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871F" w14:textId="77777777" w:rsidR="00386D90" w:rsidRDefault="00D14FFE"/>
    <w:p w14:paraId="467D8720" w14:textId="4625583E"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052">
        <w:rPr>
          <w:rFonts w:ascii="Times New Roman" w:hAnsi="Times New Roman" w:cs="Times New Roman"/>
          <w:b/>
          <w:sz w:val="24"/>
          <w:szCs w:val="24"/>
        </w:rPr>
        <w:t>17-2122</w:t>
      </w:r>
    </w:p>
    <w:p w14:paraId="467D8721" w14:textId="30012149"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14:paraId="467D8724" w14:textId="57C0ABC1" w:rsidR="00520820" w:rsidRDefault="00B810C2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Petřík Daniel (Martinice)                   00081293                            § 46                                            utkání A1A1004</w:t>
      </w:r>
    </w:p>
    <w:p w14:paraId="3CBC59FD" w14:textId="0296BE35" w:rsidR="00B810C2" w:rsidRDefault="00B810C2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Hujer Lukáš (Roztoky)                      01041271                            § 46                                            utkání A1A1001</w:t>
      </w:r>
    </w:p>
    <w:p w14:paraId="1589E900" w14:textId="7685B5A7" w:rsidR="00B810C2" w:rsidRDefault="00B810C2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Šedivý Václav</w:t>
      </w:r>
      <w:r w:rsidR="00621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</w:t>
      </w:r>
      <w:r w:rsidR="00D14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83120222                            § 45/1                                         utkání A2A1004 </w:t>
      </w:r>
    </w:p>
    <w:p w14:paraId="656AF0A1" w14:textId="77777777" w:rsidR="00B810C2" w:rsidRDefault="00B810C2" w:rsidP="00900EE3">
      <w:pPr>
        <w:rPr>
          <w:rFonts w:ascii="Times New Roman" w:hAnsi="Times New Roman" w:cs="Times New Roman"/>
          <w:sz w:val="24"/>
          <w:szCs w:val="24"/>
        </w:rPr>
      </w:pPr>
    </w:p>
    <w:p w14:paraId="467D8725" w14:textId="01803882" w:rsidR="00D30666" w:rsidRPr="00900EE3" w:rsidRDefault="00B810C2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1C3"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E161C3"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0666">
        <w:rPr>
          <w:rFonts w:ascii="Times New Roman" w:hAnsi="Times New Roman" w:cs="Times New Roman"/>
          <w:sz w:val="24"/>
          <w:szCs w:val="24"/>
        </w:rPr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467D8726" w14:textId="77777777"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8729" w14:textId="77777777" w:rsidR="00301B43" w:rsidRDefault="00301B43" w:rsidP="007678C0">
      <w:pPr>
        <w:spacing w:after="0" w:line="240" w:lineRule="auto"/>
      </w:pPr>
      <w:r>
        <w:separator/>
      </w:r>
    </w:p>
  </w:endnote>
  <w:endnote w:type="continuationSeparator" w:id="0">
    <w:p w14:paraId="467D872A" w14:textId="77777777" w:rsidR="00301B43" w:rsidRDefault="00301B4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8727" w14:textId="77777777" w:rsidR="00301B43" w:rsidRDefault="00301B43" w:rsidP="007678C0">
      <w:pPr>
        <w:spacing w:after="0" w:line="240" w:lineRule="auto"/>
      </w:pPr>
      <w:r>
        <w:separator/>
      </w:r>
    </w:p>
  </w:footnote>
  <w:footnote w:type="continuationSeparator" w:id="0">
    <w:p w14:paraId="467D8728" w14:textId="77777777" w:rsidR="00301B43" w:rsidRDefault="00301B4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872B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67D8736" wp14:editId="467D8737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467D872C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467D872D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467D872E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467D872F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467D8730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467D8731" w14:textId="3E39B595" w:rsidR="0082333A" w:rsidRDefault="0012157E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D14FFE">
      <w:rPr>
        <w:noProof/>
        <w:spacing w:val="60"/>
        <w:sz w:val="18"/>
      </w:rPr>
      <w:t>15. května 2022</w:t>
    </w:r>
    <w:r>
      <w:rPr>
        <w:spacing w:val="60"/>
        <w:sz w:val="18"/>
      </w:rPr>
      <w:fldChar w:fldCharType="end"/>
    </w:r>
  </w:p>
  <w:p w14:paraId="467D8732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467D8733" w14:textId="77777777"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14:paraId="467D8734" w14:textId="77777777"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467D8735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/>
  <w:attachedTemplate r:id="rId1"/>
  <w:defaultTabStop w:val="992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21A9A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0C2"/>
    <w:rsid w:val="00B81519"/>
    <w:rsid w:val="00B85D8C"/>
    <w:rsid w:val="00BA0DFF"/>
    <w:rsid w:val="00BA3656"/>
    <w:rsid w:val="00BA6460"/>
    <w:rsid w:val="00BA6D40"/>
    <w:rsid w:val="00BC541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14FFE"/>
    <w:rsid w:val="00D30666"/>
    <w:rsid w:val="00D46CEE"/>
    <w:rsid w:val="00D51ED4"/>
    <w:rsid w:val="00D7398C"/>
    <w:rsid w:val="00DA53EC"/>
    <w:rsid w:val="00DA55EF"/>
    <w:rsid w:val="00DA6A06"/>
    <w:rsid w:val="00DB1052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67D871F"/>
  <w15:docId w15:val="{D05ED440-ED2C-450E-9130-A0105FD4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D42-7FC9-44F1-9798-8CC3BA3A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3</cp:revision>
  <cp:lastPrinted>2015-08-28T04:43:00Z</cp:lastPrinted>
  <dcterms:created xsi:type="dcterms:W3CDTF">2022-05-14T18:42:00Z</dcterms:created>
  <dcterms:modified xsi:type="dcterms:W3CDTF">2022-05-15T17:02:00Z</dcterms:modified>
</cp:coreProperties>
</file>