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E056" w14:textId="77777777"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DE057" w14:textId="02CAC1C3" w:rsidR="00FC474E" w:rsidRDefault="00E60300" w:rsidP="00E21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disciplinárního komise OFS Semily č. </w:t>
      </w:r>
      <w:r w:rsidR="001D6AD0">
        <w:rPr>
          <w:rFonts w:ascii="Times New Roman" w:hAnsi="Times New Roman" w:cs="Times New Roman"/>
          <w:b/>
          <w:sz w:val="24"/>
          <w:szCs w:val="24"/>
        </w:rPr>
        <w:t>17-2122</w:t>
      </w:r>
    </w:p>
    <w:p w14:paraId="7E5DE058" w14:textId="4396671D" w:rsidR="00FC474E" w:rsidRDefault="00FC474E" w:rsidP="00FC4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K OFS Semily na svém pravidelném zasedání rozhodla, že níže uvedení hráči, kteří byli vyloučeni v utkání </w:t>
      </w:r>
      <w:r w:rsidR="001D6AD0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.kola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 soutěží OFS Semily a níže uvedení funkcionáři, jejichž přestupky byly popsány v </w:t>
      </w:r>
      <w:proofErr w:type="spellStart"/>
      <w:r w:rsidRPr="00E60300">
        <w:rPr>
          <w:rFonts w:ascii="Times New Roman" w:hAnsi="Times New Roman" w:cs="Times New Roman"/>
          <w:b/>
          <w:sz w:val="24"/>
          <w:szCs w:val="24"/>
        </w:rPr>
        <w:t>ZoU</w:t>
      </w:r>
      <w:proofErr w:type="spellEnd"/>
      <w:r w:rsidRPr="00E60300">
        <w:rPr>
          <w:rFonts w:ascii="Times New Roman" w:hAnsi="Times New Roman" w:cs="Times New Roman"/>
          <w:b/>
          <w:sz w:val="24"/>
          <w:szCs w:val="24"/>
        </w:rPr>
        <w:t xml:space="preserve"> v utkání </w:t>
      </w:r>
      <w:r w:rsidR="001D6AD0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kola, jsou vinni disciplinárním přečinem. DK </w:t>
      </w:r>
      <w:r>
        <w:rPr>
          <w:rFonts w:ascii="Times New Roman" w:hAnsi="Times New Roman" w:cs="Times New Roman"/>
          <w:b/>
          <w:sz w:val="24"/>
          <w:szCs w:val="24"/>
        </w:rPr>
        <w:t>OFS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 ve smyslu §93 odst. 6 DŘ FAČR ruší předběžný zákaz činnosti.</w:t>
      </w:r>
    </w:p>
    <w:p w14:paraId="7E5DE059" w14:textId="48B45023" w:rsidR="00E60300" w:rsidRDefault="001D6AD0" w:rsidP="00E603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AD0">
        <w:rPr>
          <w:rFonts w:ascii="Times New Roman" w:hAnsi="Times New Roman" w:cs="Times New Roman"/>
          <w:bCs/>
          <w:sz w:val="24"/>
          <w:szCs w:val="24"/>
        </w:rPr>
        <w:t>Petřík Daniel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00081293               1 SU                        § 46                                               poplatek 150,- Kč</w:t>
      </w:r>
    </w:p>
    <w:p w14:paraId="715D8A21" w14:textId="3FD10DE7" w:rsidR="001D6AD0" w:rsidRDefault="001D6AD0" w:rsidP="00E603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Hujer Lukáš                01041271               1 SU                        § 46                                               poplatek 150,- Kč</w:t>
      </w:r>
    </w:p>
    <w:p w14:paraId="48733537" w14:textId="3B6CF5C5" w:rsidR="001D6AD0" w:rsidRPr="001D6AD0" w:rsidRDefault="001D6AD0" w:rsidP="00E603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Šedivý Václav             83120222              </w:t>
      </w:r>
      <w:r w:rsidR="009F4F10">
        <w:rPr>
          <w:rFonts w:ascii="Times New Roman" w:hAnsi="Times New Roman" w:cs="Times New Roman"/>
          <w:bCs/>
          <w:sz w:val="24"/>
          <w:szCs w:val="24"/>
        </w:rPr>
        <w:t xml:space="preserve"> 2 SU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§ 45/1                                            poplatek 150,- Kč </w:t>
      </w:r>
    </w:p>
    <w:p w14:paraId="7E5DE05A" w14:textId="77777777" w:rsidR="00AB5855" w:rsidRDefault="00AB5855" w:rsidP="00EE68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5DE05B" w14:textId="77777777" w:rsidR="00D30666" w:rsidRPr="00045B35" w:rsidRDefault="005C58B9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0300">
        <w:rPr>
          <w:rFonts w:ascii="Times New Roman" w:hAnsi="Times New Roman" w:cs="Times New Roman"/>
          <w:sz w:val="24"/>
          <w:szCs w:val="24"/>
        </w:rPr>
        <w:t xml:space="preserve">roti tomuto rozhodnutí </w:t>
      </w:r>
      <w:r>
        <w:rPr>
          <w:rFonts w:ascii="Times New Roman" w:hAnsi="Times New Roman" w:cs="Times New Roman"/>
          <w:sz w:val="24"/>
          <w:szCs w:val="24"/>
        </w:rPr>
        <w:t>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</w:t>
      </w:r>
      <w:r w:rsidR="00E603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DE05C" w14:textId="77777777" w:rsidR="00E555C2" w:rsidRDefault="00E555C2" w:rsidP="00900EE3">
      <w:pPr>
        <w:rPr>
          <w:rFonts w:ascii="Times New Roman" w:hAnsi="Times New Roman" w:cs="Times New Roman"/>
          <w:sz w:val="24"/>
          <w:szCs w:val="24"/>
        </w:rPr>
      </w:pPr>
    </w:p>
    <w:p w14:paraId="7E5DE05D" w14:textId="77777777"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PaedDr.Petr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14:paraId="7E5DE05E" w14:textId="77777777" w:rsidR="00900EE3" w:rsidRDefault="00D30666">
      <w:r>
        <w:br/>
      </w:r>
    </w:p>
    <w:sectPr w:rsidR="00900EE3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E061" w14:textId="77777777" w:rsidR="00A9347B" w:rsidRDefault="00A9347B" w:rsidP="007678C0">
      <w:pPr>
        <w:spacing w:after="0" w:line="240" w:lineRule="auto"/>
      </w:pPr>
      <w:r>
        <w:separator/>
      </w:r>
    </w:p>
  </w:endnote>
  <w:endnote w:type="continuationSeparator" w:id="0">
    <w:p w14:paraId="7E5DE062" w14:textId="77777777" w:rsidR="00A9347B" w:rsidRDefault="00A9347B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E05F" w14:textId="77777777" w:rsidR="00A9347B" w:rsidRDefault="00A9347B" w:rsidP="007678C0">
      <w:pPr>
        <w:spacing w:after="0" w:line="240" w:lineRule="auto"/>
      </w:pPr>
      <w:r>
        <w:separator/>
      </w:r>
    </w:p>
  </w:footnote>
  <w:footnote w:type="continuationSeparator" w:id="0">
    <w:p w14:paraId="7E5DE060" w14:textId="77777777" w:rsidR="00A9347B" w:rsidRDefault="00A9347B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E063" w14:textId="77777777"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E5DE06D" wp14:editId="7E5DE06E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14:paraId="7E5DE064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 SVAZ</w:t>
    </w:r>
    <w:r w:rsidR="00D13ADA">
      <w:rPr>
        <w:spacing w:val="24"/>
        <w:sz w:val="18"/>
      </w:rPr>
      <w:t xml:space="preserve"> SEMILY</w:t>
    </w:r>
  </w:p>
  <w:p w14:paraId="7E5DE065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D13ADA">
      <w:rPr>
        <w:spacing w:val="24"/>
        <w:sz w:val="18"/>
      </w:rPr>
      <w:t>3.KVĚTNA 327, 513 01 SEMILY</w:t>
    </w:r>
  </w:p>
  <w:p w14:paraId="7E5DE066" w14:textId="77777777"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14:paraId="7E5DE067" w14:textId="77777777"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14:paraId="7E5DE068" w14:textId="77777777"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14:paraId="7E5DE069" w14:textId="5145E033" w:rsidR="0082333A" w:rsidRDefault="004D7508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9F4F10">
      <w:rPr>
        <w:noProof/>
        <w:spacing w:val="60"/>
        <w:sz w:val="18"/>
      </w:rPr>
      <w:t>17. května 2022</w:t>
    </w:r>
    <w:r>
      <w:rPr>
        <w:spacing w:val="60"/>
        <w:sz w:val="18"/>
      </w:rPr>
      <w:fldChar w:fldCharType="end"/>
    </w:r>
  </w:p>
  <w:p w14:paraId="7E5DE06A" w14:textId="77777777" w:rsidR="00900EE3" w:rsidRDefault="00900EE3" w:rsidP="0082333A">
    <w:pPr>
      <w:pStyle w:val="Zhlav"/>
      <w:jc w:val="right"/>
      <w:rPr>
        <w:spacing w:val="60"/>
        <w:sz w:val="18"/>
      </w:rPr>
    </w:pPr>
  </w:p>
  <w:p w14:paraId="7E5DE06B" w14:textId="77777777" w:rsidR="00900EE3" w:rsidRPr="00900EE3" w:rsidRDefault="00E60300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14:paraId="7E5DE06C" w14:textId="77777777"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628C"/>
    <w:multiLevelType w:val="hybridMultilevel"/>
    <w:tmpl w:val="283AA13C"/>
    <w:lvl w:ilvl="0" w:tplc="BE566F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1504782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/>
  <w:attachedTemplate r:id="rId1"/>
  <w:defaultTabStop w:val="992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5D"/>
    <w:rsid w:val="00010251"/>
    <w:rsid w:val="00017781"/>
    <w:rsid w:val="00032B4D"/>
    <w:rsid w:val="00045466"/>
    <w:rsid w:val="00045B35"/>
    <w:rsid w:val="00074C23"/>
    <w:rsid w:val="00076588"/>
    <w:rsid w:val="00084014"/>
    <w:rsid w:val="000C5D38"/>
    <w:rsid w:val="000D0231"/>
    <w:rsid w:val="000E1482"/>
    <w:rsid w:val="000E3155"/>
    <w:rsid w:val="000E3E39"/>
    <w:rsid w:val="000F1D30"/>
    <w:rsid w:val="00140A36"/>
    <w:rsid w:val="00152F35"/>
    <w:rsid w:val="00156875"/>
    <w:rsid w:val="00194F98"/>
    <w:rsid w:val="001A068C"/>
    <w:rsid w:val="001A2CF9"/>
    <w:rsid w:val="001A6A17"/>
    <w:rsid w:val="001A7871"/>
    <w:rsid w:val="001B1014"/>
    <w:rsid w:val="001B1DBA"/>
    <w:rsid w:val="001C2D98"/>
    <w:rsid w:val="001D186D"/>
    <w:rsid w:val="001D1EB8"/>
    <w:rsid w:val="001D4AB1"/>
    <w:rsid w:val="001D6AD0"/>
    <w:rsid w:val="001E74D8"/>
    <w:rsid w:val="0023090A"/>
    <w:rsid w:val="002311FD"/>
    <w:rsid w:val="002366B7"/>
    <w:rsid w:val="00237AE8"/>
    <w:rsid w:val="00241045"/>
    <w:rsid w:val="002565C9"/>
    <w:rsid w:val="002676AC"/>
    <w:rsid w:val="002814BD"/>
    <w:rsid w:val="002B3E93"/>
    <w:rsid w:val="002B7B21"/>
    <w:rsid w:val="002C2ECA"/>
    <w:rsid w:val="002D79F4"/>
    <w:rsid w:val="0030100E"/>
    <w:rsid w:val="00344F94"/>
    <w:rsid w:val="003504AE"/>
    <w:rsid w:val="0035053D"/>
    <w:rsid w:val="003555B5"/>
    <w:rsid w:val="003557B6"/>
    <w:rsid w:val="00370EC3"/>
    <w:rsid w:val="00373E5E"/>
    <w:rsid w:val="00381339"/>
    <w:rsid w:val="00390CCE"/>
    <w:rsid w:val="00393824"/>
    <w:rsid w:val="003B02F1"/>
    <w:rsid w:val="003B7A0B"/>
    <w:rsid w:val="003E3CF8"/>
    <w:rsid w:val="003E7277"/>
    <w:rsid w:val="00452339"/>
    <w:rsid w:val="0046137E"/>
    <w:rsid w:val="00465D05"/>
    <w:rsid w:val="004966EF"/>
    <w:rsid w:val="004A18DC"/>
    <w:rsid w:val="004A2B9B"/>
    <w:rsid w:val="004A7F40"/>
    <w:rsid w:val="004B7643"/>
    <w:rsid w:val="004D43FD"/>
    <w:rsid w:val="004D7508"/>
    <w:rsid w:val="004E3C9B"/>
    <w:rsid w:val="00535554"/>
    <w:rsid w:val="005366BA"/>
    <w:rsid w:val="00580B52"/>
    <w:rsid w:val="005867B4"/>
    <w:rsid w:val="005B61D6"/>
    <w:rsid w:val="005C0962"/>
    <w:rsid w:val="005C0C9E"/>
    <w:rsid w:val="005C58B9"/>
    <w:rsid w:val="005E01B6"/>
    <w:rsid w:val="005E094D"/>
    <w:rsid w:val="005E5D1D"/>
    <w:rsid w:val="005F48BD"/>
    <w:rsid w:val="00602D4E"/>
    <w:rsid w:val="0060678D"/>
    <w:rsid w:val="00614BEF"/>
    <w:rsid w:val="00615C0A"/>
    <w:rsid w:val="00672C5E"/>
    <w:rsid w:val="006758FE"/>
    <w:rsid w:val="006A0607"/>
    <w:rsid w:val="006B2953"/>
    <w:rsid w:val="006C4441"/>
    <w:rsid w:val="006E2E7B"/>
    <w:rsid w:val="006E416F"/>
    <w:rsid w:val="00725FC9"/>
    <w:rsid w:val="00740F09"/>
    <w:rsid w:val="00746362"/>
    <w:rsid w:val="0074643B"/>
    <w:rsid w:val="0075722E"/>
    <w:rsid w:val="007672CB"/>
    <w:rsid w:val="007678C0"/>
    <w:rsid w:val="00777838"/>
    <w:rsid w:val="00781799"/>
    <w:rsid w:val="00792FE5"/>
    <w:rsid w:val="00793DF4"/>
    <w:rsid w:val="007E2ACA"/>
    <w:rsid w:val="007F4CB9"/>
    <w:rsid w:val="00812AA7"/>
    <w:rsid w:val="00817CF6"/>
    <w:rsid w:val="0082333A"/>
    <w:rsid w:val="008431BD"/>
    <w:rsid w:val="008633A5"/>
    <w:rsid w:val="0087724F"/>
    <w:rsid w:val="008814FE"/>
    <w:rsid w:val="00883C00"/>
    <w:rsid w:val="0089314D"/>
    <w:rsid w:val="00895BFC"/>
    <w:rsid w:val="008B4E9C"/>
    <w:rsid w:val="008D7677"/>
    <w:rsid w:val="008E6179"/>
    <w:rsid w:val="008E642C"/>
    <w:rsid w:val="008F5D14"/>
    <w:rsid w:val="00900EE3"/>
    <w:rsid w:val="00901C31"/>
    <w:rsid w:val="00902D3F"/>
    <w:rsid w:val="00913D48"/>
    <w:rsid w:val="00914989"/>
    <w:rsid w:val="0092442F"/>
    <w:rsid w:val="0093795A"/>
    <w:rsid w:val="009544F8"/>
    <w:rsid w:val="00960AB2"/>
    <w:rsid w:val="00961BBD"/>
    <w:rsid w:val="009C34F8"/>
    <w:rsid w:val="009C6D92"/>
    <w:rsid w:val="009D2406"/>
    <w:rsid w:val="009D62E9"/>
    <w:rsid w:val="009F4F10"/>
    <w:rsid w:val="00A07DB1"/>
    <w:rsid w:val="00A23F9F"/>
    <w:rsid w:val="00A92F85"/>
    <w:rsid w:val="00A9347B"/>
    <w:rsid w:val="00A93F68"/>
    <w:rsid w:val="00AB5855"/>
    <w:rsid w:val="00AB7286"/>
    <w:rsid w:val="00AB7903"/>
    <w:rsid w:val="00AB7F9D"/>
    <w:rsid w:val="00AC077A"/>
    <w:rsid w:val="00AC1466"/>
    <w:rsid w:val="00AC513E"/>
    <w:rsid w:val="00AE1E3D"/>
    <w:rsid w:val="00B02957"/>
    <w:rsid w:val="00B059D5"/>
    <w:rsid w:val="00B06B92"/>
    <w:rsid w:val="00B125A4"/>
    <w:rsid w:val="00B23CAE"/>
    <w:rsid w:val="00B25C24"/>
    <w:rsid w:val="00B36A2B"/>
    <w:rsid w:val="00B74E0B"/>
    <w:rsid w:val="00B7792D"/>
    <w:rsid w:val="00B85D8C"/>
    <w:rsid w:val="00B85EAC"/>
    <w:rsid w:val="00BA6D40"/>
    <w:rsid w:val="00BB40BD"/>
    <w:rsid w:val="00BC70DF"/>
    <w:rsid w:val="00BE5968"/>
    <w:rsid w:val="00BF1C31"/>
    <w:rsid w:val="00BF5B48"/>
    <w:rsid w:val="00C15018"/>
    <w:rsid w:val="00C17C43"/>
    <w:rsid w:val="00C231C2"/>
    <w:rsid w:val="00C3058F"/>
    <w:rsid w:val="00C86FBC"/>
    <w:rsid w:val="00CB0551"/>
    <w:rsid w:val="00CB105A"/>
    <w:rsid w:val="00CD0930"/>
    <w:rsid w:val="00CD10EC"/>
    <w:rsid w:val="00CE77F7"/>
    <w:rsid w:val="00CF144E"/>
    <w:rsid w:val="00CF2174"/>
    <w:rsid w:val="00D13ADA"/>
    <w:rsid w:val="00D23AC8"/>
    <w:rsid w:val="00D244B7"/>
    <w:rsid w:val="00D2617C"/>
    <w:rsid w:val="00D26287"/>
    <w:rsid w:val="00D30666"/>
    <w:rsid w:val="00D60CCB"/>
    <w:rsid w:val="00D837A7"/>
    <w:rsid w:val="00DA53EC"/>
    <w:rsid w:val="00DA55EF"/>
    <w:rsid w:val="00DB6766"/>
    <w:rsid w:val="00DD5FC6"/>
    <w:rsid w:val="00DD7E7D"/>
    <w:rsid w:val="00DE32D9"/>
    <w:rsid w:val="00DF4391"/>
    <w:rsid w:val="00E00FB3"/>
    <w:rsid w:val="00E161C3"/>
    <w:rsid w:val="00E216B5"/>
    <w:rsid w:val="00E25375"/>
    <w:rsid w:val="00E26F0F"/>
    <w:rsid w:val="00E32082"/>
    <w:rsid w:val="00E3742C"/>
    <w:rsid w:val="00E44169"/>
    <w:rsid w:val="00E555C2"/>
    <w:rsid w:val="00E60300"/>
    <w:rsid w:val="00E77BDD"/>
    <w:rsid w:val="00E9145D"/>
    <w:rsid w:val="00E965B5"/>
    <w:rsid w:val="00EA1F53"/>
    <w:rsid w:val="00EA7FE5"/>
    <w:rsid w:val="00EB5E6A"/>
    <w:rsid w:val="00EC1C58"/>
    <w:rsid w:val="00EE68F3"/>
    <w:rsid w:val="00EF3935"/>
    <w:rsid w:val="00F07C75"/>
    <w:rsid w:val="00F129A7"/>
    <w:rsid w:val="00F1489F"/>
    <w:rsid w:val="00F2115E"/>
    <w:rsid w:val="00F341AC"/>
    <w:rsid w:val="00F52A81"/>
    <w:rsid w:val="00F6024D"/>
    <w:rsid w:val="00F90876"/>
    <w:rsid w:val="00F92FFE"/>
    <w:rsid w:val="00FC474E"/>
    <w:rsid w:val="00FD2A5E"/>
    <w:rsid w:val="00FF5F39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7E5DE056"/>
  <w15:docId w15:val="{569ABA66-5150-49A0-BD26-E012B83F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5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67E7-D67A-4EAE-BBF7-17FFE204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5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Karel Mazanek</cp:lastModifiedBy>
  <cp:revision>3</cp:revision>
  <dcterms:created xsi:type="dcterms:W3CDTF">2022-05-14T18:49:00Z</dcterms:created>
  <dcterms:modified xsi:type="dcterms:W3CDTF">2022-05-17T18:09:00Z</dcterms:modified>
</cp:coreProperties>
</file>