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D1E" w14:textId="77777777" w:rsidR="00386D90" w:rsidRDefault="00113AFD"/>
    <w:p w14:paraId="3D83AD1F" w14:textId="2A5C3136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DB4">
        <w:rPr>
          <w:rFonts w:ascii="Times New Roman" w:hAnsi="Times New Roman" w:cs="Times New Roman"/>
          <w:b/>
          <w:sz w:val="24"/>
          <w:szCs w:val="24"/>
        </w:rPr>
        <w:t>18-2122</w:t>
      </w:r>
    </w:p>
    <w:p w14:paraId="3D83AD20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3D83AD21" w14:textId="1F2CE3D3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4DB4">
        <w:rPr>
          <w:rFonts w:ascii="Times New Roman" w:hAnsi="Times New Roman" w:cs="Times New Roman"/>
          <w:sz w:val="24"/>
          <w:szCs w:val="24"/>
        </w:rPr>
        <w:t xml:space="preserve">Kodym Tomáš(Horka)                      94070557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DB4">
        <w:rPr>
          <w:rFonts w:ascii="Times New Roman" w:hAnsi="Times New Roman" w:cs="Times New Roman"/>
          <w:sz w:val="24"/>
          <w:szCs w:val="24"/>
        </w:rPr>
        <w:t xml:space="preserve">         § 46                                               utkání A2A1104</w:t>
      </w:r>
    </w:p>
    <w:p w14:paraId="182CD51F" w14:textId="1BC24532" w:rsidR="00113AFD" w:rsidRDefault="00113AFD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Vávra Jakub(Semily)                        02090214                           § 46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utkání A2A1101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83AD22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D83AD23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3D83AD24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3D83AD25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AD28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3D83AD29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AD26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3D83AD27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AD2A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83AD35" wp14:editId="3D83AD36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3D83AD2B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3D83AD2C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3D83AD2D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3D83AD2E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3D83AD2F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3D83AD30" w14:textId="60A22503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113AFD">
      <w:rPr>
        <w:noProof/>
        <w:spacing w:val="60"/>
        <w:sz w:val="18"/>
      </w:rPr>
      <w:t>22. května 2022</w:t>
    </w:r>
    <w:r>
      <w:rPr>
        <w:spacing w:val="60"/>
        <w:sz w:val="18"/>
      </w:rPr>
      <w:fldChar w:fldCharType="end"/>
    </w:r>
  </w:p>
  <w:p w14:paraId="3D83AD31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3D83AD32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3D83AD33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D83AD34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defaultTabStop w:val="992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3AFD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B4DB4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83AD1E"/>
  <w15:docId w15:val="{7612D3AD-BCA1-4B07-9FC1-59893CC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cp:lastPrinted>2015-08-28T04:43:00Z</cp:lastPrinted>
  <dcterms:created xsi:type="dcterms:W3CDTF">2022-05-21T18:26:00Z</dcterms:created>
  <dcterms:modified xsi:type="dcterms:W3CDTF">2022-05-22T17:33:00Z</dcterms:modified>
</cp:coreProperties>
</file>