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9130" w14:textId="77777777"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D9131" w14:textId="77777777" w:rsidR="00FC474E" w:rsidRDefault="00E60300" w:rsidP="00E2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</w:p>
    <w:p w14:paraId="0F4D9132" w14:textId="4C6DF200" w:rsidR="00FC474E" w:rsidRDefault="00FC474E" w:rsidP="00FC4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r w:rsidR="0083288F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.kola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</w:t>
      </w:r>
      <w:proofErr w:type="spellStart"/>
      <w:r w:rsidRPr="00E60300">
        <w:rPr>
          <w:rFonts w:ascii="Times New Roman" w:hAnsi="Times New Roman" w:cs="Times New Roman"/>
          <w:b/>
          <w:sz w:val="24"/>
          <w:szCs w:val="24"/>
        </w:rPr>
        <w:t>ZoU</w:t>
      </w:r>
      <w:proofErr w:type="spellEnd"/>
      <w:r w:rsidRPr="00E60300">
        <w:rPr>
          <w:rFonts w:ascii="Times New Roman" w:hAnsi="Times New Roman" w:cs="Times New Roman"/>
          <w:b/>
          <w:sz w:val="24"/>
          <w:szCs w:val="24"/>
        </w:rPr>
        <w:t xml:space="preserve"> v utkání </w:t>
      </w:r>
      <w:r w:rsidR="0083288F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>
        <w:rPr>
          <w:rFonts w:ascii="Times New Roman" w:hAnsi="Times New Roman" w:cs="Times New Roman"/>
          <w:b/>
          <w:sz w:val="24"/>
          <w:szCs w:val="24"/>
        </w:rPr>
        <w:t>OFS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14:paraId="0F4D9133" w14:textId="622AE10B" w:rsidR="00E60300" w:rsidRPr="006A0B89" w:rsidRDefault="0083288F" w:rsidP="00E603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B89">
        <w:rPr>
          <w:rFonts w:ascii="Times New Roman" w:hAnsi="Times New Roman" w:cs="Times New Roman"/>
          <w:bCs/>
          <w:sz w:val="24"/>
          <w:szCs w:val="24"/>
        </w:rPr>
        <w:t>Jerie Martin                     81081080                 §50/</w:t>
      </w:r>
      <w:proofErr w:type="gramStart"/>
      <w:r w:rsidRPr="006A0B89">
        <w:rPr>
          <w:rFonts w:ascii="Times New Roman" w:hAnsi="Times New Roman" w:cs="Times New Roman"/>
          <w:bCs/>
          <w:sz w:val="24"/>
          <w:szCs w:val="24"/>
        </w:rPr>
        <w:t>3  zákaz</w:t>
      </w:r>
      <w:proofErr w:type="gramEnd"/>
      <w:r w:rsidRPr="006A0B89">
        <w:rPr>
          <w:rFonts w:ascii="Times New Roman" w:hAnsi="Times New Roman" w:cs="Times New Roman"/>
          <w:bCs/>
          <w:sz w:val="24"/>
          <w:szCs w:val="24"/>
        </w:rPr>
        <w:t xml:space="preserve"> výkonu všech funkcí do 30.6.2022                          poplatek 150,- Kč        </w:t>
      </w:r>
    </w:p>
    <w:p w14:paraId="0F4D9134" w14:textId="77777777"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D9135" w14:textId="77777777"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D9136" w14:textId="77777777"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14:paraId="0F4D9137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0F4D9138" w14:textId="77777777" w:rsidR="00900EE3" w:rsidRDefault="00D30666">
      <w:r>
        <w:br/>
      </w:r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913B" w14:textId="77777777" w:rsidR="00A9347B" w:rsidRDefault="00A9347B" w:rsidP="007678C0">
      <w:pPr>
        <w:spacing w:after="0" w:line="240" w:lineRule="auto"/>
      </w:pPr>
      <w:r>
        <w:separator/>
      </w:r>
    </w:p>
  </w:endnote>
  <w:endnote w:type="continuationSeparator" w:id="0">
    <w:p w14:paraId="0F4D913C" w14:textId="77777777" w:rsidR="00A9347B" w:rsidRDefault="00A9347B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9139" w14:textId="77777777" w:rsidR="00A9347B" w:rsidRDefault="00A9347B" w:rsidP="007678C0">
      <w:pPr>
        <w:spacing w:after="0" w:line="240" w:lineRule="auto"/>
      </w:pPr>
      <w:r>
        <w:separator/>
      </w:r>
    </w:p>
  </w:footnote>
  <w:footnote w:type="continuationSeparator" w:id="0">
    <w:p w14:paraId="0F4D913A" w14:textId="77777777" w:rsidR="00A9347B" w:rsidRDefault="00A9347B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913D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F4D9147" wp14:editId="0F4D9148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0F4D913E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0F4D913F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0F4D9140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0F4D9141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0F4D9142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0F4D9143" w14:textId="40B046F4" w:rsidR="0082333A" w:rsidRDefault="004D7508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6A0B89">
      <w:rPr>
        <w:noProof/>
        <w:spacing w:val="60"/>
        <w:sz w:val="18"/>
      </w:rPr>
      <w:t>2. června 2022</w:t>
    </w:r>
    <w:r>
      <w:rPr>
        <w:spacing w:val="60"/>
        <w:sz w:val="18"/>
      </w:rPr>
      <w:fldChar w:fldCharType="end"/>
    </w:r>
  </w:p>
  <w:p w14:paraId="0F4D9144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0F4D9145" w14:textId="77777777"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0F4D9146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186031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66B7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D7508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A0B89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3288F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47B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16B5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A7FE5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C474E"/>
    <w:rsid w:val="00FD2A5E"/>
    <w:rsid w:val="00FF5F39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0F4D9130"/>
  <w15:docId w15:val="{97245DE1-2B75-45DC-8B3B-A8862AB2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2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3</cp:revision>
  <dcterms:created xsi:type="dcterms:W3CDTF">2022-05-31T15:38:00Z</dcterms:created>
  <dcterms:modified xsi:type="dcterms:W3CDTF">2022-06-02T14:35:00Z</dcterms:modified>
</cp:coreProperties>
</file>