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F759" w14:textId="77777777" w:rsidR="00386D90" w:rsidRDefault="00212D1B"/>
    <w:p w14:paraId="33A1F75A" w14:textId="5F1257E1"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disciplinárního řízení č.</w:t>
      </w:r>
      <w:r w:rsidR="0096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D1B">
        <w:rPr>
          <w:rFonts w:ascii="Times New Roman" w:hAnsi="Times New Roman" w:cs="Times New Roman"/>
          <w:b/>
          <w:sz w:val="24"/>
          <w:szCs w:val="24"/>
        </w:rPr>
        <w:t>23-2122</w:t>
      </w:r>
    </w:p>
    <w:p w14:paraId="3C17216D" w14:textId="1C9A58CB" w:rsidR="00212D1B" w:rsidRDefault="004B7643" w:rsidP="00212D1B">
      <w:pPr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>Zahájení disciplinárního 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Pr="004B7643">
        <w:rPr>
          <w:rFonts w:ascii="Times New Roman" w:hAnsi="Times New Roman" w:cs="Times New Roman"/>
          <w:sz w:val="24"/>
          <w:szCs w:val="24"/>
        </w:rPr>
        <w:t xml:space="preserve"> </w:t>
      </w:r>
      <w:r w:rsidR="00212D1B" w:rsidRPr="004B7643">
        <w:rPr>
          <w:rFonts w:ascii="Times New Roman" w:hAnsi="Times New Roman" w:cs="Times New Roman"/>
          <w:sz w:val="24"/>
          <w:szCs w:val="24"/>
        </w:rPr>
        <w:t>člen</w:t>
      </w:r>
      <w:r w:rsidR="00212D1B">
        <w:rPr>
          <w:rFonts w:ascii="Times New Roman" w:hAnsi="Times New Roman" w:cs="Times New Roman"/>
          <w:sz w:val="24"/>
          <w:szCs w:val="24"/>
        </w:rPr>
        <w:t>ským klubem</w:t>
      </w:r>
      <w:r w:rsidR="00212D1B" w:rsidRPr="004B7643">
        <w:rPr>
          <w:rFonts w:ascii="Times New Roman" w:hAnsi="Times New Roman" w:cs="Times New Roman"/>
          <w:sz w:val="24"/>
          <w:szCs w:val="24"/>
        </w:rPr>
        <w:t xml:space="preserve"> FAČR</w:t>
      </w:r>
      <w:r w:rsidR="00212D1B">
        <w:rPr>
          <w:rFonts w:ascii="Times New Roman" w:hAnsi="Times New Roman" w:cs="Times New Roman"/>
          <w:sz w:val="24"/>
          <w:szCs w:val="24"/>
        </w:rPr>
        <w:t xml:space="preserve"> </w:t>
      </w:r>
      <w:r w:rsidR="00212D1B">
        <w:rPr>
          <w:rFonts w:ascii="Times New Roman" w:hAnsi="Times New Roman" w:cs="Times New Roman"/>
          <w:sz w:val="24"/>
          <w:szCs w:val="24"/>
        </w:rPr>
        <w:t>TJ Poniklá</w:t>
      </w:r>
      <w:r w:rsidR="00212D1B">
        <w:rPr>
          <w:rFonts w:ascii="Times New Roman" w:hAnsi="Times New Roman" w:cs="Times New Roman"/>
          <w:sz w:val="24"/>
          <w:szCs w:val="24"/>
        </w:rPr>
        <w:t xml:space="preserve"> – nenastoupení k soutěžnímu utkání </w:t>
      </w:r>
      <w:r w:rsidR="00212D1B">
        <w:rPr>
          <w:rFonts w:ascii="Times New Roman" w:hAnsi="Times New Roman" w:cs="Times New Roman"/>
          <w:sz w:val="24"/>
          <w:szCs w:val="24"/>
        </w:rPr>
        <w:t>2021514A1A1404</w:t>
      </w:r>
      <w:r w:rsidR="00212D1B">
        <w:rPr>
          <w:rFonts w:ascii="Times New Roman" w:hAnsi="Times New Roman" w:cs="Times New Roman"/>
          <w:sz w:val="24"/>
          <w:szCs w:val="24"/>
        </w:rPr>
        <w:t xml:space="preserve"> </w:t>
      </w:r>
      <w:r w:rsidR="00212D1B" w:rsidRPr="004B7643">
        <w:rPr>
          <w:rFonts w:ascii="Times New Roman" w:hAnsi="Times New Roman" w:cs="Times New Roman"/>
          <w:sz w:val="24"/>
          <w:szCs w:val="24"/>
        </w:rPr>
        <w:t>:</w:t>
      </w:r>
    </w:p>
    <w:p w14:paraId="33A1F75C" w14:textId="5E6A1B6D" w:rsidR="00E74603" w:rsidRDefault="007E4655" w:rsidP="00212D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3A1F75D" w14:textId="77777777" w:rsidR="00520820" w:rsidRDefault="00520820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33A1F75E" w14:textId="77777777"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14:paraId="33A1F75F" w14:textId="77777777"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14:paraId="33A1F760" w14:textId="77777777"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F763" w14:textId="77777777" w:rsidR="00301B43" w:rsidRDefault="00301B43" w:rsidP="007678C0">
      <w:pPr>
        <w:spacing w:after="0" w:line="240" w:lineRule="auto"/>
      </w:pPr>
      <w:r>
        <w:separator/>
      </w:r>
    </w:p>
  </w:endnote>
  <w:endnote w:type="continuationSeparator" w:id="0">
    <w:p w14:paraId="33A1F764" w14:textId="77777777" w:rsidR="00301B43" w:rsidRDefault="00301B43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1F761" w14:textId="77777777" w:rsidR="00301B43" w:rsidRDefault="00301B43" w:rsidP="007678C0">
      <w:pPr>
        <w:spacing w:after="0" w:line="240" w:lineRule="auto"/>
      </w:pPr>
      <w:r>
        <w:separator/>
      </w:r>
    </w:p>
  </w:footnote>
  <w:footnote w:type="continuationSeparator" w:id="0">
    <w:p w14:paraId="33A1F762" w14:textId="77777777" w:rsidR="00301B43" w:rsidRDefault="00301B43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F765" w14:textId="77777777"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A1F770" wp14:editId="33A1F77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14:paraId="33A1F766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14:paraId="33A1F767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14:paraId="33A1F768" w14:textId="77777777"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14:paraId="33A1F769" w14:textId="77777777"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14:paraId="33A1F76A" w14:textId="77777777"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14:paraId="33A1F76B" w14:textId="7A616D56" w:rsidR="0082333A" w:rsidRDefault="0012157E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212D1B">
      <w:rPr>
        <w:noProof/>
        <w:spacing w:val="60"/>
        <w:sz w:val="18"/>
      </w:rPr>
      <w:t>14. června 2022</w:t>
    </w:r>
    <w:r>
      <w:rPr>
        <w:spacing w:val="60"/>
        <w:sz w:val="18"/>
      </w:rPr>
      <w:fldChar w:fldCharType="end"/>
    </w:r>
  </w:p>
  <w:p w14:paraId="33A1F76C" w14:textId="77777777" w:rsidR="00900EE3" w:rsidRDefault="00900EE3" w:rsidP="0082333A">
    <w:pPr>
      <w:pStyle w:val="Zhlav"/>
      <w:jc w:val="right"/>
      <w:rPr>
        <w:spacing w:val="60"/>
        <w:sz w:val="18"/>
      </w:rPr>
    </w:pPr>
  </w:p>
  <w:p w14:paraId="33A1F76D" w14:textId="77777777"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14:paraId="33A1F76E" w14:textId="77777777"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14:paraId="33A1F76F" w14:textId="77777777"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5D"/>
    <w:rsid w:val="0000737C"/>
    <w:rsid w:val="00013249"/>
    <w:rsid w:val="00035181"/>
    <w:rsid w:val="00045B35"/>
    <w:rsid w:val="00060CCC"/>
    <w:rsid w:val="000739B0"/>
    <w:rsid w:val="000E17B9"/>
    <w:rsid w:val="000F491F"/>
    <w:rsid w:val="000F7169"/>
    <w:rsid w:val="00102A37"/>
    <w:rsid w:val="001161F0"/>
    <w:rsid w:val="0012157E"/>
    <w:rsid w:val="001236B7"/>
    <w:rsid w:val="001313BC"/>
    <w:rsid w:val="0013709F"/>
    <w:rsid w:val="001511C4"/>
    <w:rsid w:val="00156875"/>
    <w:rsid w:val="00174E99"/>
    <w:rsid w:val="00182BE3"/>
    <w:rsid w:val="001A068C"/>
    <w:rsid w:val="00212D1B"/>
    <w:rsid w:val="00227704"/>
    <w:rsid w:val="0023090A"/>
    <w:rsid w:val="002311FD"/>
    <w:rsid w:val="00233126"/>
    <w:rsid w:val="00236A95"/>
    <w:rsid w:val="002565C9"/>
    <w:rsid w:val="00296D09"/>
    <w:rsid w:val="002D781D"/>
    <w:rsid w:val="002F32FB"/>
    <w:rsid w:val="00301B43"/>
    <w:rsid w:val="00320FF6"/>
    <w:rsid w:val="003468C8"/>
    <w:rsid w:val="00390CCE"/>
    <w:rsid w:val="00404339"/>
    <w:rsid w:val="004137BD"/>
    <w:rsid w:val="0047312D"/>
    <w:rsid w:val="004777E4"/>
    <w:rsid w:val="004A755C"/>
    <w:rsid w:val="004A7F40"/>
    <w:rsid w:val="004B7643"/>
    <w:rsid w:val="004D11E1"/>
    <w:rsid w:val="00520820"/>
    <w:rsid w:val="00535782"/>
    <w:rsid w:val="00544F74"/>
    <w:rsid w:val="00574D65"/>
    <w:rsid w:val="00597A1A"/>
    <w:rsid w:val="005C08CF"/>
    <w:rsid w:val="005C6422"/>
    <w:rsid w:val="005D7354"/>
    <w:rsid w:val="005E400A"/>
    <w:rsid w:val="00607A4E"/>
    <w:rsid w:val="006A0373"/>
    <w:rsid w:val="006A28E1"/>
    <w:rsid w:val="006A36B6"/>
    <w:rsid w:val="006C7CA3"/>
    <w:rsid w:val="007009F6"/>
    <w:rsid w:val="0070557B"/>
    <w:rsid w:val="00720551"/>
    <w:rsid w:val="00731703"/>
    <w:rsid w:val="0074643B"/>
    <w:rsid w:val="0074775C"/>
    <w:rsid w:val="007678C0"/>
    <w:rsid w:val="00792FE5"/>
    <w:rsid w:val="007A7F5B"/>
    <w:rsid w:val="007B6AC6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65348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574"/>
    <w:rsid w:val="00B80181"/>
    <w:rsid w:val="00B81519"/>
    <w:rsid w:val="00B85D8C"/>
    <w:rsid w:val="00BA0DFF"/>
    <w:rsid w:val="00BA3656"/>
    <w:rsid w:val="00BA6460"/>
    <w:rsid w:val="00BA6D40"/>
    <w:rsid w:val="00C15222"/>
    <w:rsid w:val="00C47044"/>
    <w:rsid w:val="00C47596"/>
    <w:rsid w:val="00C62F11"/>
    <w:rsid w:val="00C709F2"/>
    <w:rsid w:val="00CA68FE"/>
    <w:rsid w:val="00CB544F"/>
    <w:rsid w:val="00CC4B5A"/>
    <w:rsid w:val="00CE3B08"/>
    <w:rsid w:val="00CF144E"/>
    <w:rsid w:val="00D13ADA"/>
    <w:rsid w:val="00D30666"/>
    <w:rsid w:val="00D46CEE"/>
    <w:rsid w:val="00D51ED4"/>
    <w:rsid w:val="00D7398C"/>
    <w:rsid w:val="00DA53EC"/>
    <w:rsid w:val="00DA55EF"/>
    <w:rsid w:val="00DA6A06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504E"/>
    <w:rsid w:val="00ED5474"/>
    <w:rsid w:val="00EE7E64"/>
    <w:rsid w:val="00F15A19"/>
    <w:rsid w:val="00F24526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33A1F759"/>
  <w15:docId w15:val="{0E9E9C2E-B5C5-4776-89FA-B15C8AF2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2D42-7FC9-44F1-9798-8CC3BA3A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2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Karel Mazanek</cp:lastModifiedBy>
  <cp:revision>2</cp:revision>
  <cp:lastPrinted>2015-08-28T04:43:00Z</cp:lastPrinted>
  <dcterms:created xsi:type="dcterms:W3CDTF">2022-06-13T22:10:00Z</dcterms:created>
  <dcterms:modified xsi:type="dcterms:W3CDTF">2022-06-13T22:10:00Z</dcterms:modified>
</cp:coreProperties>
</file>