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F96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3DF97" w14:textId="2F230CDF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727171">
        <w:rPr>
          <w:rFonts w:ascii="Times New Roman" w:hAnsi="Times New Roman" w:cs="Times New Roman"/>
          <w:b/>
          <w:sz w:val="24"/>
          <w:szCs w:val="24"/>
        </w:rPr>
        <w:t>22-2122</w:t>
      </w:r>
    </w:p>
    <w:p w14:paraId="6733DF98" w14:textId="2E62BB1A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72717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72717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6733DF99" w14:textId="59F499C9" w:rsidR="00E60300" w:rsidRPr="0096533D" w:rsidRDefault="0096533D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7171" w:rsidRPr="0096533D">
        <w:rPr>
          <w:rFonts w:ascii="Times New Roman" w:hAnsi="Times New Roman" w:cs="Times New Roman"/>
          <w:bCs/>
          <w:sz w:val="24"/>
          <w:szCs w:val="24"/>
        </w:rPr>
        <w:t xml:space="preserve">Farský Lukáš                02070468                        </w:t>
      </w:r>
      <w:r w:rsidRPr="0096533D">
        <w:rPr>
          <w:rFonts w:ascii="Times New Roman" w:hAnsi="Times New Roman" w:cs="Times New Roman"/>
          <w:bCs/>
          <w:sz w:val="24"/>
          <w:szCs w:val="24"/>
        </w:rPr>
        <w:t>1</w:t>
      </w:r>
      <w:r w:rsidR="00727171" w:rsidRPr="0096533D">
        <w:rPr>
          <w:rFonts w:ascii="Times New Roman" w:hAnsi="Times New Roman" w:cs="Times New Roman"/>
          <w:bCs/>
          <w:sz w:val="24"/>
          <w:szCs w:val="24"/>
        </w:rPr>
        <w:t xml:space="preserve"> SU                                  § 48/1                                   poplatek 150,- Kč      </w:t>
      </w:r>
    </w:p>
    <w:p w14:paraId="6733DF9A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3DF9B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3DF9C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6733DF9D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6733DF9E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FA1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6733DFA2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DF9F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6733DFA0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FA3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33DFAD" wp14:editId="6733DFAE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6733DFA4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6733DFA5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6733DFA6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6733DFA7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6733DFA8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6733DFA9" w14:textId="59E95552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6533D">
      <w:rPr>
        <w:noProof/>
        <w:spacing w:val="60"/>
        <w:sz w:val="18"/>
      </w:rPr>
      <w:t>15. června 2022</w:t>
    </w:r>
    <w:r>
      <w:rPr>
        <w:spacing w:val="60"/>
        <w:sz w:val="18"/>
      </w:rPr>
      <w:fldChar w:fldCharType="end"/>
    </w:r>
  </w:p>
  <w:p w14:paraId="6733DFAA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6733DFAB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6733DFAC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94635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27171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6533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6733DF96"/>
  <w15:docId w15:val="{F96566F4-517A-40A6-893D-9E290F7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dcterms:created xsi:type="dcterms:W3CDTF">2022-06-11T23:32:00Z</dcterms:created>
  <dcterms:modified xsi:type="dcterms:W3CDTF">2022-06-15T08:32:00Z</dcterms:modified>
</cp:coreProperties>
</file>