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8EA6" w14:textId="77777777"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58EA7" w14:textId="5417B3AC" w:rsidR="00FC474E" w:rsidRDefault="00E60300" w:rsidP="00E2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782E89">
        <w:rPr>
          <w:rFonts w:ascii="Times New Roman" w:hAnsi="Times New Roman" w:cs="Times New Roman"/>
          <w:b/>
          <w:sz w:val="24"/>
          <w:szCs w:val="24"/>
        </w:rPr>
        <w:t>23-2122</w:t>
      </w:r>
    </w:p>
    <w:p w14:paraId="119FD113" w14:textId="6A34B19A" w:rsidR="00782E89" w:rsidRPr="006C6755" w:rsidRDefault="00FC474E" w:rsidP="00782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</w:t>
      </w:r>
      <w:r w:rsidR="00782E89">
        <w:rPr>
          <w:rFonts w:ascii="Times New Roman" w:hAnsi="Times New Roman" w:cs="Times New Roman"/>
          <w:b/>
          <w:sz w:val="24"/>
          <w:szCs w:val="24"/>
        </w:rPr>
        <w:t xml:space="preserve">že klub TJ </w:t>
      </w:r>
      <w:r w:rsidR="00782E89">
        <w:rPr>
          <w:rFonts w:ascii="Times New Roman" w:hAnsi="Times New Roman" w:cs="Times New Roman"/>
          <w:b/>
          <w:sz w:val="24"/>
          <w:szCs w:val="24"/>
        </w:rPr>
        <w:t>Poniklá</w:t>
      </w:r>
      <w:r w:rsidR="00782E89">
        <w:rPr>
          <w:rFonts w:ascii="Times New Roman" w:hAnsi="Times New Roman" w:cs="Times New Roman"/>
          <w:b/>
          <w:sz w:val="24"/>
          <w:szCs w:val="24"/>
        </w:rPr>
        <w:t xml:space="preserve"> je vinen disciplinárním přečinem podle DŘ § 56 odstavec 2</w:t>
      </w:r>
      <w:r w:rsidR="00782E89" w:rsidRPr="006C67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82E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2E89" w:rsidRPr="006C6755">
        <w:rPr>
          <w:rFonts w:ascii="Times New Roman" w:hAnsi="Times New Roman" w:cs="Times New Roman"/>
          <w:b/>
          <w:sz w:val="24"/>
          <w:szCs w:val="24"/>
        </w:rPr>
        <w:t xml:space="preserve">Klub se trestá  </w:t>
      </w:r>
      <w:r w:rsidR="00782E89">
        <w:rPr>
          <w:rFonts w:ascii="Times New Roman" w:hAnsi="Times New Roman" w:cs="Times New Roman"/>
          <w:b/>
          <w:sz w:val="24"/>
          <w:szCs w:val="24"/>
        </w:rPr>
        <w:t>pokutou 3.000,- Kč.</w:t>
      </w:r>
    </w:p>
    <w:p w14:paraId="3F858EA8" w14:textId="3B247F00" w:rsidR="00FC474E" w:rsidRDefault="00FC474E" w:rsidP="00FC4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58EA9" w14:textId="77777777" w:rsidR="00E60300" w:rsidRDefault="00E60300" w:rsidP="00E603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58EAA" w14:textId="77777777"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58EAB" w14:textId="77777777"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58EAC" w14:textId="77777777"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14:paraId="3F858EAD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3F858EAE" w14:textId="77777777" w:rsidR="00900EE3" w:rsidRDefault="00D30666">
      <w:r>
        <w:br/>
      </w:r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8EB1" w14:textId="77777777" w:rsidR="00A9347B" w:rsidRDefault="00A9347B" w:rsidP="007678C0">
      <w:pPr>
        <w:spacing w:after="0" w:line="240" w:lineRule="auto"/>
      </w:pPr>
      <w:r>
        <w:separator/>
      </w:r>
    </w:p>
  </w:endnote>
  <w:endnote w:type="continuationSeparator" w:id="0">
    <w:p w14:paraId="3F858EB2" w14:textId="77777777" w:rsidR="00A9347B" w:rsidRDefault="00A9347B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8EAF" w14:textId="77777777" w:rsidR="00A9347B" w:rsidRDefault="00A9347B" w:rsidP="007678C0">
      <w:pPr>
        <w:spacing w:after="0" w:line="240" w:lineRule="auto"/>
      </w:pPr>
      <w:r>
        <w:separator/>
      </w:r>
    </w:p>
  </w:footnote>
  <w:footnote w:type="continuationSeparator" w:id="0">
    <w:p w14:paraId="3F858EB0" w14:textId="77777777" w:rsidR="00A9347B" w:rsidRDefault="00A9347B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8EB3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F858EBD" wp14:editId="3F858EBE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3F858EB4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3F858EB5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3F858EB6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3F858EB7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3F858EB8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3F858EB9" w14:textId="45462FF1" w:rsidR="0082333A" w:rsidRDefault="004D7508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782E89">
      <w:rPr>
        <w:noProof/>
        <w:spacing w:val="60"/>
        <w:sz w:val="18"/>
      </w:rPr>
      <w:t>14. června 2022</w:t>
    </w:r>
    <w:r>
      <w:rPr>
        <w:spacing w:val="60"/>
        <w:sz w:val="18"/>
      </w:rPr>
      <w:fldChar w:fldCharType="end"/>
    </w:r>
  </w:p>
  <w:p w14:paraId="3F858EBA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3F858EBB" w14:textId="77777777"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3F858EBC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133418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66B7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D7508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82E8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47B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16B5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A7FE5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C474E"/>
    <w:rsid w:val="00FD2A5E"/>
    <w:rsid w:val="00FF5F39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3F858EA6"/>
  <w15:docId w15:val="{C61F08AE-CC78-4051-8B66-67976232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2</cp:revision>
  <dcterms:created xsi:type="dcterms:W3CDTF">2022-06-13T22:13:00Z</dcterms:created>
  <dcterms:modified xsi:type="dcterms:W3CDTF">2022-06-13T22:13:00Z</dcterms:modified>
</cp:coreProperties>
</file>