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648B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E648C" w14:textId="000BAFED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B433B5">
        <w:rPr>
          <w:rFonts w:ascii="Times New Roman" w:hAnsi="Times New Roman" w:cs="Times New Roman"/>
          <w:b/>
          <w:sz w:val="24"/>
          <w:szCs w:val="24"/>
        </w:rPr>
        <w:t>03-2223</w:t>
      </w:r>
    </w:p>
    <w:p w14:paraId="7B5E648D" w14:textId="5F07D160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B433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B433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6E34C1FB" w14:textId="11DD9CC7" w:rsidR="00D11F42" w:rsidRDefault="00B433B5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B5">
        <w:rPr>
          <w:rFonts w:ascii="Times New Roman" w:hAnsi="Times New Roman" w:cs="Times New Roman"/>
          <w:bCs/>
          <w:sz w:val="24"/>
          <w:szCs w:val="24"/>
        </w:rPr>
        <w:t xml:space="preserve">Holeček Nikola              92032357                                </w:t>
      </w:r>
      <w:r w:rsidR="00E70C3B">
        <w:rPr>
          <w:rFonts w:ascii="Times New Roman" w:hAnsi="Times New Roman" w:cs="Times New Roman"/>
          <w:bCs/>
          <w:sz w:val="24"/>
          <w:szCs w:val="24"/>
        </w:rPr>
        <w:t>2</w:t>
      </w:r>
      <w:r w:rsidRPr="00B433B5">
        <w:rPr>
          <w:rFonts w:ascii="Times New Roman" w:hAnsi="Times New Roman" w:cs="Times New Roman"/>
          <w:bCs/>
          <w:sz w:val="24"/>
          <w:szCs w:val="24"/>
        </w:rPr>
        <w:t xml:space="preserve"> SU                         §42/2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433B5">
        <w:rPr>
          <w:rFonts w:ascii="Times New Roman" w:hAnsi="Times New Roman" w:cs="Times New Roman"/>
          <w:bCs/>
          <w:sz w:val="24"/>
          <w:szCs w:val="24"/>
        </w:rPr>
        <w:t>poplatek 150,- Kč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6AEB231" w14:textId="6A44E7C4" w:rsidR="00D11F42" w:rsidRDefault="00D11F42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42">
        <w:rPr>
          <w:rFonts w:ascii="Times New Roman" w:hAnsi="Times New Roman" w:cs="Times New Roman"/>
          <w:bCs/>
          <w:sz w:val="24"/>
          <w:szCs w:val="24"/>
        </w:rPr>
        <w:t xml:space="preserve">Svoboda Lukáš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F42">
        <w:rPr>
          <w:rFonts w:ascii="Times New Roman" w:hAnsi="Times New Roman" w:cs="Times New Roman"/>
          <w:bCs/>
          <w:sz w:val="24"/>
          <w:szCs w:val="24"/>
        </w:rPr>
        <w:t xml:space="preserve">    87040776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C3B">
        <w:rPr>
          <w:rFonts w:ascii="Times New Roman" w:hAnsi="Times New Roman" w:cs="Times New Roman"/>
          <w:bCs/>
          <w:sz w:val="24"/>
          <w:szCs w:val="24"/>
        </w:rPr>
        <w:t>1</w:t>
      </w:r>
      <w:r w:rsidRPr="00D11F42">
        <w:rPr>
          <w:rFonts w:ascii="Times New Roman" w:hAnsi="Times New Roman" w:cs="Times New Roman"/>
          <w:bCs/>
          <w:sz w:val="24"/>
          <w:szCs w:val="24"/>
        </w:rPr>
        <w:t xml:space="preserve"> SU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F42">
        <w:rPr>
          <w:rFonts w:ascii="Times New Roman" w:hAnsi="Times New Roman" w:cs="Times New Roman"/>
          <w:bCs/>
          <w:sz w:val="24"/>
          <w:szCs w:val="24"/>
        </w:rPr>
        <w:t xml:space="preserve">   §48/1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11F42">
        <w:rPr>
          <w:rFonts w:ascii="Times New Roman" w:hAnsi="Times New Roman" w:cs="Times New Roman"/>
          <w:bCs/>
          <w:sz w:val="24"/>
          <w:szCs w:val="24"/>
        </w:rPr>
        <w:t xml:space="preserve">  poplatek 150,-  Kč </w:t>
      </w:r>
      <w:r w:rsidR="00B433B5" w:rsidRPr="00D11F42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7B5E648E" w14:textId="707C3D71" w:rsidR="00E60300" w:rsidRPr="00D11F42" w:rsidRDefault="00D11F42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Paclík Matěj                  00040409                                 </w:t>
      </w:r>
      <w:r w:rsidR="00E70C3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SU                          §48/1                                            poplatek 150,- Kč</w:t>
      </w:r>
      <w:r w:rsidR="00B433B5" w:rsidRPr="00D11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5E648F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E6490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E6491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7B5E6492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7B5E6493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496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7B5E6497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6494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7B5E6495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6498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5E64A2" wp14:editId="7B5E64A3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7B5E6499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7B5E649A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7B5E649B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7B5E649C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7B5E649D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7B5E649E" w14:textId="3698EA8F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E70C3B">
      <w:rPr>
        <w:noProof/>
        <w:spacing w:val="60"/>
        <w:sz w:val="18"/>
      </w:rPr>
      <w:t>31. srpna 2022</w:t>
    </w:r>
    <w:r>
      <w:rPr>
        <w:spacing w:val="60"/>
        <w:sz w:val="18"/>
      </w:rPr>
      <w:fldChar w:fldCharType="end"/>
    </w:r>
  </w:p>
  <w:p w14:paraId="7B5E649F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7B5E64A0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B5E64A1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212974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defaultTabStop w:val="992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433B5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1F42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0C3B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7B5E648B"/>
  <w15:docId w15:val="{A4EEB7CE-B63F-4949-9EE9-7E206225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4</cp:revision>
  <dcterms:created xsi:type="dcterms:W3CDTF">2022-08-27T20:36:00Z</dcterms:created>
  <dcterms:modified xsi:type="dcterms:W3CDTF">2022-08-31T14:50:00Z</dcterms:modified>
</cp:coreProperties>
</file>