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7642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A7643" w14:textId="3AAE7ACB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0826FF">
        <w:rPr>
          <w:rFonts w:ascii="Times New Roman" w:hAnsi="Times New Roman" w:cs="Times New Roman"/>
          <w:b/>
          <w:sz w:val="24"/>
          <w:szCs w:val="24"/>
        </w:rPr>
        <w:t>04-2223</w:t>
      </w:r>
    </w:p>
    <w:p w14:paraId="0BDA7645" w14:textId="042A1E20" w:rsidR="00E60300" w:rsidRDefault="00FC474E" w:rsidP="00082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0826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0826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5ED26F4A" w14:textId="2430685A" w:rsidR="000826FF" w:rsidRDefault="000826FF" w:rsidP="000826FF">
      <w:pPr>
        <w:tabs>
          <w:tab w:val="left" w:pos="24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6FF">
        <w:rPr>
          <w:rFonts w:ascii="Times New Roman" w:hAnsi="Times New Roman" w:cs="Times New Roman"/>
          <w:bCs/>
          <w:sz w:val="24"/>
          <w:szCs w:val="24"/>
        </w:rPr>
        <w:t>Nový Jiří                                 93032668</w:t>
      </w:r>
      <w:r w:rsidRPr="000826FF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826F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56E76">
        <w:rPr>
          <w:rFonts w:ascii="Times New Roman" w:hAnsi="Times New Roman" w:cs="Times New Roman"/>
          <w:bCs/>
          <w:sz w:val="24"/>
          <w:szCs w:val="24"/>
        </w:rPr>
        <w:t>3</w:t>
      </w:r>
      <w:r w:rsidRPr="000826FF">
        <w:rPr>
          <w:rFonts w:ascii="Times New Roman" w:hAnsi="Times New Roman" w:cs="Times New Roman"/>
          <w:bCs/>
          <w:sz w:val="24"/>
          <w:szCs w:val="24"/>
        </w:rPr>
        <w:t xml:space="preserve"> SU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0826FF">
        <w:rPr>
          <w:rFonts w:ascii="Times New Roman" w:hAnsi="Times New Roman" w:cs="Times New Roman"/>
          <w:bCs/>
          <w:sz w:val="24"/>
          <w:szCs w:val="24"/>
        </w:rPr>
        <w:t xml:space="preserve">          §45/1                                        poplatek 150,- Kč</w:t>
      </w:r>
    </w:p>
    <w:p w14:paraId="78678FAA" w14:textId="3327A5D3" w:rsidR="00C3622D" w:rsidRDefault="002A754F" w:rsidP="00C3622D">
      <w:pPr>
        <w:spacing w:line="18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Vinšálek </w:t>
      </w:r>
      <w:r w:rsidR="00C3622D">
        <w:rPr>
          <w:rFonts w:ascii="Times New Roman" w:hAnsi="Times New Roman" w:cs="Times New Roman"/>
          <w:bCs/>
          <w:sz w:val="24"/>
          <w:szCs w:val="24"/>
        </w:rPr>
        <w:t xml:space="preserve">Štěpán                       94011073                             </w:t>
      </w:r>
      <w:r w:rsidR="00256E76">
        <w:rPr>
          <w:rFonts w:ascii="Times New Roman" w:hAnsi="Times New Roman" w:cs="Times New Roman"/>
          <w:bCs/>
          <w:sz w:val="24"/>
          <w:szCs w:val="24"/>
        </w:rPr>
        <w:t>2</w:t>
      </w:r>
      <w:r w:rsidR="00C3622D">
        <w:rPr>
          <w:rFonts w:ascii="Times New Roman" w:hAnsi="Times New Roman" w:cs="Times New Roman"/>
          <w:bCs/>
          <w:sz w:val="24"/>
          <w:szCs w:val="24"/>
        </w:rPr>
        <w:t xml:space="preserve"> SU                                         § 48/2                                       poplatek 150,- Kč</w:t>
      </w:r>
    </w:p>
    <w:p w14:paraId="0BEDC6E5" w14:textId="735C5926" w:rsidR="00C3622D" w:rsidRPr="00C3622D" w:rsidRDefault="00C3622D" w:rsidP="00C3622D">
      <w:pPr>
        <w:spacing w:line="180" w:lineRule="atLeast"/>
        <w:rPr>
          <w:rFonts w:ascii="Arial" w:eastAsia="Times New Roman" w:hAnsi="Arial" w:cs="Arial"/>
          <w:color w:val="151515"/>
          <w:sz w:val="18"/>
          <w:szCs w:val="18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Šritr Hynek                              96051338                             </w:t>
      </w:r>
      <w:r w:rsidR="00256E7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E7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U                                          § 48/1                                      poplatek 150,- Kč</w:t>
      </w:r>
    </w:p>
    <w:p w14:paraId="6994F203" w14:textId="10C13676" w:rsidR="002A754F" w:rsidRPr="000826FF" w:rsidRDefault="002A754F" w:rsidP="000826FF">
      <w:pPr>
        <w:tabs>
          <w:tab w:val="left" w:pos="241"/>
        </w:tabs>
        <w:rPr>
          <w:rFonts w:ascii="Times New Roman" w:hAnsi="Times New Roman" w:cs="Times New Roman"/>
          <w:bCs/>
          <w:sz w:val="24"/>
          <w:szCs w:val="24"/>
        </w:rPr>
      </w:pPr>
    </w:p>
    <w:p w14:paraId="5F60159D" w14:textId="77777777" w:rsidR="000826FF" w:rsidRDefault="000826FF" w:rsidP="00082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A7646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A7647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A7648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0BDA7649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0BDA764A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764D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0BDA764E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764B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0BDA764C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64F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BDA7659" wp14:editId="0BDA765A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0BDA7650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0BDA7651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0BDA7652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0BDA7653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0BDA7654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0BDA7655" w14:textId="445300E4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56E76">
      <w:rPr>
        <w:noProof/>
        <w:spacing w:val="60"/>
        <w:sz w:val="18"/>
      </w:rPr>
      <w:t>14. září 2022</w:t>
    </w:r>
    <w:r>
      <w:rPr>
        <w:spacing w:val="60"/>
        <w:sz w:val="18"/>
      </w:rPr>
      <w:fldChar w:fldCharType="end"/>
    </w:r>
  </w:p>
  <w:p w14:paraId="0BDA7656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0BDA7657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0BDA7658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21859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defaultTabStop w:val="992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26FF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56E76"/>
    <w:rsid w:val="002676AC"/>
    <w:rsid w:val="002814BD"/>
    <w:rsid w:val="002A754F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3622D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BDA7642"/>
  <w15:docId w15:val="{168621DD-2F4E-44D5-8719-CF88607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13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4</cp:revision>
  <dcterms:created xsi:type="dcterms:W3CDTF">2022-09-10T22:21:00Z</dcterms:created>
  <dcterms:modified xsi:type="dcterms:W3CDTF">2022-09-14T13:46:00Z</dcterms:modified>
</cp:coreProperties>
</file>