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0586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20587" w14:textId="102A8FF8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346B6D">
        <w:rPr>
          <w:rFonts w:ascii="Times New Roman" w:hAnsi="Times New Roman" w:cs="Times New Roman"/>
          <w:b/>
          <w:sz w:val="24"/>
          <w:szCs w:val="24"/>
        </w:rPr>
        <w:t>05-2223</w:t>
      </w:r>
    </w:p>
    <w:p w14:paraId="7B020588" w14:textId="0D0CEC59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346B6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346B6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7B020589" w14:textId="2D437C6B" w:rsidR="00E60300" w:rsidRPr="00346B6D" w:rsidRDefault="00346B6D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B6D">
        <w:rPr>
          <w:rFonts w:ascii="Times New Roman" w:hAnsi="Times New Roman" w:cs="Times New Roman"/>
          <w:bCs/>
          <w:sz w:val="24"/>
          <w:szCs w:val="24"/>
        </w:rPr>
        <w:t>Hylmar Jakub                            96091503</w:t>
      </w:r>
      <w:r w:rsidRPr="00346B6D">
        <w:rPr>
          <w:rFonts w:ascii="Times New Roman" w:hAnsi="Times New Roman" w:cs="Times New Roman"/>
          <w:bCs/>
          <w:sz w:val="24"/>
          <w:szCs w:val="24"/>
        </w:rPr>
        <w:tab/>
        <w:t xml:space="preserve">            1SU                             §46                                              poplatek 150,- Kč</w:t>
      </w:r>
    </w:p>
    <w:p w14:paraId="7B02058A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2058B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2058C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7B02058D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7B02058E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0591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7B020592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058F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7B020590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593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02059D" wp14:editId="7B02059E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7B020594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7B020595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7B020596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7B020597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7B020598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7B020599" w14:textId="3ED29AC2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346B6D">
      <w:rPr>
        <w:noProof/>
        <w:spacing w:val="60"/>
        <w:sz w:val="18"/>
      </w:rPr>
      <w:t>18. září 2022</w:t>
    </w:r>
    <w:r>
      <w:rPr>
        <w:spacing w:val="60"/>
        <w:sz w:val="18"/>
      </w:rPr>
      <w:fldChar w:fldCharType="end"/>
    </w:r>
  </w:p>
  <w:p w14:paraId="7B02059A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7B02059B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B02059C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966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46B6D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B020586"/>
  <w15:docId w15:val="{A137F424-AE53-421A-AAF6-989B6883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dcterms:created xsi:type="dcterms:W3CDTF">2022-09-18T17:04:00Z</dcterms:created>
  <dcterms:modified xsi:type="dcterms:W3CDTF">2022-09-18T17:04:00Z</dcterms:modified>
</cp:coreProperties>
</file>