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CF44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0CF45" w14:textId="67BA2818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345DFE">
        <w:rPr>
          <w:rFonts w:ascii="Times New Roman" w:hAnsi="Times New Roman" w:cs="Times New Roman"/>
          <w:b/>
          <w:sz w:val="24"/>
          <w:szCs w:val="24"/>
        </w:rPr>
        <w:t>07-2223</w:t>
      </w:r>
    </w:p>
    <w:p w14:paraId="3AA0CF46" w14:textId="1A516AC5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345DF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</w:t>
      </w:r>
      <w:proofErr w:type="spellStart"/>
      <w:r w:rsidRPr="00E60300">
        <w:rPr>
          <w:rFonts w:ascii="Times New Roman" w:hAnsi="Times New Roman" w:cs="Times New Roman"/>
          <w:b/>
          <w:sz w:val="24"/>
          <w:szCs w:val="24"/>
        </w:rPr>
        <w:t>ZoU</w:t>
      </w:r>
      <w:proofErr w:type="spell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v utkání </w:t>
      </w:r>
      <w:r w:rsidR="00345DF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3AA0CF47" w14:textId="279809EF" w:rsidR="00E60300" w:rsidRPr="00345DFE" w:rsidRDefault="00345DFE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Hajna Jakub                                   95090378                          1 SU             </w:t>
      </w:r>
      <w:r w:rsidR="00BF7D3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F7D33">
        <w:rPr>
          <w:rFonts w:ascii="Times New Roman" w:hAnsi="Times New Roman" w:cs="Times New Roman"/>
          <w:bCs/>
          <w:sz w:val="24"/>
          <w:szCs w:val="24"/>
        </w:rPr>
        <w:t>§46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poplatek 150,- Kč</w:t>
      </w:r>
    </w:p>
    <w:p w14:paraId="3AA0CF48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0CF49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0CF4A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3AA0CF4B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3AA0CF4C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CF4F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3AA0CF50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CF4D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3AA0CF4E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CF51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AA0CF5B" wp14:editId="3AA0CF5C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3AA0CF52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3AA0CF53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3AA0CF54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3AA0CF55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3AA0CF56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3AA0CF57" w14:textId="140CFB4E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BF7D33">
      <w:rPr>
        <w:noProof/>
        <w:spacing w:val="60"/>
        <w:sz w:val="18"/>
      </w:rPr>
      <w:t>5. října 2022</w:t>
    </w:r>
    <w:r>
      <w:rPr>
        <w:spacing w:val="60"/>
        <w:sz w:val="18"/>
      </w:rPr>
      <w:fldChar w:fldCharType="end"/>
    </w:r>
  </w:p>
  <w:p w14:paraId="3AA0CF58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3AA0CF59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3AA0CF5A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21419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45DFE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BF7D33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3AA0CF44"/>
  <w15:docId w15:val="{61741D49-0AD0-4789-BCCD-8EEBCF5B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3</cp:revision>
  <dcterms:created xsi:type="dcterms:W3CDTF">2022-10-02T16:32:00Z</dcterms:created>
  <dcterms:modified xsi:type="dcterms:W3CDTF">2022-10-05T14:09:00Z</dcterms:modified>
</cp:coreProperties>
</file>