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AA59" w14:textId="77777777" w:rsidR="00386D90" w:rsidRDefault="00D06CF8"/>
    <w:p w14:paraId="05F1AA5A" w14:textId="5BEBF878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F53">
        <w:rPr>
          <w:rFonts w:ascii="Times New Roman" w:hAnsi="Times New Roman" w:cs="Times New Roman"/>
          <w:b/>
          <w:sz w:val="24"/>
          <w:szCs w:val="24"/>
        </w:rPr>
        <w:t>08-2223</w:t>
      </w:r>
    </w:p>
    <w:p w14:paraId="05F1AA5B" w14:textId="77777777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65E16E95" w14:textId="49CC6670" w:rsidR="00C22F5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2F53">
        <w:rPr>
          <w:rFonts w:ascii="Times New Roman" w:hAnsi="Times New Roman" w:cs="Times New Roman"/>
          <w:sz w:val="24"/>
          <w:szCs w:val="24"/>
        </w:rPr>
        <w:t>Strmeň</w:t>
      </w:r>
      <w:proofErr w:type="spellEnd"/>
      <w:r w:rsidR="00C22F53">
        <w:rPr>
          <w:rFonts w:ascii="Times New Roman" w:hAnsi="Times New Roman" w:cs="Times New Roman"/>
          <w:sz w:val="24"/>
          <w:szCs w:val="24"/>
        </w:rPr>
        <w:t xml:space="preserve"> Jakub</w:t>
      </w:r>
      <w:r w:rsidR="00D06CF8">
        <w:rPr>
          <w:rFonts w:ascii="Times New Roman" w:hAnsi="Times New Roman" w:cs="Times New Roman"/>
          <w:sz w:val="24"/>
          <w:szCs w:val="24"/>
        </w:rPr>
        <w:t xml:space="preserve"> </w:t>
      </w:r>
      <w:r w:rsidR="00C22F53">
        <w:rPr>
          <w:rFonts w:ascii="Times New Roman" w:hAnsi="Times New Roman" w:cs="Times New Roman"/>
          <w:sz w:val="24"/>
          <w:szCs w:val="24"/>
        </w:rPr>
        <w:t xml:space="preserve">(Horní </w:t>
      </w:r>
      <w:proofErr w:type="gramStart"/>
      <w:r w:rsidR="00C22F53">
        <w:rPr>
          <w:rFonts w:ascii="Times New Roman" w:hAnsi="Times New Roman" w:cs="Times New Roman"/>
          <w:sz w:val="24"/>
          <w:szCs w:val="24"/>
        </w:rPr>
        <w:t xml:space="preserve">Branná)   </w:t>
      </w:r>
      <w:proofErr w:type="gramEnd"/>
      <w:r w:rsidR="00C22F53">
        <w:rPr>
          <w:rFonts w:ascii="Times New Roman" w:hAnsi="Times New Roman" w:cs="Times New Roman"/>
          <w:sz w:val="24"/>
          <w:szCs w:val="24"/>
        </w:rPr>
        <w:t xml:space="preserve">                89041383                                § 43                                               utkání A1A1002</w:t>
      </w:r>
    </w:p>
    <w:p w14:paraId="42F55666" w14:textId="079DBF9C" w:rsidR="00C22F53" w:rsidRDefault="00C22F5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Jacob Tony</w:t>
      </w:r>
      <w:r w:rsidR="00D0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Tatobity)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94041774                                § 46                                               utkání A1A1002</w:t>
      </w:r>
    </w:p>
    <w:p w14:paraId="08E184C2" w14:textId="519CCE28" w:rsidR="00C22F53" w:rsidRDefault="00C22F5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Havel Tomáš</w:t>
      </w:r>
      <w:r w:rsidR="00D0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Turnov)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02050172                                § 46                                               utkání A1A1001</w:t>
      </w:r>
    </w:p>
    <w:p w14:paraId="4A07A585" w14:textId="4182BB51" w:rsidR="00C22F53" w:rsidRDefault="00C22F5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Markus Michal</w:t>
      </w:r>
      <w:r w:rsidR="00D0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Benecko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86020688                                 § 46                                               utkání A2A0102</w:t>
      </w:r>
    </w:p>
    <w:p w14:paraId="22C3A99A" w14:textId="4F58EA17" w:rsidR="00C22F53" w:rsidRDefault="00C22F5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Doležal Jiří</w:t>
      </w:r>
      <w:r w:rsidR="00D0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Kořenov)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78081627                                 § 46                                               utkání A2A0102</w:t>
      </w:r>
    </w:p>
    <w:p w14:paraId="05F1AA5C" w14:textId="445C6B96" w:rsidR="00E74603" w:rsidRDefault="00C22F5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65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F1AA5D" w14:textId="77777777"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5F1AA5E" w14:textId="77777777"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14:paraId="05F1AA5F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05F1AA60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AA63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05F1AA64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AA61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05F1AA62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AA65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5F1AA70" wp14:editId="05F1AA7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05F1AA66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05F1AA67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05F1AA68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05F1AA69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05F1AA6A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05F1AA6B" w14:textId="750C4505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06CF8">
      <w:rPr>
        <w:noProof/>
        <w:spacing w:val="60"/>
        <w:sz w:val="18"/>
      </w:rPr>
      <w:t>9. října 2022</w:t>
    </w:r>
    <w:r>
      <w:rPr>
        <w:spacing w:val="60"/>
        <w:sz w:val="18"/>
      </w:rPr>
      <w:fldChar w:fldCharType="end"/>
    </w:r>
  </w:p>
  <w:p w14:paraId="05F1AA6C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05F1AA6D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05F1AA6E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5F1AA6F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2837"/>
    <w:rsid w:val="00C15222"/>
    <w:rsid w:val="00C22F53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06CF8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5F1AA59"/>
  <w15:docId w15:val="{55945388-4CA8-4783-9874-6F74F7F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cp:lastPrinted>2015-08-28T04:43:00Z</cp:lastPrinted>
  <dcterms:created xsi:type="dcterms:W3CDTF">2022-10-09T16:36:00Z</dcterms:created>
  <dcterms:modified xsi:type="dcterms:W3CDTF">2022-10-09T16:46:00Z</dcterms:modified>
</cp:coreProperties>
</file>