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E405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E406" w14:textId="39C50E60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disciplinárního komise OFS Semily č.</w:t>
      </w:r>
      <w:r w:rsidR="00B4613B">
        <w:rPr>
          <w:rFonts w:ascii="Times New Roman" w:hAnsi="Times New Roman" w:cs="Times New Roman"/>
          <w:b/>
          <w:sz w:val="24"/>
          <w:szCs w:val="24"/>
        </w:rPr>
        <w:t xml:space="preserve"> 08-2223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4E407" w14:textId="73A8DA34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B4613B">
        <w:rPr>
          <w:rFonts w:ascii="Times New Roman" w:hAnsi="Times New Roman" w:cs="Times New Roman"/>
          <w:b/>
          <w:sz w:val="24"/>
          <w:szCs w:val="24"/>
        </w:rPr>
        <w:t>1. a 10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B4613B">
        <w:rPr>
          <w:rFonts w:ascii="Times New Roman" w:hAnsi="Times New Roman" w:cs="Times New Roman"/>
          <w:b/>
          <w:sz w:val="24"/>
          <w:szCs w:val="24"/>
        </w:rPr>
        <w:t>1. a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2FC7E425" w14:textId="348DE0FB" w:rsidR="00B4613B" w:rsidRPr="00B4613B" w:rsidRDefault="00B4613B" w:rsidP="00B4613B">
      <w:pPr>
        <w:tabs>
          <w:tab w:val="left" w:pos="92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613B">
        <w:rPr>
          <w:rFonts w:ascii="Times New Roman" w:hAnsi="Times New Roman" w:cs="Times New Roman"/>
          <w:bCs/>
          <w:sz w:val="24"/>
          <w:szCs w:val="24"/>
        </w:rPr>
        <w:t>Strmeň</w:t>
      </w:r>
      <w:proofErr w:type="spellEnd"/>
      <w:r w:rsidRPr="00B4613B">
        <w:rPr>
          <w:rFonts w:ascii="Times New Roman" w:hAnsi="Times New Roman" w:cs="Times New Roman"/>
          <w:bCs/>
          <w:sz w:val="24"/>
          <w:szCs w:val="24"/>
        </w:rPr>
        <w:t xml:space="preserve"> Jakub                           89041383                     1SU                                  § 43                                    poplatek 150,- Kč</w:t>
      </w:r>
    </w:p>
    <w:p w14:paraId="4DA71F6F" w14:textId="636E03AB" w:rsidR="00B4613B" w:rsidRPr="00B4613B" w:rsidRDefault="00B4613B" w:rsidP="00B4613B">
      <w:pPr>
        <w:tabs>
          <w:tab w:val="left" w:pos="92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613B">
        <w:rPr>
          <w:rFonts w:ascii="Times New Roman" w:hAnsi="Times New Roman" w:cs="Times New Roman"/>
          <w:bCs/>
          <w:sz w:val="24"/>
          <w:szCs w:val="24"/>
        </w:rPr>
        <w:t>Kordač</w:t>
      </w:r>
      <w:proofErr w:type="spellEnd"/>
      <w:r w:rsidRPr="00B4613B">
        <w:rPr>
          <w:rFonts w:ascii="Times New Roman" w:hAnsi="Times New Roman" w:cs="Times New Roman"/>
          <w:bCs/>
          <w:sz w:val="24"/>
          <w:szCs w:val="24"/>
        </w:rPr>
        <w:t xml:space="preserve"> Jacob Tony                 94041774                      1SU                                  § 46                                    poplatek 150,- Kč</w:t>
      </w:r>
    </w:p>
    <w:p w14:paraId="50573FA3" w14:textId="1B1BA69D" w:rsidR="00B4613B" w:rsidRPr="00B4613B" w:rsidRDefault="00B4613B" w:rsidP="00B4613B">
      <w:pPr>
        <w:tabs>
          <w:tab w:val="left" w:pos="92"/>
        </w:tabs>
        <w:rPr>
          <w:rFonts w:ascii="Times New Roman" w:hAnsi="Times New Roman" w:cs="Times New Roman"/>
          <w:bCs/>
          <w:sz w:val="24"/>
          <w:szCs w:val="24"/>
        </w:rPr>
      </w:pPr>
      <w:r w:rsidRPr="00B4613B">
        <w:rPr>
          <w:rFonts w:ascii="Times New Roman" w:hAnsi="Times New Roman" w:cs="Times New Roman"/>
          <w:bCs/>
          <w:sz w:val="24"/>
          <w:szCs w:val="24"/>
        </w:rPr>
        <w:t>Havel Tomáš                           02050172                      1SU                                  § 46                                    poplatek 150,- Kč</w:t>
      </w:r>
    </w:p>
    <w:p w14:paraId="5DDCEBD3" w14:textId="19848D5E" w:rsidR="00B4613B" w:rsidRPr="00B4613B" w:rsidRDefault="00B4613B" w:rsidP="00B4613B">
      <w:pPr>
        <w:tabs>
          <w:tab w:val="left" w:pos="92"/>
        </w:tabs>
        <w:rPr>
          <w:rFonts w:ascii="Times New Roman" w:hAnsi="Times New Roman" w:cs="Times New Roman"/>
          <w:bCs/>
          <w:sz w:val="24"/>
          <w:szCs w:val="24"/>
        </w:rPr>
      </w:pPr>
      <w:r w:rsidRPr="00B4613B">
        <w:rPr>
          <w:rFonts w:ascii="Times New Roman" w:hAnsi="Times New Roman" w:cs="Times New Roman"/>
          <w:bCs/>
          <w:sz w:val="24"/>
          <w:szCs w:val="24"/>
        </w:rPr>
        <w:t xml:space="preserve">Markus Michal                        86020688                      1SU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13B">
        <w:rPr>
          <w:rFonts w:ascii="Times New Roman" w:hAnsi="Times New Roman" w:cs="Times New Roman"/>
          <w:bCs/>
          <w:sz w:val="24"/>
          <w:szCs w:val="24"/>
        </w:rPr>
        <w:t xml:space="preserve">                             § 46                                    poplatek 150,- Kč</w:t>
      </w:r>
    </w:p>
    <w:p w14:paraId="0D525092" w14:textId="384A729C" w:rsidR="00B4613B" w:rsidRPr="00B4613B" w:rsidRDefault="00B4613B" w:rsidP="00B4613B">
      <w:pPr>
        <w:tabs>
          <w:tab w:val="left" w:pos="92"/>
        </w:tabs>
        <w:rPr>
          <w:rFonts w:ascii="Times New Roman" w:hAnsi="Times New Roman" w:cs="Times New Roman"/>
          <w:bCs/>
          <w:sz w:val="24"/>
          <w:szCs w:val="24"/>
        </w:rPr>
      </w:pPr>
      <w:r w:rsidRPr="00B4613B">
        <w:rPr>
          <w:rFonts w:ascii="Times New Roman" w:hAnsi="Times New Roman" w:cs="Times New Roman"/>
          <w:bCs/>
          <w:sz w:val="24"/>
          <w:szCs w:val="24"/>
        </w:rPr>
        <w:t xml:space="preserve">Doležal Jiří                              78081627                      1SU                                  § 46                                    poplatek 150,- Kč </w:t>
      </w:r>
    </w:p>
    <w:p w14:paraId="2024E409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4E40A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4E40B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2024E40C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2024E40D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E410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2024E411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E40E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2024E40F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E412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24E41C" wp14:editId="2024E41D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2024E41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2024E414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2024E415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2024E416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2024E417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2024E418" w14:textId="790CD252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B4613B">
      <w:rPr>
        <w:noProof/>
        <w:spacing w:val="60"/>
        <w:sz w:val="18"/>
      </w:rPr>
      <w:t>9. října 2022</w:t>
    </w:r>
    <w:r>
      <w:rPr>
        <w:spacing w:val="60"/>
        <w:sz w:val="18"/>
      </w:rPr>
      <w:fldChar w:fldCharType="end"/>
    </w:r>
  </w:p>
  <w:p w14:paraId="2024E419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2024E41A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2024E41B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40141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4613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024E405"/>
  <w15:docId w15:val="{784A3667-22BD-465E-A42C-78BC3CE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6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dcterms:created xsi:type="dcterms:W3CDTF">2022-10-09T16:45:00Z</dcterms:created>
  <dcterms:modified xsi:type="dcterms:W3CDTF">2022-10-09T16:45:00Z</dcterms:modified>
</cp:coreProperties>
</file>