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4251" w14:textId="77777777"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64252" w14:textId="2B11F16D" w:rsidR="00FC474E" w:rsidRDefault="00E60300" w:rsidP="00E2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9D718E">
        <w:rPr>
          <w:rFonts w:ascii="Times New Roman" w:hAnsi="Times New Roman" w:cs="Times New Roman"/>
          <w:b/>
          <w:sz w:val="24"/>
          <w:szCs w:val="24"/>
        </w:rPr>
        <w:t>09-2223</w:t>
      </w:r>
    </w:p>
    <w:p w14:paraId="16664253" w14:textId="551560E7" w:rsidR="00FC474E" w:rsidRDefault="00FC474E" w:rsidP="00FC4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60300">
        <w:rPr>
          <w:rFonts w:ascii="Times New Roman" w:hAnsi="Times New Roman" w:cs="Times New Roman"/>
          <w:b/>
          <w:sz w:val="24"/>
          <w:szCs w:val="24"/>
        </w:rPr>
        <w:t>K OFS Semily na svém pravidelném zasedání rozhodla, že níže uvedení hráči, kteří byli vyloučeni v</w:t>
      </w:r>
      <w:r w:rsidR="009D718E">
        <w:rPr>
          <w:rFonts w:ascii="Times New Roman" w:hAnsi="Times New Roman" w:cs="Times New Roman"/>
          <w:b/>
          <w:sz w:val="24"/>
          <w:szCs w:val="24"/>
        </w:rPr>
        <w:t> </w:t>
      </w:r>
      <w:r w:rsidRPr="00E60300">
        <w:rPr>
          <w:rFonts w:ascii="Times New Roman" w:hAnsi="Times New Roman" w:cs="Times New Roman"/>
          <w:b/>
          <w:sz w:val="24"/>
          <w:szCs w:val="24"/>
        </w:rPr>
        <w:t>utkání</w:t>
      </w:r>
      <w:r w:rsidR="009D718E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>.kola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</w:t>
      </w:r>
      <w:proofErr w:type="spellStart"/>
      <w:r w:rsidRPr="00E60300">
        <w:rPr>
          <w:rFonts w:ascii="Times New Roman" w:hAnsi="Times New Roman" w:cs="Times New Roman"/>
          <w:b/>
          <w:sz w:val="24"/>
          <w:szCs w:val="24"/>
        </w:rPr>
        <w:t>ZoU</w:t>
      </w:r>
      <w:proofErr w:type="spellEnd"/>
      <w:r w:rsidRPr="00E60300">
        <w:rPr>
          <w:rFonts w:ascii="Times New Roman" w:hAnsi="Times New Roman" w:cs="Times New Roman"/>
          <w:b/>
          <w:sz w:val="24"/>
          <w:szCs w:val="24"/>
        </w:rPr>
        <w:t xml:space="preserve"> v utkání </w:t>
      </w:r>
      <w:r w:rsidR="009D718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>
        <w:rPr>
          <w:rFonts w:ascii="Times New Roman" w:hAnsi="Times New Roman" w:cs="Times New Roman"/>
          <w:b/>
          <w:sz w:val="24"/>
          <w:szCs w:val="24"/>
        </w:rPr>
        <w:t>OFS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14:paraId="16664254" w14:textId="3B52A387" w:rsidR="00E60300" w:rsidRPr="009D718E" w:rsidRDefault="009D718E" w:rsidP="00E603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718E">
        <w:rPr>
          <w:rFonts w:ascii="Times New Roman" w:hAnsi="Times New Roman" w:cs="Times New Roman"/>
          <w:bCs/>
          <w:sz w:val="24"/>
          <w:szCs w:val="24"/>
        </w:rPr>
        <w:t>Mlejnek Jakub                  04060320                         2SU                           §48/1                                             poplatek 150,- Kč</w:t>
      </w:r>
    </w:p>
    <w:p w14:paraId="16664255" w14:textId="77777777"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64256" w14:textId="77777777"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64257" w14:textId="77777777"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14:paraId="16664258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16664259" w14:textId="77777777" w:rsidR="00900EE3" w:rsidRDefault="00D30666">
      <w:r>
        <w:br/>
      </w:r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425C" w14:textId="77777777" w:rsidR="00A9347B" w:rsidRDefault="00A9347B" w:rsidP="007678C0">
      <w:pPr>
        <w:spacing w:after="0" w:line="240" w:lineRule="auto"/>
      </w:pPr>
      <w:r>
        <w:separator/>
      </w:r>
    </w:p>
  </w:endnote>
  <w:endnote w:type="continuationSeparator" w:id="0">
    <w:p w14:paraId="1666425D" w14:textId="77777777" w:rsidR="00A9347B" w:rsidRDefault="00A9347B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425A" w14:textId="77777777" w:rsidR="00A9347B" w:rsidRDefault="00A9347B" w:rsidP="007678C0">
      <w:pPr>
        <w:spacing w:after="0" w:line="240" w:lineRule="auto"/>
      </w:pPr>
      <w:r>
        <w:separator/>
      </w:r>
    </w:p>
  </w:footnote>
  <w:footnote w:type="continuationSeparator" w:id="0">
    <w:p w14:paraId="1666425B" w14:textId="77777777" w:rsidR="00A9347B" w:rsidRDefault="00A9347B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425E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6664268" wp14:editId="16664269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1666425F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16664260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16664261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16664262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16664263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16664264" w14:textId="101FFCAF" w:rsidR="0082333A" w:rsidRDefault="004D7508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9D718E">
      <w:rPr>
        <w:noProof/>
        <w:spacing w:val="60"/>
        <w:sz w:val="18"/>
      </w:rPr>
      <w:t>11. října 2022</w:t>
    </w:r>
    <w:r>
      <w:rPr>
        <w:spacing w:val="60"/>
        <w:sz w:val="18"/>
      </w:rPr>
      <w:fldChar w:fldCharType="end"/>
    </w:r>
  </w:p>
  <w:p w14:paraId="16664265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16664266" w14:textId="77777777"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16664267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42527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66B7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D7508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9D718E"/>
    <w:rsid w:val="00A07DB1"/>
    <w:rsid w:val="00A23F9F"/>
    <w:rsid w:val="00A92F85"/>
    <w:rsid w:val="00A9347B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16B5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A7FE5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C474E"/>
    <w:rsid w:val="00FD2A5E"/>
    <w:rsid w:val="00FF5F39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16664251"/>
  <w15:docId w15:val="{6507D79C-C91F-41E7-9B1C-F00ABE12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2</cp:revision>
  <dcterms:created xsi:type="dcterms:W3CDTF">2022-10-11T14:06:00Z</dcterms:created>
  <dcterms:modified xsi:type="dcterms:W3CDTF">2022-10-11T14:06:00Z</dcterms:modified>
</cp:coreProperties>
</file>