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1DCA" w14:textId="77777777"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01DCB" w14:textId="58C3BB2A" w:rsidR="00FC474E" w:rsidRDefault="00E60300" w:rsidP="00E2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084EDF">
        <w:rPr>
          <w:rFonts w:ascii="Times New Roman" w:hAnsi="Times New Roman" w:cs="Times New Roman"/>
          <w:b/>
          <w:sz w:val="24"/>
          <w:szCs w:val="24"/>
        </w:rPr>
        <w:t>11-2223</w:t>
      </w:r>
    </w:p>
    <w:p w14:paraId="47601DCC" w14:textId="041CA845" w:rsidR="00FC474E" w:rsidRDefault="00FC474E" w:rsidP="00FC4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 OFS Semily na svém pravidelném zasedání rozhodla, že níže uvedení hráči, kteří byli vyloučeni v utkání </w:t>
      </w:r>
      <w:r w:rsidR="00084ED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.kola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</w:t>
      </w:r>
      <w:proofErr w:type="spellStart"/>
      <w:r w:rsidRPr="00E60300">
        <w:rPr>
          <w:rFonts w:ascii="Times New Roman" w:hAnsi="Times New Roman" w:cs="Times New Roman"/>
          <w:b/>
          <w:sz w:val="24"/>
          <w:szCs w:val="24"/>
        </w:rPr>
        <w:t>ZoU</w:t>
      </w:r>
      <w:proofErr w:type="spellEnd"/>
      <w:r w:rsidRPr="00E60300">
        <w:rPr>
          <w:rFonts w:ascii="Times New Roman" w:hAnsi="Times New Roman" w:cs="Times New Roman"/>
          <w:b/>
          <w:sz w:val="24"/>
          <w:szCs w:val="24"/>
        </w:rPr>
        <w:t xml:space="preserve"> v utkání </w:t>
      </w:r>
      <w:r w:rsidR="00084ED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>
        <w:rPr>
          <w:rFonts w:ascii="Times New Roman" w:hAnsi="Times New Roman" w:cs="Times New Roman"/>
          <w:b/>
          <w:sz w:val="24"/>
          <w:szCs w:val="24"/>
        </w:rPr>
        <w:t>OFS</w:t>
      </w:r>
      <w:r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14:paraId="47601DCD" w14:textId="0BEF06E3" w:rsidR="00E60300" w:rsidRPr="00084EDF" w:rsidRDefault="00084EDF" w:rsidP="00E603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Vejnar Ondřej                          94050286                      2SU                           §48/1                                                  poplatek 150,- Kč</w:t>
      </w:r>
    </w:p>
    <w:p w14:paraId="47601DCE" w14:textId="77777777"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601DCF" w14:textId="77777777"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601DD0" w14:textId="77777777"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14:paraId="47601DD1" w14:textId="77777777"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PaedDr.Petr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14:paraId="47601DD2" w14:textId="77777777" w:rsidR="00900EE3" w:rsidRDefault="00D30666">
      <w:r>
        <w:br/>
      </w:r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1DD5" w14:textId="77777777" w:rsidR="00A9347B" w:rsidRDefault="00A9347B" w:rsidP="007678C0">
      <w:pPr>
        <w:spacing w:after="0" w:line="240" w:lineRule="auto"/>
      </w:pPr>
      <w:r>
        <w:separator/>
      </w:r>
    </w:p>
  </w:endnote>
  <w:endnote w:type="continuationSeparator" w:id="0">
    <w:p w14:paraId="47601DD6" w14:textId="77777777" w:rsidR="00A9347B" w:rsidRDefault="00A9347B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01DD3" w14:textId="77777777" w:rsidR="00A9347B" w:rsidRDefault="00A9347B" w:rsidP="007678C0">
      <w:pPr>
        <w:spacing w:after="0" w:line="240" w:lineRule="auto"/>
      </w:pPr>
      <w:r>
        <w:separator/>
      </w:r>
    </w:p>
  </w:footnote>
  <w:footnote w:type="continuationSeparator" w:id="0">
    <w:p w14:paraId="47601DD4" w14:textId="77777777" w:rsidR="00A9347B" w:rsidRDefault="00A9347B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01DD7" w14:textId="77777777"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7601DE1" wp14:editId="47601DE2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14:paraId="47601DD8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 SVAZ</w:t>
    </w:r>
    <w:r w:rsidR="00D13ADA">
      <w:rPr>
        <w:spacing w:val="24"/>
        <w:sz w:val="18"/>
      </w:rPr>
      <w:t xml:space="preserve"> SEMILY</w:t>
    </w:r>
  </w:p>
  <w:p w14:paraId="47601DD9" w14:textId="77777777"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r w:rsidR="00D13ADA">
      <w:rPr>
        <w:spacing w:val="24"/>
        <w:sz w:val="18"/>
      </w:rPr>
      <w:t>3.KVĚTNA 327, 513 01 SEMILY</w:t>
    </w:r>
  </w:p>
  <w:p w14:paraId="47601DDA" w14:textId="77777777"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14:paraId="47601DDB" w14:textId="77777777"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14:paraId="47601DDC" w14:textId="77777777"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14:paraId="47601DDD" w14:textId="63E1977E" w:rsidR="0082333A" w:rsidRDefault="004D7508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084EDF">
      <w:rPr>
        <w:noProof/>
        <w:spacing w:val="60"/>
        <w:sz w:val="18"/>
      </w:rPr>
      <w:t>23. října 2022</w:t>
    </w:r>
    <w:r>
      <w:rPr>
        <w:spacing w:val="60"/>
        <w:sz w:val="18"/>
      </w:rPr>
      <w:fldChar w:fldCharType="end"/>
    </w:r>
  </w:p>
  <w:p w14:paraId="47601DDE" w14:textId="77777777" w:rsidR="00900EE3" w:rsidRDefault="00900EE3" w:rsidP="0082333A">
    <w:pPr>
      <w:pStyle w:val="Zhlav"/>
      <w:jc w:val="right"/>
      <w:rPr>
        <w:spacing w:val="60"/>
        <w:sz w:val="18"/>
      </w:rPr>
    </w:pPr>
  </w:p>
  <w:p w14:paraId="47601DDF" w14:textId="77777777"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14:paraId="47601DE0" w14:textId="77777777"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 w16cid:durableId="56021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84EDF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66B7"/>
    <w:rsid w:val="00237AE8"/>
    <w:rsid w:val="00241045"/>
    <w:rsid w:val="002565C9"/>
    <w:rsid w:val="002676AC"/>
    <w:rsid w:val="002814BD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D7508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47B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16B5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A7FE5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C474E"/>
    <w:rsid w:val="00FD2A5E"/>
    <w:rsid w:val="00FF5F39"/>
    <w:rsid w:val="00FF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4:docId w14:val="47601DCA"/>
  <w15:docId w15:val="{42F80627-7697-4088-BBB5-94E2DD12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267E7-D67A-4EAE-BBF7-17FFE2040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1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Karel Mazanek</cp:lastModifiedBy>
  <cp:revision>2</cp:revision>
  <dcterms:created xsi:type="dcterms:W3CDTF">2022-10-23T16:45:00Z</dcterms:created>
  <dcterms:modified xsi:type="dcterms:W3CDTF">2022-10-23T16:45:00Z</dcterms:modified>
</cp:coreProperties>
</file>