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5356" w14:textId="77777777" w:rsidR="00E9287D" w:rsidRPr="00E9287D" w:rsidRDefault="00E9287D" w:rsidP="00E9287D">
      <w:pPr>
        <w:tabs>
          <w:tab w:val="left" w:pos="2895"/>
        </w:tabs>
        <w:jc w:val="center"/>
        <w:rPr>
          <w:b/>
          <w:sz w:val="40"/>
          <w:szCs w:val="40"/>
        </w:rPr>
      </w:pPr>
      <w:r w:rsidRPr="00E9287D">
        <w:rPr>
          <w:b/>
          <w:sz w:val="40"/>
          <w:szCs w:val="40"/>
        </w:rPr>
        <w:t xml:space="preserve">Delegační list </w:t>
      </w:r>
      <w:r>
        <w:rPr>
          <w:b/>
          <w:sz w:val="40"/>
          <w:szCs w:val="40"/>
        </w:rPr>
        <w:t xml:space="preserve"> </w:t>
      </w:r>
    </w:p>
    <w:p w14:paraId="0F015357" w14:textId="77777777" w:rsidR="004B4233" w:rsidRDefault="00E9287D" w:rsidP="00E9287D">
      <w:pPr>
        <w:tabs>
          <w:tab w:val="left" w:pos="2895"/>
        </w:tabs>
        <w:jc w:val="center"/>
        <w:rPr>
          <w:b/>
        </w:rPr>
      </w:pPr>
      <w:r>
        <w:rPr>
          <w:b/>
          <w:sz w:val="32"/>
          <w:szCs w:val="32"/>
        </w:rPr>
        <w:t>d</w:t>
      </w:r>
      <w:r w:rsidR="00EC325C">
        <w:rPr>
          <w:b/>
          <w:sz w:val="32"/>
          <w:szCs w:val="32"/>
        </w:rPr>
        <w:t>elegát</w:t>
      </w:r>
      <w:r>
        <w:rPr>
          <w:b/>
          <w:sz w:val="32"/>
          <w:szCs w:val="32"/>
        </w:rPr>
        <w:t xml:space="preserve"> s hlasem </w:t>
      </w:r>
      <w:r w:rsidR="0060484B">
        <w:rPr>
          <w:b/>
          <w:sz w:val="32"/>
          <w:szCs w:val="32"/>
        </w:rPr>
        <w:t>rozhodujícím</w:t>
      </w:r>
    </w:p>
    <w:p w14:paraId="0F015358" w14:textId="13469164" w:rsidR="00B4655D" w:rsidRDefault="00640706" w:rsidP="00B4655D">
      <w:pPr>
        <w:jc w:val="center"/>
      </w:pPr>
      <w:r>
        <w:t>V</w:t>
      </w:r>
      <w:r w:rsidR="00B4655D" w:rsidRPr="004D3BD7">
        <w:t>alná hromada Libereckého KFS</w:t>
      </w:r>
    </w:p>
    <w:p w14:paraId="42BB1968" w14:textId="3BCDA950" w:rsidR="00C7219B" w:rsidRPr="00FD3CD5" w:rsidRDefault="00750D48" w:rsidP="008C5899">
      <w:pPr>
        <w:jc w:val="center"/>
      </w:pPr>
      <w:r w:rsidRPr="00FD3CD5">
        <w:t>Ve čtvrtek</w:t>
      </w:r>
      <w:r w:rsidR="001E1876" w:rsidRPr="00FD3CD5">
        <w:t xml:space="preserve"> </w:t>
      </w:r>
      <w:r w:rsidR="0038578F" w:rsidRPr="00FD3CD5">
        <w:t>16</w:t>
      </w:r>
      <w:r w:rsidR="001E1876" w:rsidRPr="00FD3CD5">
        <w:t>.</w:t>
      </w:r>
      <w:r w:rsidR="0038578F" w:rsidRPr="00FD3CD5">
        <w:t>3</w:t>
      </w:r>
      <w:r w:rsidR="001E1876" w:rsidRPr="00FD3CD5">
        <w:t>.</w:t>
      </w:r>
      <w:r w:rsidR="00B4655D" w:rsidRPr="00FD3CD5">
        <w:t>202</w:t>
      </w:r>
      <w:r w:rsidR="0038578F" w:rsidRPr="00FD3CD5">
        <w:t>3</w:t>
      </w:r>
      <w:r w:rsidR="00B4655D" w:rsidRPr="00FD3CD5">
        <w:t xml:space="preserve"> od 1</w:t>
      </w:r>
      <w:r w:rsidR="0038578F" w:rsidRPr="00FD3CD5">
        <w:t>7</w:t>
      </w:r>
      <w:r w:rsidR="00B4655D" w:rsidRPr="00FD3CD5">
        <w:t>:</w:t>
      </w:r>
      <w:r w:rsidR="0038578F" w:rsidRPr="00FD3CD5">
        <w:t>0</w:t>
      </w:r>
      <w:r w:rsidR="00B4655D" w:rsidRPr="00FD3CD5">
        <w:t xml:space="preserve">0 hod v </w:t>
      </w:r>
      <w:r w:rsidR="008C5899" w:rsidRPr="00FD3CD5">
        <w:t>restaurac</w:t>
      </w:r>
      <w:r w:rsidR="000660F3" w:rsidRPr="00FD3CD5">
        <w:t>i</w:t>
      </w:r>
      <w:r w:rsidR="008C5899" w:rsidRPr="00FD3CD5">
        <w:t xml:space="preserve"> Hotelu Liberec</w:t>
      </w:r>
      <w:r w:rsidR="00D637E4">
        <w:t xml:space="preserve"> </w:t>
      </w:r>
      <w:r w:rsidR="00D637E4" w:rsidRPr="00D637E4">
        <w:t>(v přízemí)</w:t>
      </w:r>
      <w:r w:rsidR="008C5899" w:rsidRPr="00FD3CD5">
        <w:t xml:space="preserve">, </w:t>
      </w:r>
    </w:p>
    <w:p w14:paraId="0F01535A" w14:textId="735FF15B" w:rsidR="00E9287D" w:rsidRDefault="008C5899" w:rsidP="008C5899">
      <w:pPr>
        <w:jc w:val="center"/>
        <w:rPr>
          <w:i/>
          <w:sz w:val="28"/>
          <w:szCs w:val="28"/>
        </w:rPr>
      </w:pPr>
      <w:r w:rsidRPr="00FD3CD5">
        <w:t>nám. Šaldovo 1345/6, 46001 Liberec I-Staré Město</w:t>
      </w:r>
    </w:p>
    <w:p w14:paraId="5C8D7F91" w14:textId="77777777" w:rsidR="00C7219B" w:rsidRDefault="00C7219B" w:rsidP="00E9287D">
      <w:pPr>
        <w:tabs>
          <w:tab w:val="left" w:pos="2895"/>
        </w:tabs>
      </w:pPr>
    </w:p>
    <w:p w14:paraId="0F01535B" w14:textId="023FD7C3" w:rsidR="00E9287D" w:rsidRDefault="00E9287D" w:rsidP="00E9287D">
      <w:pPr>
        <w:tabs>
          <w:tab w:val="left" w:pos="2895"/>
        </w:tabs>
      </w:pPr>
      <w:r w:rsidRPr="00E9287D">
        <w:t>P</w:t>
      </w:r>
      <w:r w:rsidR="002615A2">
        <w:t>říjmení, jméno……</w:t>
      </w:r>
      <w:r w:rsidR="00C7386B">
        <w:t>…………………</w:t>
      </w:r>
      <w:r w:rsidR="002615A2">
        <w:t>…</w:t>
      </w:r>
      <w:r w:rsidR="004247C7">
        <w:t>……</w:t>
      </w:r>
      <w:r w:rsidR="00CA4880">
        <w:t xml:space="preserve"> ID:  .…</w:t>
      </w:r>
      <w:r w:rsidR="000D7AAA">
        <w:t>…..</w:t>
      </w:r>
    </w:p>
    <w:p w14:paraId="0F01535C" w14:textId="08ED1347" w:rsidR="00E9287D" w:rsidRPr="00E9287D" w:rsidRDefault="000D7AAA" w:rsidP="00E9287D">
      <w:pPr>
        <w:tabs>
          <w:tab w:val="left" w:pos="2895"/>
        </w:tabs>
      </w:pPr>
      <w:r>
        <w:br/>
      </w:r>
      <w:r w:rsidR="00E9287D" w:rsidRPr="00E9287D">
        <w:t>Delegován za</w:t>
      </w:r>
      <w:r w:rsidR="00EC325C">
        <w:t>:</w:t>
      </w:r>
      <w:r w:rsidR="00CA4880">
        <w:t xml:space="preserve"> </w:t>
      </w:r>
      <w:r w:rsidR="002615A2">
        <w:t>…</w:t>
      </w:r>
      <w:r w:rsidR="0040742E">
        <w:t xml:space="preserve"> </w:t>
      </w:r>
      <w:r w:rsidR="00E9287D">
        <w:t>………………………</w:t>
      </w:r>
      <w:r w:rsidR="00C7386B">
        <w:t>…………………...</w:t>
      </w:r>
    </w:p>
    <w:p w14:paraId="0F01535D" w14:textId="77777777" w:rsidR="00E9287D" w:rsidRDefault="00E9287D" w:rsidP="00E9287D">
      <w:pPr>
        <w:tabs>
          <w:tab w:val="left" w:pos="2895"/>
        </w:tabs>
      </w:pPr>
    </w:p>
    <w:p w14:paraId="0F01535E" w14:textId="519EB0E7" w:rsidR="00C7386B" w:rsidRDefault="00C7386B" w:rsidP="00C7386B">
      <w:pPr>
        <w:tabs>
          <w:tab w:val="left" w:pos="2895"/>
        </w:tabs>
      </w:pPr>
      <w:r>
        <w:t>Funkce delegáta</w:t>
      </w:r>
      <w:r w:rsidRPr="004E0B03">
        <w:t xml:space="preserve"> ve statutárním orgánu</w:t>
      </w:r>
      <w:r>
        <w:t xml:space="preserve"> vysílací složky</w:t>
      </w:r>
      <w:r w:rsidRPr="004E0B03">
        <w:t>:</w:t>
      </w:r>
      <w:r w:rsidR="009A2824">
        <w:t xml:space="preserve"> </w:t>
      </w:r>
      <w:r w:rsidR="004247C7">
        <w:t>…</w:t>
      </w:r>
      <w:r w:rsidR="002615A2">
        <w:t>…</w:t>
      </w:r>
      <w:r>
        <w:t>…………….</w:t>
      </w:r>
    </w:p>
    <w:p w14:paraId="0F01535F" w14:textId="77777777" w:rsidR="00C7386B" w:rsidRDefault="00C7386B" w:rsidP="004E0B03">
      <w:pPr>
        <w:tabs>
          <w:tab w:val="left" w:pos="2895"/>
        </w:tabs>
      </w:pPr>
    </w:p>
    <w:p w14:paraId="0F015360" w14:textId="77777777" w:rsidR="00E9287D" w:rsidRDefault="004E0B03" w:rsidP="00E9287D">
      <w:pPr>
        <w:tabs>
          <w:tab w:val="left" w:pos="2895"/>
        </w:tabs>
      </w:pPr>
      <w:r w:rsidRPr="004E0B03">
        <w:t xml:space="preserve">Vysílací složka tímto potvrzuje, že delegát splňuje podmínky </w:t>
      </w:r>
      <w:r w:rsidR="009E01B2">
        <w:t xml:space="preserve">dle </w:t>
      </w:r>
      <w:r w:rsidRPr="004E0B03">
        <w:t xml:space="preserve">Stanov </w:t>
      </w:r>
      <w:r w:rsidR="000D7AAA">
        <w:t>Libereckého KFS, čl. 15, odst. 5 a 6.</w:t>
      </w:r>
    </w:p>
    <w:p w14:paraId="0F015361" w14:textId="77777777" w:rsidR="000D7AAA" w:rsidRPr="00E9287D" w:rsidRDefault="000D7AAA" w:rsidP="00E9287D">
      <w:pPr>
        <w:tabs>
          <w:tab w:val="left" w:pos="2895"/>
        </w:tabs>
      </w:pPr>
    </w:p>
    <w:p w14:paraId="0F015362" w14:textId="041339BC" w:rsidR="00E9287D" w:rsidRDefault="00E9287D" w:rsidP="00E9287D">
      <w:pPr>
        <w:tabs>
          <w:tab w:val="left" w:pos="2895"/>
        </w:tabs>
      </w:pPr>
      <w:r w:rsidRPr="00E9287D">
        <w:t>Razítko, jméno, příjmení a podpis statutární</w:t>
      </w:r>
      <w:r w:rsidR="008B1A50">
        <w:t>ho</w:t>
      </w:r>
      <w:r w:rsidRPr="00E9287D">
        <w:t xml:space="preserve"> představitel</w:t>
      </w:r>
      <w:r w:rsidR="008B1A50">
        <w:t>e</w:t>
      </w:r>
      <w:r w:rsidRPr="00E9287D">
        <w:t xml:space="preserve"> vysílací složky:</w:t>
      </w:r>
    </w:p>
    <w:p w14:paraId="0F015363" w14:textId="77777777" w:rsidR="004B4233" w:rsidRDefault="004B4233" w:rsidP="00E9287D">
      <w:pPr>
        <w:tabs>
          <w:tab w:val="left" w:pos="2895"/>
        </w:tabs>
      </w:pPr>
    </w:p>
    <w:p w14:paraId="0F015364" w14:textId="00E63D5B" w:rsidR="004B4233" w:rsidRDefault="002615A2" w:rsidP="00E9287D">
      <w:pPr>
        <w:tabs>
          <w:tab w:val="left" w:pos="2895"/>
        </w:tabs>
      </w:pPr>
      <w:r>
        <w:t>…</w:t>
      </w:r>
      <w:r w:rsidR="0040742E">
        <w:t>…………………….</w:t>
      </w:r>
      <w:r>
        <w:t>……</w:t>
      </w:r>
      <w:r w:rsidR="00C7386B">
        <w:t xml:space="preserve"> </w:t>
      </w:r>
      <w:r>
        <w:t xml:space="preserve">                    …</w:t>
      </w:r>
      <w:r w:rsidR="0040742E">
        <w:t>……………….…..</w:t>
      </w:r>
      <w:r w:rsidR="004B4233">
        <w:t>…..</w:t>
      </w:r>
    </w:p>
    <w:p w14:paraId="0F015365" w14:textId="77777777" w:rsidR="002615A2" w:rsidRPr="00E9287D" w:rsidRDefault="002615A2" w:rsidP="00E9287D">
      <w:pPr>
        <w:tabs>
          <w:tab w:val="left" w:pos="2895"/>
        </w:tabs>
        <w:rPr>
          <w:i/>
        </w:rPr>
      </w:pPr>
    </w:p>
    <w:p w14:paraId="0F015366" w14:textId="77777777" w:rsidR="00E9287D" w:rsidRDefault="00E9287D" w:rsidP="00E9287D">
      <w:pPr>
        <w:tabs>
          <w:tab w:val="left" w:pos="2895"/>
        </w:tabs>
        <w:rPr>
          <w:i/>
          <w:sz w:val="28"/>
          <w:szCs w:val="28"/>
        </w:rPr>
      </w:pPr>
    </w:p>
    <w:p w14:paraId="0F015367" w14:textId="77777777" w:rsidR="00E9287D" w:rsidRDefault="000D7AAA" w:rsidP="00E9287D">
      <w:pPr>
        <w:tabs>
          <w:tab w:val="left" w:pos="289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</w:t>
      </w:r>
    </w:p>
    <w:p w14:paraId="0F015368" w14:textId="77777777" w:rsidR="000D7AAA" w:rsidRDefault="000D7AAA" w:rsidP="000D7AAA">
      <w:pPr>
        <w:jc w:val="center"/>
        <w:rPr>
          <w:b/>
          <w:sz w:val="40"/>
          <w:szCs w:val="40"/>
        </w:rPr>
      </w:pPr>
    </w:p>
    <w:p w14:paraId="0F015369" w14:textId="77777777" w:rsidR="00E9287D" w:rsidRDefault="000D7AAA" w:rsidP="000D7A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Plná moc</w:t>
      </w:r>
    </w:p>
    <w:p w14:paraId="0F01536A" w14:textId="77777777" w:rsidR="000D7AAA" w:rsidRPr="000D7AAA" w:rsidRDefault="000D7AAA" w:rsidP="000D7AAA">
      <w:pPr>
        <w:jc w:val="center"/>
      </w:pPr>
      <w:r w:rsidRPr="000D7AAA">
        <w:t>Dle ust. § 441 občanského zákoníku</w:t>
      </w:r>
    </w:p>
    <w:p w14:paraId="0F01536B" w14:textId="3AD6E80C" w:rsidR="000D7AAA" w:rsidRDefault="000D7AAA" w:rsidP="000D7AAA">
      <w:pPr>
        <w:jc w:val="center"/>
      </w:pPr>
      <w:r w:rsidRPr="000D7AAA">
        <w:t>(</w:t>
      </w:r>
      <w:r w:rsidR="00615096">
        <w:t xml:space="preserve">vyplňte </w:t>
      </w:r>
      <w:r w:rsidRPr="000D7AAA">
        <w:t xml:space="preserve">v případě, že se </w:t>
      </w:r>
      <w:r w:rsidR="00FE562D">
        <w:t>Ř</w:t>
      </w:r>
      <w:r w:rsidRPr="000D7AAA">
        <w:t>VH nezúčastní statutární zástupce klubu</w:t>
      </w:r>
      <w:r>
        <w:t>)</w:t>
      </w:r>
    </w:p>
    <w:p w14:paraId="0F01536C" w14:textId="77777777" w:rsidR="000D7AAA" w:rsidRDefault="000D7AAA" w:rsidP="000D7AAA">
      <w:pPr>
        <w:jc w:val="center"/>
      </w:pPr>
    </w:p>
    <w:p w14:paraId="0F01536D" w14:textId="77777777" w:rsidR="000D7AAA" w:rsidRDefault="000D7AAA" w:rsidP="000D7AAA">
      <w:pPr>
        <w:tabs>
          <w:tab w:val="left" w:pos="2895"/>
        </w:tabs>
        <w:rPr>
          <w:i/>
          <w:sz w:val="28"/>
          <w:szCs w:val="28"/>
        </w:rPr>
      </w:pPr>
    </w:p>
    <w:p w14:paraId="0F01536E" w14:textId="77777777" w:rsidR="000D7AAA" w:rsidRDefault="000D7AAA" w:rsidP="000D7AAA">
      <w:pPr>
        <w:tabs>
          <w:tab w:val="left" w:pos="2895"/>
        </w:tabs>
      </w:pPr>
      <w:r>
        <w:t>Já, níže podeps</w:t>
      </w:r>
      <w:r w:rsidR="002615A2">
        <w:t>aný (příjmení, jméno)…………</w:t>
      </w:r>
      <w:r>
        <w:t>………………………..</w:t>
      </w:r>
    </w:p>
    <w:p w14:paraId="0F01536F" w14:textId="115472FB" w:rsidR="000D7AAA" w:rsidRPr="00E9287D" w:rsidRDefault="000D7AAA" w:rsidP="000D7AAA">
      <w:pPr>
        <w:tabs>
          <w:tab w:val="left" w:pos="2895"/>
        </w:tabs>
      </w:pPr>
      <w:r>
        <w:br/>
      </w:r>
      <w:r w:rsidR="001A2BB9">
        <w:t>S</w:t>
      </w:r>
      <w:r w:rsidR="001A2BB9" w:rsidRPr="001A2BB9">
        <w:t>tatutární představitel</w:t>
      </w:r>
      <w:r w:rsidR="001A2BB9">
        <w:t xml:space="preserve"> </w:t>
      </w:r>
      <w:r>
        <w:t>klubu:</w:t>
      </w:r>
      <w:r w:rsidRPr="00E9287D">
        <w:t>………………………………………</w:t>
      </w:r>
      <w:r>
        <w:t>………………………………</w:t>
      </w:r>
    </w:p>
    <w:p w14:paraId="0F015370" w14:textId="77777777" w:rsidR="000D7AAA" w:rsidRDefault="000D7AAA" w:rsidP="000D7AAA">
      <w:pPr>
        <w:tabs>
          <w:tab w:val="left" w:pos="2895"/>
        </w:tabs>
      </w:pPr>
    </w:p>
    <w:p w14:paraId="0F96B488" w14:textId="58C5E5BC" w:rsidR="00FD3CD5" w:rsidRDefault="000D7AAA" w:rsidP="000D7AAA">
      <w:pPr>
        <w:tabs>
          <w:tab w:val="left" w:pos="2895"/>
        </w:tabs>
      </w:pPr>
      <w:r>
        <w:t xml:space="preserve">Zmocňuji </w:t>
      </w:r>
      <w:r w:rsidR="004616E9">
        <w:t xml:space="preserve">člena voleného orgánu </w:t>
      </w:r>
      <w:r w:rsidR="00B5722E">
        <w:t>vysílací složky</w:t>
      </w:r>
      <w:r w:rsidR="004616E9">
        <w:t xml:space="preserve"> </w:t>
      </w:r>
      <w:r>
        <w:t>pana/paní</w:t>
      </w:r>
      <w:r w:rsidR="00615096">
        <w:t xml:space="preserve"> (příjmení, jméno)</w:t>
      </w:r>
    </w:p>
    <w:p w14:paraId="2E2567F6" w14:textId="77777777" w:rsidR="00FD3CD5" w:rsidRDefault="00FD3CD5" w:rsidP="000D7AAA">
      <w:pPr>
        <w:tabs>
          <w:tab w:val="left" w:pos="2895"/>
        </w:tabs>
      </w:pPr>
    </w:p>
    <w:p w14:paraId="0F015371" w14:textId="23988B51" w:rsidR="000D7AAA" w:rsidRPr="00E9287D" w:rsidRDefault="00615096" w:rsidP="000D7AAA">
      <w:pPr>
        <w:tabs>
          <w:tab w:val="left" w:pos="2895"/>
        </w:tabs>
      </w:pPr>
      <w:r>
        <w:t>……………………………. ID……………..</w:t>
      </w:r>
    </w:p>
    <w:p w14:paraId="0F015372" w14:textId="77777777" w:rsidR="000D7AAA" w:rsidRDefault="000D7AAA" w:rsidP="000D7AAA">
      <w:pPr>
        <w:tabs>
          <w:tab w:val="left" w:pos="2895"/>
        </w:tabs>
      </w:pPr>
    </w:p>
    <w:p w14:paraId="0F015373" w14:textId="168E8F31" w:rsidR="000D7AAA" w:rsidRDefault="00615096" w:rsidP="00615096">
      <w:pPr>
        <w:tabs>
          <w:tab w:val="left" w:pos="2895"/>
        </w:tabs>
        <w:jc w:val="center"/>
        <w:rPr>
          <w:b/>
        </w:rPr>
      </w:pPr>
      <w:r w:rsidRPr="00615096">
        <w:rPr>
          <w:b/>
        </w:rPr>
        <w:t>K zastupování klubu na valné hromadě LKFS</w:t>
      </w:r>
      <w:r w:rsidR="0040742E">
        <w:rPr>
          <w:b/>
        </w:rPr>
        <w:t xml:space="preserve"> </w:t>
      </w:r>
      <w:r>
        <w:rPr>
          <w:b/>
        </w:rPr>
        <w:br/>
      </w:r>
    </w:p>
    <w:p w14:paraId="0F015374" w14:textId="77777777" w:rsidR="00615096" w:rsidRPr="00615096" w:rsidRDefault="00615096" w:rsidP="00615096">
      <w:pPr>
        <w:tabs>
          <w:tab w:val="left" w:pos="2895"/>
        </w:tabs>
        <w:jc w:val="center"/>
      </w:pPr>
    </w:p>
    <w:p w14:paraId="0F015375" w14:textId="77777777" w:rsidR="00615096" w:rsidRPr="00615096" w:rsidRDefault="00615096" w:rsidP="00615096">
      <w:pPr>
        <w:tabs>
          <w:tab w:val="left" w:pos="2895"/>
        </w:tabs>
        <w:jc w:val="center"/>
      </w:pPr>
      <w:r w:rsidRPr="00615096">
        <w:t>V………………….dne……………</w:t>
      </w:r>
      <w:r>
        <w:t>…...</w:t>
      </w:r>
      <w:r w:rsidRPr="00615096">
        <w:t>Podpis zmocnitele……………………………………</w:t>
      </w:r>
    </w:p>
    <w:p w14:paraId="0F015376" w14:textId="77777777" w:rsidR="000D7AAA" w:rsidRPr="00615096" w:rsidRDefault="000D7AAA" w:rsidP="00615096">
      <w:pPr>
        <w:jc w:val="center"/>
      </w:pPr>
    </w:p>
    <w:p w14:paraId="0F015377" w14:textId="77777777" w:rsidR="00615096" w:rsidRPr="00615096" w:rsidRDefault="00615096" w:rsidP="00615096">
      <w:pPr>
        <w:jc w:val="center"/>
      </w:pPr>
    </w:p>
    <w:p w14:paraId="0F015378" w14:textId="75A48E57" w:rsidR="00615096" w:rsidRPr="00615096" w:rsidRDefault="00FD3CD5" w:rsidP="00FD3CD5">
      <w:pPr>
        <w:tabs>
          <w:tab w:val="left" w:pos="5502"/>
        </w:tabs>
      </w:pPr>
      <w:r>
        <w:tab/>
      </w:r>
    </w:p>
    <w:p w14:paraId="0F015379" w14:textId="77777777" w:rsidR="00615096" w:rsidRPr="00615096" w:rsidRDefault="00615096" w:rsidP="00615096">
      <w:pPr>
        <w:jc w:val="center"/>
      </w:pPr>
      <w:r w:rsidRPr="00615096">
        <w:t>Vyplněný delegační čist odevzdejte při prezentaci.</w:t>
      </w:r>
    </w:p>
    <w:sectPr w:rsidR="00615096" w:rsidRPr="00615096" w:rsidSect="00FD3CD5">
      <w:headerReference w:type="default" r:id="rId7"/>
      <w:pgSz w:w="11906" w:h="16838" w:code="9"/>
      <w:pgMar w:top="1985" w:right="1274" w:bottom="709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5CDB" w14:textId="77777777" w:rsidR="00F00C8F" w:rsidRDefault="00F00C8F" w:rsidP="007678C0">
      <w:r>
        <w:separator/>
      </w:r>
    </w:p>
  </w:endnote>
  <w:endnote w:type="continuationSeparator" w:id="0">
    <w:p w14:paraId="6B0C290D" w14:textId="77777777" w:rsidR="00F00C8F" w:rsidRDefault="00F00C8F" w:rsidP="0076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4F81" w14:textId="77777777" w:rsidR="00F00C8F" w:rsidRDefault="00F00C8F" w:rsidP="007678C0">
      <w:r>
        <w:separator/>
      </w:r>
    </w:p>
  </w:footnote>
  <w:footnote w:type="continuationSeparator" w:id="0">
    <w:p w14:paraId="3946F207" w14:textId="77777777" w:rsidR="00F00C8F" w:rsidRDefault="00F00C8F" w:rsidP="0076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D3DC" w14:textId="66A2BD2F" w:rsidR="004D1B8D" w:rsidRPr="004D1B8D" w:rsidRDefault="0040742E" w:rsidP="004D1B8D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6E3B5D" wp14:editId="29E5AD0B">
          <wp:simplePos x="0" y="0"/>
          <wp:positionH relativeFrom="column">
            <wp:posOffset>5029679</wp:posOffset>
          </wp:positionH>
          <wp:positionV relativeFrom="paragraph">
            <wp:posOffset>15312</wp:posOffset>
          </wp:positionV>
          <wp:extent cx="845820" cy="800735"/>
          <wp:effectExtent l="0" t="0" r="0" b="0"/>
          <wp:wrapThrough wrapText="bothSides">
            <wp:wrapPolygon edited="0">
              <wp:start x="0" y="0"/>
              <wp:lineTo x="0" y="21069"/>
              <wp:lineTo x="20919" y="21069"/>
              <wp:lineTo x="20919" y="0"/>
              <wp:lineTo x="0" y="0"/>
            </wp:wrapPolygon>
          </wp:wrapThrough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58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5DFB">
      <w:rPr>
        <w:noProof/>
      </w:rPr>
      <w:drawing>
        <wp:anchor distT="0" distB="0" distL="114300" distR="114300" simplePos="0" relativeHeight="251657216" behindDoc="0" locked="0" layoutInCell="1" allowOverlap="1" wp14:anchorId="693EE2EA" wp14:editId="123A7BF7">
          <wp:simplePos x="0" y="0"/>
          <wp:positionH relativeFrom="column">
            <wp:posOffset>0</wp:posOffset>
          </wp:positionH>
          <wp:positionV relativeFrom="paragraph">
            <wp:posOffset>-62099</wp:posOffset>
          </wp:positionV>
          <wp:extent cx="858244" cy="1038482"/>
          <wp:effectExtent l="0" t="0" r="0" b="0"/>
          <wp:wrapThrough wrapText="bothSides">
            <wp:wrapPolygon edited="0">
              <wp:start x="0" y="0"/>
              <wp:lineTo x="0" y="21006"/>
              <wp:lineTo x="21104" y="21006"/>
              <wp:lineTo x="21104" y="0"/>
              <wp:lineTo x="0" y="0"/>
            </wp:wrapPolygon>
          </wp:wrapThrough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244" cy="103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F4CF4B" w14:textId="22BB7EE7" w:rsidR="0033701F" w:rsidRPr="0033701F" w:rsidRDefault="00F05DFB" w:rsidP="0033701F">
    <w:pPr>
      <w:pStyle w:val="Zhlav"/>
      <w:tabs>
        <w:tab w:val="center" w:pos="2835"/>
      </w:tabs>
      <w:rPr>
        <w:spacing w:val="60"/>
        <w:sz w:val="18"/>
      </w:rPr>
    </w:pPr>
    <w:r>
      <w:rPr>
        <w:spacing w:val="60"/>
        <w:sz w:val="18"/>
      </w:rPr>
      <w:t xml:space="preserve">               </w:t>
    </w:r>
    <w:r w:rsidR="0033701F" w:rsidRPr="0033701F">
      <w:rPr>
        <w:spacing w:val="60"/>
        <w:sz w:val="18"/>
      </w:rPr>
      <w:t>FOTBALOVÁ ASOCIACE ČESKÉ REPUBLIKY</w:t>
    </w:r>
  </w:p>
  <w:p w14:paraId="73C14DAE" w14:textId="3928DA57" w:rsidR="0033701F" w:rsidRPr="0033701F" w:rsidRDefault="0033701F" w:rsidP="0033701F">
    <w:pPr>
      <w:pStyle w:val="Zhlav"/>
      <w:tabs>
        <w:tab w:val="center" w:pos="2835"/>
      </w:tabs>
      <w:rPr>
        <w:spacing w:val="60"/>
        <w:sz w:val="18"/>
      </w:rPr>
    </w:pPr>
    <w:r w:rsidRPr="0033701F">
      <w:rPr>
        <w:spacing w:val="60"/>
        <w:sz w:val="18"/>
      </w:rPr>
      <w:t xml:space="preserve">               LIBERECKÝ KRAJSKÝ FOTBALOVÝ SVAZ</w:t>
    </w:r>
    <w:r w:rsidR="0040742E" w:rsidRPr="0040742E">
      <w:t xml:space="preserve"> </w:t>
    </w:r>
  </w:p>
  <w:p w14:paraId="59CDF975" w14:textId="7AEC0BB4" w:rsidR="0033701F" w:rsidRPr="0033701F" w:rsidRDefault="0033701F" w:rsidP="0033701F">
    <w:pPr>
      <w:pStyle w:val="Zhlav"/>
      <w:tabs>
        <w:tab w:val="center" w:pos="2835"/>
      </w:tabs>
      <w:rPr>
        <w:spacing w:val="60"/>
        <w:sz w:val="18"/>
      </w:rPr>
    </w:pPr>
    <w:r w:rsidRPr="0033701F">
      <w:rPr>
        <w:spacing w:val="60"/>
        <w:sz w:val="18"/>
      </w:rPr>
      <w:tab/>
    </w:r>
    <w:r w:rsidR="00F05DFB">
      <w:rPr>
        <w:spacing w:val="60"/>
        <w:sz w:val="18"/>
      </w:rPr>
      <w:t xml:space="preserve">               </w:t>
    </w:r>
    <w:r w:rsidRPr="0033701F">
      <w:rPr>
        <w:spacing w:val="60"/>
        <w:sz w:val="18"/>
      </w:rPr>
      <w:t>RUMUNSKÁ 655/9, 460 01 LIBEREC IV-PERŠTÝN</w:t>
    </w:r>
  </w:p>
  <w:p w14:paraId="4DE7D10C" w14:textId="3C1BD417" w:rsidR="0033701F" w:rsidRPr="0033701F" w:rsidRDefault="00F05DFB" w:rsidP="0033701F">
    <w:pPr>
      <w:pStyle w:val="Zhlav"/>
      <w:tabs>
        <w:tab w:val="center" w:pos="2835"/>
      </w:tabs>
      <w:rPr>
        <w:spacing w:val="60"/>
        <w:sz w:val="18"/>
      </w:rPr>
    </w:pPr>
    <w:r>
      <w:rPr>
        <w:spacing w:val="60"/>
        <w:sz w:val="18"/>
      </w:rPr>
      <w:t xml:space="preserve">              </w:t>
    </w:r>
    <w:r w:rsidR="0040742E">
      <w:rPr>
        <w:spacing w:val="60"/>
        <w:sz w:val="18"/>
      </w:rPr>
      <w:t xml:space="preserve"> </w:t>
    </w:r>
    <w:r w:rsidR="0033701F" w:rsidRPr="0033701F">
      <w:rPr>
        <w:spacing w:val="60"/>
        <w:sz w:val="18"/>
      </w:rPr>
      <w:t>TEL.: 737 162 596</w:t>
    </w:r>
  </w:p>
  <w:p w14:paraId="2A2A9E60" w14:textId="21979118" w:rsidR="004D1B8D" w:rsidRDefault="00F05DFB" w:rsidP="0033701F">
    <w:pPr>
      <w:pStyle w:val="Zhlav"/>
      <w:tabs>
        <w:tab w:val="clear" w:pos="4536"/>
        <w:tab w:val="center" w:pos="2835"/>
      </w:tabs>
      <w:rPr>
        <w:spacing w:val="60"/>
        <w:sz w:val="18"/>
      </w:rPr>
    </w:pPr>
    <w:r>
      <w:rPr>
        <w:spacing w:val="60"/>
        <w:sz w:val="18"/>
      </w:rPr>
      <w:t xml:space="preserve">               </w:t>
    </w:r>
    <w:r w:rsidR="0033701F" w:rsidRPr="0033701F">
      <w:rPr>
        <w:spacing w:val="60"/>
        <w:sz w:val="18"/>
      </w:rPr>
      <w:t>E-MAIL: POPPR@FOTBAL.CZ</w:t>
    </w:r>
  </w:p>
  <w:p w14:paraId="707BF5E5" w14:textId="77777777" w:rsidR="004D1B8D" w:rsidRDefault="004D1B8D" w:rsidP="0082333A">
    <w:pPr>
      <w:pStyle w:val="Zhlav"/>
      <w:jc w:val="right"/>
      <w:rPr>
        <w:spacing w:val="60"/>
        <w:sz w:val="18"/>
      </w:rPr>
    </w:pPr>
  </w:p>
  <w:p w14:paraId="1FC6529E" w14:textId="3A93234D" w:rsidR="004D1B8D" w:rsidRPr="0082333A" w:rsidRDefault="004D1B8D" w:rsidP="0033701F">
    <w:pPr>
      <w:pStyle w:val="Zhlav"/>
      <w:jc w:val="right"/>
      <w:rPr>
        <w:spacing w:val="60"/>
        <w:sz w:val="18"/>
      </w:rPr>
    </w:pPr>
    <w:r w:rsidRPr="004D1B8D">
      <w:rPr>
        <w:spacing w:val="60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99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7D"/>
    <w:rsid w:val="000660F3"/>
    <w:rsid w:val="000D7AAA"/>
    <w:rsid w:val="001A1DA8"/>
    <w:rsid w:val="001A2BB9"/>
    <w:rsid w:val="001E1876"/>
    <w:rsid w:val="0020382B"/>
    <w:rsid w:val="0023090A"/>
    <w:rsid w:val="002311FD"/>
    <w:rsid w:val="002615A2"/>
    <w:rsid w:val="00263829"/>
    <w:rsid w:val="00327D7E"/>
    <w:rsid w:val="0033701F"/>
    <w:rsid w:val="00340CED"/>
    <w:rsid w:val="0038578F"/>
    <w:rsid w:val="0040742E"/>
    <w:rsid w:val="004247C7"/>
    <w:rsid w:val="004616E9"/>
    <w:rsid w:val="00481C2D"/>
    <w:rsid w:val="004B4233"/>
    <w:rsid w:val="004D1B8D"/>
    <w:rsid w:val="004D3BD7"/>
    <w:rsid w:val="004E0B03"/>
    <w:rsid w:val="004F295B"/>
    <w:rsid w:val="005E3CA8"/>
    <w:rsid w:val="0060484B"/>
    <w:rsid w:val="00615096"/>
    <w:rsid w:val="0062363B"/>
    <w:rsid w:val="00640706"/>
    <w:rsid w:val="006E79AB"/>
    <w:rsid w:val="006F2C62"/>
    <w:rsid w:val="00750D48"/>
    <w:rsid w:val="007678C0"/>
    <w:rsid w:val="00792FE5"/>
    <w:rsid w:val="0082333A"/>
    <w:rsid w:val="008B1A50"/>
    <w:rsid w:val="008C10BE"/>
    <w:rsid w:val="008C5899"/>
    <w:rsid w:val="008D7677"/>
    <w:rsid w:val="009132DF"/>
    <w:rsid w:val="009A2824"/>
    <w:rsid w:val="009E01B2"/>
    <w:rsid w:val="00A33F2C"/>
    <w:rsid w:val="00A6480B"/>
    <w:rsid w:val="00B4655D"/>
    <w:rsid w:val="00B52EDB"/>
    <w:rsid w:val="00B55E73"/>
    <w:rsid w:val="00B5722E"/>
    <w:rsid w:val="00B85D8C"/>
    <w:rsid w:val="00BF256A"/>
    <w:rsid w:val="00C7219B"/>
    <w:rsid w:val="00C7386B"/>
    <w:rsid w:val="00CA4880"/>
    <w:rsid w:val="00D20AF3"/>
    <w:rsid w:val="00D37299"/>
    <w:rsid w:val="00D637E4"/>
    <w:rsid w:val="00DA53EC"/>
    <w:rsid w:val="00E9287D"/>
    <w:rsid w:val="00EA1F53"/>
    <w:rsid w:val="00EC325C"/>
    <w:rsid w:val="00F00C8F"/>
    <w:rsid w:val="00F05DFB"/>
    <w:rsid w:val="00FD3CD5"/>
    <w:rsid w:val="00FE3A56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15356"/>
  <w15:docId w15:val="{A2DE51F3-D302-4977-8930-CB95A636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LKF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5CBA-8B94-4E5F-920D-1D4D8870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FAČR-LKFS.dotx</Template>
  <TotalTime>38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Zbyněk Poppr</cp:lastModifiedBy>
  <cp:revision>27</cp:revision>
  <cp:lastPrinted>2021-05-02T11:27:00Z</cp:lastPrinted>
  <dcterms:created xsi:type="dcterms:W3CDTF">2021-02-02T10:52:00Z</dcterms:created>
  <dcterms:modified xsi:type="dcterms:W3CDTF">2023-01-14T09:54:00Z</dcterms:modified>
</cp:coreProperties>
</file>