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7E34E6">
        <w:rPr>
          <w:rFonts w:ascii="Courier New" w:hAnsi="Courier New" w:cs="Courier New"/>
          <w:b/>
          <w:sz w:val="22"/>
          <w:szCs w:val="22"/>
        </w:rPr>
        <w:t xml:space="preserve">- VERZE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>. 8. 2016 (čas: 2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>) - Aktuální zpravodajství OFS Hradec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HRADECKÝ VOTROK Okresní přebor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Smírné derby Boharyně vers. Kosičky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A0BDC" w:rsidRPr="007E34E6" w:rsidRDefault="00AA0BDC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>Druhé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dějství nového soutěžního ročníku 2016/17 měl na programu HRADECKÝ VOTROK Okresní fotbalový přebor dospělých Královéhradecka.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Dva sobotní zápasy přinesly dělbu bodů v sousedském duelu Boharyně s Kosičkami a Syrovátka výrazně vyhrála nad Probluzí. </w:t>
      </w:r>
    </w:p>
    <w:p w:rsidR="00AA0BDC" w:rsidRPr="007E34E6" w:rsidRDefault="00AA0BD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V</w:t>
      </w:r>
      <w:r>
        <w:rPr>
          <w:rFonts w:ascii="Courier New" w:hAnsi="Courier New" w:cs="Courier New"/>
          <w:b/>
          <w:sz w:val="22"/>
          <w:szCs w:val="22"/>
        </w:rPr>
        <w:t xml:space="preserve"> pěti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nedělních duelech </w:t>
      </w:r>
      <w:r>
        <w:rPr>
          <w:rFonts w:ascii="Courier New" w:hAnsi="Courier New" w:cs="Courier New"/>
          <w:b/>
          <w:sz w:val="22"/>
          <w:szCs w:val="22"/>
        </w:rPr>
        <w:t xml:space="preserve">Třebeš B vysoko vyhrála nad Cerekvicí, Dohalice zdolaly Červeněves, Myštěves o dva góly zvítězila nad Stěžerami, Kunčice B remizovaly se Slavií Hradec B a Vysoká B podlehla Skřivanům. </w:t>
      </w:r>
    </w:p>
    <w:p w:rsidR="00AA0BDC" w:rsidRPr="007E34E6" w:rsidRDefault="00AA0BD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F0F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Boharyně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Kosičky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A0BDC" w:rsidRDefault="00AA0BDC" w:rsidP="00AE0C2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Hosté měli po celý zápas mírnou převahu, ale domácí ubojovali v oslabení remízu v sousedském utkání. </w:t>
      </w:r>
    </w:p>
    <w:p w:rsidR="00AA0BDC" w:rsidRDefault="00AA0BDC" w:rsidP="00DF0F0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Málek z pen. – Beneš,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ŽK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 (Melichar za 2. ŽK)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Podhajský (Dostál a Kejř).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Boharyně: Peterko – Krejčí, Valášek, Rensa, Menyhárt – Pšenička (90. Flegr), Samek, Adlaf R., Rejmánek – Málek, Melichar. Kosičky: Tomek – Černý, Havlín, Koóš, Kohout – Stránský, Beneš, Dašek M., Mráz – Dašek F. (74. Pražák), Žaloudek.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DF0F0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Nejlepší hráči: </w:t>
      </w:r>
      <w:r>
        <w:rPr>
          <w:rFonts w:ascii="Courier New" w:hAnsi="Courier New" w:cs="Courier New"/>
          <w:b/>
          <w:sz w:val="22"/>
          <w:szCs w:val="22"/>
        </w:rPr>
        <w:t>Peterko – Tomek.</w:t>
      </w: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Syrovátka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Probluz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Zasloužené vítězství Syrovátky, která si v domácí premiéře v OP připsala výraznou výhru. 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Pleskot Dan. 2, Císař, Tužil,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103,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Částka (Vančura a Ikizgül).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Syrovátka: Pleskot R. – Svejštil, Fikr, Jarkovský, Pleskot J. – Tužil (75. Kuric), Chrudimský, Žalský (82. Hanžl), Vodička – Pleskot Dan., Císař. Probluz: Brambora L. – Kolovratník (46. Kaplan), Neumann R., Prostředník, Kolakovský – Dobeš, Brambora M., Havrda, Pečenka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– Zvelebil, Telinger.</w:t>
      </w:r>
    </w:p>
    <w:p w:rsidR="00AA0BDC" w:rsidRPr="007E34E6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Nejlepší hráči: </w:t>
      </w:r>
      <w:r>
        <w:rPr>
          <w:rFonts w:ascii="Courier New" w:hAnsi="Courier New" w:cs="Courier New"/>
          <w:b/>
          <w:sz w:val="22"/>
          <w:szCs w:val="22"/>
        </w:rPr>
        <w:t>Pleskot J. – Pečenka.</w:t>
      </w: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Třebeš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Cerekvice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Rezerva Třebše byla v 1. poločase, po změně stran naopak přidali hosté, ale šance nedali. Domácí pak z brejků dali další góly a vyhráli.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Vlkanova 3, Pitra, Franta,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101,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Stránský (Semerák a Skyba).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Třebeš B: Vocl – Bielčik, Pospíchal (70. Franta), Michlík, Staněk – Cílek, Obst, Landa, Hodek (46. Pitra) – Vlkanova (80. Žoček), Bartoš (75. Berger). Cerekvice: Tomášek – Dědina, Černý, Rachota (81. Masařek), Strnadel – Bělina M., Parobek (65. Jenčovský), Minich, Javůrek – Jonáš (85. Táborský), Hořínek.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Nejlepší hráči: </w:t>
      </w:r>
      <w:r>
        <w:rPr>
          <w:rFonts w:ascii="Courier New" w:hAnsi="Courier New" w:cs="Courier New"/>
          <w:b/>
          <w:sz w:val="22"/>
          <w:szCs w:val="22"/>
        </w:rPr>
        <w:t>Pospíchal – Javůrek.</w:t>
      </w: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Dohalice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Červeněves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 zajímavém utkání si 3 body připsali domácí, když hosté korigovali v závěru.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55. Gazdík, 86. Kulhánek – 90. Michálek,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120,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Liebisch (Krejska a Koza M.).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Dohalice: Finke – Pišl, Jaroš, Miškář, Novák (87. Juran) – Dvořák, Lindr L. (52. Petřík), Kulhánek (90. Lindr M.), Záruba (61. Podubecký) – Zapadlo, Gazdík. Červeněves: Špičák – Michálek, Novák, Král M., Trejbal – Calta P., Král A., Calta J., Šefara (84. Čihák) – Malý, Hillebrand (75. Fichtner).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Nejlepší hráči: </w:t>
      </w:r>
      <w:r>
        <w:rPr>
          <w:rFonts w:ascii="Courier New" w:hAnsi="Courier New" w:cs="Courier New"/>
          <w:b/>
          <w:sz w:val="22"/>
          <w:szCs w:val="22"/>
        </w:rPr>
        <w:t xml:space="preserve">Kulhánek – Michálek. </w:t>
      </w: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Myštěves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Stěžery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Vyrovnané utkání, ve kterém své šance proměnili pouze domácí, a tak 3 body zůstaly v Myštěvsi.   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Hladík, Čížek,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 (Pešl za 2. ŽK)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90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Dostál (Zapletal a Trojan).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Myštěves: Michalička – Votoček, Čapek, Havlena F. (86. Bureš), Brett V. – Veselý (63. Šenk), Hladík, Linhart (80. Draštik), Pospíšil – Havlena J. (77. Jelínek J.), Čížek. Stěžery: Švehlík – Archleb, Hanousek, Mlateček – Mokrejš, Tušic (27. Spielvogel), Vácha J., Štosek (65. Mrázek) – Bílek, Bína (63. Brom), Pešl.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Nejlepší hráči: </w:t>
      </w:r>
      <w:r>
        <w:rPr>
          <w:rFonts w:ascii="Courier New" w:hAnsi="Courier New" w:cs="Courier New"/>
          <w:b/>
          <w:sz w:val="22"/>
          <w:szCs w:val="22"/>
        </w:rPr>
        <w:t xml:space="preserve">Michalička – Vácha J. </w:t>
      </w: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Slavia 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Pohledný ale na střely chudý zápas přinesl bezbrankovou plichtu.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ŽK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120,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Konhefr (Koza a Koki).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Kunčice B: Zasadil – Dudek, Kvasnička (46. Soukal), Šolc, Koza – Bleha (88. Vlášek),  Kašprišin, Laštovička, Zákravský (71. Doležal) - Lenomar (46. Charvát), Kuta. Slavia Hradec B: Linhart – Špaček, Šimůnek (46. Horák), Ibrmajer, Šauer – Polanský, Kašpar, Klicnar, Hajcman (87. Zilvar) – Rohlíček, Mukařovský (52. Hutla).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Nejlepší hráči: </w:t>
      </w:r>
      <w:r>
        <w:rPr>
          <w:rFonts w:ascii="Courier New" w:hAnsi="Courier New" w:cs="Courier New"/>
          <w:b/>
          <w:sz w:val="22"/>
          <w:szCs w:val="22"/>
        </w:rPr>
        <w:t>Kuta – Rohlíček.</w:t>
      </w: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Skřivany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Hosté byli fotbalovější, a tak zaslouženě vyhráli.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Novák M. z pen. – Schubert 2, Tauchman, Gracík,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Ikizgül (Částka a Čožík).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Vysoká B: Červenka – Novák R. (46. Filipek), Novák M., Hovorka, Vicany – Zákravský, Hušek (74. Hladík), Kafka, Jarkovský – Šejba (63. Olšák), Pražák (85. Tejkal). Skřivany: Hrubeš – Brzek, Matějka (76. Šindler), Bielik, Mágr (46. Roischel) – Kulich, Čapek, Škaloud, Tauchman (57. Božič) – Schubert, Gracík.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Nejlepší hráči: </w:t>
      </w:r>
      <w:r>
        <w:rPr>
          <w:rFonts w:ascii="Courier New" w:hAnsi="Courier New" w:cs="Courier New"/>
          <w:b/>
          <w:sz w:val="22"/>
          <w:szCs w:val="22"/>
        </w:rPr>
        <w:t>Červenka – Schubert.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 kolo:</w:t>
      </w:r>
    </w:p>
    <w:p w:rsidR="00AA0BDC" w:rsidRPr="007E34E6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– Vysoká B 3:0 kont. (rozhodnutí STK OFS Hradec z 19. 8. 16).  </w:t>
      </w:r>
    </w:p>
    <w:p w:rsidR="00AA0BDC" w:rsidRPr="007E34E6" w:rsidRDefault="00AA0BDC" w:rsidP="00D0246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15611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15611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A0BDC" w:rsidRPr="007E34E6" w:rsidRDefault="00AA0BDC" w:rsidP="00D5660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:2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B16DC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7F46A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.Boharyně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A0BDC" w:rsidRPr="007E34E6" w:rsidRDefault="00AA0BDC" w:rsidP="003F21C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.Slavia Hradec B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2:0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AA0BDC" w:rsidRPr="007E34E6" w:rsidRDefault="00AA0BDC" w:rsidP="00A6613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B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Default="00AA0BDC" w:rsidP="00A6613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.Skřivany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1B6E2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.Syrovátka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0   1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:2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AA0BDC" w:rsidRPr="007E34E6" w:rsidRDefault="00AA0BDC" w:rsidP="004348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Default="00AA0BDC" w:rsidP="001B6E2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.Stěžery 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2: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3   </w:t>
      </w:r>
    </w:p>
    <w:p w:rsidR="00AA0BDC" w:rsidRPr="007E34E6" w:rsidRDefault="00AA0BDC" w:rsidP="001B6E2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1B6E2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A0BDC" w:rsidRPr="007E34E6" w:rsidRDefault="00AA0BDC" w:rsidP="00A6613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.Kunčice B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 1:2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865B0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.Cerekvice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2: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 </w:t>
      </w:r>
    </w:p>
    <w:p w:rsidR="00AA0BDC" w:rsidRPr="007E34E6" w:rsidRDefault="00AA0BDC" w:rsidP="007F46A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.Vysoká n.L.B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Default="00AA0BD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20640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 kolo 2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 až 2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8. v 17 hodin: </w:t>
      </w:r>
      <w:r>
        <w:rPr>
          <w:rFonts w:ascii="Courier New" w:hAnsi="Courier New" w:cs="Courier New"/>
          <w:b/>
          <w:sz w:val="22"/>
          <w:szCs w:val="22"/>
        </w:rPr>
        <w:t xml:space="preserve">Kosičky – Vysoká B (SO), Skřivany – Syrovátka (SO), Slavia Hradec B – Myštěves (SO), Cerekvice – Dohalice (SO), Stěžery – Třebeš B (NE), Probluz – Kunčice B (NE), Červeněves – Boharyně (NE).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A0BDC" w:rsidRPr="007E34E6" w:rsidRDefault="00AA0BDC" w:rsidP="00B061B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B061B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A746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 Lhotu p. L. skóroval Marek Kulič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DA746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Druhé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dějství nového soutěžního ročníku 2016/17 bylo na programu v CK Votrok III. třídě fotbalistů Královéhradecka.</w:t>
      </w:r>
    </w:p>
    <w:p w:rsidR="00AA0BDC" w:rsidRDefault="00AA0BD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Prasek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Výborného Tůmu v lovčické brance se sice hostům nepodařilo překonat, o to se však postarali domácí, a tak si Prasek odvezl 3 body. </w:t>
      </w:r>
    </w:p>
    <w:p w:rsidR="00AA0BDC" w:rsidRDefault="00AA0BD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vlastní 2 (31. Janouch, 75. Kupka),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ŽK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Štancl.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Lovčice: Tůma P. – Janouch, Koubek, Hála M., Hladík – Hrášek, Pařízek, Hlaváč, Kupka – Císař (84. Hála J.), Louda.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Prasek: Drugda – Veselý (46. Holý), Pražák, Herzog, Drábek – Vízek, Hrubeš, Štayr, Hrubý (87. Tichý) – Němec, Nový (84. Pavel).  </w:t>
      </w:r>
    </w:p>
    <w:p w:rsidR="00AA0BDC" w:rsidRPr="007E34E6" w:rsidRDefault="00AA0BD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RMSK Cidlina N. Bydžov C/Hlušice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Domácí proti deseti hráčům soupeře měli celý zápas územní převahu, kterou vyjádřili pěknými brankami.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Bezvoda 2, Kopáč 2, Matějka 2, Dvořák, Novotný P.,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ŽK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Stránský.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Ohnišťany: Šulc – Bezvoda, Vrba st., Mydlář, Kleňhar – Kopáč, Matějka, Vrba ml.  Novotný Jar. (27. Hlavatý) - Jiříček (65. Novotný P.), Dvořák.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RMSK Cidlina N. Bydžov C/Hlušice: Novák – Batelka, Holman, Průcha, Trejbal Jar. – Trejbal Jos., Beránek Jan, Plank, Mifek – Beránek Luk.</w:t>
      </w: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Starý Bydžov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Nepolisy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3:1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Domácí po zlepšeném 2. poločase vyhráli.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Fölkl, Semerák, Fiala Radim – Vaníček,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Čožík.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Starý Bydžov: Šteyr – Ouzký (46. Vantura), Daxner, Černý, Bark – Fölkl, Ondráček, Václavík, Semerák – Fiala Radim, Štoček (87. Fiala Roman). Nepolisy B: Půlpán – Lihan, Frýda, Finěk, Spejchal (89. Pulec) – Mušek, Vaníček, Kysilka, Haltuf – Semenec, Skokan. </w:t>
      </w: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Lok. 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Hosté byli po všech stránkách lepší, a proto výsledek vypadá tak jak dopadl.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Tichý M. – Čihák V. 4, Kulič 2, Pejchal, Halberštát, Srpek Jiří, Jedlička,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ŽK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100,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Doubrava.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Lok. Hradec B: Němec – Šec, Ringel, Bartoněk, Frizel – Čech, Kollár, Vaněk, Malý – Tuček, Tichý M. Lhota p. L.: Tluka – Pavlíček (75. Čihák P.), Vyleťal, Drapač, Srpek Jiří – Srpek Jar., Pejchal, Jedlička, Hegr – Kulič, Čihák V. (70. Halberštát).   </w:t>
      </w: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Vyrovnaný zápas vyhráli šťastnější hosté, když domácí před koncem nedali penaltu.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</w:t>
      </w:r>
      <w:r>
        <w:rPr>
          <w:rFonts w:ascii="Courier New" w:hAnsi="Courier New" w:cs="Courier New"/>
          <w:b/>
          <w:sz w:val="22"/>
          <w:szCs w:val="22"/>
        </w:rPr>
        <w:t>a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Kopta,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ŽK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 (88. nedal Tomeš)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</w:p>
    <w:p w:rsidR="00AA0BDC" w:rsidRPr="00C52E89" w:rsidRDefault="00AA0BDC" w:rsidP="00C52E8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Pára.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Roudnice B: 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>Šanda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-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 xml:space="preserve"> Mrštík, Kučera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(46. Svatoň)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>, Šiška, Březina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-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 xml:space="preserve"> Koutník D., Vlnas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(46. Novotný)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>, Pospíšil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(46. Tomeš)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>, Trnka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-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 xml:space="preserve"> Koudelka, Bednář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(80. Matoušek).</w:t>
      </w:r>
      <w:r>
        <w:rPr>
          <w:rFonts w:ascii="Courier New" w:hAnsi="Courier New" w:cs="Courier New"/>
          <w:b/>
          <w:sz w:val="22"/>
          <w:szCs w:val="22"/>
        </w:rPr>
        <w:t xml:space="preserve"> N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>eděliště: Kiršbaum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-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 xml:space="preserve"> Kocourek, Nosek, Voňka M., Kořínek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-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 xml:space="preserve"> Stanner T., Stanner L.,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Renčík (61. Zatloukal) 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>, Pekáč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-</w:t>
      </w:r>
      <w:r w:rsidRPr="006F3EE8">
        <w:rPr>
          <w:rFonts w:ascii="Courier New" w:hAnsi="Courier New" w:cs="Courier New"/>
          <w:b/>
          <w:color w:val="000000"/>
          <w:sz w:val="22"/>
          <w:szCs w:val="22"/>
        </w:rPr>
        <w:t xml:space="preserve"> Kopta, Voňka R.</w:t>
      </w: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Malšova Lhota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Nový 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Vyrovnané utkání dobré úrovně skončilo zaslouženou dělbou bodů.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78. Blecha – 47. Přiklopil,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Šeba.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Malšova Lhota: Křičenský – Sedliský, Jarkovský, Blecha, Folvarský (75. Kotík) – Svoboda (71. Kocek), Krejcar, Podzimek, Havelka – Kekelák, Fischer (80. Voltr). Nový Hradec B: Sedláček – David, Lang, Došek, Linder – Bendig, Bonhard, Rakaš (48. Karola), Sajvera (65. Novotný) – Přiklopil, Berger. </w:t>
      </w: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454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Nové Město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Po stálé převaze si domácí dokráčeli k pohodovému vítězství. </w:t>
      </w:r>
    </w:p>
    <w:p w:rsidR="00AA0BDC" w:rsidRDefault="00AA0BDC" w:rsidP="00D454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Fakta – branky:</w:t>
      </w:r>
      <w:r>
        <w:rPr>
          <w:rFonts w:ascii="Courier New" w:hAnsi="Courier New" w:cs="Courier New"/>
          <w:b/>
          <w:sz w:val="22"/>
          <w:szCs w:val="22"/>
        </w:rPr>
        <w:t xml:space="preserve"> Donát 3, Stránský Martin 2, Kvaček,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ŽK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Hruška.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Kosičky B: Tomek – Černý, Volf, Novák, Pražák – Donát (46. Stránský), Dašek, Koliáš, Koníček – Kvaček, Vejr (70. Beneš). Nové Město: Jeřábek – Stuchlík, Kopřiva, Krnáč, Svoboda – Morávek, Hrubeš, Vinař, Krátký (46. Vlk) – Midloch, Chára.  </w:t>
      </w:r>
    </w:p>
    <w:p w:rsidR="00AA0BDC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33040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A0BDC" w:rsidRPr="007E34E6" w:rsidRDefault="00AA0BDC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1.Lhota p.L.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7: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A0BDC" w:rsidRPr="007E34E6" w:rsidRDefault="00AA0BDC" w:rsidP="00C82EF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2.Prasek  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1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B16DC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.Malšova Lhota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F246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.Neděliště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1   0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2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B16DC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.Nový Hradec B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6050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.Ohnišťany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F246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B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4F6B7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.Roudnice B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2: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3     </w:t>
      </w:r>
    </w:p>
    <w:p w:rsidR="00AA0BDC" w:rsidRPr="007E34E6" w:rsidRDefault="00AA0BDC" w:rsidP="00D8039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.Nepolisy B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D8039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.Starý Bydžov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0   1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F246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.Nové Město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0   1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2: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  </w:t>
      </w:r>
    </w:p>
    <w:p w:rsidR="00AA0BDC" w:rsidRPr="007E34E6" w:rsidRDefault="00AA0BDC" w:rsidP="00C82EF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.Lovčice 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0: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 </w:t>
      </w:r>
    </w:p>
    <w:p w:rsidR="00AA0BDC" w:rsidRPr="007E34E6" w:rsidRDefault="00AA0BDC" w:rsidP="006050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.RMSK C/Hlušice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 </w:t>
      </w:r>
    </w:p>
    <w:p w:rsidR="00AA0BDC" w:rsidRPr="007E34E6" w:rsidRDefault="00AA0BDC" w:rsidP="00954A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B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6   0     </w:t>
      </w:r>
    </w:p>
    <w:p w:rsidR="00AA0BDC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3</w:t>
      </w:r>
      <w:r w:rsidRPr="007E34E6">
        <w:rPr>
          <w:rFonts w:ascii="Courier New" w:hAnsi="Courier New" w:cs="Courier New"/>
          <w:b/>
          <w:sz w:val="22"/>
          <w:szCs w:val="22"/>
        </w:rPr>
        <w:t>. kolo 2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 až 2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8. v 17 hodin: </w:t>
      </w:r>
      <w:r>
        <w:rPr>
          <w:rFonts w:ascii="Courier New" w:hAnsi="Courier New" w:cs="Courier New"/>
          <w:b/>
          <w:sz w:val="22"/>
          <w:szCs w:val="22"/>
        </w:rPr>
        <w:t xml:space="preserve">Lhota p. L. – Lovčice (SO), Prasek – Roudnice B (SO), Neděliště – Kosičky B (SO), Nové Město – Malšova Lhota (SO), Nepolisy B – Lok. Hradec B (NE), Nový Hradec B – Ohnišťany (NE), RMSK Cidlina N. Bydžov C/Hlušice – Starý Bydžov (NE).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A: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Libřic s Černilovem B </w:t>
      </w: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1030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Jeníkovice – Smiřice B 2:1 (1:0). Ve vyrovnaném utkání byli nakonec šťastnější domácí. Branky: 15. a 57. Kouba (obě z pen.) – 72. Gorol, ŽK 1:1, PK 2:0, 40 diváků, rozhodčí Merbs.  </w:t>
      </w: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954AE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Libřice – Černilov B 2:2 (0:1). Hosté byli lepší 1. poločas, ve 2. půli domácí otočili hru i skóre, ale hostům se podařilo v poslední minutě sousedského duelu vyrovnat. Branky: Volter, Hejzlar – Jelen 2, ŽK 1:1, 70 diváků, rozhodčí Kotland. </w:t>
      </w: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5907B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Sendražice – Hořiněves 3:2 (1:0). Sousedské derby, které se hrálo po šesti letech, vyhráli domácí, když vstřelili o gól více. Za předvedený bojovný výkon domácí trenér Středa hráčům děkuje. Branky: Satranský Jan, Koval Petr ml., Koval Petr st. – Vítek, Pudleiner, ŽK 1:1, 100 diváků, rozhodčí Kincl. </w:t>
      </w: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90B9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Probluz B – Libčany B 2:6 (1:3). Domácí inkasovali po hrubkách brankáře a obrany, když sami nebyli schopni proměnit brankové příležitosti, tak se zrodil zasloužený debakl. Branky: Telinger J., Prostředník – Zikl 3, Mádlo 2, Ježek, ŽK 2:1, 30 diváků, rozhodčí Grossman. </w:t>
      </w: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 kolo: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F03CD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Hořiněves – Probluz B </w:t>
      </w:r>
      <w:r>
        <w:rPr>
          <w:rFonts w:ascii="Courier New" w:hAnsi="Courier New" w:cs="Courier New"/>
          <w:b/>
          <w:sz w:val="22"/>
          <w:szCs w:val="22"/>
        </w:rPr>
        <w:t xml:space="preserve">3:0 kont. (rozhodnutí STK OFS Hradec z 19. 8. 16). 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A0BDC" w:rsidRPr="007E34E6" w:rsidRDefault="00AA0BDC" w:rsidP="00D8720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B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060BE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.Sendražice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954A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.Libřice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2064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.Hořiněves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060BE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.Jeníkovice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AA0BDC" w:rsidRPr="007E34E6" w:rsidRDefault="00AA0BDC" w:rsidP="008E2F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.Černilov B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B06F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.Smiřice B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 </w:t>
      </w:r>
    </w:p>
    <w:p w:rsidR="00AA0BDC" w:rsidRPr="007E34E6" w:rsidRDefault="00AA0BDC" w:rsidP="002064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B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Default="00AA0BD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 kolo 2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 až 2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8. v 17 hodin: </w:t>
      </w:r>
      <w:r>
        <w:rPr>
          <w:rFonts w:ascii="Courier New" w:hAnsi="Courier New" w:cs="Courier New"/>
          <w:b/>
          <w:sz w:val="22"/>
          <w:szCs w:val="22"/>
        </w:rPr>
        <w:t xml:space="preserve">Černilov B – Jeníkovice (SO), Hořiněves – Libřice (SO), Libčany B – Sendražice (NE), Smiřice B – Probluz (NE).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A0BDC" w:rsidRPr="007E34E6" w:rsidRDefault="00AA0BD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B: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výhra Červeněvse B nad Převýšovem B 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Červeněves B – Převýšov B 7:1 (1:1). Po vyrovnaném 1. poločase domácí převahu zúročili  střelecky a výrazně vyhráli. Branky: Sucharda 2, Gorel 2, Fichtner, Mikulka, Mikácsi – Steklý M. st., ŽK 3:0, 50 diváků, rozhodčí Konhefr. </w:t>
      </w:r>
    </w:p>
    <w:p w:rsidR="00AA0BDC" w:rsidRDefault="00AA0BD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Lhota p. L. B – Myštěves B 1:1 (1:0). Nervózní utkání skončilo spravedlivou remízou. Branky: Halberštát Petr ml. – Brett P., ŽK 2:1, 75 diváků, rozhodčí Štancl. </w:t>
      </w:r>
    </w:p>
    <w:p w:rsidR="00AA0BDC" w:rsidRDefault="00AA0BD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Kobylice B – Lužec 2:2 (1:1). Domácí tým v bojovném utkání dvakrát prohrával, ale i přes více šancí zápas dovedl jenom do remízy. Branky: 42. Šoufek, 78. Rašín – 40. Krejčí, 49. Malý, ŽK 0:2, 70 diváků, rozhodčí Vlachý. </w:t>
      </w:r>
    </w:p>
    <w:p w:rsidR="00AA0BDC" w:rsidRDefault="00AA0BD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Volno </w:t>
      </w:r>
      <w:r>
        <w:rPr>
          <w:rFonts w:ascii="Courier New" w:hAnsi="Courier New" w:cs="Courier New"/>
          <w:b/>
          <w:sz w:val="22"/>
          <w:szCs w:val="22"/>
        </w:rPr>
        <w:t xml:space="preserve">Klamoš.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A0BDC" w:rsidRPr="007E34E6" w:rsidRDefault="00AA0BDC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1.Lužec 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1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A0BDC" w:rsidRPr="007E34E6" w:rsidRDefault="00AA0BDC" w:rsidP="00093F6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B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A0BDC" w:rsidRPr="007E34E6" w:rsidRDefault="00AA0BDC" w:rsidP="00060BE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B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0   1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A0BDC" w:rsidRPr="007E34E6" w:rsidRDefault="00AA0BDC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.Převýšov B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69374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.Lhota p.L.B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Pr="007E34E6" w:rsidRDefault="00AA0BDC" w:rsidP="0069374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.Kobylice B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0BDC" w:rsidRPr="007E34E6" w:rsidRDefault="00AA0BDC" w:rsidP="007E34E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.Klamoš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  </w:t>
      </w:r>
    </w:p>
    <w:p w:rsidR="00AA0BDC" w:rsidRDefault="00AA0BDC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A0BDC" w:rsidRDefault="00AA0BDC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A0BDC" w:rsidRDefault="00AA0BDC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3</w:t>
      </w:r>
      <w:r w:rsidRPr="007E34E6">
        <w:rPr>
          <w:rFonts w:ascii="Courier New" w:hAnsi="Courier New" w:cs="Courier New"/>
          <w:b/>
          <w:sz w:val="22"/>
          <w:szCs w:val="22"/>
        </w:rPr>
        <w:t>. kolo 2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 až 2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8. v 17 hodin: </w:t>
      </w:r>
      <w:r>
        <w:rPr>
          <w:rFonts w:ascii="Courier New" w:hAnsi="Courier New" w:cs="Courier New"/>
          <w:b/>
          <w:sz w:val="22"/>
          <w:szCs w:val="22"/>
        </w:rPr>
        <w:t xml:space="preserve">Lužec – Lhota p. L. B (SO), Klamoš – Červeněves B (SO), Převýšov B – Kobylice B (NE), volno Myštěves B.  </w:t>
      </w:r>
    </w:p>
    <w:p w:rsidR="00AA0BDC" w:rsidRDefault="00AA0BDC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Default="00AA0BDC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LEGALCOM AK VETERÁNSKÁ LIGA</w:t>
      </w:r>
    </w:p>
    <w:p w:rsidR="00AA0BDC" w:rsidRPr="007E34E6" w:rsidRDefault="00AA0BDC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8A180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1. kolo: Třebeš – Lok. Hradec (</w:t>
      </w:r>
      <w:r>
        <w:rPr>
          <w:rFonts w:ascii="Courier New" w:hAnsi="Courier New" w:cs="Courier New"/>
          <w:b/>
          <w:sz w:val="22"/>
          <w:szCs w:val="22"/>
        </w:rPr>
        <w:t>odloženo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), Dohalice – Nový Hradec (25. 8. v 17.30), volno Libčany. </w:t>
      </w:r>
    </w:p>
    <w:p w:rsidR="00AA0BDC" w:rsidRPr="007E34E6" w:rsidRDefault="00AA0BDC" w:rsidP="00945C23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A0BDC" w:rsidRPr="007E34E6" w:rsidRDefault="00AA0BDC" w:rsidP="00BC3FC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1.Nový Hradec  0  0  0  0  0:0   0  </w:t>
      </w:r>
    </w:p>
    <w:p w:rsidR="00AA0BDC" w:rsidRPr="007E34E6" w:rsidRDefault="00AA0BDC" w:rsidP="00A07C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2.Dohalice     0  0  0  0  0:0   0   </w:t>
      </w:r>
    </w:p>
    <w:p w:rsidR="00AA0BDC" w:rsidRPr="007E34E6" w:rsidRDefault="00AA0BDC" w:rsidP="00CE49A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3.Lok.Hradec   0  0  0  0  0:0   0      </w:t>
      </w:r>
    </w:p>
    <w:p w:rsidR="00AA0BDC" w:rsidRPr="007E34E6" w:rsidRDefault="00AA0BDC" w:rsidP="00F33AE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4.Třebeš       0  0  0  0  0:0   0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5.Libčany      0  0  0  0  0:0   0   </w:t>
      </w: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A0BDC" w:rsidRPr="007E34E6" w:rsidRDefault="00AA0BD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sectPr w:rsidR="00AA0BDC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6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9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0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5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80"/>
    <w:rsid w:val="00001E8C"/>
    <w:rsid w:val="00001F26"/>
    <w:rsid w:val="00003614"/>
    <w:rsid w:val="00003EFA"/>
    <w:rsid w:val="00004E2C"/>
    <w:rsid w:val="00006BEA"/>
    <w:rsid w:val="0001003F"/>
    <w:rsid w:val="000116F2"/>
    <w:rsid w:val="00013619"/>
    <w:rsid w:val="0001466D"/>
    <w:rsid w:val="00014F2F"/>
    <w:rsid w:val="000164D6"/>
    <w:rsid w:val="00016708"/>
    <w:rsid w:val="00017D57"/>
    <w:rsid w:val="000215BC"/>
    <w:rsid w:val="0002246D"/>
    <w:rsid w:val="000224B1"/>
    <w:rsid w:val="000253F7"/>
    <w:rsid w:val="000256B0"/>
    <w:rsid w:val="00030424"/>
    <w:rsid w:val="00030983"/>
    <w:rsid w:val="0003117C"/>
    <w:rsid w:val="00032361"/>
    <w:rsid w:val="0003330B"/>
    <w:rsid w:val="00034C57"/>
    <w:rsid w:val="00035669"/>
    <w:rsid w:val="00035865"/>
    <w:rsid w:val="00035B94"/>
    <w:rsid w:val="00035E10"/>
    <w:rsid w:val="000360FD"/>
    <w:rsid w:val="00036CFE"/>
    <w:rsid w:val="00037B4E"/>
    <w:rsid w:val="000404DE"/>
    <w:rsid w:val="00041529"/>
    <w:rsid w:val="00042180"/>
    <w:rsid w:val="00042842"/>
    <w:rsid w:val="00043181"/>
    <w:rsid w:val="000435AD"/>
    <w:rsid w:val="00043FE9"/>
    <w:rsid w:val="000444D6"/>
    <w:rsid w:val="00044C30"/>
    <w:rsid w:val="000465D1"/>
    <w:rsid w:val="0004780D"/>
    <w:rsid w:val="00053558"/>
    <w:rsid w:val="00053ED9"/>
    <w:rsid w:val="00054F86"/>
    <w:rsid w:val="00060BEE"/>
    <w:rsid w:val="000612D2"/>
    <w:rsid w:val="000622B0"/>
    <w:rsid w:val="000628BE"/>
    <w:rsid w:val="000632BD"/>
    <w:rsid w:val="000632D2"/>
    <w:rsid w:val="00063ABE"/>
    <w:rsid w:val="00063C66"/>
    <w:rsid w:val="00064C2D"/>
    <w:rsid w:val="00066F8E"/>
    <w:rsid w:val="000677AD"/>
    <w:rsid w:val="00067F59"/>
    <w:rsid w:val="000701BB"/>
    <w:rsid w:val="0007021C"/>
    <w:rsid w:val="00070847"/>
    <w:rsid w:val="000709AA"/>
    <w:rsid w:val="00070D4A"/>
    <w:rsid w:val="00072002"/>
    <w:rsid w:val="00072E84"/>
    <w:rsid w:val="00075715"/>
    <w:rsid w:val="000760B6"/>
    <w:rsid w:val="00077064"/>
    <w:rsid w:val="00077647"/>
    <w:rsid w:val="000806FC"/>
    <w:rsid w:val="000818B0"/>
    <w:rsid w:val="0008482D"/>
    <w:rsid w:val="00086292"/>
    <w:rsid w:val="00086680"/>
    <w:rsid w:val="00087D8D"/>
    <w:rsid w:val="00090726"/>
    <w:rsid w:val="00091705"/>
    <w:rsid w:val="00093C35"/>
    <w:rsid w:val="00093F65"/>
    <w:rsid w:val="0009402F"/>
    <w:rsid w:val="00095BF6"/>
    <w:rsid w:val="000A24B2"/>
    <w:rsid w:val="000A27DA"/>
    <w:rsid w:val="000A57BB"/>
    <w:rsid w:val="000A5DC2"/>
    <w:rsid w:val="000A6905"/>
    <w:rsid w:val="000A7138"/>
    <w:rsid w:val="000A74E5"/>
    <w:rsid w:val="000A7AD2"/>
    <w:rsid w:val="000A7E71"/>
    <w:rsid w:val="000B0F0B"/>
    <w:rsid w:val="000B1445"/>
    <w:rsid w:val="000B34F8"/>
    <w:rsid w:val="000B5EBE"/>
    <w:rsid w:val="000B66ED"/>
    <w:rsid w:val="000B6E4B"/>
    <w:rsid w:val="000B7B6F"/>
    <w:rsid w:val="000C01BE"/>
    <w:rsid w:val="000C212A"/>
    <w:rsid w:val="000C2276"/>
    <w:rsid w:val="000C2C82"/>
    <w:rsid w:val="000C6335"/>
    <w:rsid w:val="000C6525"/>
    <w:rsid w:val="000C6611"/>
    <w:rsid w:val="000C77C6"/>
    <w:rsid w:val="000C7EDF"/>
    <w:rsid w:val="000D0151"/>
    <w:rsid w:val="000D04A0"/>
    <w:rsid w:val="000D179F"/>
    <w:rsid w:val="000D320A"/>
    <w:rsid w:val="000D3BF6"/>
    <w:rsid w:val="000D6427"/>
    <w:rsid w:val="000D78F2"/>
    <w:rsid w:val="000E0351"/>
    <w:rsid w:val="000E0D4C"/>
    <w:rsid w:val="000E287A"/>
    <w:rsid w:val="000E3219"/>
    <w:rsid w:val="000E3232"/>
    <w:rsid w:val="000E413E"/>
    <w:rsid w:val="000E61FD"/>
    <w:rsid w:val="000E68A4"/>
    <w:rsid w:val="000E7707"/>
    <w:rsid w:val="000F0154"/>
    <w:rsid w:val="000F21CB"/>
    <w:rsid w:val="000F3343"/>
    <w:rsid w:val="000F46F1"/>
    <w:rsid w:val="000F6A34"/>
    <w:rsid w:val="000F70CB"/>
    <w:rsid w:val="000F730B"/>
    <w:rsid w:val="001000F0"/>
    <w:rsid w:val="0010173F"/>
    <w:rsid w:val="00102BC6"/>
    <w:rsid w:val="00102E08"/>
    <w:rsid w:val="001030D9"/>
    <w:rsid w:val="001034F5"/>
    <w:rsid w:val="0010401E"/>
    <w:rsid w:val="00104B09"/>
    <w:rsid w:val="00105C73"/>
    <w:rsid w:val="00106154"/>
    <w:rsid w:val="00107E47"/>
    <w:rsid w:val="001100AD"/>
    <w:rsid w:val="001102F4"/>
    <w:rsid w:val="00110FEF"/>
    <w:rsid w:val="0011120A"/>
    <w:rsid w:val="00111C99"/>
    <w:rsid w:val="001122C8"/>
    <w:rsid w:val="00112AF9"/>
    <w:rsid w:val="00112CB4"/>
    <w:rsid w:val="00112FEB"/>
    <w:rsid w:val="0011342D"/>
    <w:rsid w:val="0011381F"/>
    <w:rsid w:val="00116F01"/>
    <w:rsid w:val="00117268"/>
    <w:rsid w:val="00122316"/>
    <w:rsid w:val="00122737"/>
    <w:rsid w:val="00122A1C"/>
    <w:rsid w:val="00122AAA"/>
    <w:rsid w:val="00123491"/>
    <w:rsid w:val="00124498"/>
    <w:rsid w:val="00124DD4"/>
    <w:rsid w:val="001250F2"/>
    <w:rsid w:val="00125B4E"/>
    <w:rsid w:val="00126AB5"/>
    <w:rsid w:val="0012710D"/>
    <w:rsid w:val="00127C3E"/>
    <w:rsid w:val="00130314"/>
    <w:rsid w:val="00130BEB"/>
    <w:rsid w:val="0013143B"/>
    <w:rsid w:val="001315E0"/>
    <w:rsid w:val="001320CB"/>
    <w:rsid w:val="00132100"/>
    <w:rsid w:val="001324EC"/>
    <w:rsid w:val="00132BC4"/>
    <w:rsid w:val="00133149"/>
    <w:rsid w:val="001342B9"/>
    <w:rsid w:val="00134F39"/>
    <w:rsid w:val="001371EA"/>
    <w:rsid w:val="001371F8"/>
    <w:rsid w:val="00137767"/>
    <w:rsid w:val="00140649"/>
    <w:rsid w:val="00142A8B"/>
    <w:rsid w:val="0015102A"/>
    <w:rsid w:val="001514B9"/>
    <w:rsid w:val="0015428E"/>
    <w:rsid w:val="00154A18"/>
    <w:rsid w:val="0015524E"/>
    <w:rsid w:val="00156115"/>
    <w:rsid w:val="00156221"/>
    <w:rsid w:val="00157045"/>
    <w:rsid w:val="001629C2"/>
    <w:rsid w:val="00163DED"/>
    <w:rsid w:val="00164B05"/>
    <w:rsid w:val="001654F5"/>
    <w:rsid w:val="00165901"/>
    <w:rsid w:val="001662EE"/>
    <w:rsid w:val="001667E8"/>
    <w:rsid w:val="00167362"/>
    <w:rsid w:val="00170FF9"/>
    <w:rsid w:val="0017216E"/>
    <w:rsid w:val="00173643"/>
    <w:rsid w:val="00175FC1"/>
    <w:rsid w:val="001763C7"/>
    <w:rsid w:val="0017675B"/>
    <w:rsid w:val="001769C3"/>
    <w:rsid w:val="001772A2"/>
    <w:rsid w:val="001772B6"/>
    <w:rsid w:val="001773FB"/>
    <w:rsid w:val="00180A51"/>
    <w:rsid w:val="00181A35"/>
    <w:rsid w:val="00184423"/>
    <w:rsid w:val="00187B42"/>
    <w:rsid w:val="00187CB9"/>
    <w:rsid w:val="001915B8"/>
    <w:rsid w:val="00195134"/>
    <w:rsid w:val="00195642"/>
    <w:rsid w:val="00195A9D"/>
    <w:rsid w:val="00195F57"/>
    <w:rsid w:val="00197351"/>
    <w:rsid w:val="00197884"/>
    <w:rsid w:val="00197DF0"/>
    <w:rsid w:val="001A0E48"/>
    <w:rsid w:val="001A29AC"/>
    <w:rsid w:val="001A41D9"/>
    <w:rsid w:val="001A46E2"/>
    <w:rsid w:val="001A4FA3"/>
    <w:rsid w:val="001A6961"/>
    <w:rsid w:val="001A6DB8"/>
    <w:rsid w:val="001B0654"/>
    <w:rsid w:val="001B0C37"/>
    <w:rsid w:val="001B0CB0"/>
    <w:rsid w:val="001B1DE0"/>
    <w:rsid w:val="001B1FA8"/>
    <w:rsid w:val="001B228A"/>
    <w:rsid w:val="001B2959"/>
    <w:rsid w:val="001B3421"/>
    <w:rsid w:val="001B3D80"/>
    <w:rsid w:val="001B4150"/>
    <w:rsid w:val="001B6E21"/>
    <w:rsid w:val="001C0A55"/>
    <w:rsid w:val="001C2E59"/>
    <w:rsid w:val="001C3183"/>
    <w:rsid w:val="001C3802"/>
    <w:rsid w:val="001C3E11"/>
    <w:rsid w:val="001C6317"/>
    <w:rsid w:val="001C7C69"/>
    <w:rsid w:val="001D0001"/>
    <w:rsid w:val="001D0292"/>
    <w:rsid w:val="001D06F8"/>
    <w:rsid w:val="001D2A98"/>
    <w:rsid w:val="001D3B93"/>
    <w:rsid w:val="001D4734"/>
    <w:rsid w:val="001D560C"/>
    <w:rsid w:val="001D66B8"/>
    <w:rsid w:val="001E0BE4"/>
    <w:rsid w:val="001E3C75"/>
    <w:rsid w:val="001E53FF"/>
    <w:rsid w:val="001E65C5"/>
    <w:rsid w:val="001E7C86"/>
    <w:rsid w:val="001F0117"/>
    <w:rsid w:val="001F1CC2"/>
    <w:rsid w:val="001F3366"/>
    <w:rsid w:val="001F3E28"/>
    <w:rsid w:val="001F44AB"/>
    <w:rsid w:val="001F5C0F"/>
    <w:rsid w:val="001F5EB9"/>
    <w:rsid w:val="001F5F69"/>
    <w:rsid w:val="001F689E"/>
    <w:rsid w:val="001F750E"/>
    <w:rsid w:val="001F77AA"/>
    <w:rsid w:val="00200012"/>
    <w:rsid w:val="002002C6"/>
    <w:rsid w:val="00200B0A"/>
    <w:rsid w:val="00201E2B"/>
    <w:rsid w:val="00202C37"/>
    <w:rsid w:val="00202C6A"/>
    <w:rsid w:val="00202DC6"/>
    <w:rsid w:val="00203BDD"/>
    <w:rsid w:val="00205C46"/>
    <w:rsid w:val="0020640F"/>
    <w:rsid w:val="00206AD0"/>
    <w:rsid w:val="00206FF4"/>
    <w:rsid w:val="0021178E"/>
    <w:rsid w:val="002118E9"/>
    <w:rsid w:val="002124B0"/>
    <w:rsid w:val="002136E6"/>
    <w:rsid w:val="00215589"/>
    <w:rsid w:val="0021568A"/>
    <w:rsid w:val="00215879"/>
    <w:rsid w:val="00217E30"/>
    <w:rsid w:val="002208DD"/>
    <w:rsid w:val="0022157D"/>
    <w:rsid w:val="0022220A"/>
    <w:rsid w:val="002225C7"/>
    <w:rsid w:val="002236C1"/>
    <w:rsid w:val="00226533"/>
    <w:rsid w:val="00227561"/>
    <w:rsid w:val="002330DD"/>
    <w:rsid w:val="00234EB5"/>
    <w:rsid w:val="00235827"/>
    <w:rsid w:val="00236794"/>
    <w:rsid w:val="00236975"/>
    <w:rsid w:val="00241583"/>
    <w:rsid w:val="002423F1"/>
    <w:rsid w:val="002426BB"/>
    <w:rsid w:val="002469DD"/>
    <w:rsid w:val="00246F15"/>
    <w:rsid w:val="00247443"/>
    <w:rsid w:val="00247DC8"/>
    <w:rsid w:val="00250404"/>
    <w:rsid w:val="00250E36"/>
    <w:rsid w:val="002524C6"/>
    <w:rsid w:val="00252FD3"/>
    <w:rsid w:val="00253A9C"/>
    <w:rsid w:val="00254DAB"/>
    <w:rsid w:val="00254FF5"/>
    <w:rsid w:val="002554B7"/>
    <w:rsid w:val="00256F82"/>
    <w:rsid w:val="0025731F"/>
    <w:rsid w:val="00260180"/>
    <w:rsid w:val="00262F52"/>
    <w:rsid w:val="002643DB"/>
    <w:rsid w:val="002647A2"/>
    <w:rsid w:val="0026496F"/>
    <w:rsid w:val="00264B16"/>
    <w:rsid w:val="00264CFC"/>
    <w:rsid w:val="002652FF"/>
    <w:rsid w:val="00265317"/>
    <w:rsid w:val="00265D94"/>
    <w:rsid w:val="00265DBC"/>
    <w:rsid w:val="002666C1"/>
    <w:rsid w:val="00266D46"/>
    <w:rsid w:val="00267399"/>
    <w:rsid w:val="002674CC"/>
    <w:rsid w:val="002679EC"/>
    <w:rsid w:val="002706A5"/>
    <w:rsid w:val="002708E0"/>
    <w:rsid w:val="00271AAB"/>
    <w:rsid w:val="00273423"/>
    <w:rsid w:val="0027404A"/>
    <w:rsid w:val="00274ED6"/>
    <w:rsid w:val="00275A73"/>
    <w:rsid w:val="00275D21"/>
    <w:rsid w:val="00276455"/>
    <w:rsid w:val="00276869"/>
    <w:rsid w:val="00276C99"/>
    <w:rsid w:val="00276E71"/>
    <w:rsid w:val="002856E0"/>
    <w:rsid w:val="002876F0"/>
    <w:rsid w:val="00287980"/>
    <w:rsid w:val="0028798F"/>
    <w:rsid w:val="0029020F"/>
    <w:rsid w:val="00291A72"/>
    <w:rsid w:val="00291F33"/>
    <w:rsid w:val="00292221"/>
    <w:rsid w:val="00292CA0"/>
    <w:rsid w:val="00293351"/>
    <w:rsid w:val="0029365C"/>
    <w:rsid w:val="0029450A"/>
    <w:rsid w:val="00295696"/>
    <w:rsid w:val="00295DC7"/>
    <w:rsid w:val="002962A9"/>
    <w:rsid w:val="002965A2"/>
    <w:rsid w:val="00297764"/>
    <w:rsid w:val="002979B6"/>
    <w:rsid w:val="002A4846"/>
    <w:rsid w:val="002A5243"/>
    <w:rsid w:val="002A5E9C"/>
    <w:rsid w:val="002A6128"/>
    <w:rsid w:val="002B0EC4"/>
    <w:rsid w:val="002B1B96"/>
    <w:rsid w:val="002B1BC3"/>
    <w:rsid w:val="002B23C2"/>
    <w:rsid w:val="002B3857"/>
    <w:rsid w:val="002B38B3"/>
    <w:rsid w:val="002B45E1"/>
    <w:rsid w:val="002B5337"/>
    <w:rsid w:val="002B554F"/>
    <w:rsid w:val="002B620E"/>
    <w:rsid w:val="002B6430"/>
    <w:rsid w:val="002B6A05"/>
    <w:rsid w:val="002C03BC"/>
    <w:rsid w:val="002C25B8"/>
    <w:rsid w:val="002C2A39"/>
    <w:rsid w:val="002C2F0C"/>
    <w:rsid w:val="002C39FA"/>
    <w:rsid w:val="002C438A"/>
    <w:rsid w:val="002C5CAD"/>
    <w:rsid w:val="002C7387"/>
    <w:rsid w:val="002C7631"/>
    <w:rsid w:val="002D0EB4"/>
    <w:rsid w:val="002D16DB"/>
    <w:rsid w:val="002D1892"/>
    <w:rsid w:val="002D4E72"/>
    <w:rsid w:val="002D5BC9"/>
    <w:rsid w:val="002D7AD9"/>
    <w:rsid w:val="002E051F"/>
    <w:rsid w:val="002E2D7C"/>
    <w:rsid w:val="002E2DAF"/>
    <w:rsid w:val="002E35DF"/>
    <w:rsid w:val="002E3FA4"/>
    <w:rsid w:val="002E4044"/>
    <w:rsid w:val="002E4AF4"/>
    <w:rsid w:val="002E4B3E"/>
    <w:rsid w:val="002E6027"/>
    <w:rsid w:val="002E72F4"/>
    <w:rsid w:val="002E77FB"/>
    <w:rsid w:val="002F0304"/>
    <w:rsid w:val="002F20EB"/>
    <w:rsid w:val="002F2385"/>
    <w:rsid w:val="002F2CEE"/>
    <w:rsid w:val="002F2EDF"/>
    <w:rsid w:val="002F3780"/>
    <w:rsid w:val="002F3BE0"/>
    <w:rsid w:val="002F5BA6"/>
    <w:rsid w:val="002F66A0"/>
    <w:rsid w:val="002F73AE"/>
    <w:rsid w:val="002F754A"/>
    <w:rsid w:val="002F7EB8"/>
    <w:rsid w:val="00300428"/>
    <w:rsid w:val="0030119E"/>
    <w:rsid w:val="003033DF"/>
    <w:rsid w:val="00303EE6"/>
    <w:rsid w:val="0030465B"/>
    <w:rsid w:val="00305A6F"/>
    <w:rsid w:val="00305E22"/>
    <w:rsid w:val="00306770"/>
    <w:rsid w:val="00306EBC"/>
    <w:rsid w:val="00310AF6"/>
    <w:rsid w:val="003125B1"/>
    <w:rsid w:val="003136AE"/>
    <w:rsid w:val="00313922"/>
    <w:rsid w:val="00313DD9"/>
    <w:rsid w:val="00314766"/>
    <w:rsid w:val="00315323"/>
    <w:rsid w:val="00315FEC"/>
    <w:rsid w:val="00316C3C"/>
    <w:rsid w:val="0031714C"/>
    <w:rsid w:val="00317575"/>
    <w:rsid w:val="0032039B"/>
    <w:rsid w:val="0032088F"/>
    <w:rsid w:val="00320D6D"/>
    <w:rsid w:val="00321769"/>
    <w:rsid w:val="003218D4"/>
    <w:rsid w:val="003220E5"/>
    <w:rsid w:val="0032309E"/>
    <w:rsid w:val="00325BB9"/>
    <w:rsid w:val="00326118"/>
    <w:rsid w:val="00326550"/>
    <w:rsid w:val="00326E5A"/>
    <w:rsid w:val="003274B6"/>
    <w:rsid w:val="003274F1"/>
    <w:rsid w:val="00327D9A"/>
    <w:rsid w:val="0033040E"/>
    <w:rsid w:val="003307C9"/>
    <w:rsid w:val="00331023"/>
    <w:rsid w:val="00332133"/>
    <w:rsid w:val="00332138"/>
    <w:rsid w:val="003346E1"/>
    <w:rsid w:val="003367C0"/>
    <w:rsid w:val="003408C9"/>
    <w:rsid w:val="00340BAE"/>
    <w:rsid w:val="00341666"/>
    <w:rsid w:val="0034191C"/>
    <w:rsid w:val="003421A1"/>
    <w:rsid w:val="003438D7"/>
    <w:rsid w:val="00343E63"/>
    <w:rsid w:val="003447AF"/>
    <w:rsid w:val="00344DA5"/>
    <w:rsid w:val="00345627"/>
    <w:rsid w:val="0034588D"/>
    <w:rsid w:val="00350CE3"/>
    <w:rsid w:val="003513FD"/>
    <w:rsid w:val="003521DA"/>
    <w:rsid w:val="003532C4"/>
    <w:rsid w:val="003537CB"/>
    <w:rsid w:val="00353F77"/>
    <w:rsid w:val="00357335"/>
    <w:rsid w:val="00357763"/>
    <w:rsid w:val="00357CE2"/>
    <w:rsid w:val="00357F45"/>
    <w:rsid w:val="003612AD"/>
    <w:rsid w:val="00362F06"/>
    <w:rsid w:val="00363EE5"/>
    <w:rsid w:val="0036443F"/>
    <w:rsid w:val="00364DDA"/>
    <w:rsid w:val="003655AB"/>
    <w:rsid w:val="00367119"/>
    <w:rsid w:val="00367441"/>
    <w:rsid w:val="00372436"/>
    <w:rsid w:val="00374475"/>
    <w:rsid w:val="00374E8B"/>
    <w:rsid w:val="003757BE"/>
    <w:rsid w:val="00375B74"/>
    <w:rsid w:val="003774AA"/>
    <w:rsid w:val="00377991"/>
    <w:rsid w:val="00382B0E"/>
    <w:rsid w:val="00382BCB"/>
    <w:rsid w:val="00382CA3"/>
    <w:rsid w:val="00382EB3"/>
    <w:rsid w:val="0038454F"/>
    <w:rsid w:val="00384D23"/>
    <w:rsid w:val="00385C22"/>
    <w:rsid w:val="00390B9D"/>
    <w:rsid w:val="00393EFC"/>
    <w:rsid w:val="00394FD2"/>
    <w:rsid w:val="00395770"/>
    <w:rsid w:val="00395CE9"/>
    <w:rsid w:val="003972C5"/>
    <w:rsid w:val="00397555"/>
    <w:rsid w:val="003976B8"/>
    <w:rsid w:val="0039778A"/>
    <w:rsid w:val="003A08FC"/>
    <w:rsid w:val="003A1387"/>
    <w:rsid w:val="003A146E"/>
    <w:rsid w:val="003A1841"/>
    <w:rsid w:val="003A2FB8"/>
    <w:rsid w:val="003A39BA"/>
    <w:rsid w:val="003A3E0A"/>
    <w:rsid w:val="003A61FD"/>
    <w:rsid w:val="003A6236"/>
    <w:rsid w:val="003A73BD"/>
    <w:rsid w:val="003B25EA"/>
    <w:rsid w:val="003B5CDA"/>
    <w:rsid w:val="003B7AEB"/>
    <w:rsid w:val="003C0A00"/>
    <w:rsid w:val="003C1A00"/>
    <w:rsid w:val="003C1F94"/>
    <w:rsid w:val="003C1FD9"/>
    <w:rsid w:val="003C2C4F"/>
    <w:rsid w:val="003C3978"/>
    <w:rsid w:val="003C5383"/>
    <w:rsid w:val="003C59E7"/>
    <w:rsid w:val="003C5E10"/>
    <w:rsid w:val="003C67AF"/>
    <w:rsid w:val="003C698C"/>
    <w:rsid w:val="003D0165"/>
    <w:rsid w:val="003D0D97"/>
    <w:rsid w:val="003D1CBD"/>
    <w:rsid w:val="003D261D"/>
    <w:rsid w:val="003D3021"/>
    <w:rsid w:val="003D34B2"/>
    <w:rsid w:val="003D4207"/>
    <w:rsid w:val="003D6EB4"/>
    <w:rsid w:val="003D7671"/>
    <w:rsid w:val="003D7FD5"/>
    <w:rsid w:val="003E01CE"/>
    <w:rsid w:val="003E12F6"/>
    <w:rsid w:val="003E3969"/>
    <w:rsid w:val="003E3F96"/>
    <w:rsid w:val="003E4CCF"/>
    <w:rsid w:val="003E5517"/>
    <w:rsid w:val="003E578A"/>
    <w:rsid w:val="003E68E0"/>
    <w:rsid w:val="003E6BBD"/>
    <w:rsid w:val="003F02DC"/>
    <w:rsid w:val="003F0E18"/>
    <w:rsid w:val="003F21CD"/>
    <w:rsid w:val="003F2A02"/>
    <w:rsid w:val="003F2D83"/>
    <w:rsid w:val="003F54CE"/>
    <w:rsid w:val="003F555A"/>
    <w:rsid w:val="003F578E"/>
    <w:rsid w:val="003F6336"/>
    <w:rsid w:val="003F7090"/>
    <w:rsid w:val="003F754A"/>
    <w:rsid w:val="00400BB9"/>
    <w:rsid w:val="004019C4"/>
    <w:rsid w:val="00403864"/>
    <w:rsid w:val="004038B1"/>
    <w:rsid w:val="00403FA6"/>
    <w:rsid w:val="00403FBE"/>
    <w:rsid w:val="0040541C"/>
    <w:rsid w:val="00411305"/>
    <w:rsid w:val="00411CB9"/>
    <w:rsid w:val="00412064"/>
    <w:rsid w:val="0041387C"/>
    <w:rsid w:val="00415E58"/>
    <w:rsid w:val="004163DE"/>
    <w:rsid w:val="004164F3"/>
    <w:rsid w:val="004179CE"/>
    <w:rsid w:val="004200F1"/>
    <w:rsid w:val="00420BBC"/>
    <w:rsid w:val="00420D87"/>
    <w:rsid w:val="004219D8"/>
    <w:rsid w:val="00421A13"/>
    <w:rsid w:val="0042351C"/>
    <w:rsid w:val="00423F98"/>
    <w:rsid w:val="004263FD"/>
    <w:rsid w:val="004268E9"/>
    <w:rsid w:val="00426C2A"/>
    <w:rsid w:val="00426C8A"/>
    <w:rsid w:val="00427752"/>
    <w:rsid w:val="00430327"/>
    <w:rsid w:val="00430A15"/>
    <w:rsid w:val="00430F3B"/>
    <w:rsid w:val="00431ADC"/>
    <w:rsid w:val="0043217F"/>
    <w:rsid w:val="00432752"/>
    <w:rsid w:val="004329A3"/>
    <w:rsid w:val="00433085"/>
    <w:rsid w:val="004344BF"/>
    <w:rsid w:val="00434875"/>
    <w:rsid w:val="004359FF"/>
    <w:rsid w:val="00435B17"/>
    <w:rsid w:val="00442D91"/>
    <w:rsid w:val="004431A4"/>
    <w:rsid w:val="00443DD7"/>
    <w:rsid w:val="00444700"/>
    <w:rsid w:val="00446324"/>
    <w:rsid w:val="00446CEE"/>
    <w:rsid w:val="00447355"/>
    <w:rsid w:val="00447915"/>
    <w:rsid w:val="0045178C"/>
    <w:rsid w:val="0045329D"/>
    <w:rsid w:val="004534A1"/>
    <w:rsid w:val="004543B5"/>
    <w:rsid w:val="00454763"/>
    <w:rsid w:val="004608AE"/>
    <w:rsid w:val="0046235F"/>
    <w:rsid w:val="00463F7F"/>
    <w:rsid w:val="00464E90"/>
    <w:rsid w:val="004663C1"/>
    <w:rsid w:val="00466495"/>
    <w:rsid w:val="00466CD1"/>
    <w:rsid w:val="00466D4E"/>
    <w:rsid w:val="00467682"/>
    <w:rsid w:val="0047145D"/>
    <w:rsid w:val="00471704"/>
    <w:rsid w:val="00471837"/>
    <w:rsid w:val="004734A0"/>
    <w:rsid w:val="004748ED"/>
    <w:rsid w:val="00476302"/>
    <w:rsid w:val="00476E49"/>
    <w:rsid w:val="00477A9A"/>
    <w:rsid w:val="00477E38"/>
    <w:rsid w:val="004810DC"/>
    <w:rsid w:val="004819AC"/>
    <w:rsid w:val="00481E69"/>
    <w:rsid w:val="00483926"/>
    <w:rsid w:val="00484671"/>
    <w:rsid w:val="00485799"/>
    <w:rsid w:val="0048710A"/>
    <w:rsid w:val="00487C7E"/>
    <w:rsid w:val="00491599"/>
    <w:rsid w:val="00493BA3"/>
    <w:rsid w:val="00495349"/>
    <w:rsid w:val="0049551A"/>
    <w:rsid w:val="00495F0A"/>
    <w:rsid w:val="00496217"/>
    <w:rsid w:val="00496B41"/>
    <w:rsid w:val="004A0283"/>
    <w:rsid w:val="004A09E6"/>
    <w:rsid w:val="004A1013"/>
    <w:rsid w:val="004A1994"/>
    <w:rsid w:val="004A3C18"/>
    <w:rsid w:val="004A46A8"/>
    <w:rsid w:val="004A57E5"/>
    <w:rsid w:val="004A678F"/>
    <w:rsid w:val="004B2D55"/>
    <w:rsid w:val="004B2FF0"/>
    <w:rsid w:val="004B3C7D"/>
    <w:rsid w:val="004B3CD3"/>
    <w:rsid w:val="004B3EED"/>
    <w:rsid w:val="004B4E5F"/>
    <w:rsid w:val="004B5337"/>
    <w:rsid w:val="004B58B3"/>
    <w:rsid w:val="004B65F8"/>
    <w:rsid w:val="004B6BD7"/>
    <w:rsid w:val="004B7083"/>
    <w:rsid w:val="004B79BC"/>
    <w:rsid w:val="004C016C"/>
    <w:rsid w:val="004C049C"/>
    <w:rsid w:val="004C1A3A"/>
    <w:rsid w:val="004C289D"/>
    <w:rsid w:val="004C2A9D"/>
    <w:rsid w:val="004C2B5A"/>
    <w:rsid w:val="004C2EF8"/>
    <w:rsid w:val="004C463D"/>
    <w:rsid w:val="004C4809"/>
    <w:rsid w:val="004C4C69"/>
    <w:rsid w:val="004C58C8"/>
    <w:rsid w:val="004C58D9"/>
    <w:rsid w:val="004C622F"/>
    <w:rsid w:val="004D0A10"/>
    <w:rsid w:val="004D0F40"/>
    <w:rsid w:val="004D1294"/>
    <w:rsid w:val="004D19EE"/>
    <w:rsid w:val="004D1A98"/>
    <w:rsid w:val="004D1BEE"/>
    <w:rsid w:val="004D3F84"/>
    <w:rsid w:val="004D44BF"/>
    <w:rsid w:val="004D4FB9"/>
    <w:rsid w:val="004D55C2"/>
    <w:rsid w:val="004D7621"/>
    <w:rsid w:val="004D7741"/>
    <w:rsid w:val="004E02E8"/>
    <w:rsid w:val="004E3935"/>
    <w:rsid w:val="004E4B7E"/>
    <w:rsid w:val="004E5744"/>
    <w:rsid w:val="004F0C02"/>
    <w:rsid w:val="004F12FD"/>
    <w:rsid w:val="004F20B1"/>
    <w:rsid w:val="004F3499"/>
    <w:rsid w:val="004F3663"/>
    <w:rsid w:val="004F3FB1"/>
    <w:rsid w:val="004F51E8"/>
    <w:rsid w:val="004F56DF"/>
    <w:rsid w:val="004F59AF"/>
    <w:rsid w:val="004F6B78"/>
    <w:rsid w:val="004F6DCF"/>
    <w:rsid w:val="0050000F"/>
    <w:rsid w:val="005003EE"/>
    <w:rsid w:val="005010F8"/>
    <w:rsid w:val="00501BB0"/>
    <w:rsid w:val="0050222D"/>
    <w:rsid w:val="005037BF"/>
    <w:rsid w:val="0050393F"/>
    <w:rsid w:val="00503E58"/>
    <w:rsid w:val="0050470F"/>
    <w:rsid w:val="005049A8"/>
    <w:rsid w:val="00507ACE"/>
    <w:rsid w:val="00510941"/>
    <w:rsid w:val="0051126A"/>
    <w:rsid w:val="00514206"/>
    <w:rsid w:val="0051485A"/>
    <w:rsid w:val="005148E2"/>
    <w:rsid w:val="00516FAE"/>
    <w:rsid w:val="00517046"/>
    <w:rsid w:val="00517822"/>
    <w:rsid w:val="00520BB6"/>
    <w:rsid w:val="00520EA1"/>
    <w:rsid w:val="00521BFB"/>
    <w:rsid w:val="00522042"/>
    <w:rsid w:val="00522CFE"/>
    <w:rsid w:val="00523956"/>
    <w:rsid w:val="00523B5E"/>
    <w:rsid w:val="00524389"/>
    <w:rsid w:val="0052556F"/>
    <w:rsid w:val="005269FE"/>
    <w:rsid w:val="00531509"/>
    <w:rsid w:val="00531525"/>
    <w:rsid w:val="00532FA7"/>
    <w:rsid w:val="00534BCF"/>
    <w:rsid w:val="00534CED"/>
    <w:rsid w:val="00535221"/>
    <w:rsid w:val="0053572C"/>
    <w:rsid w:val="0053723E"/>
    <w:rsid w:val="005375ED"/>
    <w:rsid w:val="00537FBE"/>
    <w:rsid w:val="005400B5"/>
    <w:rsid w:val="0054429A"/>
    <w:rsid w:val="00544336"/>
    <w:rsid w:val="00545B6D"/>
    <w:rsid w:val="00545C6F"/>
    <w:rsid w:val="0054776D"/>
    <w:rsid w:val="00547EFD"/>
    <w:rsid w:val="00552497"/>
    <w:rsid w:val="0055354B"/>
    <w:rsid w:val="00555385"/>
    <w:rsid w:val="0055791A"/>
    <w:rsid w:val="00560B79"/>
    <w:rsid w:val="005613A7"/>
    <w:rsid w:val="00561B73"/>
    <w:rsid w:val="00562CC3"/>
    <w:rsid w:val="00563659"/>
    <w:rsid w:val="00564E5F"/>
    <w:rsid w:val="005672C5"/>
    <w:rsid w:val="005721BB"/>
    <w:rsid w:val="0057256D"/>
    <w:rsid w:val="00573B04"/>
    <w:rsid w:val="00574172"/>
    <w:rsid w:val="00574B8C"/>
    <w:rsid w:val="00575556"/>
    <w:rsid w:val="00575BBD"/>
    <w:rsid w:val="00577770"/>
    <w:rsid w:val="0058154F"/>
    <w:rsid w:val="005816D3"/>
    <w:rsid w:val="005821BD"/>
    <w:rsid w:val="0058262B"/>
    <w:rsid w:val="005843D5"/>
    <w:rsid w:val="005850F3"/>
    <w:rsid w:val="00585A01"/>
    <w:rsid w:val="005907B2"/>
    <w:rsid w:val="0059099E"/>
    <w:rsid w:val="00591393"/>
    <w:rsid w:val="005916ED"/>
    <w:rsid w:val="00591F35"/>
    <w:rsid w:val="00594578"/>
    <w:rsid w:val="00595010"/>
    <w:rsid w:val="005966E5"/>
    <w:rsid w:val="00597F16"/>
    <w:rsid w:val="005A0077"/>
    <w:rsid w:val="005A04F8"/>
    <w:rsid w:val="005A0555"/>
    <w:rsid w:val="005A215D"/>
    <w:rsid w:val="005A6E9A"/>
    <w:rsid w:val="005A7CCC"/>
    <w:rsid w:val="005B0908"/>
    <w:rsid w:val="005B1B38"/>
    <w:rsid w:val="005B1E55"/>
    <w:rsid w:val="005B2AF5"/>
    <w:rsid w:val="005B3138"/>
    <w:rsid w:val="005B3713"/>
    <w:rsid w:val="005B711C"/>
    <w:rsid w:val="005B73E0"/>
    <w:rsid w:val="005C0009"/>
    <w:rsid w:val="005C0FA7"/>
    <w:rsid w:val="005C2DEE"/>
    <w:rsid w:val="005C7613"/>
    <w:rsid w:val="005D0A70"/>
    <w:rsid w:val="005D0BD2"/>
    <w:rsid w:val="005D3CF9"/>
    <w:rsid w:val="005D4154"/>
    <w:rsid w:val="005D5643"/>
    <w:rsid w:val="005D5794"/>
    <w:rsid w:val="005D5857"/>
    <w:rsid w:val="005D5AC4"/>
    <w:rsid w:val="005D5C53"/>
    <w:rsid w:val="005D775B"/>
    <w:rsid w:val="005D7BDF"/>
    <w:rsid w:val="005E149D"/>
    <w:rsid w:val="005E1998"/>
    <w:rsid w:val="005E1BD7"/>
    <w:rsid w:val="005E1D59"/>
    <w:rsid w:val="005E1D96"/>
    <w:rsid w:val="005E21BE"/>
    <w:rsid w:val="005E2414"/>
    <w:rsid w:val="005E25F4"/>
    <w:rsid w:val="005E5913"/>
    <w:rsid w:val="005E7645"/>
    <w:rsid w:val="005E7685"/>
    <w:rsid w:val="005E7BE6"/>
    <w:rsid w:val="005E7D07"/>
    <w:rsid w:val="005F02C2"/>
    <w:rsid w:val="005F1351"/>
    <w:rsid w:val="005F3BE4"/>
    <w:rsid w:val="005F434D"/>
    <w:rsid w:val="005F5967"/>
    <w:rsid w:val="005F6C0B"/>
    <w:rsid w:val="005F7EB1"/>
    <w:rsid w:val="0060220B"/>
    <w:rsid w:val="00604027"/>
    <w:rsid w:val="00604615"/>
    <w:rsid w:val="006050C1"/>
    <w:rsid w:val="00605866"/>
    <w:rsid w:val="00605B6B"/>
    <w:rsid w:val="00606147"/>
    <w:rsid w:val="006065E8"/>
    <w:rsid w:val="006069FF"/>
    <w:rsid w:val="00607C89"/>
    <w:rsid w:val="0061136E"/>
    <w:rsid w:val="00614DEA"/>
    <w:rsid w:val="00615EA0"/>
    <w:rsid w:val="00616706"/>
    <w:rsid w:val="006169CF"/>
    <w:rsid w:val="00622725"/>
    <w:rsid w:val="00622822"/>
    <w:rsid w:val="00622BB1"/>
    <w:rsid w:val="00623C48"/>
    <w:rsid w:val="006240BE"/>
    <w:rsid w:val="0062796E"/>
    <w:rsid w:val="00631FF0"/>
    <w:rsid w:val="00632632"/>
    <w:rsid w:val="00633AA3"/>
    <w:rsid w:val="006348A1"/>
    <w:rsid w:val="00634A78"/>
    <w:rsid w:val="00634F46"/>
    <w:rsid w:val="00634FB6"/>
    <w:rsid w:val="006366B9"/>
    <w:rsid w:val="00636C47"/>
    <w:rsid w:val="006400BD"/>
    <w:rsid w:val="00640BDF"/>
    <w:rsid w:val="00641221"/>
    <w:rsid w:val="00641810"/>
    <w:rsid w:val="0064248C"/>
    <w:rsid w:val="00643EF3"/>
    <w:rsid w:val="00645B0C"/>
    <w:rsid w:val="00645DE1"/>
    <w:rsid w:val="0064615A"/>
    <w:rsid w:val="006477F3"/>
    <w:rsid w:val="006505C8"/>
    <w:rsid w:val="006511CA"/>
    <w:rsid w:val="0065204C"/>
    <w:rsid w:val="0065242C"/>
    <w:rsid w:val="00653178"/>
    <w:rsid w:val="006543BB"/>
    <w:rsid w:val="00655776"/>
    <w:rsid w:val="00655B86"/>
    <w:rsid w:val="006567D9"/>
    <w:rsid w:val="00660060"/>
    <w:rsid w:val="006602C6"/>
    <w:rsid w:val="00661A62"/>
    <w:rsid w:val="006629F2"/>
    <w:rsid w:val="00663DCE"/>
    <w:rsid w:val="0066508E"/>
    <w:rsid w:val="00665E12"/>
    <w:rsid w:val="00670B05"/>
    <w:rsid w:val="006744B9"/>
    <w:rsid w:val="00675593"/>
    <w:rsid w:val="00676202"/>
    <w:rsid w:val="00677127"/>
    <w:rsid w:val="00677D39"/>
    <w:rsid w:val="00677F2C"/>
    <w:rsid w:val="006805CC"/>
    <w:rsid w:val="006819D1"/>
    <w:rsid w:val="00681C6A"/>
    <w:rsid w:val="00682372"/>
    <w:rsid w:val="00685185"/>
    <w:rsid w:val="0068534A"/>
    <w:rsid w:val="00686559"/>
    <w:rsid w:val="00691A74"/>
    <w:rsid w:val="006924FA"/>
    <w:rsid w:val="00693741"/>
    <w:rsid w:val="00693C19"/>
    <w:rsid w:val="00693E82"/>
    <w:rsid w:val="00694EC1"/>
    <w:rsid w:val="006966D4"/>
    <w:rsid w:val="0069729B"/>
    <w:rsid w:val="006973A2"/>
    <w:rsid w:val="00697965"/>
    <w:rsid w:val="006A047E"/>
    <w:rsid w:val="006A0ADE"/>
    <w:rsid w:val="006A1BFB"/>
    <w:rsid w:val="006A3044"/>
    <w:rsid w:val="006A38AB"/>
    <w:rsid w:val="006A5CE3"/>
    <w:rsid w:val="006B0305"/>
    <w:rsid w:val="006B0685"/>
    <w:rsid w:val="006B08D1"/>
    <w:rsid w:val="006B0C27"/>
    <w:rsid w:val="006B0F1E"/>
    <w:rsid w:val="006B11D7"/>
    <w:rsid w:val="006B26D8"/>
    <w:rsid w:val="006B400B"/>
    <w:rsid w:val="006B44EE"/>
    <w:rsid w:val="006B507F"/>
    <w:rsid w:val="006B640B"/>
    <w:rsid w:val="006B66FD"/>
    <w:rsid w:val="006C085D"/>
    <w:rsid w:val="006C112C"/>
    <w:rsid w:val="006C18C2"/>
    <w:rsid w:val="006C26C5"/>
    <w:rsid w:val="006C2AD0"/>
    <w:rsid w:val="006C309A"/>
    <w:rsid w:val="006C3BE7"/>
    <w:rsid w:val="006C4356"/>
    <w:rsid w:val="006C48C4"/>
    <w:rsid w:val="006C48FF"/>
    <w:rsid w:val="006C7624"/>
    <w:rsid w:val="006D0949"/>
    <w:rsid w:val="006D0B37"/>
    <w:rsid w:val="006D0E58"/>
    <w:rsid w:val="006D0E78"/>
    <w:rsid w:val="006D3572"/>
    <w:rsid w:val="006D3E74"/>
    <w:rsid w:val="006D4378"/>
    <w:rsid w:val="006D44BF"/>
    <w:rsid w:val="006D617E"/>
    <w:rsid w:val="006D6AA9"/>
    <w:rsid w:val="006D6C42"/>
    <w:rsid w:val="006D71E0"/>
    <w:rsid w:val="006E2127"/>
    <w:rsid w:val="006E25C3"/>
    <w:rsid w:val="006E3246"/>
    <w:rsid w:val="006E5C50"/>
    <w:rsid w:val="006E709E"/>
    <w:rsid w:val="006F07AF"/>
    <w:rsid w:val="006F07BD"/>
    <w:rsid w:val="006F1E7E"/>
    <w:rsid w:val="006F2BFA"/>
    <w:rsid w:val="006F37CD"/>
    <w:rsid w:val="006F3EE8"/>
    <w:rsid w:val="006F5F1B"/>
    <w:rsid w:val="006F6474"/>
    <w:rsid w:val="006F6CA6"/>
    <w:rsid w:val="006F6CF3"/>
    <w:rsid w:val="006F7024"/>
    <w:rsid w:val="00700200"/>
    <w:rsid w:val="00700334"/>
    <w:rsid w:val="00702698"/>
    <w:rsid w:val="00703031"/>
    <w:rsid w:val="007030CD"/>
    <w:rsid w:val="00704F65"/>
    <w:rsid w:val="00707A47"/>
    <w:rsid w:val="00707D81"/>
    <w:rsid w:val="00711093"/>
    <w:rsid w:val="0071378E"/>
    <w:rsid w:val="0071499C"/>
    <w:rsid w:val="00717EB4"/>
    <w:rsid w:val="00720E17"/>
    <w:rsid w:val="0072179B"/>
    <w:rsid w:val="00722124"/>
    <w:rsid w:val="007223DD"/>
    <w:rsid w:val="00723E12"/>
    <w:rsid w:val="00726D1F"/>
    <w:rsid w:val="007277BA"/>
    <w:rsid w:val="0073076A"/>
    <w:rsid w:val="00730A29"/>
    <w:rsid w:val="00732FD3"/>
    <w:rsid w:val="007337DF"/>
    <w:rsid w:val="00734914"/>
    <w:rsid w:val="00734918"/>
    <w:rsid w:val="00734EDC"/>
    <w:rsid w:val="007361FD"/>
    <w:rsid w:val="00736BFF"/>
    <w:rsid w:val="007370D7"/>
    <w:rsid w:val="007375A2"/>
    <w:rsid w:val="00740DE4"/>
    <w:rsid w:val="007410DF"/>
    <w:rsid w:val="00741AF0"/>
    <w:rsid w:val="0074286B"/>
    <w:rsid w:val="00743076"/>
    <w:rsid w:val="00743F44"/>
    <w:rsid w:val="007468C8"/>
    <w:rsid w:val="00746A54"/>
    <w:rsid w:val="00746C87"/>
    <w:rsid w:val="007475CA"/>
    <w:rsid w:val="00750205"/>
    <w:rsid w:val="00751009"/>
    <w:rsid w:val="007530A5"/>
    <w:rsid w:val="00755CCB"/>
    <w:rsid w:val="00756067"/>
    <w:rsid w:val="0076051C"/>
    <w:rsid w:val="007608D4"/>
    <w:rsid w:val="00761111"/>
    <w:rsid w:val="00761FD8"/>
    <w:rsid w:val="0076354E"/>
    <w:rsid w:val="00763849"/>
    <w:rsid w:val="00763FE5"/>
    <w:rsid w:val="00765533"/>
    <w:rsid w:val="007706F8"/>
    <w:rsid w:val="00770BFB"/>
    <w:rsid w:val="007725F5"/>
    <w:rsid w:val="00773412"/>
    <w:rsid w:val="00773963"/>
    <w:rsid w:val="00773EE5"/>
    <w:rsid w:val="007742B6"/>
    <w:rsid w:val="0077473D"/>
    <w:rsid w:val="00774F93"/>
    <w:rsid w:val="00775122"/>
    <w:rsid w:val="007751B6"/>
    <w:rsid w:val="00776793"/>
    <w:rsid w:val="0077697F"/>
    <w:rsid w:val="007769F7"/>
    <w:rsid w:val="00780642"/>
    <w:rsid w:val="00780920"/>
    <w:rsid w:val="00780D77"/>
    <w:rsid w:val="0078127E"/>
    <w:rsid w:val="0078157A"/>
    <w:rsid w:val="00782B05"/>
    <w:rsid w:val="007836B2"/>
    <w:rsid w:val="00783735"/>
    <w:rsid w:val="00783A8B"/>
    <w:rsid w:val="007853A0"/>
    <w:rsid w:val="00785B92"/>
    <w:rsid w:val="00786443"/>
    <w:rsid w:val="00786657"/>
    <w:rsid w:val="00787078"/>
    <w:rsid w:val="007902D2"/>
    <w:rsid w:val="007908E1"/>
    <w:rsid w:val="00791C31"/>
    <w:rsid w:val="007939C2"/>
    <w:rsid w:val="007943A1"/>
    <w:rsid w:val="00794605"/>
    <w:rsid w:val="007960F8"/>
    <w:rsid w:val="00796C6F"/>
    <w:rsid w:val="00796D58"/>
    <w:rsid w:val="007A26DA"/>
    <w:rsid w:val="007A5518"/>
    <w:rsid w:val="007A709B"/>
    <w:rsid w:val="007A7B4B"/>
    <w:rsid w:val="007B040D"/>
    <w:rsid w:val="007B0DBF"/>
    <w:rsid w:val="007B102E"/>
    <w:rsid w:val="007B2DBD"/>
    <w:rsid w:val="007B42C2"/>
    <w:rsid w:val="007B5A96"/>
    <w:rsid w:val="007B73B4"/>
    <w:rsid w:val="007C0AB3"/>
    <w:rsid w:val="007C1897"/>
    <w:rsid w:val="007C2F8C"/>
    <w:rsid w:val="007C3436"/>
    <w:rsid w:val="007C4389"/>
    <w:rsid w:val="007C4E35"/>
    <w:rsid w:val="007C5F1A"/>
    <w:rsid w:val="007C63CC"/>
    <w:rsid w:val="007C6749"/>
    <w:rsid w:val="007C67D6"/>
    <w:rsid w:val="007C73FB"/>
    <w:rsid w:val="007D0E11"/>
    <w:rsid w:val="007D111E"/>
    <w:rsid w:val="007D230A"/>
    <w:rsid w:val="007D2389"/>
    <w:rsid w:val="007D2571"/>
    <w:rsid w:val="007D2CA2"/>
    <w:rsid w:val="007D3A13"/>
    <w:rsid w:val="007D62FC"/>
    <w:rsid w:val="007D6594"/>
    <w:rsid w:val="007D7F5A"/>
    <w:rsid w:val="007E0648"/>
    <w:rsid w:val="007E08DF"/>
    <w:rsid w:val="007E3473"/>
    <w:rsid w:val="007E34C1"/>
    <w:rsid w:val="007E34E6"/>
    <w:rsid w:val="007E5629"/>
    <w:rsid w:val="007E5E10"/>
    <w:rsid w:val="007E6537"/>
    <w:rsid w:val="007E6EB2"/>
    <w:rsid w:val="007F11A5"/>
    <w:rsid w:val="007F14DE"/>
    <w:rsid w:val="007F1EF9"/>
    <w:rsid w:val="007F3798"/>
    <w:rsid w:val="007F46AD"/>
    <w:rsid w:val="007F6B71"/>
    <w:rsid w:val="007F6E4D"/>
    <w:rsid w:val="007F77A4"/>
    <w:rsid w:val="00800333"/>
    <w:rsid w:val="008015A4"/>
    <w:rsid w:val="00801FE0"/>
    <w:rsid w:val="00803791"/>
    <w:rsid w:val="00804804"/>
    <w:rsid w:val="0080511D"/>
    <w:rsid w:val="00805754"/>
    <w:rsid w:val="00805E71"/>
    <w:rsid w:val="00806905"/>
    <w:rsid w:val="00807B15"/>
    <w:rsid w:val="008111C4"/>
    <w:rsid w:val="00812130"/>
    <w:rsid w:val="00812157"/>
    <w:rsid w:val="00812B1B"/>
    <w:rsid w:val="00816F0B"/>
    <w:rsid w:val="00820975"/>
    <w:rsid w:val="008212A0"/>
    <w:rsid w:val="008217F2"/>
    <w:rsid w:val="00821B59"/>
    <w:rsid w:val="008220C0"/>
    <w:rsid w:val="008237D0"/>
    <w:rsid w:val="00824E8C"/>
    <w:rsid w:val="008257BD"/>
    <w:rsid w:val="008263F8"/>
    <w:rsid w:val="008279A5"/>
    <w:rsid w:val="00827A0A"/>
    <w:rsid w:val="00827A1C"/>
    <w:rsid w:val="00830538"/>
    <w:rsid w:val="008319B7"/>
    <w:rsid w:val="00831ED2"/>
    <w:rsid w:val="0083255E"/>
    <w:rsid w:val="0083257C"/>
    <w:rsid w:val="00832987"/>
    <w:rsid w:val="008341E3"/>
    <w:rsid w:val="0083440C"/>
    <w:rsid w:val="00834BEE"/>
    <w:rsid w:val="00840C8C"/>
    <w:rsid w:val="00840D74"/>
    <w:rsid w:val="0084124B"/>
    <w:rsid w:val="0084297D"/>
    <w:rsid w:val="00843C74"/>
    <w:rsid w:val="00844CC8"/>
    <w:rsid w:val="00845215"/>
    <w:rsid w:val="008457C7"/>
    <w:rsid w:val="00845D33"/>
    <w:rsid w:val="008475D3"/>
    <w:rsid w:val="00851179"/>
    <w:rsid w:val="008513D1"/>
    <w:rsid w:val="00851498"/>
    <w:rsid w:val="00854F56"/>
    <w:rsid w:val="0085678D"/>
    <w:rsid w:val="0085734C"/>
    <w:rsid w:val="00857F33"/>
    <w:rsid w:val="00862262"/>
    <w:rsid w:val="00862B23"/>
    <w:rsid w:val="00862D25"/>
    <w:rsid w:val="008641A0"/>
    <w:rsid w:val="0086472D"/>
    <w:rsid w:val="00864CEE"/>
    <w:rsid w:val="0086528C"/>
    <w:rsid w:val="0086594F"/>
    <w:rsid w:val="00865B0D"/>
    <w:rsid w:val="00866543"/>
    <w:rsid w:val="008678B5"/>
    <w:rsid w:val="00870801"/>
    <w:rsid w:val="008723A9"/>
    <w:rsid w:val="00872776"/>
    <w:rsid w:val="00873082"/>
    <w:rsid w:val="00873965"/>
    <w:rsid w:val="00873E7B"/>
    <w:rsid w:val="00874106"/>
    <w:rsid w:val="008743DC"/>
    <w:rsid w:val="008745C7"/>
    <w:rsid w:val="00875A50"/>
    <w:rsid w:val="00876069"/>
    <w:rsid w:val="008763F8"/>
    <w:rsid w:val="008767C9"/>
    <w:rsid w:val="00876ECD"/>
    <w:rsid w:val="00877517"/>
    <w:rsid w:val="00877FB6"/>
    <w:rsid w:val="008805B3"/>
    <w:rsid w:val="00880F3E"/>
    <w:rsid w:val="00881218"/>
    <w:rsid w:val="008816B9"/>
    <w:rsid w:val="008818F8"/>
    <w:rsid w:val="00881A48"/>
    <w:rsid w:val="00883451"/>
    <w:rsid w:val="00884C98"/>
    <w:rsid w:val="00885091"/>
    <w:rsid w:val="00886A3C"/>
    <w:rsid w:val="00887BFF"/>
    <w:rsid w:val="00887C99"/>
    <w:rsid w:val="0089087B"/>
    <w:rsid w:val="00891732"/>
    <w:rsid w:val="00892844"/>
    <w:rsid w:val="00893695"/>
    <w:rsid w:val="00896125"/>
    <w:rsid w:val="008A0457"/>
    <w:rsid w:val="008A158D"/>
    <w:rsid w:val="008A160D"/>
    <w:rsid w:val="008A1807"/>
    <w:rsid w:val="008A1D0A"/>
    <w:rsid w:val="008A2EE7"/>
    <w:rsid w:val="008A6260"/>
    <w:rsid w:val="008A73BC"/>
    <w:rsid w:val="008B140A"/>
    <w:rsid w:val="008B250C"/>
    <w:rsid w:val="008B3FD6"/>
    <w:rsid w:val="008B70AD"/>
    <w:rsid w:val="008B737D"/>
    <w:rsid w:val="008B7E55"/>
    <w:rsid w:val="008C0D4D"/>
    <w:rsid w:val="008C0E9F"/>
    <w:rsid w:val="008C12B5"/>
    <w:rsid w:val="008C1B7D"/>
    <w:rsid w:val="008C2706"/>
    <w:rsid w:val="008C2C92"/>
    <w:rsid w:val="008C2F2A"/>
    <w:rsid w:val="008C3AA8"/>
    <w:rsid w:val="008C4ADC"/>
    <w:rsid w:val="008C5102"/>
    <w:rsid w:val="008C5C06"/>
    <w:rsid w:val="008C65CB"/>
    <w:rsid w:val="008C771A"/>
    <w:rsid w:val="008C7BBE"/>
    <w:rsid w:val="008D1F32"/>
    <w:rsid w:val="008D1FC0"/>
    <w:rsid w:val="008D6DBB"/>
    <w:rsid w:val="008D7002"/>
    <w:rsid w:val="008D7394"/>
    <w:rsid w:val="008E1CDD"/>
    <w:rsid w:val="008E27CA"/>
    <w:rsid w:val="008E2F75"/>
    <w:rsid w:val="008E330A"/>
    <w:rsid w:val="008E386B"/>
    <w:rsid w:val="008E40B4"/>
    <w:rsid w:val="008E6B3C"/>
    <w:rsid w:val="008E7A06"/>
    <w:rsid w:val="008F033C"/>
    <w:rsid w:val="008F0554"/>
    <w:rsid w:val="008F09C0"/>
    <w:rsid w:val="008F0A7D"/>
    <w:rsid w:val="008F1F31"/>
    <w:rsid w:val="008F25C8"/>
    <w:rsid w:val="008F406C"/>
    <w:rsid w:val="008F42DE"/>
    <w:rsid w:val="008F4E83"/>
    <w:rsid w:val="008F54BE"/>
    <w:rsid w:val="008F5592"/>
    <w:rsid w:val="008F57AC"/>
    <w:rsid w:val="008F5BC7"/>
    <w:rsid w:val="008F5C74"/>
    <w:rsid w:val="008F5CD1"/>
    <w:rsid w:val="008F5ECA"/>
    <w:rsid w:val="008F6067"/>
    <w:rsid w:val="008F65D3"/>
    <w:rsid w:val="008F66DB"/>
    <w:rsid w:val="008F71AF"/>
    <w:rsid w:val="008F74D1"/>
    <w:rsid w:val="00901418"/>
    <w:rsid w:val="00903217"/>
    <w:rsid w:val="00906658"/>
    <w:rsid w:val="00906BBF"/>
    <w:rsid w:val="00906E8E"/>
    <w:rsid w:val="0091023D"/>
    <w:rsid w:val="00911048"/>
    <w:rsid w:val="009112CE"/>
    <w:rsid w:val="009120C0"/>
    <w:rsid w:val="00912223"/>
    <w:rsid w:val="00913879"/>
    <w:rsid w:val="009138FB"/>
    <w:rsid w:val="00914D89"/>
    <w:rsid w:val="00916A3D"/>
    <w:rsid w:val="009203C2"/>
    <w:rsid w:val="009219BE"/>
    <w:rsid w:val="00921A31"/>
    <w:rsid w:val="00926762"/>
    <w:rsid w:val="00930CB0"/>
    <w:rsid w:val="0093394F"/>
    <w:rsid w:val="00933CCD"/>
    <w:rsid w:val="00933FBF"/>
    <w:rsid w:val="00935856"/>
    <w:rsid w:val="0093606A"/>
    <w:rsid w:val="00937258"/>
    <w:rsid w:val="0094170D"/>
    <w:rsid w:val="009441AE"/>
    <w:rsid w:val="00944E86"/>
    <w:rsid w:val="00945224"/>
    <w:rsid w:val="00945C23"/>
    <w:rsid w:val="0094644D"/>
    <w:rsid w:val="009470E0"/>
    <w:rsid w:val="009477CA"/>
    <w:rsid w:val="00947B38"/>
    <w:rsid w:val="00947C2F"/>
    <w:rsid w:val="0095116E"/>
    <w:rsid w:val="0095136A"/>
    <w:rsid w:val="009515AF"/>
    <w:rsid w:val="00951732"/>
    <w:rsid w:val="00951C92"/>
    <w:rsid w:val="00951D9A"/>
    <w:rsid w:val="009532C3"/>
    <w:rsid w:val="009534C4"/>
    <w:rsid w:val="00954AEB"/>
    <w:rsid w:val="0095632C"/>
    <w:rsid w:val="00961BED"/>
    <w:rsid w:val="009635D5"/>
    <w:rsid w:val="0096385B"/>
    <w:rsid w:val="00963874"/>
    <w:rsid w:val="00964B27"/>
    <w:rsid w:val="00965466"/>
    <w:rsid w:val="009659DE"/>
    <w:rsid w:val="00965C82"/>
    <w:rsid w:val="009705D0"/>
    <w:rsid w:val="00970CC4"/>
    <w:rsid w:val="00971249"/>
    <w:rsid w:val="00971F37"/>
    <w:rsid w:val="00972998"/>
    <w:rsid w:val="009734E5"/>
    <w:rsid w:val="0097391D"/>
    <w:rsid w:val="00974444"/>
    <w:rsid w:val="00975106"/>
    <w:rsid w:val="00975237"/>
    <w:rsid w:val="0097704A"/>
    <w:rsid w:val="00977C51"/>
    <w:rsid w:val="00983139"/>
    <w:rsid w:val="00983449"/>
    <w:rsid w:val="00983984"/>
    <w:rsid w:val="009856D6"/>
    <w:rsid w:val="0098638C"/>
    <w:rsid w:val="00986C61"/>
    <w:rsid w:val="009905E1"/>
    <w:rsid w:val="0099231F"/>
    <w:rsid w:val="00994E3C"/>
    <w:rsid w:val="00995660"/>
    <w:rsid w:val="00995C4E"/>
    <w:rsid w:val="00995E52"/>
    <w:rsid w:val="0099614B"/>
    <w:rsid w:val="0099631F"/>
    <w:rsid w:val="0099762B"/>
    <w:rsid w:val="009A6808"/>
    <w:rsid w:val="009A6A69"/>
    <w:rsid w:val="009A788C"/>
    <w:rsid w:val="009A7B58"/>
    <w:rsid w:val="009B1021"/>
    <w:rsid w:val="009B264D"/>
    <w:rsid w:val="009B2933"/>
    <w:rsid w:val="009B3AE2"/>
    <w:rsid w:val="009B4371"/>
    <w:rsid w:val="009B635F"/>
    <w:rsid w:val="009B742A"/>
    <w:rsid w:val="009C035E"/>
    <w:rsid w:val="009C179C"/>
    <w:rsid w:val="009C217A"/>
    <w:rsid w:val="009C2942"/>
    <w:rsid w:val="009C3A09"/>
    <w:rsid w:val="009C3CC0"/>
    <w:rsid w:val="009C43A6"/>
    <w:rsid w:val="009C7B1F"/>
    <w:rsid w:val="009D0D9D"/>
    <w:rsid w:val="009D1701"/>
    <w:rsid w:val="009D1EBD"/>
    <w:rsid w:val="009D462C"/>
    <w:rsid w:val="009D4F41"/>
    <w:rsid w:val="009D72AC"/>
    <w:rsid w:val="009D7EDF"/>
    <w:rsid w:val="009E1A83"/>
    <w:rsid w:val="009E2368"/>
    <w:rsid w:val="009E505F"/>
    <w:rsid w:val="009E5C5D"/>
    <w:rsid w:val="009E6833"/>
    <w:rsid w:val="009E6FA1"/>
    <w:rsid w:val="009E7212"/>
    <w:rsid w:val="009F2535"/>
    <w:rsid w:val="009F42F0"/>
    <w:rsid w:val="009F4A51"/>
    <w:rsid w:val="009F58EA"/>
    <w:rsid w:val="009F5F1E"/>
    <w:rsid w:val="009F66F3"/>
    <w:rsid w:val="009F671D"/>
    <w:rsid w:val="00A00B34"/>
    <w:rsid w:val="00A023F1"/>
    <w:rsid w:val="00A03184"/>
    <w:rsid w:val="00A041BB"/>
    <w:rsid w:val="00A04D3E"/>
    <w:rsid w:val="00A05E1B"/>
    <w:rsid w:val="00A065CE"/>
    <w:rsid w:val="00A07CDC"/>
    <w:rsid w:val="00A107FF"/>
    <w:rsid w:val="00A10C92"/>
    <w:rsid w:val="00A11232"/>
    <w:rsid w:val="00A13CAE"/>
    <w:rsid w:val="00A13DFE"/>
    <w:rsid w:val="00A167C9"/>
    <w:rsid w:val="00A1782F"/>
    <w:rsid w:val="00A20048"/>
    <w:rsid w:val="00A23C93"/>
    <w:rsid w:val="00A246EF"/>
    <w:rsid w:val="00A25942"/>
    <w:rsid w:val="00A30DBF"/>
    <w:rsid w:val="00A30FA5"/>
    <w:rsid w:val="00A317BB"/>
    <w:rsid w:val="00A32CA1"/>
    <w:rsid w:val="00A34FC9"/>
    <w:rsid w:val="00A35ADB"/>
    <w:rsid w:val="00A36577"/>
    <w:rsid w:val="00A369A5"/>
    <w:rsid w:val="00A37030"/>
    <w:rsid w:val="00A413D5"/>
    <w:rsid w:val="00A4311F"/>
    <w:rsid w:val="00A43B19"/>
    <w:rsid w:val="00A50649"/>
    <w:rsid w:val="00A506C5"/>
    <w:rsid w:val="00A53709"/>
    <w:rsid w:val="00A53852"/>
    <w:rsid w:val="00A540D1"/>
    <w:rsid w:val="00A5416D"/>
    <w:rsid w:val="00A55B09"/>
    <w:rsid w:val="00A56941"/>
    <w:rsid w:val="00A572A0"/>
    <w:rsid w:val="00A57A71"/>
    <w:rsid w:val="00A6032C"/>
    <w:rsid w:val="00A61FB6"/>
    <w:rsid w:val="00A62780"/>
    <w:rsid w:val="00A63255"/>
    <w:rsid w:val="00A636DD"/>
    <w:rsid w:val="00A66133"/>
    <w:rsid w:val="00A66A9B"/>
    <w:rsid w:val="00A6777E"/>
    <w:rsid w:val="00A67EF1"/>
    <w:rsid w:val="00A701B7"/>
    <w:rsid w:val="00A70273"/>
    <w:rsid w:val="00A71FDE"/>
    <w:rsid w:val="00A734C6"/>
    <w:rsid w:val="00A753F6"/>
    <w:rsid w:val="00A7551C"/>
    <w:rsid w:val="00A76860"/>
    <w:rsid w:val="00A76DFC"/>
    <w:rsid w:val="00A777FA"/>
    <w:rsid w:val="00A8003E"/>
    <w:rsid w:val="00A800E8"/>
    <w:rsid w:val="00A8047F"/>
    <w:rsid w:val="00A80A50"/>
    <w:rsid w:val="00A80A6F"/>
    <w:rsid w:val="00A80E6C"/>
    <w:rsid w:val="00A82E3F"/>
    <w:rsid w:val="00A84EE3"/>
    <w:rsid w:val="00A85F9F"/>
    <w:rsid w:val="00A86529"/>
    <w:rsid w:val="00A87870"/>
    <w:rsid w:val="00A91EC1"/>
    <w:rsid w:val="00A9299E"/>
    <w:rsid w:val="00A92A0F"/>
    <w:rsid w:val="00A92F46"/>
    <w:rsid w:val="00A93578"/>
    <w:rsid w:val="00A93EDE"/>
    <w:rsid w:val="00A94006"/>
    <w:rsid w:val="00A940DE"/>
    <w:rsid w:val="00A94A14"/>
    <w:rsid w:val="00A95422"/>
    <w:rsid w:val="00A97A08"/>
    <w:rsid w:val="00AA0BDC"/>
    <w:rsid w:val="00AA2AA2"/>
    <w:rsid w:val="00AA2AD6"/>
    <w:rsid w:val="00AA340A"/>
    <w:rsid w:val="00AA3BE5"/>
    <w:rsid w:val="00AA45EB"/>
    <w:rsid w:val="00AA6E98"/>
    <w:rsid w:val="00AB1FBD"/>
    <w:rsid w:val="00AB2004"/>
    <w:rsid w:val="00AB2573"/>
    <w:rsid w:val="00AB2F05"/>
    <w:rsid w:val="00AB40C5"/>
    <w:rsid w:val="00AB4B95"/>
    <w:rsid w:val="00AB67F2"/>
    <w:rsid w:val="00AB7C39"/>
    <w:rsid w:val="00AB7D2E"/>
    <w:rsid w:val="00AB7F8B"/>
    <w:rsid w:val="00AC0A98"/>
    <w:rsid w:val="00AC35FA"/>
    <w:rsid w:val="00AC4A15"/>
    <w:rsid w:val="00AC4D74"/>
    <w:rsid w:val="00AC5289"/>
    <w:rsid w:val="00AC5AF2"/>
    <w:rsid w:val="00AC6A4E"/>
    <w:rsid w:val="00AD1B54"/>
    <w:rsid w:val="00AD1FB5"/>
    <w:rsid w:val="00AD24F4"/>
    <w:rsid w:val="00AD485A"/>
    <w:rsid w:val="00AD5988"/>
    <w:rsid w:val="00AD6818"/>
    <w:rsid w:val="00AD7327"/>
    <w:rsid w:val="00AE04F5"/>
    <w:rsid w:val="00AE0C29"/>
    <w:rsid w:val="00AE20F1"/>
    <w:rsid w:val="00AE2BEF"/>
    <w:rsid w:val="00AE2E95"/>
    <w:rsid w:val="00AE4D97"/>
    <w:rsid w:val="00AE60E7"/>
    <w:rsid w:val="00AF0C24"/>
    <w:rsid w:val="00AF149D"/>
    <w:rsid w:val="00AF1CB2"/>
    <w:rsid w:val="00AF3A3F"/>
    <w:rsid w:val="00AF3E82"/>
    <w:rsid w:val="00AF6398"/>
    <w:rsid w:val="00AF6E90"/>
    <w:rsid w:val="00AF7C7F"/>
    <w:rsid w:val="00B047CF"/>
    <w:rsid w:val="00B052DF"/>
    <w:rsid w:val="00B05753"/>
    <w:rsid w:val="00B05F5F"/>
    <w:rsid w:val="00B061BC"/>
    <w:rsid w:val="00B066E1"/>
    <w:rsid w:val="00B06F11"/>
    <w:rsid w:val="00B07EFC"/>
    <w:rsid w:val="00B13F20"/>
    <w:rsid w:val="00B15AD1"/>
    <w:rsid w:val="00B16074"/>
    <w:rsid w:val="00B1693E"/>
    <w:rsid w:val="00B169D6"/>
    <w:rsid w:val="00B16DC5"/>
    <w:rsid w:val="00B17261"/>
    <w:rsid w:val="00B17D9E"/>
    <w:rsid w:val="00B20B55"/>
    <w:rsid w:val="00B20DD1"/>
    <w:rsid w:val="00B2248C"/>
    <w:rsid w:val="00B23668"/>
    <w:rsid w:val="00B258CC"/>
    <w:rsid w:val="00B263E3"/>
    <w:rsid w:val="00B31AEB"/>
    <w:rsid w:val="00B31D28"/>
    <w:rsid w:val="00B32673"/>
    <w:rsid w:val="00B32822"/>
    <w:rsid w:val="00B32D1F"/>
    <w:rsid w:val="00B33A75"/>
    <w:rsid w:val="00B35481"/>
    <w:rsid w:val="00B377D7"/>
    <w:rsid w:val="00B37AC0"/>
    <w:rsid w:val="00B4242B"/>
    <w:rsid w:val="00B42B9D"/>
    <w:rsid w:val="00B4376C"/>
    <w:rsid w:val="00B43CCB"/>
    <w:rsid w:val="00B44619"/>
    <w:rsid w:val="00B45323"/>
    <w:rsid w:val="00B45E6F"/>
    <w:rsid w:val="00B46686"/>
    <w:rsid w:val="00B47BCA"/>
    <w:rsid w:val="00B502C1"/>
    <w:rsid w:val="00B506BC"/>
    <w:rsid w:val="00B50B59"/>
    <w:rsid w:val="00B511CE"/>
    <w:rsid w:val="00B5165B"/>
    <w:rsid w:val="00B528EF"/>
    <w:rsid w:val="00B53F7D"/>
    <w:rsid w:val="00B54227"/>
    <w:rsid w:val="00B54DDB"/>
    <w:rsid w:val="00B55512"/>
    <w:rsid w:val="00B55728"/>
    <w:rsid w:val="00B57A71"/>
    <w:rsid w:val="00B57BDD"/>
    <w:rsid w:val="00B57F02"/>
    <w:rsid w:val="00B6090E"/>
    <w:rsid w:val="00B60B27"/>
    <w:rsid w:val="00B61692"/>
    <w:rsid w:val="00B624D7"/>
    <w:rsid w:val="00B637DA"/>
    <w:rsid w:val="00B6488B"/>
    <w:rsid w:val="00B654F3"/>
    <w:rsid w:val="00B662EB"/>
    <w:rsid w:val="00B663FD"/>
    <w:rsid w:val="00B66467"/>
    <w:rsid w:val="00B666AD"/>
    <w:rsid w:val="00B71721"/>
    <w:rsid w:val="00B71A4E"/>
    <w:rsid w:val="00B72D13"/>
    <w:rsid w:val="00B7541C"/>
    <w:rsid w:val="00B76236"/>
    <w:rsid w:val="00B76668"/>
    <w:rsid w:val="00B76EDD"/>
    <w:rsid w:val="00B775A9"/>
    <w:rsid w:val="00B812FF"/>
    <w:rsid w:val="00B8165B"/>
    <w:rsid w:val="00B81745"/>
    <w:rsid w:val="00B82362"/>
    <w:rsid w:val="00B848B0"/>
    <w:rsid w:val="00B8490D"/>
    <w:rsid w:val="00B85D0E"/>
    <w:rsid w:val="00B861A0"/>
    <w:rsid w:val="00B86CEE"/>
    <w:rsid w:val="00B86CF7"/>
    <w:rsid w:val="00B8765A"/>
    <w:rsid w:val="00B87A69"/>
    <w:rsid w:val="00B9060A"/>
    <w:rsid w:val="00B91D18"/>
    <w:rsid w:val="00B93368"/>
    <w:rsid w:val="00B9373F"/>
    <w:rsid w:val="00B9413E"/>
    <w:rsid w:val="00B9494E"/>
    <w:rsid w:val="00B95731"/>
    <w:rsid w:val="00B958C9"/>
    <w:rsid w:val="00B9768F"/>
    <w:rsid w:val="00B97856"/>
    <w:rsid w:val="00BA09BB"/>
    <w:rsid w:val="00BA0E94"/>
    <w:rsid w:val="00BA241A"/>
    <w:rsid w:val="00BA2FD4"/>
    <w:rsid w:val="00BA39F1"/>
    <w:rsid w:val="00BA4C09"/>
    <w:rsid w:val="00BA4CBB"/>
    <w:rsid w:val="00BA4D33"/>
    <w:rsid w:val="00BA691F"/>
    <w:rsid w:val="00BA7804"/>
    <w:rsid w:val="00BB0EB4"/>
    <w:rsid w:val="00BB2929"/>
    <w:rsid w:val="00BB296D"/>
    <w:rsid w:val="00BB37E1"/>
    <w:rsid w:val="00BB4D97"/>
    <w:rsid w:val="00BB51D8"/>
    <w:rsid w:val="00BB5F61"/>
    <w:rsid w:val="00BC0581"/>
    <w:rsid w:val="00BC108A"/>
    <w:rsid w:val="00BC2643"/>
    <w:rsid w:val="00BC2A78"/>
    <w:rsid w:val="00BC3180"/>
    <w:rsid w:val="00BC3FCC"/>
    <w:rsid w:val="00BC414D"/>
    <w:rsid w:val="00BC44DF"/>
    <w:rsid w:val="00BC4832"/>
    <w:rsid w:val="00BC4C08"/>
    <w:rsid w:val="00BC5216"/>
    <w:rsid w:val="00BC5CB6"/>
    <w:rsid w:val="00BC714F"/>
    <w:rsid w:val="00BC72A3"/>
    <w:rsid w:val="00BC7E63"/>
    <w:rsid w:val="00BD09D1"/>
    <w:rsid w:val="00BD0BD3"/>
    <w:rsid w:val="00BD1F9E"/>
    <w:rsid w:val="00BD2126"/>
    <w:rsid w:val="00BD3513"/>
    <w:rsid w:val="00BD37EF"/>
    <w:rsid w:val="00BD7DBF"/>
    <w:rsid w:val="00BE0822"/>
    <w:rsid w:val="00BE292B"/>
    <w:rsid w:val="00BF088D"/>
    <w:rsid w:val="00BF198A"/>
    <w:rsid w:val="00BF2364"/>
    <w:rsid w:val="00BF3703"/>
    <w:rsid w:val="00BF38B6"/>
    <w:rsid w:val="00BF4033"/>
    <w:rsid w:val="00BF47EE"/>
    <w:rsid w:val="00BF4981"/>
    <w:rsid w:val="00BF5FB3"/>
    <w:rsid w:val="00BF6FEE"/>
    <w:rsid w:val="00C024EC"/>
    <w:rsid w:val="00C028E0"/>
    <w:rsid w:val="00C03E81"/>
    <w:rsid w:val="00C0658A"/>
    <w:rsid w:val="00C06CA7"/>
    <w:rsid w:val="00C07C50"/>
    <w:rsid w:val="00C07E2C"/>
    <w:rsid w:val="00C1011F"/>
    <w:rsid w:val="00C1208A"/>
    <w:rsid w:val="00C138FE"/>
    <w:rsid w:val="00C1671C"/>
    <w:rsid w:val="00C1732E"/>
    <w:rsid w:val="00C174B2"/>
    <w:rsid w:val="00C21049"/>
    <w:rsid w:val="00C21272"/>
    <w:rsid w:val="00C223CC"/>
    <w:rsid w:val="00C232A0"/>
    <w:rsid w:val="00C26027"/>
    <w:rsid w:val="00C26656"/>
    <w:rsid w:val="00C271AC"/>
    <w:rsid w:val="00C272CB"/>
    <w:rsid w:val="00C27E0F"/>
    <w:rsid w:val="00C31862"/>
    <w:rsid w:val="00C338E6"/>
    <w:rsid w:val="00C35567"/>
    <w:rsid w:val="00C358C8"/>
    <w:rsid w:val="00C4071E"/>
    <w:rsid w:val="00C425C5"/>
    <w:rsid w:val="00C4417A"/>
    <w:rsid w:val="00C450E7"/>
    <w:rsid w:val="00C47B8D"/>
    <w:rsid w:val="00C5131A"/>
    <w:rsid w:val="00C52439"/>
    <w:rsid w:val="00C52514"/>
    <w:rsid w:val="00C52878"/>
    <w:rsid w:val="00C52ADD"/>
    <w:rsid w:val="00C52E89"/>
    <w:rsid w:val="00C53484"/>
    <w:rsid w:val="00C5441C"/>
    <w:rsid w:val="00C549C9"/>
    <w:rsid w:val="00C54B65"/>
    <w:rsid w:val="00C55588"/>
    <w:rsid w:val="00C559B6"/>
    <w:rsid w:val="00C567A8"/>
    <w:rsid w:val="00C575F0"/>
    <w:rsid w:val="00C57C43"/>
    <w:rsid w:val="00C605B3"/>
    <w:rsid w:val="00C6067B"/>
    <w:rsid w:val="00C63442"/>
    <w:rsid w:val="00C64DDA"/>
    <w:rsid w:val="00C664CD"/>
    <w:rsid w:val="00C671CF"/>
    <w:rsid w:val="00C67790"/>
    <w:rsid w:val="00C67823"/>
    <w:rsid w:val="00C67945"/>
    <w:rsid w:val="00C715EC"/>
    <w:rsid w:val="00C717B5"/>
    <w:rsid w:val="00C72182"/>
    <w:rsid w:val="00C72471"/>
    <w:rsid w:val="00C7276D"/>
    <w:rsid w:val="00C72B9A"/>
    <w:rsid w:val="00C735AF"/>
    <w:rsid w:val="00C73ADE"/>
    <w:rsid w:val="00C75244"/>
    <w:rsid w:val="00C757EA"/>
    <w:rsid w:val="00C7721D"/>
    <w:rsid w:val="00C776FF"/>
    <w:rsid w:val="00C82EFF"/>
    <w:rsid w:val="00C856BF"/>
    <w:rsid w:val="00C8578E"/>
    <w:rsid w:val="00C86BB8"/>
    <w:rsid w:val="00C87740"/>
    <w:rsid w:val="00C9038A"/>
    <w:rsid w:val="00C90739"/>
    <w:rsid w:val="00C90E16"/>
    <w:rsid w:val="00C91F42"/>
    <w:rsid w:val="00C91F73"/>
    <w:rsid w:val="00C93569"/>
    <w:rsid w:val="00C93B30"/>
    <w:rsid w:val="00C94702"/>
    <w:rsid w:val="00C9616F"/>
    <w:rsid w:val="00C96AD6"/>
    <w:rsid w:val="00C97C50"/>
    <w:rsid w:val="00C97E89"/>
    <w:rsid w:val="00CA06E4"/>
    <w:rsid w:val="00CA1574"/>
    <w:rsid w:val="00CA2BDF"/>
    <w:rsid w:val="00CA2F52"/>
    <w:rsid w:val="00CA607D"/>
    <w:rsid w:val="00CA6B8E"/>
    <w:rsid w:val="00CA6C00"/>
    <w:rsid w:val="00CB04D1"/>
    <w:rsid w:val="00CB393E"/>
    <w:rsid w:val="00CB3A90"/>
    <w:rsid w:val="00CB3FAD"/>
    <w:rsid w:val="00CB4CA3"/>
    <w:rsid w:val="00CB4DC2"/>
    <w:rsid w:val="00CB5769"/>
    <w:rsid w:val="00CB6D72"/>
    <w:rsid w:val="00CC0210"/>
    <w:rsid w:val="00CC03BE"/>
    <w:rsid w:val="00CC05D8"/>
    <w:rsid w:val="00CC2438"/>
    <w:rsid w:val="00CC27DD"/>
    <w:rsid w:val="00CC2E7D"/>
    <w:rsid w:val="00CC3A86"/>
    <w:rsid w:val="00CC45C3"/>
    <w:rsid w:val="00CD0D73"/>
    <w:rsid w:val="00CD1ACE"/>
    <w:rsid w:val="00CD541F"/>
    <w:rsid w:val="00CD5498"/>
    <w:rsid w:val="00CD6886"/>
    <w:rsid w:val="00CD7896"/>
    <w:rsid w:val="00CD7C66"/>
    <w:rsid w:val="00CD7FBB"/>
    <w:rsid w:val="00CE11A0"/>
    <w:rsid w:val="00CE22A1"/>
    <w:rsid w:val="00CE2333"/>
    <w:rsid w:val="00CE24F4"/>
    <w:rsid w:val="00CE2D13"/>
    <w:rsid w:val="00CE35F6"/>
    <w:rsid w:val="00CE49AC"/>
    <w:rsid w:val="00CE4B16"/>
    <w:rsid w:val="00CE560B"/>
    <w:rsid w:val="00CE56A7"/>
    <w:rsid w:val="00CE6ED1"/>
    <w:rsid w:val="00CF0255"/>
    <w:rsid w:val="00CF04F7"/>
    <w:rsid w:val="00CF0600"/>
    <w:rsid w:val="00CF1D26"/>
    <w:rsid w:val="00CF225D"/>
    <w:rsid w:val="00CF2374"/>
    <w:rsid w:val="00CF26D2"/>
    <w:rsid w:val="00CF2A2A"/>
    <w:rsid w:val="00CF3B93"/>
    <w:rsid w:val="00CF49A4"/>
    <w:rsid w:val="00CF4E0B"/>
    <w:rsid w:val="00CF5D53"/>
    <w:rsid w:val="00CF5FED"/>
    <w:rsid w:val="00CF6DEB"/>
    <w:rsid w:val="00D0066C"/>
    <w:rsid w:val="00D01401"/>
    <w:rsid w:val="00D0164F"/>
    <w:rsid w:val="00D017E2"/>
    <w:rsid w:val="00D0186C"/>
    <w:rsid w:val="00D01AF4"/>
    <w:rsid w:val="00D02462"/>
    <w:rsid w:val="00D03DC9"/>
    <w:rsid w:val="00D04E73"/>
    <w:rsid w:val="00D05D29"/>
    <w:rsid w:val="00D068C3"/>
    <w:rsid w:val="00D076FA"/>
    <w:rsid w:val="00D07DDB"/>
    <w:rsid w:val="00D07E46"/>
    <w:rsid w:val="00D120C2"/>
    <w:rsid w:val="00D1257A"/>
    <w:rsid w:val="00D14391"/>
    <w:rsid w:val="00D1626A"/>
    <w:rsid w:val="00D16566"/>
    <w:rsid w:val="00D16B4D"/>
    <w:rsid w:val="00D16EB1"/>
    <w:rsid w:val="00D16F75"/>
    <w:rsid w:val="00D20160"/>
    <w:rsid w:val="00D214AA"/>
    <w:rsid w:val="00D23F45"/>
    <w:rsid w:val="00D240E3"/>
    <w:rsid w:val="00D24329"/>
    <w:rsid w:val="00D24C9D"/>
    <w:rsid w:val="00D257BF"/>
    <w:rsid w:val="00D2728D"/>
    <w:rsid w:val="00D27796"/>
    <w:rsid w:val="00D30623"/>
    <w:rsid w:val="00D30A0C"/>
    <w:rsid w:val="00D3101C"/>
    <w:rsid w:val="00D31792"/>
    <w:rsid w:val="00D3183F"/>
    <w:rsid w:val="00D31B20"/>
    <w:rsid w:val="00D32298"/>
    <w:rsid w:val="00D34882"/>
    <w:rsid w:val="00D365C8"/>
    <w:rsid w:val="00D4128D"/>
    <w:rsid w:val="00D41EB9"/>
    <w:rsid w:val="00D41FC8"/>
    <w:rsid w:val="00D42347"/>
    <w:rsid w:val="00D42E4D"/>
    <w:rsid w:val="00D4364D"/>
    <w:rsid w:val="00D4530B"/>
    <w:rsid w:val="00D45447"/>
    <w:rsid w:val="00D46BDA"/>
    <w:rsid w:val="00D502D5"/>
    <w:rsid w:val="00D5171B"/>
    <w:rsid w:val="00D523D8"/>
    <w:rsid w:val="00D52BDA"/>
    <w:rsid w:val="00D54D4B"/>
    <w:rsid w:val="00D56609"/>
    <w:rsid w:val="00D579E3"/>
    <w:rsid w:val="00D57A0F"/>
    <w:rsid w:val="00D60391"/>
    <w:rsid w:val="00D60A2D"/>
    <w:rsid w:val="00D60BF8"/>
    <w:rsid w:val="00D61826"/>
    <w:rsid w:val="00D62B29"/>
    <w:rsid w:val="00D63993"/>
    <w:rsid w:val="00D63FB1"/>
    <w:rsid w:val="00D64FB6"/>
    <w:rsid w:val="00D65450"/>
    <w:rsid w:val="00D656F7"/>
    <w:rsid w:val="00D65756"/>
    <w:rsid w:val="00D6580F"/>
    <w:rsid w:val="00D65F3F"/>
    <w:rsid w:val="00D65F62"/>
    <w:rsid w:val="00D6772A"/>
    <w:rsid w:val="00D70431"/>
    <w:rsid w:val="00D733A5"/>
    <w:rsid w:val="00D74E2B"/>
    <w:rsid w:val="00D754BE"/>
    <w:rsid w:val="00D771CA"/>
    <w:rsid w:val="00D80393"/>
    <w:rsid w:val="00D80776"/>
    <w:rsid w:val="00D808F8"/>
    <w:rsid w:val="00D81009"/>
    <w:rsid w:val="00D81B0A"/>
    <w:rsid w:val="00D83CA7"/>
    <w:rsid w:val="00D83EA6"/>
    <w:rsid w:val="00D84B6B"/>
    <w:rsid w:val="00D85061"/>
    <w:rsid w:val="00D85CDD"/>
    <w:rsid w:val="00D8601E"/>
    <w:rsid w:val="00D86BA5"/>
    <w:rsid w:val="00D87156"/>
    <w:rsid w:val="00D87209"/>
    <w:rsid w:val="00D918C7"/>
    <w:rsid w:val="00D91A7C"/>
    <w:rsid w:val="00D91B0D"/>
    <w:rsid w:val="00D93866"/>
    <w:rsid w:val="00D95916"/>
    <w:rsid w:val="00D96B36"/>
    <w:rsid w:val="00DA084A"/>
    <w:rsid w:val="00DA27F8"/>
    <w:rsid w:val="00DA3258"/>
    <w:rsid w:val="00DA54AC"/>
    <w:rsid w:val="00DA6438"/>
    <w:rsid w:val="00DA674E"/>
    <w:rsid w:val="00DA7467"/>
    <w:rsid w:val="00DA77E7"/>
    <w:rsid w:val="00DB0706"/>
    <w:rsid w:val="00DB0E56"/>
    <w:rsid w:val="00DB128D"/>
    <w:rsid w:val="00DB1F5A"/>
    <w:rsid w:val="00DB2D2F"/>
    <w:rsid w:val="00DB359C"/>
    <w:rsid w:val="00DB3666"/>
    <w:rsid w:val="00DB5276"/>
    <w:rsid w:val="00DB5778"/>
    <w:rsid w:val="00DB5FF4"/>
    <w:rsid w:val="00DB6002"/>
    <w:rsid w:val="00DB7DEA"/>
    <w:rsid w:val="00DC0B49"/>
    <w:rsid w:val="00DC1F70"/>
    <w:rsid w:val="00DC27BE"/>
    <w:rsid w:val="00DC3123"/>
    <w:rsid w:val="00DC31D1"/>
    <w:rsid w:val="00DC3B33"/>
    <w:rsid w:val="00DC638F"/>
    <w:rsid w:val="00DC6AF3"/>
    <w:rsid w:val="00DC724E"/>
    <w:rsid w:val="00DC7A2D"/>
    <w:rsid w:val="00DD01A7"/>
    <w:rsid w:val="00DD039D"/>
    <w:rsid w:val="00DD0509"/>
    <w:rsid w:val="00DD0AFF"/>
    <w:rsid w:val="00DD1E22"/>
    <w:rsid w:val="00DD3A77"/>
    <w:rsid w:val="00DD7D08"/>
    <w:rsid w:val="00DE1DA1"/>
    <w:rsid w:val="00DE60C9"/>
    <w:rsid w:val="00DE7661"/>
    <w:rsid w:val="00DF0891"/>
    <w:rsid w:val="00DF0F0E"/>
    <w:rsid w:val="00DF2FFA"/>
    <w:rsid w:val="00DF30F5"/>
    <w:rsid w:val="00DF4AD0"/>
    <w:rsid w:val="00DF4D91"/>
    <w:rsid w:val="00DF55E2"/>
    <w:rsid w:val="00DF63AF"/>
    <w:rsid w:val="00DF6688"/>
    <w:rsid w:val="00DF6DAD"/>
    <w:rsid w:val="00DF70C2"/>
    <w:rsid w:val="00DF72BA"/>
    <w:rsid w:val="00DF7A5A"/>
    <w:rsid w:val="00DF7FC9"/>
    <w:rsid w:val="00E01495"/>
    <w:rsid w:val="00E0184A"/>
    <w:rsid w:val="00E01B66"/>
    <w:rsid w:val="00E01E2E"/>
    <w:rsid w:val="00E03748"/>
    <w:rsid w:val="00E03833"/>
    <w:rsid w:val="00E03B8B"/>
    <w:rsid w:val="00E047DF"/>
    <w:rsid w:val="00E04B9B"/>
    <w:rsid w:val="00E05F5E"/>
    <w:rsid w:val="00E060F2"/>
    <w:rsid w:val="00E11405"/>
    <w:rsid w:val="00E11CA8"/>
    <w:rsid w:val="00E125F4"/>
    <w:rsid w:val="00E1291C"/>
    <w:rsid w:val="00E12B38"/>
    <w:rsid w:val="00E137D5"/>
    <w:rsid w:val="00E15321"/>
    <w:rsid w:val="00E15A79"/>
    <w:rsid w:val="00E20B9B"/>
    <w:rsid w:val="00E214B2"/>
    <w:rsid w:val="00E22085"/>
    <w:rsid w:val="00E254E7"/>
    <w:rsid w:val="00E2644B"/>
    <w:rsid w:val="00E26C86"/>
    <w:rsid w:val="00E26F18"/>
    <w:rsid w:val="00E276F1"/>
    <w:rsid w:val="00E27CAF"/>
    <w:rsid w:val="00E27ED8"/>
    <w:rsid w:val="00E305D6"/>
    <w:rsid w:val="00E30E46"/>
    <w:rsid w:val="00E33F2C"/>
    <w:rsid w:val="00E36F8B"/>
    <w:rsid w:val="00E3741B"/>
    <w:rsid w:val="00E40BA1"/>
    <w:rsid w:val="00E40C3B"/>
    <w:rsid w:val="00E40D98"/>
    <w:rsid w:val="00E43787"/>
    <w:rsid w:val="00E43B43"/>
    <w:rsid w:val="00E47194"/>
    <w:rsid w:val="00E50206"/>
    <w:rsid w:val="00E517A4"/>
    <w:rsid w:val="00E519D9"/>
    <w:rsid w:val="00E51D46"/>
    <w:rsid w:val="00E52AA9"/>
    <w:rsid w:val="00E52E6B"/>
    <w:rsid w:val="00E60436"/>
    <w:rsid w:val="00E61872"/>
    <w:rsid w:val="00E6224F"/>
    <w:rsid w:val="00E636CA"/>
    <w:rsid w:val="00E64844"/>
    <w:rsid w:val="00E6495B"/>
    <w:rsid w:val="00E65155"/>
    <w:rsid w:val="00E66BEF"/>
    <w:rsid w:val="00E701AE"/>
    <w:rsid w:val="00E7082C"/>
    <w:rsid w:val="00E70903"/>
    <w:rsid w:val="00E73299"/>
    <w:rsid w:val="00E74FB7"/>
    <w:rsid w:val="00E75235"/>
    <w:rsid w:val="00E760AF"/>
    <w:rsid w:val="00E76BEE"/>
    <w:rsid w:val="00E774C9"/>
    <w:rsid w:val="00E7772D"/>
    <w:rsid w:val="00E777D2"/>
    <w:rsid w:val="00E800E9"/>
    <w:rsid w:val="00E82E80"/>
    <w:rsid w:val="00E83B32"/>
    <w:rsid w:val="00E848DD"/>
    <w:rsid w:val="00E8741C"/>
    <w:rsid w:val="00E87592"/>
    <w:rsid w:val="00E87EA0"/>
    <w:rsid w:val="00E90622"/>
    <w:rsid w:val="00E9159A"/>
    <w:rsid w:val="00E92B7B"/>
    <w:rsid w:val="00E94938"/>
    <w:rsid w:val="00E94AE8"/>
    <w:rsid w:val="00E97E7C"/>
    <w:rsid w:val="00E97ECF"/>
    <w:rsid w:val="00EA1101"/>
    <w:rsid w:val="00EA18DC"/>
    <w:rsid w:val="00EA325A"/>
    <w:rsid w:val="00EA4935"/>
    <w:rsid w:val="00EA4E4D"/>
    <w:rsid w:val="00EA51F2"/>
    <w:rsid w:val="00EA66EC"/>
    <w:rsid w:val="00EA67C4"/>
    <w:rsid w:val="00EA7282"/>
    <w:rsid w:val="00EA7C57"/>
    <w:rsid w:val="00EA7F29"/>
    <w:rsid w:val="00EB1936"/>
    <w:rsid w:val="00EB1A73"/>
    <w:rsid w:val="00EB3ABC"/>
    <w:rsid w:val="00EB3D2F"/>
    <w:rsid w:val="00EB3F48"/>
    <w:rsid w:val="00EB508A"/>
    <w:rsid w:val="00EB6C00"/>
    <w:rsid w:val="00EB7D20"/>
    <w:rsid w:val="00EC163E"/>
    <w:rsid w:val="00EC2E2F"/>
    <w:rsid w:val="00EC4AAF"/>
    <w:rsid w:val="00EC5796"/>
    <w:rsid w:val="00EC585C"/>
    <w:rsid w:val="00EC5ABF"/>
    <w:rsid w:val="00EC5C72"/>
    <w:rsid w:val="00EC7E21"/>
    <w:rsid w:val="00EC7EA4"/>
    <w:rsid w:val="00ED1AB4"/>
    <w:rsid w:val="00ED1BFD"/>
    <w:rsid w:val="00ED23BD"/>
    <w:rsid w:val="00ED2F67"/>
    <w:rsid w:val="00ED41B2"/>
    <w:rsid w:val="00EE11C5"/>
    <w:rsid w:val="00EE223F"/>
    <w:rsid w:val="00EE369C"/>
    <w:rsid w:val="00EE4C4B"/>
    <w:rsid w:val="00EE52D8"/>
    <w:rsid w:val="00EE6903"/>
    <w:rsid w:val="00EF0A3B"/>
    <w:rsid w:val="00EF218C"/>
    <w:rsid w:val="00EF2848"/>
    <w:rsid w:val="00EF34E8"/>
    <w:rsid w:val="00EF5501"/>
    <w:rsid w:val="00EF784B"/>
    <w:rsid w:val="00EF7FBB"/>
    <w:rsid w:val="00F00C1A"/>
    <w:rsid w:val="00F00EC0"/>
    <w:rsid w:val="00F01236"/>
    <w:rsid w:val="00F012BB"/>
    <w:rsid w:val="00F02312"/>
    <w:rsid w:val="00F03CDE"/>
    <w:rsid w:val="00F0473A"/>
    <w:rsid w:val="00F05782"/>
    <w:rsid w:val="00F062B4"/>
    <w:rsid w:val="00F06504"/>
    <w:rsid w:val="00F10114"/>
    <w:rsid w:val="00F12264"/>
    <w:rsid w:val="00F12EC6"/>
    <w:rsid w:val="00F133F1"/>
    <w:rsid w:val="00F13C81"/>
    <w:rsid w:val="00F13D78"/>
    <w:rsid w:val="00F14C9F"/>
    <w:rsid w:val="00F168FD"/>
    <w:rsid w:val="00F16F6D"/>
    <w:rsid w:val="00F21E5D"/>
    <w:rsid w:val="00F22173"/>
    <w:rsid w:val="00F221CE"/>
    <w:rsid w:val="00F23BAB"/>
    <w:rsid w:val="00F246DC"/>
    <w:rsid w:val="00F25022"/>
    <w:rsid w:val="00F25D8F"/>
    <w:rsid w:val="00F272A8"/>
    <w:rsid w:val="00F307B8"/>
    <w:rsid w:val="00F313DB"/>
    <w:rsid w:val="00F3178D"/>
    <w:rsid w:val="00F31C8C"/>
    <w:rsid w:val="00F329DB"/>
    <w:rsid w:val="00F33487"/>
    <w:rsid w:val="00F33561"/>
    <w:rsid w:val="00F33AE2"/>
    <w:rsid w:val="00F33B1B"/>
    <w:rsid w:val="00F34360"/>
    <w:rsid w:val="00F34465"/>
    <w:rsid w:val="00F34469"/>
    <w:rsid w:val="00F346AF"/>
    <w:rsid w:val="00F34BA8"/>
    <w:rsid w:val="00F36A0B"/>
    <w:rsid w:val="00F42082"/>
    <w:rsid w:val="00F4618C"/>
    <w:rsid w:val="00F4681D"/>
    <w:rsid w:val="00F50564"/>
    <w:rsid w:val="00F50CA8"/>
    <w:rsid w:val="00F51AB6"/>
    <w:rsid w:val="00F51DCF"/>
    <w:rsid w:val="00F524CD"/>
    <w:rsid w:val="00F532F9"/>
    <w:rsid w:val="00F54F8F"/>
    <w:rsid w:val="00F56ACD"/>
    <w:rsid w:val="00F56CA8"/>
    <w:rsid w:val="00F6057C"/>
    <w:rsid w:val="00F610E6"/>
    <w:rsid w:val="00F6171C"/>
    <w:rsid w:val="00F625DE"/>
    <w:rsid w:val="00F64DC0"/>
    <w:rsid w:val="00F65637"/>
    <w:rsid w:val="00F66DF0"/>
    <w:rsid w:val="00F66F9C"/>
    <w:rsid w:val="00F6791A"/>
    <w:rsid w:val="00F67945"/>
    <w:rsid w:val="00F7007A"/>
    <w:rsid w:val="00F70888"/>
    <w:rsid w:val="00F71F8A"/>
    <w:rsid w:val="00F72B54"/>
    <w:rsid w:val="00F72F88"/>
    <w:rsid w:val="00F7309F"/>
    <w:rsid w:val="00F733D4"/>
    <w:rsid w:val="00F75779"/>
    <w:rsid w:val="00F768DE"/>
    <w:rsid w:val="00F76FF1"/>
    <w:rsid w:val="00F77B54"/>
    <w:rsid w:val="00F808F5"/>
    <w:rsid w:val="00F82108"/>
    <w:rsid w:val="00F8283E"/>
    <w:rsid w:val="00F82C12"/>
    <w:rsid w:val="00F83625"/>
    <w:rsid w:val="00F84BEC"/>
    <w:rsid w:val="00F86CFA"/>
    <w:rsid w:val="00F87F9B"/>
    <w:rsid w:val="00F900A4"/>
    <w:rsid w:val="00F902EE"/>
    <w:rsid w:val="00F91592"/>
    <w:rsid w:val="00F94ACA"/>
    <w:rsid w:val="00F9558F"/>
    <w:rsid w:val="00F9617F"/>
    <w:rsid w:val="00F9665D"/>
    <w:rsid w:val="00F96937"/>
    <w:rsid w:val="00FA0224"/>
    <w:rsid w:val="00FA0630"/>
    <w:rsid w:val="00FA0C63"/>
    <w:rsid w:val="00FA172B"/>
    <w:rsid w:val="00FA32AB"/>
    <w:rsid w:val="00FA63DA"/>
    <w:rsid w:val="00FA6B23"/>
    <w:rsid w:val="00FA71B2"/>
    <w:rsid w:val="00FA7C0F"/>
    <w:rsid w:val="00FA7C6E"/>
    <w:rsid w:val="00FB137F"/>
    <w:rsid w:val="00FB1A21"/>
    <w:rsid w:val="00FB248D"/>
    <w:rsid w:val="00FB2FBC"/>
    <w:rsid w:val="00FB4EC1"/>
    <w:rsid w:val="00FB6D7D"/>
    <w:rsid w:val="00FB733A"/>
    <w:rsid w:val="00FB7C2D"/>
    <w:rsid w:val="00FB7F3E"/>
    <w:rsid w:val="00FC0590"/>
    <w:rsid w:val="00FC1483"/>
    <w:rsid w:val="00FC1C2F"/>
    <w:rsid w:val="00FC23D2"/>
    <w:rsid w:val="00FC255E"/>
    <w:rsid w:val="00FC2A03"/>
    <w:rsid w:val="00FC2BA3"/>
    <w:rsid w:val="00FC3D86"/>
    <w:rsid w:val="00FC3F11"/>
    <w:rsid w:val="00FC46AD"/>
    <w:rsid w:val="00FC6972"/>
    <w:rsid w:val="00FC7340"/>
    <w:rsid w:val="00FC751D"/>
    <w:rsid w:val="00FD1163"/>
    <w:rsid w:val="00FD120E"/>
    <w:rsid w:val="00FD14F8"/>
    <w:rsid w:val="00FD1B75"/>
    <w:rsid w:val="00FD2A62"/>
    <w:rsid w:val="00FD336F"/>
    <w:rsid w:val="00FD36D5"/>
    <w:rsid w:val="00FD5C05"/>
    <w:rsid w:val="00FD629F"/>
    <w:rsid w:val="00FD68B8"/>
    <w:rsid w:val="00FD6A72"/>
    <w:rsid w:val="00FD78EB"/>
    <w:rsid w:val="00FD7E47"/>
    <w:rsid w:val="00FE0955"/>
    <w:rsid w:val="00FE1BF5"/>
    <w:rsid w:val="00FE1D42"/>
    <w:rsid w:val="00FE1FB6"/>
    <w:rsid w:val="00FE42B7"/>
    <w:rsid w:val="00FE577E"/>
    <w:rsid w:val="00FE5EB2"/>
    <w:rsid w:val="00FE6E3F"/>
    <w:rsid w:val="00FE6F50"/>
    <w:rsid w:val="00FE70F2"/>
    <w:rsid w:val="00FE719E"/>
    <w:rsid w:val="00FE7A71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4716"/>
    <w:rsid w:val="00FF587A"/>
    <w:rsid w:val="00FF5A08"/>
    <w:rsid w:val="00FF5AF5"/>
    <w:rsid w:val="00FF6217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91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2020</Words>
  <Characters>11921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dcterms:created xsi:type="dcterms:W3CDTF">2016-08-21T18:10:00Z</dcterms:created>
  <dcterms:modified xsi:type="dcterms:W3CDTF">2016-08-21T18:10:00Z</dcterms:modified>
</cp:coreProperties>
</file>