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C17C43">
        <w:rPr>
          <w:rFonts w:ascii="Times New Roman" w:hAnsi="Times New Roman" w:cs="Times New Roman"/>
          <w:b/>
          <w:sz w:val="24"/>
          <w:szCs w:val="24"/>
        </w:rPr>
        <w:t>0</w:t>
      </w:r>
      <w:r w:rsidR="00C150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C17C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7C43">
        <w:rPr>
          <w:rFonts w:ascii="Times New Roman" w:hAnsi="Times New Roman" w:cs="Times New Roman"/>
          <w:b/>
          <w:sz w:val="24"/>
          <w:szCs w:val="24"/>
        </w:rPr>
        <w:t>7</w:t>
      </w:r>
    </w:p>
    <w:p w:rsidR="00386D90" w:rsidRPr="00E60300" w:rsidRDefault="003E7277" w:rsidP="00E60300">
      <w:pPr>
        <w:jc w:val="both"/>
        <w:rPr>
          <w:b/>
        </w:rPr>
      </w:pP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00">
        <w:rPr>
          <w:rFonts w:ascii="Times New Roman" w:hAnsi="Times New Roman" w:cs="Times New Roman"/>
          <w:b/>
          <w:sz w:val="24"/>
          <w:szCs w:val="24"/>
        </w:rPr>
        <w:t xml:space="preserve">DK OFS Semily na svém pravidelném zasedání rozhodla, že níže uvedení hráči, kteří byli vyloučeni v utkání </w:t>
      </w:r>
      <w:r w:rsidR="00C15018">
        <w:rPr>
          <w:rFonts w:ascii="Times New Roman" w:hAnsi="Times New Roman" w:cs="Times New Roman"/>
          <w:b/>
          <w:sz w:val="24"/>
          <w:szCs w:val="24"/>
        </w:rPr>
        <w:t>8</w:t>
      </w:r>
      <w:r w:rsidR="00370EC3"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C15018">
        <w:rPr>
          <w:rFonts w:ascii="Times New Roman" w:hAnsi="Times New Roman" w:cs="Times New Roman"/>
          <w:b/>
          <w:sz w:val="24"/>
          <w:szCs w:val="24"/>
        </w:rPr>
        <w:t>8</w:t>
      </w:r>
      <w:r w:rsidR="0089314D">
        <w:rPr>
          <w:rFonts w:ascii="Times New Roman" w:hAnsi="Times New Roman" w:cs="Times New Roman"/>
          <w:b/>
          <w:sz w:val="24"/>
          <w:szCs w:val="24"/>
        </w:rPr>
        <w:t>.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53" w:rsidRPr="006B2953" w:rsidRDefault="00C15018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Linka Lukáš   </w:t>
      </w:r>
      <w:r w:rsidR="006B2953">
        <w:rPr>
          <w:rFonts w:ascii="Times New Roman" w:hAnsi="Times New Roman" w:cs="Times New Roman"/>
          <w:sz w:val="24"/>
          <w:szCs w:val="24"/>
        </w:rPr>
        <w:t xml:space="preserve">             9</w:t>
      </w:r>
      <w:r>
        <w:rPr>
          <w:rFonts w:ascii="Times New Roman" w:hAnsi="Times New Roman" w:cs="Times New Roman"/>
          <w:sz w:val="24"/>
          <w:szCs w:val="24"/>
        </w:rPr>
        <w:t>6100304</w:t>
      </w:r>
      <w:r w:rsidR="006B295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B2953">
        <w:rPr>
          <w:rFonts w:ascii="Times New Roman" w:hAnsi="Times New Roman" w:cs="Times New Roman"/>
          <w:sz w:val="24"/>
          <w:szCs w:val="24"/>
        </w:rPr>
        <w:t>SU              §</w:t>
      </w:r>
      <w:r>
        <w:rPr>
          <w:rFonts w:ascii="Times New Roman" w:hAnsi="Times New Roman" w:cs="Times New Roman"/>
          <w:sz w:val="24"/>
          <w:szCs w:val="24"/>
        </w:rPr>
        <w:t>48/3</w:t>
      </w:r>
      <w:r w:rsidR="006B2953">
        <w:rPr>
          <w:rFonts w:ascii="Times New Roman" w:hAnsi="Times New Roman" w:cs="Times New Roman"/>
          <w:sz w:val="24"/>
          <w:szCs w:val="24"/>
        </w:rPr>
        <w:t xml:space="preserve">                          poplatek 150</w:t>
      </w:r>
    </w:p>
    <w:p w:rsidR="006B2953" w:rsidRDefault="00C15018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Řeháček Matěj</w:t>
      </w:r>
      <w:r w:rsidR="006B295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29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051615  </w:t>
      </w:r>
      <w:r w:rsidR="006B2953">
        <w:rPr>
          <w:rFonts w:ascii="Times New Roman" w:hAnsi="Times New Roman" w:cs="Times New Roman"/>
          <w:sz w:val="24"/>
          <w:szCs w:val="24"/>
        </w:rPr>
        <w:t xml:space="preserve">          3 SU              §48/3                           poplatek 150   </w:t>
      </w:r>
    </w:p>
    <w:p w:rsidR="00C15018" w:rsidRDefault="00C15018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Holec Michal              90080718             2 SU              §46                             poplatek 150</w:t>
      </w:r>
    </w:p>
    <w:p w:rsidR="00614BEF" w:rsidRDefault="00C17C43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EE68F3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</w:t>
      </w:r>
      <w:r w:rsidR="00E60300">
        <w:rPr>
          <w:rFonts w:ascii="Times New Roman" w:hAnsi="Times New Roman" w:cs="Times New Roman"/>
          <w:sz w:val="24"/>
          <w:szCs w:val="24"/>
        </w:rPr>
        <w:t xml:space="preserve">tník řízení má právo podat odvolání proti tomuto rozhodnutí k výkonnému výboru OFS Semily ve lhůtě sedmi dnů ode dne doručení tohoto rozhodnutí.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77" w:rsidRDefault="003E7277" w:rsidP="007678C0">
      <w:pPr>
        <w:spacing w:after="0" w:line="240" w:lineRule="auto"/>
      </w:pPr>
      <w:r>
        <w:separator/>
      </w:r>
    </w:p>
  </w:endnote>
  <w:endnote w:type="continuationSeparator" w:id="0">
    <w:p w:rsidR="003E7277" w:rsidRDefault="003E727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77" w:rsidRDefault="003E7277" w:rsidP="007678C0">
      <w:pPr>
        <w:spacing w:after="0" w:line="240" w:lineRule="auto"/>
      </w:pPr>
      <w:r>
        <w:separator/>
      </w:r>
    </w:p>
  </w:footnote>
  <w:footnote w:type="continuationSeparator" w:id="0">
    <w:p w:rsidR="003E7277" w:rsidRDefault="003E727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0D0231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C15018">
      <w:rPr>
        <w:noProof/>
        <w:spacing w:val="60"/>
        <w:sz w:val="18"/>
      </w:rPr>
      <w:t>2. října 2016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992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7781"/>
    <w:rsid w:val="00032B4D"/>
    <w:rsid w:val="00045466"/>
    <w:rsid w:val="00045B35"/>
    <w:rsid w:val="00084014"/>
    <w:rsid w:val="000C5D38"/>
    <w:rsid w:val="000D0231"/>
    <w:rsid w:val="000E3E39"/>
    <w:rsid w:val="000F1D30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23090A"/>
    <w:rsid w:val="002311FD"/>
    <w:rsid w:val="00237AE8"/>
    <w:rsid w:val="002565C9"/>
    <w:rsid w:val="002676AC"/>
    <w:rsid w:val="002814BD"/>
    <w:rsid w:val="002B3E93"/>
    <w:rsid w:val="002B7B21"/>
    <w:rsid w:val="002C2ECA"/>
    <w:rsid w:val="002D79F4"/>
    <w:rsid w:val="00344F94"/>
    <w:rsid w:val="003504AE"/>
    <w:rsid w:val="00370EC3"/>
    <w:rsid w:val="00373E5E"/>
    <w:rsid w:val="00381339"/>
    <w:rsid w:val="00390CCE"/>
    <w:rsid w:val="003B7A0B"/>
    <w:rsid w:val="003E3CF8"/>
    <w:rsid w:val="003E7277"/>
    <w:rsid w:val="0046137E"/>
    <w:rsid w:val="004966EF"/>
    <w:rsid w:val="004A2B9B"/>
    <w:rsid w:val="004A7F40"/>
    <w:rsid w:val="004B7643"/>
    <w:rsid w:val="004D43FD"/>
    <w:rsid w:val="004E3C9B"/>
    <w:rsid w:val="005366BA"/>
    <w:rsid w:val="005867B4"/>
    <w:rsid w:val="005C0C9E"/>
    <w:rsid w:val="005E01B6"/>
    <w:rsid w:val="005E094D"/>
    <w:rsid w:val="005E5D1D"/>
    <w:rsid w:val="005F48BD"/>
    <w:rsid w:val="0060678D"/>
    <w:rsid w:val="00614BEF"/>
    <w:rsid w:val="00615C0A"/>
    <w:rsid w:val="006A0607"/>
    <w:rsid w:val="006B2953"/>
    <w:rsid w:val="006C4441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633A5"/>
    <w:rsid w:val="0087724F"/>
    <w:rsid w:val="008814FE"/>
    <w:rsid w:val="00883C00"/>
    <w:rsid w:val="0089314D"/>
    <w:rsid w:val="008B4E9C"/>
    <w:rsid w:val="008D7677"/>
    <w:rsid w:val="00900EE3"/>
    <w:rsid w:val="00902D3F"/>
    <w:rsid w:val="00913D48"/>
    <w:rsid w:val="0092442F"/>
    <w:rsid w:val="0093795A"/>
    <w:rsid w:val="009544F8"/>
    <w:rsid w:val="00960AB2"/>
    <w:rsid w:val="00961BBD"/>
    <w:rsid w:val="00A92F85"/>
    <w:rsid w:val="00A93F68"/>
    <w:rsid w:val="00AB5855"/>
    <w:rsid w:val="00AB7903"/>
    <w:rsid w:val="00AB7F9D"/>
    <w:rsid w:val="00AC1466"/>
    <w:rsid w:val="00AC513E"/>
    <w:rsid w:val="00B059D5"/>
    <w:rsid w:val="00B06B92"/>
    <w:rsid w:val="00B125A4"/>
    <w:rsid w:val="00B23CAE"/>
    <w:rsid w:val="00B85D8C"/>
    <w:rsid w:val="00B85EAC"/>
    <w:rsid w:val="00BA6D40"/>
    <w:rsid w:val="00BC70DF"/>
    <w:rsid w:val="00BF1C31"/>
    <w:rsid w:val="00BF5B48"/>
    <w:rsid w:val="00C15018"/>
    <w:rsid w:val="00C17C43"/>
    <w:rsid w:val="00C3058F"/>
    <w:rsid w:val="00CB0551"/>
    <w:rsid w:val="00CB105A"/>
    <w:rsid w:val="00CD10EC"/>
    <w:rsid w:val="00CE77F7"/>
    <w:rsid w:val="00CF144E"/>
    <w:rsid w:val="00D13ADA"/>
    <w:rsid w:val="00D23AC8"/>
    <w:rsid w:val="00D2617C"/>
    <w:rsid w:val="00D30666"/>
    <w:rsid w:val="00D60CCB"/>
    <w:rsid w:val="00DA53EC"/>
    <w:rsid w:val="00DA55EF"/>
    <w:rsid w:val="00DB6766"/>
    <w:rsid w:val="00DE32D9"/>
    <w:rsid w:val="00E00FB3"/>
    <w:rsid w:val="00E161C3"/>
    <w:rsid w:val="00E25375"/>
    <w:rsid w:val="00E32082"/>
    <w:rsid w:val="00E3742C"/>
    <w:rsid w:val="00E555C2"/>
    <w:rsid w:val="00E60300"/>
    <w:rsid w:val="00E9145D"/>
    <w:rsid w:val="00E965B5"/>
    <w:rsid w:val="00EA1F53"/>
    <w:rsid w:val="00EB5E6A"/>
    <w:rsid w:val="00EC1C58"/>
    <w:rsid w:val="00EE68F3"/>
    <w:rsid w:val="00F129A7"/>
    <w:rsid w:val="00F2115E"/>
    <w:rsid w:val="00F341AC"/>
    <w:rsid w:val="00F92FFE"/>
    <w:rsid w:val="00FD2A5E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D921-4E70-43DF-A8A9-1B4B22D7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49</cp:revision>
  <dcterms:created xsi:type="dcterms:W3CDTF">2015-10-31T16:11:00Z</dcterms:created>
  <dcterms:modified xsi:type="dcterms:W3CDTF">2016-10-02T20:57:00Z</dcterms:modified>
</cp:coreProperties>
</file>