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90" w:rsidRDefault="008971FD"/>
    <w:p w:rsidR="00D46CEE" w:rsidRPr="00900EE3" w:rsidRDefault="00D46CEE" w:rsidP="00D46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Zahájení disciplinárního řízení č. </w:t>
      </w:r>
      <w:r w:rsidR="00060CCC">
        <w:rPr>
          <w:rFonts w:ascii="Times New Roman" w:hAnsi="Times New Roman" w:cs="Times New Roman"/>
          <w:b/>
          <w:sz w:val="24"/>
          <w:szCs w:val="24"/>
        </w:rPr>
        <w:t>1</w:t>
      </w:r>
      <w:r w:rsidR="00E7460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-1</w:t>
      </w:r>
      <w:r w:rsidR="00520820">
        <w:rPr>
          <w:rFonts w:ascii="Times New Roman" w:hAnsi="Times New Roman" w:cs="Times New Roman"/>
          <w:b/>
          <w:sz w:val="24"/>
          <w:szCs w:val="24"/>
        </w:rPr>
        <w:t>617</w:t>
      </w:r>
    </w:p>
    <w:p w:rsidR="00D46CEE" w:rsidRDefault="00D46CEE"/>
    <w:p w:rsidR="002565C9" w:rsidRPr="004B7643" w:rsidRDefault="004B7643" w:rsidP="00900EE3">
      <w:pPr>
        <w:rPr>
          <w:rFonts w:ascii="Times New Roman" w:hAnsi="Times New Roman" w:cs="Times New Roman"/>
          <w:sz w:val="24"/>
          <w:szCs w:val="24"/>
        </w:rPr>
      </w:pPr>
      <w:r w:rsidRPr="004B7643">
        <w:rPr>
          <w:rFonts w:ascii="Times New Roman" w:hAnsi="Times New Roman" w:cs="Times New Roman"/>
          <w:sz w:val="24"/>
          <w:szCs w:val="24"/>
        </w:rPr>
        <w:t xml:space="preserve">Ve smyslu § 89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B7643">
        <w:rPr>
          <w:rFonts w:ascii="Times New Roman" w:hAnsi="Times New Roman" w:cs="Times New Roman"/>
          <w:sz w:val="24"/>
          <w:szCs w:val="24"/>
        </w:rPr>
        <w:t xml:space="preserve">Zahájení disciplinárního </w:t>
      </w:r>
      <w:proofErr w:type="gramStart"/>
      <w:r w:rsidRPr="004B7643">
        <w:rPr>
          <w:rFonts w:ascii="Times New Roman" w:hAnsi="Times New Roman" w:cs="Times New Roman"/>
          <w:sz w:val="24"/>
          <w:szCs w:val="24"/>
        </w:rPr>
        <w:t>řízení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B7643">
        <w:rPr>
          <w:rFonts w:ascii="Times New Roman" w:hAnsi="Times New Roman" w:cs="Times New Roman"/>
          <w:sz w:val="24"/>
          <w:szCs w:val="24"/>
        </w:rPr>
        <w:t xml:space="preserve">  zahájila</w:t>
      </w:r>
      <w:proofErr w:type="gramEnd"/>
      <w:r w:rsidRPr="004B7643">
        <w:rPr>
          <w:rFonts w:ascii="Times New Roman" w:hAnsi="Times New Roman" w:cs="Times New Roman"/>
          <w:sz w:val="24"/>
          <w:szCs w:val="24"/>
        </w:rPr>
        <w:t xml:space="preserve"> </w:t>
      </w:r>
      <w:r w:rsidR="00900EE3" w:rsidRPr="004B7643">
        <w:rPr>
          <w:rFonts w:ascii="Times New Roman" w:hAnsi="Times New Roman" w:cs="Times New Roman"/>
          <w:sz w:val="24"/>
          <w:szCs w:val="24"/>
        </w:rPr>
        <w:t xml:space="preserve">Disciplinární komise </w:t>
      </w:r>
      <w:r w:rsidR="00E555C2">
        <w:rPr>
          <w:rFonts w:ascii="Times New Roman" w:hAnsi="Times New Roman" w:cs="Times New Roman"/>
          <w:sz w:val="24"/>
          <w:szCs w:val="24"/>
        </w:rPr>
        <w:t>Okresního fotbalového svazu Semily</w:t>
      </w:r>
      <w:r w:rsidR="002565C9" w:rsidRPr="004B7643">
        <w:rPr>
          <w:rFonts w:ascii="Times New Roman" w:hAnsi="Times New Roman" w:cs="Times New Roman"/>
          <w:sz w:val="24"/>
          <w:szCs w:val="24"/>
        </w:rPr>
        <w:t xml:space="preserve"> disciplinární řízení</w:t>
      </w:r>
      <w:r w:rsidR="00AA47DE">
        <w:rPr>
          <w:rFonts w:ascii="Times New Roman" w:hAnsi="Times New Roman" w:cs="Times New Roman"/>
          <w:sz w:val="24"/>
          <w:szCs w:val="24"/>
        </w:rPr>
        <w:t xml:space="preserve"> s</w:t>
      </w:r>
      <w:r w:rsidRPr="004B7643">
        <w:rPr>
          <w:rFonts w:ascii="Times New Roman" w:hAnsi="Times New Roman" w:cs="Times New Roman"/>
          <w:sz w:val="24"/>
          <w:szCs w:val="24"/>
        </w:rPr>
        <w:t xml:space="preserve"> člen</w:t>
      </w:r>
      <w:r w:rsidR="00E74603">
        <w:rPr>
          <w:rFonts w:ascii="Times New Roman" w:hAnsi="Times New Roman" w:cs="Times New Roman"/>
          <w:sz w:val="24"/>
          <w:szCs w:val="24"/>
        </w:rPr>
        <w:t>em</w:t>
      </w:r>
      <w:r w:rsidRPr="004B7643">
        <w:rPr>
          <w:rFonts w:ascii="Times New Roman" w:hAnsi="Times New Roman" w:cs="Times New Roman"/>
          <w:sz w:val="24"/>
          <w:szCs w:val="24"/>
        </w:rPr>
        <w:t xml:space="preserve">  FAČR</w:t>
      </w:r>
      <w:r w:rsidR="002565C9" w:rsidRPr="004B7643">
        <w:rPr>
          <w:rFonts w:ascii="Times New Roman" w:hAnsi="Times New Roman" w:cs="Times New Roman"/>
          <w:sz w:val="24"/>
          <w:szCs w:val="24"/>
        </w:rPr>
        <w:t>:</w:t>
      </w:r>
    </w:p>
    <w:p w:rsidR="00E74603" w:rsidRDefault="007E4655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20820" w:rsidRDefault="00E74603" w:rsidP="00900EE3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Butula Jan </w:t>
      </w:r>
      <w:r w:rsidR="00EE7E64"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sz w:val="23"/>
          <w:szCs w:val="23"/>
        </w:rPr>
        <w:t>Poniklá</w:t>
      </w:r>
      <w:r w:rsidR="00EE7E64">
        <w:rPr>
          <w:rFonts w:ascii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</w:t>
      </w:r>
      <w:r w:rsidR="009357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63090123   </w:t>
      </w:r>
      <w:r w:rsidR="0000737C"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0737C">
        <w:rPr>
          <w:rFonts w:ascii="Times New Roman" w:hAnsi="Times New Roman" w:cs="Times New Roman"/>
          <w:color w:val="000000"/>
          <w:sz w:val="23"/>
          <w:szCs w:val="23"/>
        </w:rPr>
        <w:t xml:space="preserve">§50/3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00737C"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umožnění neoprávněného </w:t>
      </w:r>
      <w:proofErr w:type="gramStart"/>
      <w:r w:rsidR="0000737C">
        <w:rPr>
          <w:rFonts w:ascii="Times New Roman" w:hAnsi="Times New Roman" w:cs="Times New Roman"/>
          <w:color w:val="000000"/>
          <w:sz w:val="23"/>
          <w:szCs w:val="23"/>
        </w:rPr>
        <w:t>nastoupení 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</w:t>
      </w:r>
      <w:r w:rsidR="00D51ED4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</w:t>
      </w:r>
      <w:r w:rsidR="00BA6460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D51ED4">
        <w:rPr>
          <w:rFonts w:ascii="Times New Roman" w:hAnsi="Times New Roman" w:cs="Times New Roman"/>
          <w:color w:val="000000"/>
          <w:sz w:val="23"/>
          <w:szCs w:val="23"/>
        </w:rPr>
        <w:t xml:space="preserve"> utkání</w:t>
      </w:r>
      <w:proofErr w:type="gramEnd"/>
      <w:r w:rsidR="00D51ED4">
        <w:rPr>
          <w:rFonts w:ascii="Times New Roman" w:hAnsi="Times New Roman" w:cs="Times New Roman"/>
          <w:color w:val="000000"/>
          <w:sz w:val="23"/>
          <w:szCs w:val="23"/>
        </w:rPr>
        <w:t xml:space="preserve"> A</w:t>
      </w:r>
      <w:r w:rsidR="00EE7E64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D51ED4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E17B9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="00935760"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0E17B9">
        <w:rPr>
          <w:rFonts w:ascii="Times New Roman" w:hAnsi="Times New Roman" w:cs="Times New Roman"/>
          <w:color w:val="000000"/>
          <w:sz w:val="23"/>
          <w:szCs w:val="23"/>
        </w:rPr>
        <w:t>0</w:t>
      </w:r>
      <w:r w:rsidR="00935760">
        <w:rPr>
          <w:rFonts w:ascii="Times New Roman" w:hAnsi="Times New Roman" w:cs="Times New Roman"/>
          <w:color w:val="000000"/>
          <w:sz w:val="23"/>
          <w:szCs w:val="23"/>
        </w:rPr>
        <w:t>4</w:t>
      </w:r>
    </w:p>
    <w:p w:rsidR="00520820" w:rsidRDefault="00520820" w:rsidP="00900EE3">
      <w:pPr>
        <w:rPr>
          <w:rFonts w:ascii="Times New Roman" w:hAnsi="Times New Roman" w:cs="Times New Roman"/>
          <w:sz w:val="24"/>
          <w:szCs w:val="24"/>
        </w:rPr>
      </w:pPr>
    </w:p>
    <w:p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PaedDr.Petr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:rsidR="00900EE3" w:rsidRDefault="00D30666">
      <w:r>
        <w:br/>
      </w:r>
    </w:p>
    <w:sectPr w:rsidR="00900EE3" w:rsidSect="007678C0">
      <w:headerReference w:type="default" r:id="rId7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1FD" w:rsidRDefault="008971FD" w:rsidP="007678C0">
      <w:pPr>
        <w:spacing w:after="0" w:line="240" w:lineRule="auto"/>
      </w:pPr>
      <w:r>
        <w:separator/>
      </w:r>
    </w:p>
  </w:endnote>
  <w:endnote w:type="continuationSeparator" w:id="0">
    <w:p w:rsidR="008971FD" w:rsidRDefault="008971FD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1FD" w:rsidRDefault="008971FD" w:rsidP="007678C0">
      <w:pPr>
        <w:spacing w:after="0" w:line="240" w:lineRule="auto"/>
      </w:pPr>
      <w:r>
        <w:separator/>
      </w:r>
    </w:p>
  </w:footnote>
  <w:footnote w:type="continuationSeparator" w:id="0">
    <w:p w:rsidR="008971FD" w:rsidRDefault="008971FD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</w:t>
    </w:r>
    <w:proofErr w:type="gramEnd"/>
    <w:r w:rsidR="007678C0" w:rsidRPr="00792FE5">
      <w:rPr>
        <w:spacing w:val="24"/>
        <w:sz w:val="18"/>
      </w:rPr>
      <w:t xml:space="preserve"> SVAZ</w:t>
    </w:r>
    <w:r w:rsidR="00D13ADA">
      <w:rPr>
        <w:spacing w:val="24"/>
        <w:sz w:val="18"/>
      </w:rPr>
      <w:t xml:space="preserve"> SEMILY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>3.KVĚTNA</w:t>
    </w:r>
    <w:proofErr w:type="gramEnd"/>
    <w:r w:rsidR="00D13ADA">
      <w:rPr>
        <w:spacing w:val="24"/>
        <w:sz w:val="18"/>
      </w:rPr>
      <w:t xml:space="preserve"> 327, 513 01 SEMILY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Default="00B80181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00737C">
      <w:rPr>
        <w:noProof/>
        <w:spacing w:val="60"/>
        <w:sz w:val="18"/>
      </w:rPr>
      <w:t>2. července 2017</w:t>
    </w:r>
    <w:r>
      <w:rPr>
        <w:spacing w:val="60"/>
        <w:sz w:val="18"/>
      </w:rPr>
      <w:fldChar w:fldCharType="end"/>
    </w:r>
  </w:p>
  <w:p w:rsidR="00900EE3" w:rsidRDefault="00900EE3" w:rsidP="0082333A">
    <w:pPr>
      <w:pStyle w:val="Zhlav"/>
      <w:jc w:val="right"/>
      <w:rPr>
        <w:spacing w:val="60"/>
        <w:sz w:val="18"/>
      </w:rPr>
    </w:pPr>
  </w:p>
  <w:p w:rsidR="00900EE3" w:rsidRPr="00900EE3" w:rsidRDefault="00900EE3" w:rsidP="00900EE3">
    <w:pPr>
      <w:jc w:val="center"/>
      <w:rPr>
        <w:rFonts w:ascii="Times New Roman" w:hAnsi="Times New Roman" w:cs="Times New Roman"/>
        <w:b/>
        <w:sz w:val="24"/>
        <w:szCs w:val="24"/>
      </w:rPr>
    </w:pPr>
  </w:p>
  <w:p w:rsidR="00900EE3" w:rsidRPr="00900EE3" w:rsidRDefault="00D46CEE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E9145D"/>
    <w:rsid w:val="0000737C"/>
    <w:rsid w:val="00013249"/>
    <w:rsid w:val="00035181"/>
    <w:rsid w:val="00045B35"/>
    <w:rsid w:val="00060CCC"/>
    <w:rsid w:val="000739B0"/>
    <w:rsid w:val="000E17B9"/>
    <w:rsid w:val="000F491F"/>
    <w:rsid w:val="00102A37"/>
    <w:rsid w:val="001161F0"/>
    <w:rsid w:val="001236B7"/>
    <w:rsid w:val="001313BC"/>
    <w:rsid w:val="0013709F"/>
    <w:rsid w:val="001511C4"/>
    <w:rsid w:val="00156875"/>
    <w:rsid w:val="00174E99"/>
    <w:rsid w:val="00182BE3"/>
    <w:rsid w:val="001A068C"/>
    <w:rsid w:val="00227704"/>
    <w:rsid w:val="0023090A"/>
    <w:rsid w:val="002311FD"/>
    <w:rsid w:val="00233126"/>
    <w:rsid w:val="00236A95"/>
    <w:rsid w:val="002565C9"/>
    <w:rsid w:val="00296D09"/>
    <w:rsid w:val="002D781D"/>
    <w:rsid w:val="002F32FB"/>
    <w:rsid w:val="00320FF6"/>
    <w:rsid w:val="003468C8"/>
    <w:rsid w:val="00390CCE"/>
    <w:rsid w:val="00404339"/>
    <w:rsid w:val="0047312D"/>
    <w:rsid w:val="004777E4"/>
    <w:rsid w:val="004A755C"/>
    <w:rsid w:val="004A7F40"/>
    <w:rsid w:val="004B7643"/>
    <w:rsid w:val="004D11E1"/>
    <w:rsid w:val="00520820"/>
    <w:rsid w:val="00535782"/>
    <w:rsid w:val="00544F74"/>
    <w:rsid w:val="00597A1A"/>
    <w:rsid w:val="005C08CF"/>
    <w:rsid w:val="005C6422"/>
    <w:rsid w:val="005D7354"/>
    <w:rsid w:val="005E400A"/>
    <w:rsid w:val="00607A4E"/>
    <w:rsid w:val="006A0373"/>
    <w:rsid w:val="006A28E1"/>
    <w:rsid w:val="006C7CA3"/>
    <w:rsid w:val="007009F6"/>
    <w:rsid w:val="0070557B"/>
    <w:rsid w:val="00720551"/>
    <w:rsid w:val="0074643B"/>
    <w:rsid w:val="0074775C"/>
    <w:rsid w:val="007678C0"/>
    <w:rsid w:val="00792FE5"/>
    <w:rsid w:val="007A7F5B"/>
    <w:rsid w:val="007B6AC6"/>
    <w:rsid w:val="007E4655"/>
    <w:rsid w:val="007F0895"/>
    <w:rsid w:val="0082333A"/>
    <w:rsid w:val="00825AE0"/>
    <w:rsid w:val="00842701"/>
    <w:rsid w:val="0085435C"/>
    <w:rsid w:val="00886142"/>
    <w:rsid w:val="008971FD"/>
    <w:rsid w:val="008B6E3F"/>
    <w:rsid w:val="008D7677"/>
    <w:rsid w:val="008E04A1"/>
    <w:rsid w:val="008F3973"/>
    <w:rsid w:val="00900EE3"/>
    <w:rsid w:val="00921E61"/>
    <w:rsid w:val="00922750"/>
    <w:rsid w:val="00935760"/>
    <w:rsid w:val="009D7715"/>
    <w:rsid w:val="00A1128A"/>
    <w:rsid w:val="00A404DB"/>
    <w:rsid w:val="00A53D07"/>
    <w:rsid w:val="00A57C0E"/>
    <w:rsid w:val="00A616F5"/>
    <w:rsid w:val="00A63A65"/>
    <w:rsid w:val="00A90CD7"/>
    <w:rsid w:val="00A93856"/>
    <w:rsid w:val="00AA47DE"/>
    <w:rsid w:val="00AB0CC8"/>
    <w:rsid w:val="00AF2C82"/>
    <w:rsid w:val="00B0116A"/>
    <w:rsid w:val="00B242FE"/>
    <w:rsid w:val="00B37EC7"/>
    <w:rsid w:val="00B4199A"/>
    <w:rsid w:val="00B57574"/>
    <w:rsid w:val="00B80181"/>
    <w:rsid w:val="00B81519"/>
    <w:rsid w:val="00B85D8C"/>
    <w:rsid w:val="00BA0DFF"/>
    <w:rsid w:val="00BA6460"/>
    <w:rsid w:val="00BA6D40"/>
    <w:rsid w:val="00C15222"/>
    <w:rsid w:val="00C47044"/>
    <w:rsid w:val="00C47596"/>
    <w:rsid w:val="00C62F11"/>
    <w:rsid w:val="00C709F2"/>
    <w:rsid w:val="00CA68FE"/>
    <w:rsid w:val="00CB544F"/>
    <w:rsid w:val="00CC4B5A"/>
    <w:rsid w:val="00CE3B08"/>
    <w:rsid w:val="00CF144E"/>
    <w:rsid w:val="00D13ADA"/>
    <w:rsid w:val="00D30666"/>
    <w:rsid w:val="00D46CEE"/>
    <w:rsid w:val="00D51ED4"/>
    <w:rsid w:val="00D7398C"/>
    <w:rsid w:val="00DA53EC"/>
    <w:rsid w:val="00DA55EF"/>
    <w:rsid w:val="00DA6A06"/>
    <w:rsid w:val="00DE10B4"/>
    <w:rsid w:val="00E161C3"/>
    <w:rsid w:val="00E16BC0"/>
    <w:rsid w:val="00E555C2"/>
    <w:rsid w:val="00E72A17"/>
    <w:rsid w:val="00E74603"/>
    <w:rsid w:val="00E9145D"/>
    <w:rsid w:val="00EA1F53"/>
    <w:rsid w:val="00EC1C58"/>
    <w:rsid w:val="00EC504E"/>
    <w:rsid w:val="00ED5474"/>
    <w:rsid w:val="00EE7E64"/>
    <w:rsid w:val="00F15A19"/>
    <w:rsid w:val="00F24526"/>
    <w:rsid w:val="00F7706C"/>
    <w:rsid w:val="00F95C8A"/>
    <w:rsid w:val="00F963B5"/>
    <w:rsid w:val="00F97465"/>
    <w:rsid w:val="00FC752C"/>
    <w:rsid w:val="00FE2B0F"/>
    <w:rsid w:val="00FE36EA"/>
    <w:rsid w:val="00FE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C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8288D-1BC7-4B2D-B889-9E1B0D25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128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KM</cp:lastModifiedBy>
  <cp:revision>65</cp:revision>
  <cp:lastPrinted>2015-08-28T04:43:00Z</cp:lastPrinted>
  <dcterms:created xsi:type="dcterms:W3CDTF">2016-03-27T17:49:00Z</dcterms:created>
  <dcterms:modified xsi:type="dcterms:W3CDTF">2017-07-02T17:49:00Z</dcterms:modified>
</cp:coreProperties>
</file>