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15B2" w14:textId="77777777" w:rsidR="008E4C27" w:rsidRPr="008E4C27" w:rsidRDefault="008E4C27" w:rsidP="008E4C27">
      <w:pPr>
        <w:pStyle w:val="Default"/>
        <w:jc w:val="center"/>
        <w:rPr>
          <w:rFonts w:ascii="Arial Narrow" w:hAnsi="Arial Narrow"/>
          <w:sz w:val="32"/>
          <w:szCs w:val="22"/>
        </w:rPr>
      </w:pPr>
      <w:r w:rsidRPr="008E4C27">
        <w:rPr>
          <w:rFonts w:ascii="Arial Narrow" w:hAnsi="Arial Narrow"/>
          <w:sz w:val="32"/>
          <w:szCs w:val="22"/>
        </w:rPr>
        <w:t>1</w:t>
      </w:r>
      <w:r w:rsidR="00D74483">
        <w:rPr>
          <w:rFonts w:ascii="Arial Narrow" w:hAnsi="Arial Narrow"/>
          <w:sz w:val="32"/>
          <w:szCs w:val="22"/>
        </w:rPr>
        <w:t>2</w:t>
      </w:r>
      <w:r w:rsidRPr="008E4C27">
        <w:rPr>
          <w:rFonts w:ascii="Arial Narrow" w:hAnsi="Arial Narrow"/>
          <w:sz w:val="32"/>
          <w:szCs w:val="22"/>
        </w:rPr>
        <w:t xml:space="preserve">. </w:t>
      </w:r>
      <w:r w:rsidR="00D74483">
        <w:rPr>
          <w:rFonts w:ascii="Arial Narrow" w:hAnsi="Arial Narrow"/>
          <w:sz w:val="32"/>
          <w:szCs w:val="22"/>
        </w:rPr>
        <w:t>MIMO</w:t>
      </w:r>
      <w:r w:rsidRPr="008E4C27">
        <w:rPr>
          <w:rFonts w:ascii="Arial Narrow" w:hAnsi="Arial Narrow"/>
          <w:sz w:val="32"/>
          <w:szCs w:val="22"/>
        </w:rPr>
        <w:t>ÁDNÁ VALNÁ HROMADA</w:t>
      </w:r>
    </w:p>
    <w:p w14:paraId="688851FC" w14:textId="77777777" w:rsidR="008E4C27" w:rsidRPr="008E4C27" w:rsidRDefault="008E4C27" w:rsidP="008E4C27">
      <w:pPr>
        <w:pStyle w:val="Default"/>
        <w:jc w:val="center"/>
        <w:rPr>
          <w:rFonts w:ascii="Arial Narrow" w:hAnsi="Arial Narrow"/>
          <w:szCs w:val="22"/>
        </w:rPr>
      </w:pPr>
      <w:r w:rsidRPr="008E4C27">
        <w:rPr>
          <w:rFonts w:ascii="Arial Narrow" w:hAnsi="Arial Narrow"/>
          <w:szCs w:val="22"/>
        </w:rPr>
        <w:t>ÚSTECKÉHO KRAJSKÉHO FOTBALOVÉHO SVAZU</w:t>
      </w:r>
    </w:p>
    <w:p w14:paraId="50BE285B" w14:textId="77777777" w:rsidR="008E4C27" w:rsidRPr="008E4C27" w:rsidRDefault="008E4C27" w:rsidP="008E4C27">
      <w:pPr>
        <w:pStyle w:val="Default"/>
        <w:jc w:val="center"/>
        <w:rPr>
          <w:rFonts w:ascii="Arial Narrow" w:hAnsi="Arial Narrow"/>
          <w:sz w:val="36"/>
          <w:szCs w:val="22"/>
        </w:rPr>
      </w:pPr>
    </w:p>
    <w:p w14:paraId="2A1F15E8" w14:textId="77777777" w:rsidR="008A0A30" w:rsidRDefault="008E4C27" w:rsidP="008E4C27">
      <w:pPr>
        <w:pStyle w:val="Default"/>
        <w:jc w:val="center"/>
        <w:rPr>
          <w:rFonts w:ascii="Arial Narrow" w:hAnsi="Arial Narrow"/>
          <w:sz w:val="36"/>
          <w:szCs w:val="22"/>
        </w:rPr>
      </w:pPr>
      <w:bookmarkStart w:id="0" w:name="_Hlk66523788"/>
      <w:r w:rsidRPr="008E4C27">
        <w:rPr>
          <w:rFonts w:ascii="Arial Narrow" w:hAnsi="Arial Narrow"/>
          <w:sz w:val="36"/>
          <w:szCs w:val="22"/>
        </w:rPr>
        <w:t>DELEGAČNÍ LÍSTEK č.</w:t>
      </w:r>
      <w:r w:rsidR="008A0A30">
        <w:rPr>
          <w:rFonts w:ascii="Arial Narrow" w:hAnsi="Arial Narrow"/>
          <w:sz w:val="36"/>
          <w:szCs w:val="22"/>
        </w:rPr>
        <w:t xml:space="preserve">* </w:t>
      </w:r>
      <w:r w:rsidRPr="008E4C27">
        <w:rPr>
          <w:rFonts w:ascii="Arial Narrow" w:hAnsi="Arial Narrow"/>
          <w:sz w:val="36"/>
          <w:szCs w:val="22"/>
        </w:rPr>
        <w:t>___</w:t>
      </w:r>
      <w:r w:rsidR="008A0A30">
        <w:rPr>
          <w:rFonts w:ascii="Arial Narrow" w:hAnsi="Arial Narrow"/>
          <w:sz w:val="36"/>
          <w:szCs w:val="22"/>
        </w:rPr>
        <w:t>__</w:t>
      </w:r>
    </w:p>
    <w:bookmarkEnd w:id="0"/>
    <w:p w14:paraId="05983FE0" w14:textId="77777777" w:rsidR="008E4C27" w:rsidRPr="008E4C27" w:rsidRDefault="008E4C27" w:rsidP="008E4C27">
      <w:pPr>
        <w:pStyle w:val="Default"/>
        <w:jc w:val="center"/>
        <w:rPr>
          <w:rFonts w:ascii="Arial Narrow" w:hAnsi="Arial Narrow"/>
          <w:sz w:val="36"/>
          <w:szCs w:val="22"/>
        </w:rPr>
      </w:pPr>
      <w:r w:rsidRPr="008E4C27">
        <w:rPr>
          <w:rFonts w:ascii="Arial Narrow" w:hAnsi="Arial Narrow"/>
          <w:sz w:val="36"/>
          <w:szCs w:val="22"/>
        </w:rPr>
        <w:t xml:space="preserve"> </w:t>
      </w:r>
    </w:p>
    <w:p w14:paraId="3CD718A4" w14:textId="77777777" w:rsidR="008E4C27" w:rsidRPr="008E4C27" w:rsidRDefault="008E4C27" w:rsidP="008E4C27">
      <w:pPr>
        <w:pStyle w:val="Default"/>
        <w:jc w:val="center"/>
        <w:rPr>
          <w:rFonts w:ascii="Arial Narrow" w:hAnsi="Arial Narrow"/>
          <w:sz w:val="52"/>
          <w:szCs w:val="22"/>
        </w:rPr>
      </w:pPr>
      <w:r w:rsidRPr="008E4C27">
        <w:rPr>
          <w:rFonts w:ascii="Arial Narrow" w:hAnsi="Arial Narrow"/>
          <w:sz w:val="52"/>
          <w:szCs w:val="22"/>
        </w:rPr>
        <w:t xml:space="preserve">KOMORA </w:t>
      </w:r>
      <w:r w:rsidR="00BE0991">
        <w:rPr>
          <w:rFonts w:ascii="Arial Narrow" w:hAnsi="Arial Narrow"/>
          <w:sz w:val="52"/>
          <w:szCs w:val="22"/>
        </w:rPr>
        <w:t>KLUBY</w:t>
      </w:r>
    </w:p>
    <w:p w14:paraId="22D9221F" w14:textId="77777777" w:rsidR="008E4C27" w:rsidRPr="008E4C27" w:rsidRDefault="008E4C27" w:rsidP="008E4C27">
      <w:pPr>
        <w:pStyle w:val="Default"/>
        <w:rPr>
          <w:rFonts w:ascii="Arial Narrow" w:hAnsi="Arial Narrow"/>
          <w:sz w:val="22"/>
          <w:szCs w:val="22"/>
        </w:rPr>
      </w:pPr>
    </w:p>
    <w:p w14:paraId="7EFED13B" w14:textId="77777777" w:rsidR="008E4C27" w:rsidRPr="008E4C27" w:rsidRDefault="008E4C27" w:rsidP="008E4C27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E4C27">
        <w:rPr>
          <w:rFonts w:ascii="Arial Narrow" w:hAnsi="Arial Narrow"/>
          <w:sz w:val="22"/>
          <w:szCs w:val="22"/>
        </w:rPr>
        <w:t>Vysílající osoba potvrzuje, že osoba vysílaná jako Delegát splňuje příslušné podmínky vyplývající z článku 15 odst. 4 až 6 Stanov.</w:t>
      </w:r>
    </w:p>
    <w:p w14:paraId="10ADB9B3" w14:textId="77777777" w:rsidR="008E4C27" w:rsidRPr="008E4C27" w:rsidRDefault="008E4C27" w:rsidP="008E4C27">
      <w:pPr>
        <w:rPr>
          <w:rFonts w:ascii="Arial Narrow" w:hAnsi="Arial Narrow"/>
        </w:rPr>
      </w:pPr>
    </w:p>
    <w:p w14:paraId="73B9C5D7" w14:textId="77777777" w:rsidR="008E4C27" w:rsidRPr="008E4C27" w:rsidRDefault="008E4C27" w:rsidP="008E4C27">
      <w:pPr>
        <w:jc w:val="both"/>
        <w:rPr>
          <w:rFonts w:ascii="Arial Narrow" w:hAnsi="Arial Narrow" w:cs="Arial"/>
          <w:b/>
        </w:rPr>
      </w:pPr>
    </w:p>
    <w:p w14:paraId="38E7C3B0" w14:textId="77777777" w:rsidR="008E4C27" w:rsidRPr="008E4C27" w:rsidRDefault="008E4C27" w:rsidP="008E4C27">
      <w:pPr>
        <w:jc w:val="both"/>
        <w:rPr>
          <w:rFonts w:ascii="Arial Narrow" w:hAnsi="Arial Narrow" w:cs="Arial"/>
          <w:b/>
        </w:rPr>
      </w:pPr>
      <w:r w:rsidRPr="008E4C27">
        <w:rPr>
          <w:rFonts w:ascii="Arial Narrow" w:hAnsi="Arial Narrow" w:cs="Arial"/>
          <w:b/>
        </w:rPr>
        <w:t>Příjmení a jméno delegáta</w:t>
      </w:r>
      <w:r w:rsidR="008A0A30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>*</w:t>
      </w:r>
      <w:r w:rsidR="008A0A30">
        <w:rPr>
          <w:rFonts w:ascii="Arial Narrow" w:hAnsi="Arial Narrow" w:cs="Arial"/>
          <w:b/>
        </w:rPr>
        <w:t>*</w:t>
      </w:r>
      <w:r w:rsidRPr="008E4C27">
        <w:rPr>
          <w:rFonts w:ascii="Arial Narrow" w:hAnsi="Arial Narrow" w:cs="Arial"/>
          <w:b/>
        </w:rPr>
        <w:t xml:space="preserve"> </w:t>
      </w:r>
      <w:r w:rsidRPr="008E4C27">
        <w:rPr>
          <w:rFonts w:ascii="Arial Narrow" w:hAnsi="Arial Narrow" w:cs="Arial"/>
          <w:b/>
        </w:rPr>
        <w:tab/>
      </w:r>
      <w:r w:rsidRPr="008E4C27">
        <w:rPr>
          <w:rFonts w:ascii="Arial Narrow" w:hAnsi="Arial Narrow" w:cs="Arial"/>
          <w:b/>
        </w:rPr>
        <w:tab/>
      </w:r>
      <w:r w:rsidRPr="008E4C27">
        <w:rPr>
          <w:rFonts w:ascii="Arial Narrow" w:hAnsi="Arial Narrow" w:cs="Arial"/>
        </w:rPr>
        <w:t>………………………………………</w:t>
      </w:r>
      <w:r>
        <w:rPr>
          <w:rFonts w:ascii="Arial Narrow" w:hAnsi="Arial Narrow" w:cs="Arial"/>
        </w:rPr>
        <w:t>…………..</w:t>
      </w:r>
    </w:p>
    <w:p w14:paraId="2E4B1712" w14:textId="77777777" w:rsidR="008E4C27" w:rsidRPr="008E4C27" w:rsidRDefault="008E4C27" w:rsidP="008E4C2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1C0E91B" w14:textId="77777777" w:rsidR="008E4C27" w:rsidRPr="008E4C27" w:rsidRDefault="008E4C27" w:rsidP="008E4C27">
      <w:pPr>
        <w:jc w:val="both"/>
        <w:rPr>
          <w:rFonts w:ascii="Arial Narrow" w:hAnsi="Arial Narrow" w:cs="Arial"/>
          <w:sz w:val="24"/>
          <w:szCs w:val="24"/>
        </w:rPr>
      </w:pPr>
      <w:r w:rsidRPr="008E4C27">
        <w:rPr>
          <w:rFonts w:ascii="Arial Narrow" w:hAnsi="Arial Narrow" w:cs="Arial"/>
          <w:b/>
        </w:rPr>
        <w:t>Identifikační kód delegáta</w:t>
      </w:r>
      <w:r w:rsidR="00D74483">
        <w:rPr>
          <w:rFonts w:ascii="Arial Narrow" w:hAnsi="Arial Narrow" w:cs="Arial"/>
          <w:b/>
        </w:rPr>
        <w:t xml:space="preserve"> </w:t>
      </w:r>
      <w:r w:rsidR="00D74483" w:rsidRPr="008E4C27">
        <w:rPr>
          <w:rFonts w:ascii="Arial Narrow" w:hAnsi="Arial Narrow" w:cs="Arial"/>
          <w:b/>
        </w:rPr>
        <w:t>(ID</w:t>
      </w:r>
      <w:r w:rsidR="00D74483">
        <w:rPr>
          <w:rFonts w:ascii="Arial Narrow" w:hAnsi="Arial Narrow" w:cs="Arial"/>
          <w:b/>
        </w:rPr>
        <w:t xml:space="preserve"> FAČR</w:t>
      </w:r>
      <w:r w:rsidR="00D74483" w:rsidRPr="008E4C27">
        <w:rPr>
          <w:rFonts w:ascii="Arial Narrow" w:hAnsi="Arial Narrow" w:cs="Arial"/>
          <w:b/>
        </w:rPr>
        <w:t>)</w:t>
      </w:r>
      <w:r w:rsidRPr="008E4C27">
        <w:rPr>
          <w:rFonts w:ascii="Arial Narrow" w:hAnsi="Arial Narrow" w:cs="Arial"/>
          <w:b/>
        </w:rPr>
        <w:t>:</w:t>
      </w:r>
      <w:r w:rsidR="008A0A30">
        <w:rPr>
          <w:rFonts w:ascii="Arial Narrow" w:hAnsi="Arial Narrow" w:cs="Arial"/>
          <w:b/>
        </w:rPr>
        <w:t>**</w:t>
      </w:r>
      <w:r w:rsidRPr="008E4C27">
        <w:rPr>
          <w:rFonts w:ascii="Arial Narrow" w:hAnsi="Arial Narrow" w:cs="Arial"/>
          <w:b/>
        </w:rPr>
        <w:t xml:space="preserve"> </w:t>
      </w:r>
      <w:r w:rsidR="0007428A">
        <w:rPr>
          <w:rFonts w:ascii="Arial Narrow" w:hAnsi="Arial Narrow" w:cs="Arial"/>
          <w:b/>
        </w:rPr>
        <w:tab/>
      </w:r>
      <w:r w:rsidRPr="008E4C27">
        <w:rPr>
          <w:rFonts w:ascii="Arial Narrow" w:hAnsi="Arial Narrow" w:cs="Arial"/>
        </w:rPr>
        <w:t>………………………………………</w:t>
      </w:r>
      <w:r>
        <w:rPr>
          <w:rFonts w:ascii="Arial Narrow" w:hAnsi="Arial Narrow" w:cs="Arial"/>
        </w:rPr>
        <w:t>…………..</w:t>
      </w:r>
    </w:p>
    <w:p w14:paraId="30BB62F0" w14:textId="77777777" w:rsidR="008E4C27" w:rsidRPr="008E4C27" w:rsidRDefault="008E4C27" w:rsidP="008E4C2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FCF5886" w14:textId="77777777" w:rsidR="00D74483" w:rsidRDefault="00D74483" w:rsidP="008E4C27">
      <w:pPr>
        <w:jc w:val="both"/>
        <w:rPr>
          <w:rFonts w:ascii="Arial Narrow" w:hAnsi="Arial Narrow" w:cs="Arial"/>
          <w:b/>
        </w:rPr>
      </w:pPr>
    </w:p>
    <w:p w14:paraId="7083BD28" w14:textId="77777777" w:rsidR="008E4C27" w:rsidRDefault="008E4C27" w:rsidP="008E4C27">
      <w:pPr>
        <w:jc w:val="both"/>
        <w:rPr>
          <w:rFonts w:ascii="Arial Narrow" w:hAnsi="Arial Narrow" w:cs="Arial"/>
        </w:rPr>
      </w:pPr>
      <w:r w:rsidRPr="008E4C27">
        <w:rPr>
          <w:rFonts w:ascii="Arial Narrow" w:hAnsi="Arial Narrow" w:cs="Arial"/>
          <w:b/>
        </w:rPr>
        <w:t>Potvrzení vysílající složky:</w:t>
      </w:r>
      <w:r w:rsidR="008A0A30">
        <w:rPr>
          <w:rFonts w:ascii="Arial Narrow" w:hAnsi="Arial Narrow" w:cs="Arial"/>
          <w:b/>
        </w:rPr>
        <w:t>**</w:t>
      </w:r>
      <w:r w:rsidRPr="008E4C27">
        <w:rPr>
          <w:rFonts w:ascii="Arial Narrow" w:hAnsi="Arial Narrow" w:cs="Arial"/>
          <w:b/>
        </w:rPr>
        <w:t xml:space="preserve"> </w:t>
      </w:r>
      <w:r w:rsidR="00D74483">
        <w:rPr>
          <w:rFonts w:ascii="Arial Narrow" w:hAnsi="Arial Narrow" w:cs="Arial"/>
          <w:b/>
        </w:rPr>
        <w:tab/>
      </w:r>
      <w:r w:rsidR="00D74483">
        <w:rPr>
          <w:rFonts w:ascii="Arial Narrow" w:hAnsi="Arial Narrow" w:cs="Arial"/>
          <w:b/>
        </w:rPr>
        <w:tab/>
      </w:r>
      <w:r w:rsidRPr="008E4C27">
        <w:rPr>
          <w:rFonts w:ascii="Arial Narrow" w:hAnsi="Arial Narrow" w:cs="Arial"/>
        </w:rPr>
        <w:t>………………………………………</w:t>
      </w:r>
      <w:r>
        <w:rPr>
          <w:rFonts w:ascii="Arial Narrow" w:hAnsi="Arial Narrow" w:cs="Arial"/>
        </w:rPr>
        <w:t>…………..</w:t>
      </w:r>
    </w:p>
    <w:p w14:paraId="08FC9561" w14:textId="77777777" w:rsidR="00D74483" w:rsidRDefault="00D74483" w:rsidP="008E4C2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5CFB68CD" w14:textId="77777777" w:rsidR="00D74483" w:rsidRDefault="00D74483" w:rsidP="008E4C27">
      <w:pPr>
        <w:jc w:val="both"/>
        <w:rPr>
          <w:rFonts w:ascii="Arial Narrow" w:hAnsi="Arial Narrow" w:cs="Arial"/>
        </w:rPr>
      </w:pPr>
    </w:p>
    <w:p w14:paraId="33F07403" w14:textId="77777777" w:rsidR="00D74483" w:rsidRPr="008E4C27" w:rsidRDefault="00D74483" w:rsidP="00D74483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E4C27">
        <w:rPr>
          <w:rFonts w:ascii="Arial Narrow" w:hAnsi="Arial Narrow" w:cs="Arial"/>
        </w:rPr>
        <w:t>………………………………………</w:t>
      </w:r>
      <w:r>
        <w:rPr>
          <w:rFonts w:ascii="Arial Narrow" w:hAnsi="Arial Narrow" w:cs="Arial"/>
        </w:rPr>
        <w:t>…………..</w:t>
      </w:r>
    </w:p>
    <w:p w14:paraId="2A9F7461" w14:textId="77777777" w:rsidR="008E4C27" w:rsidRPr="008E4C27" w:rsidRDefault="008E4C27" w:rsidP="00D74483">
      <w:pPr>
        <w:rPr>
          <w:rFonts w:ascii="Arial Narrow" w:hAnsi="Arial Narrow" w:cs="Arial"/>
          <w:i/>
          <w:sz w:val="22"/>
          <w:szCs w:val="22"/>
        </w:rPr>
      </w:pPr>
      <w:r w:rsidRPr="008E4C27">
        <w:rPr>
          <w:rFonts w:ascii="Arial Narrow" w:hAnsi="Arial Narrow" w:cs="Arial"/>
          <w:i/>
          <w:sz w:val="22"/>
          <w:szCs w:val="22"/>
        </w:rPr>
        <w:t>(jméno, příjmení a podpis statutárního zástupce</w:t>
      </w:r>
      <w:r w:rsidR="00D74483" w:rsidRPr="00D74483">
        <w:rPr>
          <w:rFonts w:ascii="Arial Narrow" w:hAnsi="Arial Narrow" w:cs="Arial"/>
          <w:i/>
          <w:sz w:val="22"/>
          <w:szCs w:val="22"/>
        </w:rPr>
        <w:t xml:space="preserve"> </w:t>
      </w:r>
      <w:r w:rsidR="00D74483" w:rsidRPr="008E4C27">
        <w:rPr>
          <w:rFonts w:ascii="Arial Narrow" w:hAnsi="Arial Narrow" w:cs="Arial"/>
          <w:i/>
          <w:sz w:val="22"/>
          <w:szCs w:val="22"/>
        </w:rPr>
        <w:t>s uvedením jeho funkce</w:t>
      </w:r>
      <w:r w:rsidRPr="008E4C27">
        <w:rPr>
          <w:rFonts w:ascii="Arial Narrow" w:hAnsi="Arial Narrow" w:cs="Arial"/>
          <w:i/>
          <w:sz w:val="22"/>
          <w:szCs w:val="22"/>
        </w:rPr>
        <w:t>)</w:t>
      </w:r>
    </w:p>
    <w:p w14:paraId="4240662F" w14:textId="77777777" w:rsidR="008E4C27" w:rsidRPr="008E4C27" w:rsidRDefault="008E4C27" w:rsidP="008E4C27">
      <w:pPr>
        <w:jc w:val="both"/>
        <w:rPr>
          <w:rFonts w:ascii="Arial Narrow" w:hAnsi="Arial Narrow" w:cs="Arial"/>
          <w:sz w:val="28"/>
          <w:szCs w:val="28"/>
        </w:rPr>
      </w:pPr>
    </w:p>
    <w:p w14:paraId="3B9CF4B6" w14:textId="77777777" w:rsidR="008E4C27" w:rsidRPr="008E4C27" w:rsidRDefault="008E4C27" w:rsidP="008E4C27">
      <w:pPr>
        <w:jc w:val="both"/>
        <w:rPr>
          <w:rFonts w:ascii="Arial Narrow" w:hAnsi="Arial Narrow" w:cs="Arial"/>
          <w:sz w:val="28"/>
          <w:szCs w:val="28"/>
        </w:rPr>
      </w:pPr>
    </w:p>
    <w:p w14:paraId="0F64C994" w14:textId="1100BDD7" w:rsidR="008E4C27" w:rsidRPr="008E4C27" w:rsidRDefault="00680DD6" w:rsidP="008E4C27">
      <w:pPr>
        <w:jc w:val="both"/>
        <w:rPr>
          <w:rFonts w:ascii="Arial Narrow" w:hAnsi="Arial Narrow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30AEF" wp14:editId="0835BF83">
                <wp:simplePos x="0" y="0"/>
                <wp:positionH relativeFrom="column">
                  <wp:posOffset>1056640</wp:posOffset>
                </wp:positionH>
                <wp:positionV relativeFrom="paragraph">
                  <wp:posOffset>122555</wp:posOffset>
                </wp:positionV>
                <wp:extent cx="3104515" cy="1302385"/>
                <wp:effectExtent l="0" t="0" r="635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4515" cy="1302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44A341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4F37EAED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2F3C58AC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39227868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7A71F0EA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003437A0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6E4696EA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25188C24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39C50FFA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5802CDEC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7EA2CA58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46399C96" w14:textId="77777777" w:rsidR="008E4C27" w:rsidRDefault="008E4C27" w:rsidP="008E4C27">
                            <w:pPr>
                              <w:jc w:val="center"/>
                            </w:pPr>
                          </w:p>
                          <w:p w14:paraId="2B3901D5" w14:textId="77777777" w:rsidR="008E4C27" w:rsidRDefault="008E4C27" w:rsidP="008E4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0AEF" id="Obdélník 3" o:spid="_x0000_s1026" style="position:absolute;left:0;text-align:left;margin-left:83.2pt;margin-top:9.65pt;width:244.45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14:paraId="6744A341" w14:textId="77777777" w:rsidR="008E4C27" w:rsidRDefault="008E4C27" w:rsidP="008E4C27">
                      <w:pPr>
                        <w:jc w:val="center"/>
                      </w:pPr>
                    </w:p>
                    <w:p w14:paraId="4F37EAED" w14:textId="77777777" w:rsidR="008E4C27" w:rsidRDefault="008E4C27" w:rsidP="008E4C27">
                      <w:pPr>
                        <w:jc w:val="center"/>
                      </w:pPr>
                    </w:p>
                    <w:p w14:paraId="2F3C58AC" w14:textId="77777777" w:rsidR="008E4C27" w:rsidRDefault="008E4C27" w:rsidP="008E4C27">
                      <w:pPr>
                        <w:jc w:val="center"/>
                      </w:pPr>
                    </w:p>
                    <w:p w14:paraId="39227868" w14:textId="77777777" w:rsidR="008E4C27" w:rsidRDefault="008E4C27" w:rsidP="008E4C27">
                      <w:pPr>
                        <w:jc w:val="center"/>
                      </w:pPr>
                    </w:p>
                    <w:p w14:paraId="7A71F0EA" w14:textId="77777777" w:rsidR="008E4C27" w:rsidRDefault="008E4C27" w:rsidP="008E4C27">
                      <w:pPr>
                        <w:jc w:val="center"/>
                      </w:pPr>
                    </w:p>
                    <w:p w14:paraId="003437A0" w14:textId="77777777" w:rsidR="008E4C27" w:rsidRDefault="008E4C27" w:rsidP="008E4C27">
                      <w:pPr>
                        <w:jc w:val="center"/>
                      </w:pPr>
                    </w:p>
                    <w:p w14:paraId="6E4696EA" w14:textId="77777777" w:rsidR="008E4C27" w:rsidRDefault="008E4C27" w:rsidP="008E4C27">
                      <w:pPr>
                        <w:jc w:val="center"/>
                      </w:pPr>
                    </w:p>
                    <w:p w14:paraId="25188C24" w14:textId="77777777" w:rsidR="008E4C27" w:rsidRDefault="008E4C27" w:rsidP="008E4C27">
                      <w:pPr>
                        <w:jc w:val="center"/>
                      </w:pPr>
                    </w:p>
                    <w:p w14:paraId="39C50FFA" w14:textId="77777777" w:rsidR="008E4C27" w:rsidRDefault="008E4C27" w:rsidP="008E4C27">
                      <w:pPr>
                        <w:jc w:val="center"/>
                      </w:pPr>
                    </w:p>
                    <w:p w14:paraId="5802CDEC" w14:textId="77777777" w:rsidR="008E4C27" w:rsidRDefault="008E4C27" w:rsidP="008E4C27">
                      <w:pPr>
                        <w:jc w:val="center"/>
                      </w:pPr>
                    </w:p>
                    <w:p w14:paraId="7EA2CA58" w14:textId="77777777" w:rsidR="008E4C27" w:rsidRDefault="008E4C27" w:rsidP="008E4C27">
                      <w:pPr>
                        <w:jc w:val="center"/>
                      </w:pPr>
                    </w:p>
                    <w:p w14:paraId="46399C96" w14:textId="77777777" w:rsidR="008E4C27" w:rsidRDefault="008E4C27" w:rsidP="008E4C27">
                      <w:pPr>
                        <w:jc w:val="center"/>
                      </w:pPr>
                    </w:p>
                    <w:p w14:paraId="2B3901D5" w14:textId="77777777" w:rsidR="008E4C27" w:rsidRDefault="008E4C27" w:rsidP="008E4C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95F5FA" w14:textId="77777777" w:rsidR="008E4C27" w:rsidRPr="008E4C27" w:rsidRDefault="008E4C27" w:rsidP="008E4C27">
      <w:pPr>
        <w:jc w:val="both"/>
        <w:rPr>
          <w:rFonts w:ascii="Arial Narrow" w:hAnsi="Arial Narrow" w:cs="Arial"/>
          <w:b/>
          <w:sz w:val="24"/>
          <w:szCs w:val="24"/>
        </w:rPr>
      </w:pPr>
      <w:r w:rsidRPr="008E4C27">
        <w:rPr>
          <w:rFonts w:ascii="Arial Narrow" w:hAnsi="Arial Narrow" w:cs="Arial"/>
          <w:b/>
        </w:rPr>
        <w:t>Razítko klubu</w:t>
      </w:r>
      <w:r w:rsidR="008A0A30">
        <w:rPr>
          <w:rFonts w:ascii="Arial Narrow" w:hAnsi="Arial Narrow" w:cs="Arial"/>
          <w:b/>
        </w:rPr>
        <w:t>:**</w:t>
      </w:r>
    </w:p>
    <w:p w14:paraId="1C0A4F0A" w14:textId="77777777" w:rsidR="006A368F" w:rsidRDefault="006A368F" w:rsidP="008E4C27">
      <w:pPr>
        <w:jc w:val="right"/>
        <w:rPr>
          <w:rFonts w:ascii="Arial Narrow" w:hAnsi="Arial Narrow"/>
        </w:rPr>
      </w:pPr>
    </w:p>
    <w:p w14:paraId="5286F698" w14:textId="77777777" w:rsidR="008E4C27" w:rsidRDefault="008E4C27" w:rsidP="008E4C27">
      <w:pPr>
        <w:jc w:val="right"/>
        <w:rPr>
          <w:rFonts w:ascii="Arial Narrow" w:hAnsi="Arial Narrow"/>
        </w:rPr>
      </w:pPr>
    </w:p>
    <w:p w14:paraId="1EAEF565" w14:textId="77777777" w:rsidR="008E4C27" w:rsidRDefault="008E4C27" w:rsidP="008E4C27">
      <w:pPr>
        <w:jc w:val="right"/>
        <w:rPr>
          <w:rFonts w:ascii="Arial Narrow" w:hAnsi="Arial Narrow"/>
        </w:rPr>
      </w:pPr>
    </w:p>
    <w:p w14:paraId="3908E4CE" w14:textId="77777777" w:rsidR="008E4C27" w:rsidRDefault="008E4C27" w:rsidP="008E4C27">
      <w:pPr>
        <w:jc w:val="right"/>
        <w:rPr>
          <w:rFonts w:ascii="Arial Narrow" w:hAnsi="Arial Narrow"/>
        </w:rPr>
      </w:pPr>
    </w:p>
    <w:p w14:paraId="253E86C2" w14:textId="77777777" w:rsidR="008E4C27" w:rsidRDefault="008E4C27" w:rsidP="008E4C27">
      <w:pPr>
        <w:jc w:val="right"/>
        <w:rPr>
          <w:rFonts w:ascii="Arial Narrow" w:hAnsi="Arial Narrow"/>
        </w:rPr>
      </w:pPr>
    </w:p>
    <w:p w14:paraId="6AC484BC" w14:textId="77777777" w:rsidR="008E4C27" w:rsidRDefault="008E4C27" w:rsidP="008E4C27">
      <w:pPr>
        <w:jc w:val="right"/>
        <w:rPr>
          <w:rFonts w:ascii="Arial Narrow" w:hAnsi="Arial Narrow"/>
        </w:rPr>
      </w:pPr>
    </w:p>
    <w:p w14:paraId="10250C59" w14:textId="77777777" w:rsidR="008E4C27" w:rsidRDefault="008E4C27" w:rsidP="008E4C27">
      <w:pPr>
        <w:jc w:val="right"/>
        <w:rPr>
          <w:rFonts w:ascii="Arial Narrow" w:hAnsi="Arial Narrow"/>
        </w:rPr>
      </w:pPr>
    </w:p>
    <w:p w14:paraId="785762F5" w14:textId="77777777" w:rsidR="008E4C27" w:rsidRDefault="008E4C27" w:rsidP="008E4C27">
      <w:pPr>
        <w:rPr>
          <w:rFonts w:ascii="Arial Narrow" w:hAnsi="Arial Narrow"/>
        </w:rPr>
      </w:pPr>
    </w:p>
    <w:p w14:paraId="4B7C4CC9" w14:textId="77777777" w:rsidR="008E4C27" w:rsidRDefault="008A0A30" w:rsidP="008E4C27">
      <w:pPr>
        <w:rPr>
          <w:rFonts w:ascii="Arial Narrow" w:hAnsi="Arial Narrow"/>
        </w:rPr>
      </w:pPr>
      <w:bookmarkStart w:id="1" w:name="_Hlk66523811"/>
      <w:r>
        <w:rPr>
          <w:rFonts w:ascii="Arial Narrow" w:hAnsi="Arial Narrow"/>
        </w:rPr>
        <w:t>*    vyplní ÚKFS</w:t>
      </w:r>
    </w:p>
    <w:p w14:paraId="7A9A978D" w14:textId="77777777" w:rsidR="008E4C27" w:rsidRDefault="008A0A30" w:rsidP="008A0A3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**   </w:t>
      </w:r>
      <w:r w:rsidR="008E4C27" w:rsidRPr="008E4C27">
        <w:rPr>
          <w:rFonts w:ascii="Arial Narrow" w:hAnsi="Arial Narrow"/>
          <w:sz w:val="18"/>
        </w:rPr>
        <w:t>povinná položka- bez řádného vyplnění lístku nebude delegát vpuštěn na VALNOU HROMADU</w:t>
      </w:r>
      <w:r w:rsidR="008E4C27">
        <w:rPr>
          <w:rFonts w:ascii="Arial Narrow" w:hAnsi="Arial Narrow"/>
          <w:sz w:val="18"/>
        </w:rPr>
        <w:t>.</w:t>
      </w:r>
    </w:p>
    <w:p w14:paraId="17B508F1" w14:textId="77777777" w:rsidR="0007428A" w:rsidRDefault="0007428A" w:rsidP="008E4C27">
      <w:pPr>
        <w:rPr>
          <w:rFonts w:ascii="Arial Narrow" w:hAnsi="Arial Narrow"/>
          <w:sz w:val="18"/>
        </w:rPr>
      </w:pPr>
    </w:p>
    <w:p w14:paraId="1724BDD3" w14:textId="77777777" w:rsidR="0007428A" w:rsidRPr="008E4C27" w:rsidRDefault="0007428A" w:rsidP="0007428A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Delegační lístek předložte při vstupu na VH u prezence</w:t>
      </w:r>
      <w:bookmarkEnd w:id="1"/>
    </w:p>
    <w:sectPr w:rsidR="0007428A" w:rsidRPr="008E4C27" w:rsidSect="00D74483">
      <w:headerReference w:type="default" r:id="rId7"/>
      <w:footerReference w:type="default" r:id="rId8"/>
      <w:pgSz w:w="8391" w:h="11907" w:code="11"/>
      <w:pgMar w:top="1135" w:right="453" w:bottom="284" w:left="851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A407" w14:textId="77777777" w:rsidR="000509ED" w:rsidRDefault="000509ED" w:rsidP="0091336E">
      <w:r>
        <w:separator/>
      </w:r>
    </w:p>
  </w:endnote>
  <w:endnote w:type="continuationSeparator" w:id="0">
    <w:p w14:paraId="34EF971A" w14:textId="77777777" w:rsidR="000509ED" w:rsidRDefault="000509ED" w:rsidP="009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4647" w14:textId="63C9C92A" w:rsidR="0014654A" w:rsidRDefault="00680DD6">
    <w:pPr>
      <w:pStyle w:val="Zpat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1" locked="0" layoutInCell="1" allowOverlap="1" wp14:anchorId="298B7CEF" wp14:editId="047A52DE">
              <wp:simplePos x="0" y="0"/>
              <wp:positionH relativeFrom="page">
                <wp:posOffset>677545</wp:posOffset>
              </wp:positionH>
              <wp:positionV relativeFrom="page">
                <wp:posOffset>9627235</wp:posOffset>
              </wp:positionV>
              <wp:extent cx="2952750" cy="843915"/>
              <wp:effectExtent l="0" t="0" r="0" b="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91E951" w14:textId="77777777" w:rsidR="0014654A" w:rsidRPr="0091336E" w:rsidRDefault="0014654A" w:rsidP="0014654A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auto"/>
                              <w:sz w:val="16"/>
                              <w:szCs w:val="14"/>
                            </w:rPr>
                          </w:pPr>
                          <w:r w:rsidRPr="0091336E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auto"/>
                              <w:sz w:val="16"/>
                              <w:szCs w:val="14"/>
                            </w:rPr>
                            <w:t>Ústecký krajský fotbalový svaz</w:t>
                          </w:r>
                        </w:p>
                        <w:p w14:paraId="0AB09A7A" w14:textId="77777777" w:rsidR="0014654A" w:rsidRPr="0091336E" w:rsidRDefault="0014654A" w:rsidP="0014654A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</w:pPr>
                          <w:r w:rsidRPr="009133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  <w:t>Telefon: 739 681 861</w:t>
                          </w:r>
                        </w:p>
                        <w:p w14:paraId="3422E9D3" w14:textId="77777777" w:rsidR="0014654A" w:rsidRPr="0091336E" w:rsidRDefault="0014654A" w:rsidP="0014654A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</w:pPr>
                          <w:r w:rsidRPr="009133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  <w:t>ukfs</w:t>
                          </w:r>
                          <w:r w:rsidRPr="009133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  <w:t>ukfs</w:t>
                          </w:r>
                          <w:r w:rsidRPr="009133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B7C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3.35pt;margin-top:758.05pt;width:232.5pt;height:66.45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" filled="f" fillcolor="#fffffe" stroked="f" strokecolor="#212120" insetpen="t">
              <v:textbox inset="2.88pt,2.88pt,2.88pt,2.88pt">
                <w:txbxContent>
                  <w:p w14:paraId="3A91E951" w14:textId="77777777" w:rsidR="0014654A" w:rsidRPr="0091336E" w:rsidRDefault="0014654A" w:rsidP="0014654A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i/>
                        <w:color w:val="auto"/>
                        <w:sz w:val="16"/>
                        <w:szCs w:val="14"/>
                      </w:rPr>
                    </w:pPr>
                    <w:r w:rsidRPr="0091336E">
                      <w:rPr>
                        <w:rFonts w:ascii="Arial" w:hAnsi="Arial" w:cs="Arial"/>
                        <w:b/>
                        <w:bCs/>
                        <w:i/>
                        <w:color w:val="auto"/>
                        <w:sz w:val="16"/>
                        <w:szCs w:val="14"/>
                      </w:rPr>
                      <w:t>Ústecký krajský fotbalový svaz</w:t>
                    </w:r>
                  </w:p>
                  <w:p w14:paraId="0AB09A7A" w14:textId="77777777" w:rsidR="0014654A" w:rsidRPr="0091336E" w:rsidRDefault="0014654A" w:rsidP="0014654A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</w:pPr>
                    <w:r w:rsidRPr="0091336E"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  <w:t>Telefon: 739 681 861</w:t>
                    </w:r>
                  </w:p>
                  <w:p w14:paraId="3422E9D3" w14:textId="77777777" w:rsidR="0014654A" w:rsidRPr="0091336E" w:rsidRDefault="0014654A" w:rsidP="0014654A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</w:pPr>
                    <w:r w:rsidRPr="0091336E"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  <w:t>ukfs</w:t>
                    </w:r>
                    <w:r w:rsidRPr="0091336E"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  <w:t>ukfs</w:t>
                    </w:r>
                    <w:r w:rsidRPr="0091336E"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  <w:t>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61DC8" w14:textId="77777777" w:rsidR="000509ED" w:rsidRDefault="000509ED" w:rsidP="0091336E">
      <w:r>
        <w:separator/>
      </w:r>
    </w:p>
  </w:footnote>
  <w:footnote w:type="continuationSeparator" w:id="0">
    <w:p w14:paraId="6F9A9937" w14:textId="77777777" w:rsidR="000509ED" w:rsidRDefault="000509ED" w:rsidP="009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D805" w14:textId="77777777" w:rsidR="00F356E3" w:rsidRPr="008E4C27" w:rsidRDefault="00F356E3" w:rsidP="00F356E3">
    <w:pPr>
      <w:pStyle w:val="Zhlav"/>
      <w:tabs>
        <w:tab w:val="right" w:pos="7797"/>
      </w:tabs>
      <w:jc w:val="center"/>
      <w:rPr>
        <w:rFonts w:ascii="Arial Narrow" w:hAnsi="Arial Narrow"/>
        <w:sz w:val="36"/>
      </w:rPr>
    </w:pPr>
    <w:r w:rsidRPr="008E4C27">
      <w:rPr>
        <w:rFonts w:ascii="Arial Narrow" w:hAnsi="Arial Narrow"/>
        <w:sz w:val="36"/>
      </w:rPr>
      <w:t>Ústecký krajský fotbalový svaz</w:t>
    </w:r>
  </w:p>
  <w:p w14:paraId="0A05FCC9" w14:textId="77777777" w:rsidR="00923248" w:rsidRPr="00F356E3" w:rsidRDefault="00923248" w:rsidP="00F356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13D90"/>
    <w:multiLevelType w:val="hybridMultilevel"/>
    <w:tmpl w:val="FE580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5E0"/>
    <w:multiLevelType w:val="hybridMultilevel"/>
    <w:tmpl w:val="860A9A7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C40D7"/>
    <w:multiLevelType w:val="multilevel"/>
    <w:tmpl w:val="4DA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59"/>
    <w:rsid w:val="0000273D"/>
    <w:rsid w:val="000049A8"/>
    <w:rsid w:val="00017859"/>
    <w:rsid w:val="00032EF7"/>
    <w:rsid w:val="00035381"/>
    <w:rsid w:val="00047BEC"/>
    <w:rsid w:val="000509ED"/>
    <w:rsid w:val="0007428A"/>
    <w:rsid w:val="000A7311"/>
    <w:rsid w:val="000A7E38"/>
    <w:rsid w:val="000B347B"/>
    <w:rsid w:val="000C09F7"/>
    <w:rsid w:val="000C7E9B"/>
    <w:rsid w:val="000D2E5A"/>
    <w:rsid w:val="000E5C48"/>
    <w:rsid w:val="000F4AAF"/>
    <w:rsid w:val="00115269"/>
    <w:rsid w:val="00123B93"/>
    <w:rsid w:val="0014654A"/>
    <w:rsid w:val="00183969"/>
    <w:rsid w:val="001A119A"/>
    <w:rsid w:val="001A4A5A"/>
    <w:rsid w:val="001A5F50"/>
    <w:rsid w:val="0020658B"/>
    <w:rsid w:val="00213484"/>
    <w:rsid w:val="002167EA"/>
    <w:rsid w:val="00223FA9"/>
    <w:rsid w:val="00231178"/>
    <w:rsid w:val="002440C8"/>
    <w:rsid w:val="00246CE9"/>
    <w:rsid w:val="0027644A"/>
    <w:rsid w:val="00283339"/>
    <w:rsid w:val="002A1D92"/>
    <w:rsid w:val="002C296E"/>
    <w:rsid w:val="003056C6"/>
    <w:rsid w:val="00327162"/>
    <w:rsid w:val="0033052F"/>
    <w:rsid w:val="00341FA6"/>
    <w:rsid w:val="0037456E"/>
    <w:rsid w:val="0037514C"/>
    <w:rsid w:val="003862B8"/>
    <w:rsid w:val="0039698C"/>
    <w:rsid w:val="003B63E6"/>
    <w:rsid w:val="003D1855"/>
    <w:rsid w:val="0042529C"/>
    <w:rsid w:val="00441559"/>
    <w:rsid w:val="00454A9A"/>
    <w:rsid w:val="00456C30"/>
    <w:rsid w:val="004813B7"/>
    <w:rsid w:val="00494161"/>
    <w:rsid w:val="004A0E69"/>
    <w:rsid w:val="004A4272"/>
    <w:rsid w:val="004E7F55"/>
    <w:rsid w:val="005159F8"/>
    <w:rsid w:val="00521CD0"/>
    <w:rsid w:val="00565243"/>
    <w:rsid w:val="00567A30"/>
    <w:rsid w:val="00577A9A"/>
    <w:rsid w:val="005958CE"/>
    <w:rsid w:val="005A3B58"/>
    <w:rsid w:val="005C3B02"/>
    <w:rsid w:val="005E0D08"/>
    <w:rsid w:val="00601285"/>
    <w:rsid w:val="00606878"/>
    <w:rsid w:val="00612564"/>
    <w:rsid w:val="0061434F"/>
    <w:rsid w:val="00655512"/>
    <w:rsid w:val="00655BA8"/>
    <w:rsid w:val="00673277"/>
    <w:rsid w:val="00680DD6"/>
    <w:rsid w:val="00692019"/>
    <w:rsid w:val="006A1698"/>
    <w:rsid w:val="006A368F"/>
    <w:rsid w:val="006C6406"/>
    <w:rsid w:val="006F6381"/>
    <w:rsid w:val="006F76B5"/>
    <w:rsid w:val="00727CE7"/>
    <w:rsid w:val="007B11F3"/>
    <w:rsid w:val="007B29B2"/>
    <w:rsid w:val="007B536F"/>
    <w:rsid w:val="0080465A"/>
    <w:rsid w:val="00842232"/>
    <w:rsid w:val="008460C7"/>
    <w:rsid w:val="008476F6"/>
    <w:rsid w:val="0087447F"/>
    <w:rsid w:val="008918E1"/>
    <w:rsid w:val="008A0A30"/>
    <w:rsid w:val="008A1CD9"/>
    <w:rsid w:val="008B5A9C"/>
    <w:rsid w:val="008B7632"/>
    <w:rsid w:val="008E4C27"/>
    <w:rsid w:val="008F4E67"/>
    <w:rsid w:val="00911F1B"/>
    <w:rsid w:val="0091336E"/>
    <w:rsid w:val="00922D30"/>
    <w:rsid w:val="00923248"/>
    <w:rsid w:val="009326F7"/>
    <w:rsid w:val="00973C86"/>
    <w:rsid w:val="009B7C63"/>
    <w:rsid w:val="009E66E2"/>
    <w:rsid w:val="009E71F3"/>
    <w:rsid w:val="00A279FC"/>
    <w:rsid w:val="00A4002A"/>
    <w:rsid w:val="00A57E01"/>
    <w:rsid w:val="00A84F83"/>
    <w:rsid w:val="00A9638D"/>
    <w:rsid w:val="00AA4595"/>
    <w:rsid w:val="00AA64E1"/>
    <w:rsid w:val="00AD6FF8"/>
    <w:rsid w:val="00AE2F6A"/>
    <w:rsid w:val="00B01A64"/>
    <w:rsid w:val="00B06B6D"/>
    <w:rsid w:val="00B12F5E"/>
    <w:rsid w:val="00B21724"/>
    <w:rsid w:val="00B77D42"/>
    <w:rsid w:val="00B90348"/>
    <w:rsid w:val="00BA6CAB"/>
    <w:rsid w:val="00BC7AD6"/>
    <w:rsid w:val="00BE0991"/>
    <w:rsid w:val="00BF4795"/>
    <w:rsid w:val="00BF5DA1"/>
    <w:rsid w:val="00C12459"/>
    <w:rsid w:val="00C369E7"/>
    <w:rsid w:val="00C50CB8"/>
    <w:rsid w:val="00C53B89"/>
    <w:rsid w:val="00C57B7F"/>
    <w:rsid w:val="00CA28D9"/>
    <w:rsid w:val="00CF7298"/>
    <w:rsid w:val="00D03923"/>
    <w:rsid w:val="00D10123"/>
    <w:rsid w:val="00D174D2"/>
    <w:rsid w:val="00D35DC5"/>
    <w:rsid w:val="00D50B79"/>
    <w:rsid w:val="00D64572"/>
    <w:rsid w:val="00D71339"/>
    <w:rsid w:val="00D74483"/>
    <w:rsid w:val="00E00C64"/>
    <w:rsid w:val="00E123E6"/>
    <w:rsid w:val="00E14793"/>
    <w:rsid w:val="00E54118"/>
    <w:rsid w:val="00E54759"/>
    <w:rsid w:val="00E6460E"/>
    <w:rsid w:val="00E707CC"/>
    <w:rsid w:val="00EE41D1"/>
    <w:rsid w:val="00F0098E"/>
    <w:rsid w:val="00F02779"/>
    <w:rsid w:val="00F056FA"/>
    <w:rsid w:val="00F356E3"/>
    <w:rsid w:val="00F600CB"/>
    <w:rsid w:val="00F62806"/>
    <w:rsid w:val="00F72011"/>
    <w:rsid w:val="00F9609D"/>
    <w:rsid w:val="00FA57AF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8EFB1"/>
  <w15:chartTrackingRefBased/>
  <w15:docId w15:val="{2ACB6508-2A31-43DE-BD9E-93B2ACC0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paragraph" w:styleId="Nadpis1">
    <w:name w:val="heading 1"/>
    <w:basedOn w:val="Normln"/>
    <w:next w:val="Normln"/>
    <w:link w:val="Nadpis1Char"/>
    <w:qFormat/>
    <w:rsid w:val="00E547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3117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1336E"/>
    <w:rPr>
      <w:color w:val="212120"/>
      <w:kern w:val="28"/>
    </w:rPr>
  </w:style>
  <w:style w:type="character" w:styleId="Hypertextovodkaz">
    <w:name w:val="Hyperlink"/>
    <w:unhideWhenUsed/>
    <w:rsid w:val="00923248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231178"/>
    <w:rPr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231178"/>
  </w:style>
  <w:style w:type="character" w:customStyle="1" w:styleId="createdate">
    <w:name w:val="createdate"/>
    <w:basedOn w:val="Standardnpsmoodstavce"/>
    <w:rsid w:val="00231178"/>
  </w:style>
  <w:style w:type="paragraph" w:styleId="Normlnweb">
    <w:name w:val="Normal (Web)"/>
    <w:basedOn w:val="Normln"/>
    <w:uiPriority w:val="99"/>
    <w:unhideWhenUsed/>
    <w:rsid w:val="0023117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Zvraznn">
    <w:name w:val="Zvýraznění"/>
    <w:uiPriority w:val="20"/>
    <w:qFormat/>
    <w:rsid w:val="00231178"/>
    <w:rPr>
      <w:i/>
      <w:iCs/>
    </w:rPr>
  </w:style>
  <w:style w:type="character" w:styleId="Siln">
    <w:name w:val="Strong"/>
    <w:uiPriority w:val="22"/>
    <w:qFormat/>
    <w:rsid w:val="00231178"/>
    <w:rPr>
      <w:b/>
      <w:bCs/>
    </w:rPr>
  </w:style>
  <w:style w:type="character" w:customStyle="1" w:styleId="Nadpis1Char">
    <w:name w:val="Nadpis 1 Char"/>
    <w:link w:val="Nadpis1"/>
    <w:rsid w:val="00E54759"/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paragraph" w:customStyle="1" w:styleId="clanek-img-popis">
    <w:name w:val="clanek-img-popis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datum">
    <w:name w:val="clanek-datum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perex">
    <w:name w:val="clanek-perex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autor">
    <w:name w:val="clanek-autor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1FA6"/>
    <w:pPr>
      <w:ind w:left="720"/>
      <w:contextualSpacing/>
    </w:pPr>
  </w:style>
  <w:style w:type="paragraph" w:customStyle="1" w:styleId="Default">
    <w:name w:val="Default"/>
    <w:rsid w:val="008E4C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05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  <w:div w:id="1811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2741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  <w:div w:id="194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14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Miloš Vitner</cp:lastModifiedBy>
  <cp:revision>2</cp:revision>
  <cp:lastPrinted>2017-01-02T20:53:00Z</cp:lastPrinted>
  <dcterms:created xsi:type="dcterms:W3CDTF">2021-03-13T09:41:00Z</dcterms:created>
  <dcterms:modified xsi:type="dcterms:W3CDTF">2021-03-13T09:41:00Z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