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2E0" w:rsidRDefault="006972E0" w:rsidP="00890ACC">
      <w:pPr>
        <w:jc w:val="center"/>
        <w:rPr>
          <w:sz w:val="32"/>
          <w:szCs w:val="32"/>
        </w:rPr>
      </w:pPr>
      <w:r>
        <w:rPr>
          <w:sz w:val="32"/>
          <w:szCs w:val="32"/>
        </w:rPr>
        <w:t>Okresní fotbalový svaz Rychnov nad Kněžnou</w:t>
      </w:r>
    </w:p>
    <w:p w:rsidR="006972E0" w:rsidRDefault="006972E0" w:rsidP="00890ACC">
      <w:pPr>
        <w:jc w:val="center"/>
        <w:rPr>
          <w:sz w:val="40"/>
          <w:szCs w:val="40"/>
        </w:rPr>
      </w:pPr>
      <w:r>
        <w:rPr>
          <w:sz w:val="40"/>
          <w:szCs w:val="40"/>
        </w:rPr>
        <w:t>Z Á P I S</w:t>
      </w:r>
    </w:p>
    <w:p w:rsidR="006972E0" w:rsidRDefault="006972E0" w:rsidP="00890ACC">
      <w:pPr>
        <w:jc w:val="center"/>
        <w:rPr>
          <w:sz w:val="28"/>
          <w:szCs w:val="28"/>
        </w:rPr>
      </w:pPr>
      <w:r>
        <w:rPr>
          <w:sz w:val="28"/>
          <w:szCs w:val="28"/>
        </w:rPr>
        <w:t>z jednání VALNÉ HROMADY Okresního fotbalového svazu Rychnov nad Kněžnou konané  v pátek dne 10. února 2017 od 17,00 hodin v Česticích              ===================================================</w:t>
      </w:r>
    </w:p>
    <w:p w:rsidR="006972E0" w:rsidRDefault="006972E0" w:rsidP="00890ACC">
      <w:pPr>
        <w:rPr>
          <w:sz w:val="28"/>
          <w:szCs w:val="28"/>
        </w:rPr>
      </w:pPr>
      <w:r>
        <w:rPr>
          <w:sz w:val="28"/>
          <w:szCs w:val="28"/>
        </w:rPr>
        <w:t>Přítomno:  33 delegátů s hlasem rozhodujícím z FO                                                     hosté:  JUDr. Miroslav Antl (senátor PS), Roman Berbr (místopředseda FAČR), Václav Andrejs (předseda KFS), zástupci TJ Velešov Doudleby a SK Týniště n. O., Martin Šnajdr (Orlický týdeník), Leoš Dragúň (Rychnovský deník),Mgr. Miroslav Hofmann (člen VV) a Václav Prachař (předseda RK)</w:t>
      </w:r>
    </w:p>
    <w:p w:rsidR="006972E0" w:rsidRDefault="006972E0" w:rsidP="00890AC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972E0" w:rsidRDefault="006972E0" w:rsidP="00890ACC">
      <w:pPr>
        <w:rPr>
          <w:sz w:val="28"/>
          <w:szCs w:val="28"/>
        </w:rPr>
      </w:pPr>
      <w:r>
        <w:rPr>
          <w:sz w:val="32"/>
          <w:szCs w:val="32"/>
        </w:rPr>
        <w:t>PROGRAM:</w:t>
      </w:r>
      <w:r>
        <w:rPr>
          <w:sz w:val="28"/>
          <w:szCs w:val="28"/>
        </w:rPr>
        <w:t xml:space="preserve">     viz pozvánka</w:t>
      </w:r>
    </w:p>
    <w:p w:rsidR="006972E0" w:rsidRDefault="006972E0" w:rsidP="00890ACC">
      <w:pPr>
        <w:rPr>
          <w:sz w:val="28"/>
          <w:szCs w:val="28"/>
        </w:rPr>
      </w:pPr>
      <w:r>
        <w:rPr>
          <w:sz w:val="32"/>
          <w:szCs w:val="32"/>
        </w:rPr>
        <w:t>Průběh jednání:</w:t>
      </w:r>
      <w:r>
        <w:rPr>
          <w:sz w:val="28"/>
          <w:szCs w:val="28"/>
        </w:rPr>
        <w:t xml:space="preserve">                                                                                                  Volební valná hromada OFS  byla vyhlášena dne 24. 10. 2016. Následně byla informace o jejím konání vyvěšena na úřední desce OFS Rychnov nad Kněžnou.</w:t>
      </w:r>
    </w:p>
    <w:p w:rsidR="006972E0" w:rsidRDefault="006972E0" w:rsidP="00890ACC">
      <w:pPr>
        <w:rPr>
          <w:sz w:val="28"/>
          <w:szCs w:val="28"/>
        </w:rPr>
      </w:pPr>
      <w:r>
        <w:rPr>
          <w:sz w:val="28"/>
          <w:szCs w:val="28"/>
        </w:rPr>
        <w:t>Jednání VH zahájil Miloš Židík. Přivítal delegáty a hosty. Následovalo schválení pracovního předsednictva a řídícího schůze. Členy pracovního předsednictva byli schváleni: Miloš Židík, ing. Luboš Michalec, Václav Andrejs a František Jehlička. Po jednohlasném schválení tohoto bodu se řízení jednání ujal František Jehlička. Následovala volba mandátové, volební a návrhové komise.              Mandátová komise: Miroslav Charvát (předseda), M. Jedlička a Zdeněk Vodák. Volební komise:  Mgr. Mir. Hofmann (předseda), V. Prachař a Tomáš Vašata.  Návrhová komise: JUDr. Jindřich Urbánek (předseda), ing. Reichl, Bc. Mil. Šíba. V dalších bodech byly schváleny jednací řád, volební řád a program jednání VH. Miloš Židík přednesl zprávu o činnosti výkonného výboru za uplynulé období,     s ekonomickou  zprávou seznámil přítomné delegáty František Jehlička a revizní zprávu přečetl Václav Prachař – předseda revizní komise při OFS Rychnov n. Kn. Posledním bodem prvé části jednání bylo vystoupení hostů.                                JUDr. Miroslav Antl poděkoval za práci v uplynulém období, vyzdvihl spolupráci s OFS i KFS a nabídl spolupráci a pomoc i v dalším volebním období.                              Roman Berbr vysvětlil problémy nastíněné ve zprávě předsedy Miloše Židíka. Reagoval na otázku Fotbalové revoluce, financování přípravek, Zelený trávník jehož financování zastavilo MŠMT a financování klubů, které dosud vedou jednoduché účetnictví. Informoval, že každý okres bude mít jedno středisko mládeže žáků kam FAČR dodá svého trenéra. V současné době funguje v ČR osm akademií.                                                                                                                          Václav Andrejs poděkoval za spolupráci s OFS, podal informaci z Galavečera KFS, který se konal v Trutnově a ocenil výkony okresních výběrů a práci okresní komise rozhodčích za provedené nábory mladých adeptů. Vyzdvihl spolupráci s KÚ Hradec Králové v oblasti grantů a projekt Bezpečné branky.              V diskuzi vystoupil Václav Leimer a vyzdvihl úspěchy okresních výběrů U 10 a 11 v letošním ročníku ZHL i venkovních turnajů.                                                    Stanislav Barvínek kritizoval některé nedostatky OFS v uplynulém období (řešeny otázky sekretářů, 4 ŽK, Rozpisu soutěží, zápisy z VV a členství v RK).       Po krátké přestávce přednesl zprávu mandátové komise Miroslav Charvát. Konstatoval, že valná hromada je usnášeníschopná za účasti 33 zástupců FO      a  9 hostů. Nepřítomen je pouze oddíl FO Křovice. Účast delegátů s hlasem rozhodujícím činí 91,6 %.                                                                                       Dalším bodem jednání byly volby nových orgánů OFS. Volby řídil předseda volební komise Mgr. Miroslav Hofmann. Delegátům vysvětlil správný postup pro volby. Ty se skládaly ze tří částí: volba předsedy VV, volba členů VV a volba RK VV. Výsledky voleb jsou zveřejněny v usnesení z této VH.                Následovala zpráva návrhové komise, kterou přednesl JUDr. Jindřich Urbánek. Jednomyslně bylo schváleno usnesení z jednání valné hromady. Toto usnesení je přílohou zápisu.                                                                                                                              Na závěr poděkoval Miloš Židík všem delegátům a hostům za účast na valné hromadě, popřál hodně zdraví, štěstí a spokojenosti v roce 2017.</w:t>
      </w:r>
    </w:p>
    <w:p w:rsidR="006972E0" w:rsidRDefault="006972E0" w:rsidP="00890ACC">
      <w:pPr>
        <w:rPr>
          <w:sz w:val="28"/>
          <w:szCs w:val="28"/>
        </w:rPr>
      </w:pPr>
      <w:r>
        <w:rPr>
          <w:sz w:val="28"/>
          <w:szCs w:val="28"/>
        </w:rPr>
        <w:t>Zapsal: František Jehlička                                                                                                      D</w:t>
      </w:r>
      <w:bookmarkStart w:id="0" w:name="_GoBack"/>
      <w:bookmarkEnd w:id="0"/>
      <w:r>
        <w:rPr>
          <w:sz w:val="28"/>
          <w:szCs w:val="28"/>
        </w:rPr>
        <w:t>ne 20. února 2017</w:t>
      </w:r>
    </w:p>
    <w:p w:rsidR="006972E0" w:rsidRPr="00890ACC" w:rsidRDefault="006972E0" w:rsidP="00890ACC">
      <w:pPr>
        <w:rPr>
          <w:sz w:val="28"/>
          <w:szCs w:val="28"/>
        </w:rPr>
      </w:pPr>
    </w:p>
    <w:sectPr w:rsidR="006972E0" w:rsidRPr="00890ACC" w:rsidSect="00571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ACC"/>
    <w:rsid w:val="00124F02"/>
    <w:rsid w:val="00193BB0"/>
    <w:rsid w:val="001B264C"/>
    <w:rsid w:val="00370266"/>
    <w:rsid w:val="00390557"/>
    <w:rsid w:val="0042796E"/>
    <w:rsid w:val="00571EC8"/>
    <w:rsid w:val="006972E0"/>
    <w:rsid w:val="006B0F5E"/>
    <w:rsid w:val="00715259"/>
    <w:rsid w:val="00730C95"/>
    <w:rsid w:val="0074326D"/>
    <w:rsid w:val="0075616D"/>
    <w:rsid w:val="008826B9"/>
    <w:rsid w:val="00890ACC"/>
    <w:rsid w:val="008B25FB"/>
    <w:rsid w:val="009563AE"/>
    <w:rsid w:val="00AB22EB"/>
    <w:rsid w:val="00AD6D01"/>
    <w:rsid w:val="00D6580F"/>
    <w:rsid w:val="00D767D7"/>
    <w:rsid w:val="00EA2EE4"/>
    <w:rsid w:val="00EE4B6C"/>
    <w:rsid w:val="00F45BCC"/>
    <w:rsid w:val="00FB5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C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653</Words>
  <Characters>3853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fotbalový svaz Rychnov nad Kněžnou</dc:title>
  <dc:subject/>
  <dc:creator>František</dc:creator>
  <cp:keywords/>
  <dc:description/>
  <cp:lastModifiedBy>charvat</cp:lastModifiedBy>
  <cp:revision>2</cp:revision>
  <dcterms:created xsi:type="dcterms:W3CDTF">2017-02-22T13:49:00Z</dcterms:created>
  <dcterms:modified xsi:type="dcterms:W3CDTF">2017-02-22T13:49:00Z</dcterms:modified>
</cp:coreProperties>
</file>