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7E34E6">
        <w:rPr>
          <w:rFonts w:ascii="Courier New" w:hAnsi="Courier New" w:cs="Courier New"/>
          <w:b/>
          <w:sz w:val="22"/>
          <w:szCs w:val="22"/>
        </w:rPr>
        <w:t xml:space="preserve">- VERZE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(čas: </w:t>
      </w:r>
      <w:r>
        <w:rPr>
          <w:rFonts w:ascii="Courier New" w:hAnsi="Courier New" w:cs="Courier New"/>
          <w:b/>
          <w:sz w:val="22"/>
          <w:szCs w:val="22"/>
        </w:rPr>
        <w:t>18.20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) 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HRADECKÝ VOTROK Okresní přebor</w:t>
      </w:r>
    </w:p>
    <w:p w:rsidR="00874D23" w:rsidRDefault="00874D23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zdolala Slavii Hradec B  </w:t>
      </w:r>
    </w:p>
    <w:p w:rsidR="00874D23" w:rsidRPr="007E34E6" w:rsidRDefault="00874D23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 </w:t>
      </w:r>
      <w:r>
        <w:rPr>
          <w:rFonts w:ascii="Courier New" w:hAnsi="Courier New" w:cs="Courier New"/>
          <w:b/>
          <w:sz w:val="22"/>
          <w:szCs w:val="22"/>
        </w:rPr>
        <w:t xml:space="preserve">Úvodní jarní dějství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2016/17 měl na programu HRADECKÝ VOTROK Okresní fotbalový přebor dospělých Královéhradecka.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Ve třech sobotních zápasech Myštěves zdolala Slavii Hradec B, Syrovátka  podlehla Skřivanům a Vysoká B vyšla naprázdno s Kosičkami.   </w:t>
      </w:r>
    </w:p>
    <w:p w:rsidR="00874D23" w:rsidRDefault="00874D23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Čtyři </w:t>
      </w:r>
      <w:r w:rsidRPr="007E34E6">
        <w:rPr>
          <w:rFonts w:ascii="Courier New" w:hAnsi="Courier New" w:cs="Courier New"/>
          <w:b/>
          <w:sz w:val="22"/>
          <w:szCs w:val="22"/>
        </w:rPr>
        <w:t>nedělní</w:t>
      </w:r>
      <w:r>
        <w:rPr>
          <w:rFonts w:ascii="Courier New" w:hAnsi="Courier New" w:cs="Courier New"/>
          <w:b/>
          <w:sz w:val="22"/>
          <w:szCs w:val="22"/>
        </w:rPr>
        <w:t>ch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utkání přinesla prohru Boharyně s Červeněvsí, Dohalice se v sousedském duelu rozešly smírně s Cerekvicí, Probluz zvítězila v Kunčicích a Stěžery si odvezly 3 body z Třebše. </w:t>
      </w:r>
    </w:p>
    <w:p w:rsidR="00874D23" w:rsidRDefault="00874D23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4913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16. kolo (15. kolo bude dohráno na závěr jara):   </w:t>
      </w:r>
    </w:p>
    <w:p w:rsidR="00874D23" w:rsidRDefault="00874D23" w:rsidP="00B079CA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EA7CB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Slavia Hradec B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874D23" w:rsidRDefault="00874D23" w:rsidP="00EA7CB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 dramatickém utkání šli do vedení domácí, a když hosté neproměnili několik vyložených šancí, pojistila si Myštěves gólem v závěru 3 body.    </w:t>
      </w:r>
    </w:p>
    <w:p w:rsidR="00874D23" w:rsidRDefault="00874D23" w:rsidP="00EA7CB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20. Čížek, 90. Brett V.,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 (59. Klicnar)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58,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Dostál (Koza M. a Částka).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Myštěves: Teichman – Draštík, Votoček, Čapek, Brett V. – Havlena F., Pospíšil, Hladík, Veselý (90. + 3. Vodička) – Havlena J. (82. Jelínek J.), Čížek. Slavia Hradec B: Trojan – Bartoš, Lán, Klicnar, Špaček – Hejcman, Doležal, Derner (79. Kašpar), Mottl (46. Polanský) – Mukařovský (76. Linhart), Hutla.         </w:t>
      </w: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 xml:space="preserve">ejlepší hráči: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Votoček – Lán. </w:t>
      </w: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Syrovátka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Skřivany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Souboj Slavojů vyzněl jasně pro hosty, které korektně povzbuzovaly čtyři desítky fanoušků.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Vysuček, Schubert, Škaloud, Brzek, Čapek,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88,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Vlachý (Stránský a Kejř).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Syrovátka: Pleskot R. – Svejštil, Dvořáček (4. Vodička), Jarkovský, Hanžl – Císař, Chrudimský, Tužil, Žalský – Hanousek (46. Militký), Štěpánek (73. Musil). Skřivany: Hrubeš – Pošík, Brzek, Matějka, Kofránek (77. Šindler) – Čapek, Tauchman, Škaloud (46. Postolka), Trutnovský (59. Kulich) – Visuček (52. Šafařík), Schubert.    </w:t>
      </w:r>
    </w:p>
    <w:p w:rsidR="00874D23" w:rsidRDefault="00874D23" w:rsidP="00AF7AA5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 xml:space="preserve">ejlepší hráči: </w:t>
      </w:r>
      <w:r>
        <w:rPr>
          <w:rFonts w:ascii="Courier New" w:hAnsi="Courier New" w:cs="Courier New"/>
          <w:b/>
          <w:color w:val="000000"/>
          <w:sz w:val="22"/>
          <w:szCs w:val="22"/>
        </w:rPr>
        <w:t>Tužil – Schubert.</w:t>
      </w: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Vysoká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Kosičky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Domácí předvedli slabý výkon a hosté zaslouženě vyhráli.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Stránský Martin 2, Koóš, Dašek M., Koliáš Rad.,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Olah (Koza M. a Zámečník P.).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Vysoká B: Červenka – Jelínek, Vicany (46. Horáček), Hovorka, Filipek – Novák M., Novák R., Hynek, Jarkovský (46. Ludvík) – Hladík (75. Tejkal), Kulhánek. Kosičky: Volf – Žaloudek, Černý M., Koóš, Schovanec – Dašek F., Dašek M., Černý J. (76. Koliáš), Motyčka – Havlín, Stránský.     </w:t>
      </w:r>
    </w:p>
    <w:p w:rsidR="00874D23" w:rsidRDefault="00874D23" w:rsidP="00AF7AA5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 xml:space="preserve">ejlepší hráči: </w:t>
      </w:r>
      <w:r>
        <w:rPr>
          <w:rFonts w:ascii="Courier New" w:hAnsi="Courier New" w:cs="Courier New"/>
          <w:b/>
          <w:color w:val="000000"/>
          <w:sz w:val="22"/>
          <w:szCs w:val="22"/>
        </w:rPr>
        <w:t>Vicany – Černý J.</w:t>
      </w: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Boharyně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Červeněves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 pohledném svižném utkání se gólově prosadili pouze hosté.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Fichtner, Novák,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Kincl (Markarjanc a Brett).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Boharyně: Flegr – Chocenský (75. Hrubý), Rensa, Macháček – Volf (61. Steinfeld), Pavlíček, Pšenička, Samek, Adlaf (82. Rejmánek) – Melichar, Málek. Červeněves: Říha – Calta P., Novák, Michálek, Fichtner (87. Sedláček) – Gorel, Král A., Trejbal, Calta J. – Šefara, Král M.     </w:t>
      </w:r>
    </w:p>
    <w:p w:rsidR="00874D23" w:rsidRDefault="00874D23" w:rsidP="00AF7AA5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 xml:space="preserve">ejlepší hráči: </w:t>
      </w:r>
      <w:r>
        <w:rPr>
          <w:rFonts w:ascii="Courier New" w:hAnsi="Courier New" w:cs="Courier New"/>
          <w:b/>
          <w:color w:val="000000"/>
          <w:sz w:val="22"/>
          <w:szCs w:val="22"/>
        </w:rPr>
        <w:t>Samek – Calta J.</w:t>
      </w: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Cerekvice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Utkání neslo znaky prvního jarního kola, a protože žádný z týmů neproměnil své šance, zrodila se v sousedském duelu remíza.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</w:t>
      </w:r>
      <w:r>
        <w:rPr>
          <w:rFonts w:ascii="Courier New" w:hAnsi="Courier New" w:cs="Courier New"/>
          <w:b/>
          <w:sz w:val="22"/>
          <w:szCs w:val="22"/>
        </w:rPr>
        <w:t>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Krejska (Koza M. a Votrubec).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Dohalice: Chmelař – Pišl, Krátký, Miškář (87. Taichman), Juran (46. Vorel) – Novák (67. Gazdík), Jaroš, Košťál, Dvořák – Záruba (46. Zapadlo), Kulhánek. Cerekvice: Tomášek – Dědina, Strnadel, Orct, Minich – Bělina R., Javůrek, Rachota, Jonáš – Erbs (75. Petřík), Bělina M.    </w:t>
      </w:r>
    </w:p>
    <w:p w:rsidR="00874D23" w:rsidRDefault="00874D23" w:rsidP="00AF7AA5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 xml:space="preserve">ejlepší hráči: </w:t>
      </w:r>
      <w:r>
        <w:rPr>
          <w:rFonts w:ascii="Courier New" w:hAnsi="Courier New" w:cs="Courier New"/>
          <w:b/>
          <w:color w:val="000000"/>
          <w:sz w:val="22"/>
          <w:szCs w:val="22"/>
        </w:rPr>
        <w:t>Chmelař – Tomášek.</w:t>
      </w: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Třebeš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Stěžery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Zápas vyšší úrovně, kde měli více vyložených příležitostí domácí, vyhráli hosté, když proměnili své šance. Proto byla výhra Stěžer zasloužená.  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Rederer – Faltus 2, Samšeňák,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100,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Šeba (Koza V. a Kekelák).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Třebeš B: Kollátor – Vlach (63. Obst), Neugebauer, Bielčik, Štajer (78. Žoček) – Hodek (46. Majer), Cílek (69. Matějka), Rederer, Kosyak – Rychtár, Tošovský. Stěžery: Tomek – Bílek (26. Široký), Brendl, Mlateček, Samšeňák (72. Gabriel) – Vácha J., Vácha K. (57. Vejchoda), Štěpánek, Pešl (87. Tluka) – Faltus, Mokrejš.        </w:t>
      </w:r>
    </w:p>
    <w:p w:rsidR="00874D23" w:rsidRDefault="00874D23" w:rsidP="00AF7AA5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 xml:space="preserve">ejlepší hráči: </w:t>
      </w:r>
      <w:r>
        <w:rPr>
          <w:rFonts w:ascii="Courier New" w:hAnsi="Courier New" w:cs="Courier New"/>
          <w:b/>
          <w:color w:val="000000"/>
          <w:sz w:val="22"/>
          <w:szCs w:val="22"/>
        </w:rPr>
        <w:t>Tošovský – Faltus.</w:t>
      </w: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Kunčice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Probluz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Po vyrovnaném průběhu utkání si hosté ve 2. poločase vytvořili více gólových šancí, které v početní převaze proměnili.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Zákravský – Brixi L., Karlík, Pečenka,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 (Denk)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Stránský (Vlachý a Firbacher).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Kunčice B: Soldán – Šolc, Pechar, Charvát, Dudek – Zákravský, Laštovička, Denk, Kalenský – Doležal (46. Zeman), Lenomar. Probluz: Brambora L. – Brixi M., Karlík, Klouček, Kolakovský (55. Hrdlička M.) – Beneš, Neumann F., Neumann R., Pečenka – Brixi L., Havrda (68. Brambora M.).     </w:t>
      </w:r>
    </w:p>
    <w:p w:rsidR="00874D23" w:rsidRDefault="00874D23" w:rsidP="00AF7AA5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 xml:space="preserve">ejlepší hráči: </w:t>
      </w:r>
      <w:r>
        <w:rPr>
          <w:rFonts w:ascii="Courier New" w:hAnsi="Courier New" w:cs="Courier New"/>
          <w:b/>
          <w:color w:val="000000"/>
          <w:sz w:val="22"/>
          <w:szCs w:val="22"/>
        </w:rPr>
        <w:t>Zákravský – Karlík.</w:t>
      </w: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Default="00874D23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D23" w:rsidRPr="007E34E6" w:rsidRDefault="00874D23" w:rsidP="0015611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874D23" w:rsidRDefault="00874D23" w:rsidP="0096275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.Skřivany 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Default="00874D23" w:rsidP="00AE2F8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.Myštěves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Default="00874D23" w:rsidP="00E409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Slavia Hradec B </w:t>
      </w:r>
      <w:r>
        <w:rPr>
          <w:rFonts w:ascii="Courier New" w:hAnsi="Courier New" w:cs="Courier New"/>
          <w:b/>
          <w:sz w:val="22"/>
          <w:szCs w:val="22"/>
        </w:rPr>
        <w:t xml:space="preserve">15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E409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 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Default="00874D23" w:rsidP="00AC086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.Stěžery  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Default="00874D23" w:rsidP="0080517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22   </w:t>
      </w:r>
    </w:p>
    <w:p w:rsidR="00874D23" w:rsidRDefault="00874D23" w:rsidP="0080517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 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8661F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Default="00874D23" w:rsidP="009776C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.Boharyně 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Default="00874D23" w:rsidP="00BB48A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B 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707E8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.Kunčice B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Pr="007E34E6" w:rsidRDefault="00874D23" w:rsidP="0015487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.Cerekvice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Default="00874D23" w:rsidP="004476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.Syrovátka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Pr="007E34E6" w:rsidRDefault="00874D23" w:rsidP="0007457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.Vysoká n.L.B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CB091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17.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kolo</w:t>
      </w:r>
      <w:r>
        <w:rPr>
          <w:rFonts w:ascii="Courier New" w:hAnsi="Courier New" w:cs="Courier New"/>
          <w:b/>
          <w:sz w:val="22"/>
          <w:szCs w:val="22"/>
        </w:rPr>
        <w:t xml:space="preserve"> 1. až 2. 4. v 16 hodin: Cerekvice – Boharyně (SO), Syrovátka – Vysoká B (SO), Skřivany – Kunčice B (SO), Červeněves – Kosičky (SO), Stěžery – Dohalice (SO), Slavia Hradec B – Třebeš B (SO), Probluz – Myštěves (NE).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CB091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Šťastnou výhru Lhoty v Lovčicích</w:t>
      </w: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pečetil exreprezentant Marek Kulič  </w:t>
      </w:r>
    </w:p>
    <w:p w:rsidR="00874D23" w:rsidRDefault="00874D23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První jarní dějst</w:t>
      </w:r>
      <w:r w:rsidRPr="007E34E6">
        <w:rPr>
          <w:rFonts w:ascii="Courier New" w:hAnsi="Courier New" w:cs="Courier New"/>
          <w:b/>
          <w:sz w:val="22"/>
          <w:szCs w:val="22"/>
        </w:rPr>
        <w:t>ví soutěžního ročníku 2016/17 bylo na programu v CK Votrok III. třídě fotbalistů Královéhradecka.</w:t>
      </w:r>
    </w:p>
    <w:p w:rsidR="00874D23" w:rsidRDefault="00874D23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16. kolo (15. kolo bude dohráno na závěr jara): </w:t>
      </w: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Starý Bydžov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RMSK Cidlina N. Bydžov C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Domácí v sousedském utkání vyhráli zaslouženě, když dali dárek ke 40. narozeninám Josefu Daxnerovi. 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Váňa 2, Klzo,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 xml:space="preserve">40,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Doubrava.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Starý Bydžov: Šteyr – Bužik J. (46. Fölkl Z.), Fiala Rad., Daxner, Ondráček – Bark, Václavík Patrik, Zmítko (46. Váňa), Černý (46. Pánek) – Klzo (75. Semerák), Fölkl L. RMSK Cidlina N. Bydžov C: Vacek – Novotný, Batelka, Žilka, Trejbal – Strýhal, Beránek L., Bielik, Beránek J. – Novák, Václavík D.     </w:t>
      </w: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Ohnišťany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Nový Hradec B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 utkání bohatém na branky zvítězili šťastnější domácí, když hosté měli více ze hry a bod si minimálně zasloužili.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Matějka 2, Jiříček – Rakaš, Došek,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93,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Koza V.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Ohnišťany: Šoltys – Vrba st., Kleňhar, Bezvoda, Sehnal – Kopáč, Matějka, Kmínek, Vrba ml. – Dvořák, Jiříček. Nový Hradec B: Lorenc – Hodač, David, Bonhard, Jindra Jar. – Jindra M., Došek, Hataš (80. Berger), Šanda (46. Darius) – Přiklopil (72. Kaplan), Karola (61. Rakaš).       </w:t>
      </w: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Malšova Lhota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Nové Město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Domácí měli po celý zápas herní převahu, řadu příležitostí ještě neproměnili, a tak nakonec zaslouženě zvítězili.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5. a"/>
        </w:smartTagPr>
        <w:r>
          <w:rPr>
            <w:rFonts w:ascii="Courier New" w:hAnsi="Courier New" w:cs="Courier New"/>
            <w:b/>
            <w:sz w:val="22"/>
            <w:szCs w:val="22"/>
          </w:rPr>
          <w:t>35. a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44. Fischer – 64. Pavlas z pen.,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Čožík.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Malšova Lhota: Petřík – Sedliský, Němec, Hladík, Jarkovský – Kotík (79. Šimek), Havelka, Blecha, Svoboda (70. Kocek) – Fischer (86. Folvarský), Krejcar T. (83. Krejcar F.). Nové Město: Vlk – Sobota, Stuchlík, Hrubeš, Pavlas – Kopřiva, Šťastný, Morávek, Krátký – Midloch R., Midloch P.      </w:t>
      </w: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Lovčice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Lhota p. L.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Domácí sehráli velmi dobré utkání s lídrem tabulky, neproměnili však spoustu šancí, a tak hosté vděčí za šťastné vítězství především brankáři Tlukovi a střeleckým schopnostem bývalého reprezentanta Marka Kuliče.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31. Kafka, 38. Němec – </w:t>
      </w:r>
      <w:smartTag w:uri="urn:schemas-microsoft-com:office:smarttags" w:element="metricconverter">
        <w:smartTagPr>
          <w:attr w:name="ProductID" w:val="15. a"/>
        </w:smartTagPr>
        <w:r>
          <w:rPr>
            <w:rFonts w:ascii="Courier New" w:hAnsi="Courier New" w:cs="Courier New"/>
            <w:b/>
            <w:sz w:val="22"/>
            <w:szCs w:val="22"/>
          </w:rPr>
          <w:t>15. a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90. Kulič, 47. Čihák,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75,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Štancl.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Lovčice: Tůma P. – Janouch, Volejník, Synek, Koubek – Louda (70. Šimonič), Tůma V. (83. Hladík), Němec, Chára (73. Škop) – Kafka (89. Císař), Šusta (77. Myška). Lhota p. L.: Tluka – Vlach (60. Pavlis), Novotný, Drapač (46. Hegr), Vyleťal (46. Srpek Jiří) – Srpek Jar., Bednář, Pejchal, Halberštát – Čihák, Kulič.     </w:t>
      </w: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Lok. Hradec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Nepolisy B 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Jednoznačná záležitost domácích, kteří si s chutí zastříleli.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Novák 2, Svatoň 2, Javůrek Jiří, Javůrek Jakub, Žumár,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68,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Částka.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Lok. Hradec B: Němec – Čech V. (53. Javůrek Jakub), Čech R., Tichý, Bartoněk – Javůrek Jiří (75. Kopecký), Frizel, Franc, Svatoň – Žumár, Novák. Nepolisy B: Kysilka – Pilař (25. Haltuf), Hanuš R., Marek, Skokan – Matys, Pavlíček (76. Mušek), Hanuš P., Semenec – Spejchal, Lihan.     </w:t>
      </w: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Roudnice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Prasek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1. poločas byl vyrovnaný, po změně stran domácí po mírné převaze zvítězili.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Vítek 2, vlastní (Pražák) – Hrubeš, Hrubý, Ž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Grossman.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Roudnice B: Žák – Mrštík, Kučera (46. Mičiak), Svatoň, Šiška (46. Pospíšil) – Tomeš, Jakubec (71. Gráf), Novotný, Koutník – Bednář (46. Trnka, 74. Bárta), Vítek. Prasek: Drugda – Vyhleďal (46. Pavel), Jilemnický, Pražák (69. Tichý), Hrubeš – Štefán, Herzog, Štayr, Vízek – Hrubý, Němec (81. Holý).      </w:t>
      </w: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Neděliště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Vyrovnané utkání vyhráli šťastnější domácí.  </w:t>
      </w:r>
    </w:p>
    <w:p w:rsidR="00874D23" w:rsidRDefault="00874D23" w:rsidP="00AF7A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Donát, Stránský, Koliáš – Stanner T., Voňka R., ŽK 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Ležík.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Kosičky B: Černý – Donát, Beneš, Volf, Pražák – Dašek M., Dašek F. (46. Stránský), Koliáš, Žďárský – Rychnovský, Mareček. Neděliště: Joneš – Čejka, Voňka M., Bittner, Mergl – Kořínek, Stanner T., Pekáč, Kopta – Práchenský, Voňka R.    </w:t>
      </w: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874D23" w:rsidRPr="007E34E6" w:rsidRDefault="00874D23" w:rsidP="00AE34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.Lhota p.L.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83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Default="00874D23" w:rsidP="0054566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.Prasek   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Default="00874D23" w:rsidP="00622E5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.Ohnišťany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27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6F404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.Malšova Lhota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Default="00874D23" w:rsidP="002F26C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B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Default="00874D23" w:rsidP="006F404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.Neděliště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5101C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.Starý Bydžov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Default="00874D23" w:rsidP="00F4626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.Nový Hradec B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38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Default="00874D23" w:rsidP="00FE4B3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.Roudnice B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6910C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.Lovčice   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Default="00874D23" w:rsidP="005647D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B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Default="00874D23" w:rsidP="00F5159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Nové Město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10   </w:t>
      </w:r>
    </w:p>
    <w:p w:rsidR="00874D23" w:rsidRPr="007E34E6" w:rsidRDefault="00874D23" w:rsidP="0055329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.Nepolisy B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Pr="007E34E6" w:rsidRDefault="00874D23" w:rsidP="00B0197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>.RMSK C</w:t>
      </w:r>
      <w:r>
        <w:rPr>
          <w:rFonts w:ascii="Courier New" w:hAnsi="Courier New" w:cs="Courier New"/>
          <w:b/>
          <w:sz w:val="22"/>
          <w:szCs w:val="22"/>
        </w:rPr>
        <w:t>idlina C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61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945C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17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1. až 2. 4. v 16 hodin: Nové Město – Ohnišťany (SO), Lhota p. L. – Prasek (SO), Neděliště – Malšova Lhota (SO), RMSK Cidlina N. Bydžov C – Lok. Hradec B (NE), Nepolisy B – Lovčice (NE), Kosičky B – Roudnice B (NE), Nový Hradec B – Starý Bydžov (NE).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945C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A: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Libřice v derby zdolaly Černilov B,</w:t>
      </w:r>
    </w:p>
    <w:p w:rsidR="00874D23" w:rsidRDefault="00874D23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Sendražice těsně podlehly Hořiněvsi</w:t>
      </w:r>
    </w:p>
    <w:p w:rsidR="00874D23" w:rsidRDefault="00874D23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16. kolo: </w:t>
      </w:r>
    </w:p>
    <w:p w:rsidR="00874D23" w:rsidRDefault="00874D23" w:rsidP="00C0434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Jeníkovice – Smiřice B 3:2 (1:0). Ve vyrovnaném slušně hraném utkání otočili domácí výsledek ve svůj prospěch. Branky: 19. a 67. Kouba, 83. Fišer – 48. Šimek, 62. Šeda, 50 diváků, rozhodčí Merbs.  </w:t>
      </w:r>
    </w:p>
    <w:p w:rsidR="00874D23" w:rsidRDefault="00874D23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1C39F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Probluz B – Libčany B 3:5 (0:2). Domácí začali dávat branky až za stavu 0:4, kdy hosté polevili v ostražitosti. Branky: Zvelebil, Hypský, Brixi L. – Mádlo 3, Mokrý 2, 40 diváků, rozhodčí Ležík. </w:t>
      </w:r>
    </w:p>
    <w:p w:rsidR="00874D23" w:rsidRDefault="00874D23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B01B3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Libřice – Černilov B 4:1 (1:0). Neurovnané utkání rozhodli domácí přesnou střelbou. Branky: Sapižák 3, Volter – Jelen, ŽK 0:1, 60 diváků, rozhodčí Kincl. </w:t>
      </w:r>
    </w:p>
    <w:p w:rsidR="00874D23" w:rsidRDefault="00874D23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048C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Sendražice – Hořiněves 3:4 (2:2). Domácí neproměnili ve 2. poločase ani nejvyloženější šance, a tak hosté šťastně zvítězili. Branky: Modrý, Hlavatý, Lipenský z pen. – Satranský ml., Satranský st., Černý, Provazník, ŽK 1:5, PK 1:0, 100 diváků, rozhodčí Mottajček. </w:t>
      </w:r>
    </w:p>
    <w:p w:rsidR="00874D23" w:rsidRDefault="00874D23" w:rsidP="008B342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874D23" w:rsidRDefault="00874D23" w:rsidP="002123B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B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D97B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.Jeníkovice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Pr="007E34E6" w:rsidRDefault="00874D23" w:rsidP="008F7B6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.Libřice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Pr="007E34E6" w:rsidRDefault="00874D23" w:rsidP="00B56EE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.Hořiněves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9B392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B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17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3B6DB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.Černilov B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Pr="007E34E6" w:rsidRDefault="00874D23" w:rsidP="00D4189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.Sendražice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Pr="007E34E6" w:rsidRDefault="00874D23" w:rsidP="00B06F1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.Smiřice B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4F6B7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1. až 2. 4. v 16 hodin: Černilov B – Jeníkovice (SO), Hořiněves – Libřice (SO), Smiřice B – Probluz B (NE), Libčany B – Sendražice (NE).  </w:t>
      </w:r>
    </w:p>
    <w:p w:rsidR="00874D23" w:rsidRPr="007E34E6" w:rsidRDefault="00874D23" w:rsidP="004F6B7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Pr="007E34E6" w:rsidRDefault="00874D23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B: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Domácím týmům se nedařilo </w:t>
      </w: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7936F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Červeněves B – Převýšov B 1:3 (0:1). Zasloužené vítězství hostí, když domácí po přestávce sice vyrovnali, ale poté Převýšov B přidal další dvě trefy do černého. Zápas s přehledem řídil sudí Konhefr. Branky: Mikulka – Mareček 2, Steklý M. ml., ŽK 1:0, 60 diváků, rozhodčí Konhefr. </w:t>
      </w: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Kobylice B – Lužec 1:6 (0:2). Hosté byli v zápase fotbalovější i důraznější a svoje šance dokázali proměňovat. Branky: 82. Ragula – 27. Dunka J., 30. Holman, 65. Bezvoda, 80. a 87. Malý, 89. Klepl, ŽK 0:1, 50 diváků, rozhodčí Štancl.  </w:t>
      </w: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Lhota p. L. B – Myštěves B 1:4 (0:2). Lépe hrající hosté zaslouženě vyhráli. </w:t>
      </w: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Halberštát ml. – Vobořil 2 (1 z pen.), Šenk, Švarc, ŽK 2:1, PK 0:1, 40 diváků, rozhodčí Olah. </w:t>
      </w: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Klamoš.           </w:t>
      </w:r>
    </w:p>
    <w:p w:rsidR="00874D23" w:rsidRPr="007E34E6" w:rsidRDefault="00874D23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874D23" w:rsidRPr="007E34E6" w:rsidRDefault="00874D23" w:rsidP="00473AD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.Myštěves B   </w:t>
      </w:r>
      <w:r>
        <w:rPr>
          <w:rFonts w:ascii="Courier New" w:hAnsi="Courier New" w:cs="Courier New"/>
          <w:b/>
          <w:sz w:val="22"/>
          <w:szCs w:val="22"/>
        </w:rPr>
        <w:t xml:space="preserve"> 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Pr="007E34E6" w:rsidRDefault="00874D23" w:rsidP="00473AD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.Lužec        </w:t>
      </w:r>
      <w:r>
        <w:rPr>
          <w:rFonts w:ascii="Courier New" w:hAnsi="Courier New" w:cs="Courier New"/>
          <w:b/>
          <w:sz w:val="22"/>
          <w:szCs w:val="22"/>
        </w:rPr>
        <w:t xml:space="preserve"> 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Pr="007E34E6" w:rsidRDefault="00874D23" w:rsidP="002F657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.Převýšov B   </w:t>
      </w:r>
      <w:r>
        <w:rPr>
          <w:rFonts w:ascii="Courier New" w:hAnsi="Courier New" w:cs="Courier New"/>
          <w:b/>
          <w:sz w:val="22"/>
          <w:szCs w:val="22"/>
        </w:rPr>
        <w:t xml:space="preserve"> 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Default="00874D23" w:rsidP="006866F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.Klamoš    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Pr="007E34E6" w:rsidRDefault="00874D23" w:rsidP="002F657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B </w:t>
      </w:r>
      <w:r>
        <w:rPr>
          <w:rFonts w:ascii="Courier New" w:hAnsi="Courier New" w:cs="Courier New"/>
          <w:b/>
          <w:sz w:val="22"/>
          <w:szCs w:val="22"/>
        </w:rPr>
        <w:t xml:space="preserve"> 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Default="00874D23" w:rsidP="000C711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.Lhota p.L.B  </w:t>
      </w:r>
      <w:r>
        <w:rPr>
          <w:rFonts w:ascii="Courier New" w:hAnsi="Courier New" w:cs="Courier New"/>
          <w:b/>
          <w:sz w:val="22"/>
          <w:szCs w:val="22"/>
        </w:rPr>
        <w:t xml:space="preserve"> 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891C8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.Kobylice B   </w:t>
      </w:r>
      <w:r>
        <w:rPr>
          <w:rFonts w:ascii="Courier New" w:hAnsi="Courier New" w:cs="Courier New"/>
          <w:b/>
          <w:sz w:val="22"/>
          <w:szCs w:val="22"/>
        </w:rPr>
        <w:t xml:space="preserve"> 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Default="00874D23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17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1. až 2. 4. v 16 hodin: Lužec - Lhota p. L. B (SO), Převýšov B – Kobylice B (NE 14.30), Klamoš – Červeněves B (NE).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</w:t>
      </w:r>
    </w:p>
    <w:p w:rsidR="00874D23" w:rsidRPr="007E34E6" w:rsidRDefault="00874D23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79315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LEGALCOM AK VETERÁNSKÁ LIGA</w:t>
      </w:r>
    </w:p>
    <w:p w:rsidR="00874D23" w:rsidRDefault="00874D23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77396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874D23" w:rsidRPr="007E34E6" w:rsidRDefault="00874D23" w:rsidP="00BC3FC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1.Nový Hradec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 xml:space="preserve"> 65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21  </w:t>
      </w:r>
    </w:p>
    <w:p w:rsidR="00874D23" w:rsidRPr="007E34E6" w:rsidRDefault="00874D23" w:rsidP="008A7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Default="00874D23" w:rsidP="002255A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 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Pr="007E34E6" w:rsidRDefault="00874D23" w:rsidP="00A07C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CD7DA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  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 </w:t>
      </w: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8A7E2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Zbývá dohrát 8. kolo: Nový Hradec – Lok. Hradec (odloženo). </w:t>
      </w:r>
    </w:p>
    <w:p w:rsidR="00874D23" w:rsidRDefault="00874D23" w:rsidP="008A7E2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 (jaro 2016): Třebeš – Lok. Hradec, Dohalice – Nový Hradec.    </w:t>
      </w:r>
    </w:p>
    <w:p w:rsidR="00874D23" w:rsidRPr="007E34E6" w:rsidRDefault="00874D23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</w:t>
      </w: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EKUS HK OP dorost: - při remíze penalty!</w:t>
      </w:r>
    </w:p>
    <w:p w:rsidR="00874D23" w:rsidRDefault="00874D23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874D23" w:rsidRDefault="00874D23" w:rsidP="007F068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1.Kunč./Roudn.  10  7  2  0  1  32:13  25  </w:t>
      </w:r>
    </w:p>
    <w:p w:rsidR="00874D23" w:rsidRDefault="00874D23" w:rsidP="00640D0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2.Stěžery       10  8  0  0  2  42: 9  24   </w:t>
      </w:r>
    </w:p>
    <w:p w:rsidR="00874D23" w:rsidRDefault="00874D23" w:rsidP="002F59C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Třebeš B      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20   </w:t>
      </w:r>
    </w:p>
    <w:p w:rsidR="00874D23" w:rsidRPr="007E34E6" w:rsidRDefault="00874D23" w:rsidP="00B8370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4.Dohal./Cerek.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  4  0  2  4  23:21  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Default="00874D23" w:rsidP="00C2293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5.Lovčice       10  1  0  1  8  22:66   4   </w:t>
      </w:r>
    </w:p>
    <w:p w:rsidR="00874D23" w:rsidRDefault="00874D23" w:rsidP="00E42AF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6.Kobyl./Myšť.  10  1  0  0  9  13:54   3   </w:t>
      </w: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</w:t>
      </w: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 - při remíze penalty!</w:t>
      </w: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874D23" w:rsidRDefault="00874D23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1.Třebeš B      10 10  0  0  0  50: 9  30  </w:t>
      </w:r>
    </w:p>
    <w:p w:rsidR="00874D23" w:rsidRDefault="00874D23" w:rsidP="007B20D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Nové Město    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1  2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21  </w:t>
      </w:r>
    </w:p>
    <w:p w:rsidR="00874D23" w:rsidRDefault="00874D23" w:rsidP="008A1E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3.Roudn./Kunč.  10  5  2  1  2  24:14  20   </w:t>
      </w:r>
    </w:p>
    <w:p w:rsidR="00874D23" w:rsidRDefault="00874D23" w:rsidP="00640D0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4.Myšt./Kobyl.  10  2  1  2  5  17:29  10  </w:t>
      </w:r>
    </w:p>
    <w:p w:rsidR="00874D23" w:rsidRPr="007E34E6" w:rsidRDefault="00874D23" w:rsidP="005930F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5.Nepolisy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  2  1  0  7  13:29  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Default="00874D23" w:rsidP="0092014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6.Malš.Lhota    10  0  0  1  9  11:36   1  </w:t>
      </w:r>
    </w:p>
    <w:p w:rsidR="00874D23" w:rsidRDefault="00874D23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skupina A:</w:t>
      </w:r>
    </w:p>
    <w:p w:rsidR="00874D23" w:rsidRDefault="00874D23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874D23" w:rsidRPr="007E34E6" w:rsidRDefault="00874D23" w:rsidP="00CA63A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Malšova Lhota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74D23" w:rsidRPr="007E34E6" w:rsidRDefault="00874D23" w:rsidP="001B489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62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5917B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FC HK dívky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Pr="007E34E6" w:rsidRDefault="00874D23" w:rsidP="007B20D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C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40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19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Default="00874D23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Slavia Hradec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Pr="007E34E6" w:rsidRDefault="00874D23" w:rsidP="00180D8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Předměřice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Default="00874D23" w:rsidP="00107EE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n.L.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Pr="007E34E6" w:rsidRDefault="00874D23" w:rsidP="00D77C1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Třebeš dívky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</w:t>
      </w:r>
    </w:p>
    <w:p w:rsidR="00874D23" w:rsidRPr="007E34E6" w:rsidRDefault="00874D23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FUTURUM OP mladší žáci skupina B: </w:t>
      </w:r>
    </w:p>
    <w:p w:rsidR="00874D23" w:rsidRDefault="00874D23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874D23" w:rsidRDefault="00874D23" w:rsidP="00381B8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Červ./Skřiv.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9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A51A9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Kunčice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47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Pr="007E34E6" w:rsidRDefault="00874D23" w:rsidP="009C01B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46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Pr="007E34E6" w:rsidRDefault="00874D23" w:rsidP="00B223B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RMSK N.Bydž.B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44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E7049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Kratonohy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Pr="007E34E6" w:rsidRDefault="00874D23" w:rsidP="006F2B5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Nepolisy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Default="00874D23" w:rsidP="007651D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Lovčice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skupina A:</w:t>
      </w:r>
    </w:p>
    <w:p w:rsidR="00874D23" w:rsidRDefault="00874D23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874D23" w:rsidRDefault="00874D23" w:rsidP="008C5B2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Před./Lok.HK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3  149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45    </w:t>
      </w:r>
    </w:p>
    <w:p w:rsidR="00874D23" w:rsidRDefault="00874D23" w:rsidP="008C5B2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Smiř./Hořin.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113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DC748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Vysoká n.L.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9F133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Malš.Lhota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5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C37B7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C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98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D07D6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94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26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D07D6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Probluz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78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D07D6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FC HK dívky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96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4D17A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Slavia HK     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56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Cerekvice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9754A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skupina B:</w:t>
      </w:r>
    </w:p>
    <w:p w:rsidR="00874D23" w:rsidRDefault="00874D23" w:rsidP="009754A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9. kolo (dohrávka): Kratonohy – Libčany 9:0 a 12:1. </w:t>
      </w:r>
    </w:p>
    <w:p w:rsidR="00874D23" w:rsidRDefault="00874D23" w:rsidP="009754A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1C112E" w:rsidRDefault="00874D23" w:rsidP="001C112E">
      <w:pPr>
        <w:pStyle w:val="ListParagraph"/>
        <w:autoSpaceDE w:val="0"/>
        <w:autoSpaceDN w:val="0"/>
        <w:adjustRightInd w:val="0"/>
        <w:ind w:left="675"/>
        <w:jc w:val="both"/>
        <w:rPr>
          <w:rFonts w:ascii="Courier New" w:hAnsi="Courier New" w:cs="Courier New"/>
          <w:b/>
          <w:sz w:val="22"/>
          <w:szCs w:val="22"/>
        </w:rPr>
      </w:pPr>
      <w:r w:rsidRPr="001C112E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874D23" w:rsidRDefault="00874D23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874D23" w:rsidRPr="007E34E6" w:rsidRDefault="00874D23" w:rsidP="00AD549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Prasek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 xml:space="preserve"> 112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C834A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Kunčice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108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B94C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Skřiv./Červ.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101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  </w:t>
      </w:r>
    </w:p>
    <w:p w:rsidR="00874D23" w:rsidRPr="007E34E6" w:rsidRDefault="00874D23" w:rsidP="0076057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Lhota/Roud.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97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F034C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Urbanice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77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B2097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Kratonohy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84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19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874D23" w:rsidRPr="007E34E6" w:rsidRDefault="00874D23" w:rsidP="00843A3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61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74D23" w:rsidRPr="007E34E6" w:rsidRDefault="00874D23" w:rsidP="000427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Libčany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29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74D23" w:rsidRPr="007E34E6" w:rsidRDefault="00874D23" w:rsidP="0087569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Myštěves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39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 </w:t>
      </w:r>
    </w:p>
    <w:p w:rsidR="00874D23" w:rsidRDefault="00874D23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BD GROUP OP mladší přípravka:</w:t>
      </w: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 kolo:</w:t>
      </w: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7B hř. Háječek: FC HK D – Libčany odloženo, FC HK C – Libčany odloženo.</w:t>
      </w:r>
    </w:p>
    <w:p w:rsidR="00874D23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874D23" w:rsidRPr="007E34E6" w:rsidRDefault="00874D23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sectPr w:rsidR="00874D23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7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1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2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6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7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8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17"/>
  </w:num>
  <w:num w:numId="16">
    <w:abstractNumId w:val="14"/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40"/>
    <w:rsid w:val="00000980"/>
    <w:rsid w:val="00001C1A"/>
    <w:rsid w:val="00001E75"/>
    <w:rsid w:val="00001E8C"/>
    <w:rsid w:val="00001F26"/>
    <w:rsid w:val="00003461"/>
    <w:rsid w:val="00003614"/>
    <w:rsid w:val="00003EFA"/>
    <w:rsid w:val="00004E2C"/>
    <w:rsid w:val="00004FE2"/>
    <w:rsid w:val="00006BEA"/>
    <w:rsid w:val="00007E00"/>
    <w:rsid w:val="0001003F"/>
    <w:rsid w:val="000116F2"/>
    <w:rsid w:val="00012F20"/>
    <w:rsid w:val="00013211"/>
    <w:rsid w:val="00013619"/>
    <w:rsid w:val="0001466D"/>
    <w:rsid w:val="00014F2F"/>
    <w:rsid w:val="0001590B"/>
    <w:rsid w:val="000164D6"/>
    <w:rsid w:val="00016708"/>
    <w:rsid w:val="00017D57"/>
    <w:rsid w:val="000215BC"/>
    <w:rsid w:val="000219BE"/>
    <w:rsid w:val="000221DA"/>
    <w:rsid w:val="0002246D"/>
    <w:rsid w:val="000224B1"/>
    <w:rsid w:val="00022D51"/>
    <w:rsid w:val="00023B67"/>
    <w:rsid w:val="000253F7"/>
    <w:rsid w:val="000256B0"/>
    <w:rsid w:val="00026E6B"/>
    <w:rsid w:val="00026F69"/>
    <w:rsid w:val="00030424"/>
    <w:rsid w:val="00030983"/>
    <w:rsid w:val="0003117C"/>
    <w:rsid w:val="00031404"/>
    <w:rsid w:val="00032361"/>
    <w:rsid w:val="00032398"/>
    <w:rsid w:val="0003330B"/>
    <w:rsid w:val="0003338E"/>
    <w:rsid w:val="00034530"/>
    <w:rsid w:val="00034C57"/>
    <w:rsid w:val="00035669"/>
    <w:rsid w:val="00035865"/>
    <w:rsid w:val="00035B94"/>
    <w:rsid w:val="00035E10"/>
    <w:rsid w:val="0003600F"/>
    <w:rsid w:val="000360FD"/>
    <w:rsid w:val="00036CFE"/>
    <w:rsid w:val="00037B4E"/>
    <w:rsid w:val="000404DE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C30"/>
    <w:rsid w:val="00045D78"/>
    <w:rsid w:val="000465D1"/>
    <w:rsid w:val="00047185"/>
    <w:rsid w:val="0004780D"/>
    <w:rsid w:val="00050339"/>
    <w:rsid w:val="000503DE"/>
    <w:rsid w:val="000520A0"/>
    <w:rsid w:val="00052234"/>
    <w:rsid w:val="00053558"/>
    <w:rsid w:val="00053ED9"/>
    <w:rsid w:val="000545F4"/>
    <w:rsid w:val="00054F86"/>
    <w:rsid w:val="000562DB"/>
    <w:rsid w:val="00057004"/>
    <w:rsid w:val="00060BEE"/>
    <w:rsid w:val="00060DEF"/>
    <w:rsid w:val="000612D2"/>
    <w:rsid w:val="000622B0"/>
    <w:rsid w:val="000628BE"/>
    <w:rsid w:val="00062FEB"/>
    <w:rsid w:val="000632BD"/>
    <w:rsid w:val="000632D2"/>
    <w:rsid w:val="00063ABE"/>
    <w:rsid w:val="00063C66"/>
    <w:rsid w:val="00064C2D"/>
    <w:rsid w:val="00066F8E"/>
    <w:rsid w:val="000677AD"/>
    <w:rsid w:val="00067F59"/>
    <w:rsid w:val="000701BB"/>
    <w:rsid w:val="0007021C"/>
    <w:rsid w:val="00070847"/>
    <w:rsid w:val="000708B9"/>
    <w:rsid w:val="000709AA"/>
    <w:rsid w:val="00070D4A"/>
    <w:rsid w:val="0007187D"/>
    <w:rsid w:val="00072002"/>
    <w:rsid w:val="0007210C"/>
    <w:rsid w:val="00072509"/>
    <w:rsid w:val="00072E84"/>
    <w:rsid w:val="0007346C"/>
    <w:rsid w:val="00073C3A"/>
    <w:rsid w:val="0007457E"/>
    <w:rsid w:val="00075427"/>
    <w:rsid w:val="00075544"/>
    <w:rsid w:val="00075715"/>
    <w:rsid w:val="00075A02"/>
    <w:rsid w:val="000760B6"/>
    <w:rsid w:val="00076AEE"/>
    <w:rsid w:val="00077064"/>
    <w:rsid w:val="000775DB"/>
    <w:rsid w:val="00077647"/>
    <w:rsid w:val="000806FC"/>
    <w:rsid w:val="00080813"/>
    <w:rsid w:val="000818B0"/>
    <w:rsid w:val="00081B1C"/>
    <w:rsid w:val="0008482D"/>
    <w:rsid w:val="00086292"/>
    <w:rsid w:val="00086680"/>
    <w:rsid w:val="00087D8D"/>
    <w:rsid w:val="000900D9"/>
    <w:rsid w:val="00090726"/>
    <w:rsid w:val="00091705"/>
    <w:rsid w:val="00091D60"/>
    <w:rsid w:val="00093495"/>
    <w:rsid w:val="00093C35"/>
    <w:rsid w:val="00093D5B"/>
    <w:rsid w:val="00093F65"/>
    <w:rsid w:val="0009402F"/>
    <w:rsid w:val="00095BF6"/>
    <w:rsid w:val="000966FD"/>
    <w:rsid w:val="00096D24"/>
    <w:rsid w:val="000A1AA0"/>
    <w:rsid w:val="000A2378"/>
    <w:rsid w:val="000A24B2"/>
    <w:rsid w:val="000A27DA"/>
    <w:rsid w:val="000A52D7"/>
    <w:rsid w:val="000A57BB"/>
    <w:rsid w:val="000A5DC2"/>
    <w:rsid w:val="000A6905"/>
    <w:rsid w:val="000A6C0D"/>
    <w:rsid w:val="000A7138"/>
    <w:rsid w:val="000A74E5"/>
    <w:rsid w:val="000A7856"/>
    <w:rsid w:val="000A7AD2"/>
    <w:rsid w:val="000A7E71"/>
    <w:rsid w:val="000B0634"/>
    <w:rsid w:val="000B0E88"/>
    <w:rsid w:val="000B0F0B"/>
    <w:rsid w:val="000B1445"/>
    <w:rsid w:val="000B2486"/>
    <w:rsid w:val="000B3389"/>
    <w:rsid w:val="000B34F8"/>
    <w:rsid w:val="000B5A63"/>
    <w:rsid w:val="000B5EBE"/>
    <w:rsid w:val="000B624E"/>
    <w:rsid w:val="000B66ED"/>
    <w:rsid w:val="000B6E4B"/>
    <w:rsid w:val="000B7B6F"/>
    <w:rsid w:val="000C01BE"/>
    <w:rsid w:val="000C183A"/>
    <w:rsid w:val="000C18C5"/>
    <w:rsid w:val="000C20FE"/>
    <w:rsid w:val="000C212A"/>
    <w:rsid w:val="000C2276"/>
    <w:rsid w:val="000C2C82"/>
    <w:rsid w:val="000C3F61"/>
    <w:rsid w:val="000C450D"/>
    <w:rsid w:val="000C6335"/>
    <w:rsid w:val="000C6525"/>
    <w:rsid w:val="000C6611"/>
    <w:rsid w:val="000C711D"/>
    <w:rsid w:val="000C77C6"/>
    <w:rsid w:val="000C7EDF"/>
    <w:rsid w:val="000D0151"/>
    <w:rsid w:val="000D04A0"/>
    <w:rsid w:val="000D0D9B"/>
    <w:rsid w:val="000D179F"/>
    <w:rsid w:val="000D320A"/>
    <w:rsid w:val="000D352C"/>
    <w:rsid w:val="000D3BF6"/>
    <w:rsid w:val="000D6427"/>
    <w:rsid w:val="000D78F2"/>
    <w:rsid w:val="000D7F82"/>
    <w:rsid w:val="000E0351"/>
    <w:rsid w:val="000E0D4C"/>
    <w:rsid w:val="000E287A"/>
    <w:rsid w:val="000E3219"/>
    <w:rsid w:val="000E3232"/>
    <w:rsid w:val="000E413E"/>
    <w:rsid w:val="000E424E"/>
    <w:rsid w:val="000E61FD"/>
    <w:rsid w:val="000E68A4"/>
    <w:rsid w:val="000E7707"/>
    <w:rsid w:val="000F0154"/>
    <w:rsid w:val="000F056F"/>
    <w:rsid w:val="000F144A"/>
    <w:rsid w:val="000F21CB"/>
    <w:rsid w:val="000F2215"/>
    <w:rsid w:val="000F3343"/>
    <w:rsid w:val="000F350B"/>
    <w:rsid w:val="000F46F1"/>
    <w:rsid w:val="000F4C31"/>
    <w:rsid w:val="000F5D02"/>
    <w:rsid w:val="000F6A34"/>
    <w:rsid w:val="000F70CB"/>
    <w:rsid w:val="000F730B"/>
    <w:rsid w:val="001000F0"/>
    <w:rsid w:val="0010173F"/>
    <w:rsid w:val="00102BC6"/>
    <w:rsid w:val="00102E08"/>
    <w:rsid w:val="001030D9"/>
    <w:rsid w:val="001034F5"/>
    <w:rsid w:val="00103BF3"/>
    <w:rsid w:val="0010401E"/>
    <w:rsid w:val="00104B09"/>
    <w:rsid w:val="00105C73"/>
    <w:rsid w:val="00106154"/>
    <w:rsid w:val="00107E47"/>
    <w:rsid w:val="00107EE4"/>
    <w:rsid w:val="001100AD"/>
    <w:rsid w:val="001102F4"/>
    <w:rsid w:val="00110FEF"/>
    <w:rsid w:val="0011120A"/>
    <w:rsid w:val="00111C99"/>
    <w:rsid w:val="001122C8"/>
    <w:rsid w:val="00112AF9"/>
    <w:rsid w:val="00112CB4"/>
    <w:rsid w:val="00112FEB"/>
    <w:rsid w:val="00113196"/>
    <w:rsid w:val="0011342D"/>
    <w:rsid w:val="0011381F"/>
    <w:rsid w:val="00113CAB"/>
    <w:rsid w:val="001156BE"/>
    <w:rsid w:val="00116F01"/>
    <w:rsid w:val="00117268"/>
    <w:rsid w:val="0012157C"/>
    <w:rsid w:val="00122316"/>
    <w:rsid w:val="00122737"/>
    <w:rsid w:val="00122A1C"/>
    <w:rsid w:val="00122AAA"/>
    <w:rsid w:val="00123143"/>
    <w:rsid w:val="00123491"/>
    <w:rsid w:val="00124498"/>
    <w:rsid w:val="00124778"/>
    <w:rsid w:val="001248EE"/>
    <w:rsid w:val="00124DD4"/>
    <w:rsid w:val="001250F2"/>
    <w:rsid w:val="00125A04"/>
    <w:rsid w:val="00125B4E"/>
    <w:rsid w:val="00126AB5"/>
    <w:rsid w:val="0012710D"/>
    <w:rsid w:val="00127C3E"/>
    <w:rsid w:val="00130314"/>
    <w:rsid w:val="00130BEB"/>
    <w:rsid w:val="0013143B"/>
    <w:rsid w:val="001315E0"/>
    <w:rsid w:val="001320CB"/>
    <w:rsid w:val="00132100"/>
    <w:rsid w:val="001324EC"/>
    <w:rsid w:val="00132BC4"/>
    <w:rsid w:val="00133149"/>
    <w:rsid w:val="001337E3"/>
    <w:rsid w:val="00133F14"/>
    <w:rsid w:val="001342B9"/>
    <w:rsid w:val="00134F39"/>
    <w:rsid w:val="00136E54"/>
    <w:rsid w:val="001371EA"/>
    <w:rsid w:val="001371F8"/>
    <w:rsid w:val="00137767"/>
    <w:rsid w:val="00137CE7"/>
    <w:rsid w:val="00140649"/>
    <w:rsid w:val="00140707"/>
    <w:rsid w:val="00142A8B"/>
    <w:rsid w:val="001449AB"/>
    <w:rsid w:val="00147D69"/>
    <w:rsid w:val="00150F03"/>
    <w:rsid w:val="0015102A"/>
    <w:rsid w:val="00151048"/>
    <w:rsid w:val="001514B9"/>
    <w:rsid w:val="001515EB"/>
    <w:rsid w:val="00152BED"/>
    <w:rsid w:val="0015428E"/>
    <w:rsid w:val="0015487B"/>
    <w:rsid w:val="00154A18"/>
    <w:rsid w:val="0015524E"/>
    <w:rsid w:val="00156115"/>
    <w:rsid w:val="00156221"/>
    <w:rsid w:val="00157045"/>
    <w:rsid w:val="001572D8"/>
    <w:rsid w:val="001605BC"/>
    <w:rsid w:val="00160C30"/>
    <w:rsid w:val="00161458"/>
    <w:rsid w:val="001629C2"/>
    <w:rsid w:val="00163DED"/>
    <w:rsid w:val="00164B05"/>
    <w:rsid w:val="001654F5"/>
    <w:rsid w:val="00165901"/>
    <w:rsid w:val="001662EE"/>
    <w:rsid w:val="001667E8"/>
    <w:rsid w:val="00167362"/>
    <w:rsid w:val="001701FE"/>
    <w:rsid w:val="001709B9"/>
    <w:rsid w:val="00170FF9"/>
    <w:rsid w:val="0017216E"/>
    <w:rsid w:val="00173643"/>
    <w:rsid w:val="00175FC1"/>
    <w:rsid w:val="001763C7"/>
    <w:rsid w:val="0017675B"/>
    <w:rsid w:val="001769C3"/>
    <w:rsid w:val="001772A2"/>
    <w:rsid w:val="001772B6"/>
    <w:rsid w:val="001773FB"/>
    <w:rsid w:val="00180A51"/>
    <w:rsid w:val="00180D8F"/>
    <w:rsid w:val="00181A35"/>
    <w:rsid w:val="00184423"/>
    <w:rsid w:val="00184470"/>
    <w:rsid w:val="00184778"/>
    <w:rsid w:val="00187B42"/>
    <w:rsid w:val="00187CB9"/>
    <w:rsid w:val="00190317"/>
    <w:rsid w:val="001915B8"/>
    <w:rsid w:val="00192161"/>
    <w:rsid w:val="00193930"/>
    <w:rsid w:val="00194B49"/>
    <w:rsid w:val="00195134"/>
    <w:rsid w:val="00195642"/>
    <w:rsid w:val="00195A9D"/>
    <w:rsid w:val="00195F57"/>
    <w:rsid w:val="00197351"/>
    <w:rsid w:val="00197884"/>
    <w:rsid w:val="00197DF0"/>
    <w:rsid w:val="001A03E8"/>
    <w:rsid w:val="001A0C65"/>
    <w:rsid w:val="001A0E48"/>
    <w:rsid w:val="001A29AC"/>
    <w:rsid w:val="001A3ADB"/>
    <w:rsid w:val="001A41D9"/>
    <w:rsid w:val="001A430C"/>
    <w:rsid w:val="001A46E2"/>
    <w:rsid w:val="001A4FA3"/>
    <w:rsid w:val="001A6219"/>
    <w:rsid w:val="001A6961"/>
    <w:rsid w:val="001A6DB8"/>
    <w:rsid w:val="001A7F4F"/>
    <w:rsid w:val="001B0654"/>
    <w:rsid w:val="001B0C37"/>
    <w:rsid w:val="001B0CB0"/>
    <w:rsid w:val="001B1DE0"/>
    <w:rsid w:val="001B1FA8"/>
    <w:rsid w:val="001B228A"/>
    <w:rsid w:val="001B2959"/>
    <w:rsid w:val="001B3421"/>
    <w:rsid w:val="001B3D80"/>
    <w:rsid w:val="001B3F34"/>
    <w:rsid w:val="001B4150"/>
    <w:rsid w:val="001B477F"/>
    <w:rsid w:val="001B489C"/>
    <w:rsid w:val="001B6E21"/>
    <w:rsid w:val="001C0A55"/>
    <w:rsid w:val="001C0DB5"/>
    <w:rsid w:val="001C112E"/>
    <w:rsid w:val="001C1B19"/>
    <w:rsid w:val="001C1F83"/>
    <w:rsid w:val="001C267B"/>
    <w:rsid w:val="001C2E59"/>
    <w:rsid w:val="001C3183"/>
    <w:rsid w:val="001C3339"/>
    <w:rsid w:val="001C3802"/>
    <w:rsid w:val="001C39F6"/>
    <w:rsid w:val="001C3CB7"/>
    <w:rsid w:val="001C3E11"/>
    <w:rsid w:val="001C579F"/>
    <w:rsid w:val="001C6317"/>
    <w:rsid w:val="001C6459"/>
    <w:rsid w:val="001C68B2"/>
    <w:rsid w:val="001C7C69"/>
    <w:rsid w:val="001D0001"/>
    <w:rsid w:val="001D0292"/>
    <w:rsid w:val="001D04F0"/>
    <w:rsid w:val="001D06F8"/>
    <w:rsid w:val="001D2A98"/>
    <w:rsid w:val="001D327B"/>
    <w:rsid w:val="001D3B93"/>
    <w:rsid w:val="001D4734"/>
    <w:rsid w:val="001D560C"/>
    <w:rsid w:val="001D66B8"/>
    <w:rsid w:val="001E0BE4"/>
    <w:rsid w:val="001E1FD5"/>
    <w:rsid w:val="001E3446"/>
    <w:rsid w:val="001E3BFB"/>
    <w:rsid w:val="001E3C75"/>
    <w:rsid w:val="001E45B7"/>
    <w:rsid w:val="001E52C5"/>
    <w:rsid w:val="001E53FF"/>
    <w:rsid w:val="001E65C5"/>
    <w:rsid w:val="001E6C5F"/>
    <w:rsid w:val="001E6F25"/>
    <w:rsid w:val="001E76C9"/>
    <w:rsid w:val="001E7C86"/>
    <w:rsid w:val="001F0117"/>
    <w:rsid w:val="001F1CC2"/>
    <w:rsid w:val="001F1DC6"/>
    <w:rsid w:val="001F3366"/>
    <w:rsid w:val="001F3E28"/>
    <w:rsid w:val="001F44AB"/>
    <w:rsid w:val="001F49F4"/>
    <w:rsid w:val="001F53B5"/>
    <w:rsid w:val="001F5C0F"/>
    <w:rsid w:val="001F5EB9"/>
    <w:rsid w:val="001F5F69"/>
    <w:rsid w:val="001F689E"/>
    <w:rsid w:val="001F750E"/>
    <w:rsid w:val="001F77AA"/>
    <w:rsid w:val="001F7854"/>
    <w:rsid w:val="00200012"/>
    <w:rsid w:val="002002C6"/>
    <w:rsid w:val="00200B0A"/>
    <w:rsid w:val="00200C90"/>
    <w:rsid w:val="00201E2B"/>
    <w:rsid w:val="00202916"/>
    <w:rsid w:val="00202C37"/>
    <w:rsid w:val="00202C6A"/>
    <w:rsid w:val="00202DC6"/>
    <w:rsid w:val="002033EB"/>
    <w:rsid w:val="00203BDD"/>
    <w:rsid w:val="00205C46"/>
    <w:rsid w:val="00205FC8"/>
    <w:rsid w:val="0020640F"/>
    <w:rsid w:val="00206AD0"/>
    <w:rsid w:val="00206FF4"/>
    <w:rsid w:val="002100D8"/>
    <w:rsid w:val="0021178E"/>
    <w:rsid w:val="002118E9"/>
    <w:rsid w:val="00211F3C"/>
    <w:rsid w:val="002123BF"/>
    <w:rsid w:val="002124B0"/>
    <w:rsid w:val="002136E6"/>
    <w:rsid w:val="002149D6"/>
    <w:rsid w:val="00215589"/>
    <w:rsid w:val="0021568A"/>
    <w:rsid w:val="00215879"/>
    <w:rsid w:val="002165C2"/>
    <w:rsid w:val="00217A40"/>
    <w:rsid w:val="00217E30"/>
    <w:rsid w:val="0022053E"/>
    <w:rsid w:val="002208DD"/>
    <w:rsid w:val="002213B4"/>
    <w:rsid w:val="0022157D"/>
    <w:rsid w:val="0022220A"/>
    <w:rsid w:val="00222239"/>
    <w:rsid w:val="002225C7"/>
    <w:rsid w:val="00223155"/>
    <w:rsid w:val="002236C1"/>
    <w:rsid w:val="00223AF1"/>
    <w:rsid w:val="0022441B"/>
    <w:rsid w:val="002255A2"/>
    <w:rsid w:val="00226226"/>
    <w:rsid w:val="00226533"/>
    <w:rsid w:val="00227561"/>
    <w:rsid w:val="002330DD"/>
    <w:rsid w:val="00234340"/>
    <w:rsid w:val="00234876"/>
    <w:rsid w:val="00234EB5"/>
    <w:rsid w:val="00235827"/>
    <w:rsid w:val="00235C64"/>
    <w:rsid w:val="00236794"/>
    <w:rsid w:val="00236975"/>
    <w:rsid w:val="00240011"/>
    <w:rsid w:val="00241583"/>
    <w:rsid w:val="002423F1"/>
    <w:rsid w:val="002426BB"/>
    <w:rsid w:val="0024364A"/>
    <w:rsid w:val="002469DD"/>
    <w:rsid w:val="00246F15"/>
    <w:rsid w:val="00247443"/>
    <w:rsid w:val="002474B0"/>
    <w:rsid w:val="00247DC8"/>
    <w:rsid w:val="00250404"/>
    <w:rsid w:val="00250E36"/>
    <w:rsid w:val="0025189D"/>
    <w:rsid w:val="00251A0D"/>
    <w:rsid w:val="002524C6"/>
    <w:rsid w:val="00252FD3"/>
    <w:rsid w:val="00253A9C"/>
    <w:rsid w:val="00254DAB"/>
    <w:rsid w:val="00254FF5"/>
    <w:rsid w:val="002554B7"/>
    <w:rsid w:val="00255736"/>
    <w:rsid w:val="00256F82"/>
    <w:rsid w:val="002571DD"/>
    <w:rsid w:val="0025731F"/>
    <w:rsid w:val="00260180"/>
    <w:rsid w:val="002608E9"/>
    <w:rsid w:val="00261676"/>
    <w:rsid w:val="00262F52"/>
    <w:rsid w:val="00263389"/>
    <w:rsid w:val="002643DB"/>
    <w:rsid w:val="002647A2"/>
    <w:rsid w:val="0026496F"/>
    <w:rsid w:val="00264B16"/>
    <w:rsid w:val="00264CFC"/>
    <w:rsid w:val="002652FF"/>
    <w:rsid w:val="00265317"/>
    <w:rsid w:val="00265B46"/>
    <w:rsid w:val="00265D94"/>
    <w:rsid w:val="00265DBC"/>
    <w:rsid w:val="0026662C"/>
    <w:rsid w:val="002666C1"/>
    <w:rsid w:val="00266D46"/>
    <w:rsid w:val="00267399"/>
    <w:rsid w:val="002674CC"/>
    <w:rsid w:val="002679EC"/>
    <w:rsid w:val="002706A5"/>
    <w:rsid w:val="002708E0"/>
    <w:rsid w:val="00270D89"/>
    <w:rsid w:val="00271AAB"/>
    <w:rsid w:val="00273377"/>
    <w:rsid w:val="00273423"/>
    <w:rsid w:val="0027404A"/>
    <w:rsid w:val="00274E2F"/>
    <w:rsid w:val="00274ED6"/>
    <w:rsid w:val="00275A73"/>
    <w:rsid w:val="00275D21"/>
    <w:rsid w:val="00276455"/>
    <w:rsid w:val="00276869"/>
    <w:rsid w:val="00276C2B"/>
    <w:rsid w:val="00276C99"/>
    <w:rsid w:val="00276E71"/>
    <w:rsid w:val="00280778"/>
    <w:rsid w:val="00282229"/>
    <w:rsid w:val="002855DE"/>
    <w:rsid w:val="002856E0"/>
    <w:rsid w:val="002864F4"/>
    <w:rsid w:val="00287466"/>
    <w:rsid w:val="002876F0"/>
    <w:rsid w:val="00287980"/>
    <w:rsid w:val="0028798F"/>
    <w:rsid w:val="00287BFF"/>
    <w:rsid w:val="0029020F"/>
    <w:rsid w:val="00290FBA"/>
    <w:rsid w:val="00291A72"/>
    <w:rsid w:val="00291F33"/>
    <w:rsid w:val="00292162"/>
    <w:rsid w:val="00292221"/>
    <w:rsid w:val="00292CA0"/>
    <w:rsid w:val="0029325B"/>
    <w:rsid w:val="002932D6"/>
    <w:rsid w:val="00293351"/>
    <w:rsid w:val="0029365C"/>
    <w:rsid w:val="0029450A"/>
    <w:rsid w:val="002946B9"/>
    <w:rsid w:val="00295696"/>
    <w:rsid w:val="00295DC7"/>
    <w:rsid w:val="002962A9"/>
    <w:rsid w:val="002965A2"/>
    <w:rsid w:val="00296827"/>
    <w:rsid w:val="00297764"/>
    <w:rsid w:val="002979B6"/>
    <w:rsid w:val="002A1BD4"/>
    <w:rsid w:val="002A2BD9"/>
    <w:rsid w:val="002A4846"/>
    <w:rsid w:val="002A5243"/>
    <w:rsid w:val="002A54EB"/>
    <w:rsid w:val="002A5664"/>
    <w:rsid w:val="002A5E9C"/>
    <w:rsid w:val="002A6128"/>
    <w:rsid w:val="002A650F"/>
    <w:rsid w:val="002B0AC5"/>
    <w:rsid w:val="002B0EC4"/>
    <w:rsid w:val="002B1599"/>
    <w:rsid w:val="002B1650"/>
    <w:rsid w:val="002B1B96"/>
    <w:rsid w:val="002B1BC3"/>
    <w:rsid w:val="002B23C2"/>
    <w:rsid w:val="002B3857"/>
    <w:rsid w:val="002B38B3"/>
    <w:rsid w:val="002B45E1"/>
    <w:rsid w:val="002B5337"/>
    <w:rsid w:val="002B554F"/>
    <w:rsid w:val="002B5860"/>
    <w:rsid w:val="002B620E"/>
    <w:rsid w:val="002B6430"/>
    <w:rsid w:val="002B6A05"/>
    <w:rsid w:val="002C02D6"/>
    <w:rsid w:val="002C03BC"/>
    <w:rsid w:val="002C25B8"/>
    <w:rsid w:val="002C2A39"/>
    <w:rsid w:val="002C2F0C"/>
    <w:rsid w:val="002C39FA"/>
    <w:rsid w:val="002C438A"/>
    <w:rsid w:val="002C4A32"/>
    <w:rsid w:val="002C5CAD"/>
    <w:rsid w:val="002C6225"/>
    <w:rsid w:val="002C7387"/>
    <w:rsid w:val="002C7631"/>
    <w:rsid w:val="002D0EB4"/>
    <w:rsid w:val="002D16DB"/>
    <w:rsid w:val="002D1892"/>
    <w:rsid w:val="002D4E72"/>
    <w:rsid w:val="002D588F"/>
    <w:rsid w:val="002D5BC9"/>
    <w:rsid w:val="002D697A"/>
    <w:rsid w:val="002D7AD9"/>
    <w:rsid w:val="002D7B23"/>
    <w:rsid w:val="002E051F"/>
    <w:rsid w:val="002E249F"/>
    <w:rsid w:val="002E2D7C"/>
    <w:rsid w:val="002E2DAE"/>
    <w:rsid w:val="002E2DAF"/>
    <w:rsid w:val="002E35DF"/>
    <w:rsid w:val="002E389F"/>
    <w:rsid w:val="002E3FA4"/>
    <w:rsid w:val="002E4044"/>
    <w:rsid w:val="002E4AF4"/>
    <w:rsid w:val="002E4B3E"/>
    <w:rsid w:val="002E577F"/>
    <w:rsid w:val="002E6027"/>
    <w:rsid w:val="002E692F"/>
    <w:rsid w:val="002E72F4"/>
    <w:rsid w:val="002E77FB"/>
    <w:rsid w:val="002E7F27"/>
    <w:rsid w:val="002F0304"/>
    <w:rsid w:val="002F1432"/>
    <w:rsid w:val="002F20EB"/>
    <w:rsid w:val="002F2385"/>
    <w:rsid w:val="002F26C0"/>
    <w:rsid w:val="002F2CEE"/>
    <w:rsid w:val="002F2EDF"/>
    <w:rsid w:val="002F2F82"/>
    <w:rsid w:val="002F3780"/>
    <w:rsid w:val="002F3BE0"/>
    <w:rsid w:val="002F3F89"/>
    <w:rsid w:val="002F5408"/>
    <w:rsid w:val="002F59C6"/>
    <w:rsid w:val="002F5BA6"/>
    <w:rsid w:val="002F6578"/>
    <w:rsid w:val="002F66A0"/>
    <w:rsid w:val="002F73AE"/>
    <w:rsid w:val="002F754A"/>
    <w:rsid w:val="002F7691"/>
    <w:rsid w:val="002F7EB8"/>
    <w:rsid w:val="00300428"/>
    <w:rsid w:val="0030119E"/>
    <w:rsid w:val="00302631"/>
    <w:rsid w:val="003033DF"/>
    <w:rsid w:val="00303BBA"/>
    <w:rsid w:val="00303EE6"/>
    <w:rsid w:val="00304612"/>
    <w:rsid w:val="0030465B"/>
    <w:rsid w:val="00305A6F"/>
    <w:rsid w:val="00305E22"/>
    <w:rsid w:val="00306183"/>
    <w:rsid w:val="00306770"/>
    <w:rsid w:val="00306EBC"/>
    <w:rsid w:val="00310AF6"/>
    <w:rsid w:val="003125B1"/>
    <w:rsid w:val="003136AE"/>
    <w:rsid w:val="00313922"/>
    <w:rsid w:val="00313DD9"/>
    <w:rsid w:val="00314766"/>
    <w:rsid w:val="00315323"/>
    <w:rsid w:val="00315D28"/>
    <w:rsid w:val="00315FEC"/>
    <w:rsid w:val="00316C3C"/>
    <w:rsid w:val="00316EA6"/>
    <w:rsid w:val="0031714C"/>
    <w:rsid w:val="00317575"/>
    <w:rsid w:val="0032039B"/>
    <w:rsid w:val="0032088F"/>
    <w:rsid w:val="00320D6D"/>
    <w:rsid w:val="00321769"/>
    <w:rsid w:val="003218D4"/>
    <w:rsid w:val="003220E5"/>
    <w:rsid w:val="0032309E"/>
    <w:rsid w:val="00323FFF"/>
    <w:rsid w:val="00325BB9"/>
    <w:rsid w:val="00326118"/>
    <w:rsid w:val="0032639E"/>
    <w:rsid w:val="00326550"/>
    <w:rsid w:val="003267B8"/>
    <w:rsid w:val="00326E5A"/>
    <w:rsid w:val="003274B6"/>
    <w:rsid w:val="003274F1"/>
    <w:rsid w:val="00327D9A"/>
    <w:rsid w:val="0033040E"/>
    <w:rsid w:val="003307C9"/>
    <w:rsid w:val="00331023"/>
    <w:rsid w:val="00332133"/>
    <w:rsid w:val="00332138"/>
    <w:rsid w:val="0033278F"/>
    <w:rsid w:val="00333DE7"/>
    <w:rsid w:val="00334344"/>
    <w:rsid w:val="003346E1"/>
    <w:rsid w:val="003367C0"/>
    <w:rsid w:val="00337858"/>
    <w:rsid w:val="003408C9"/>
    <w:rsid w:val="00340BAE"/>
    <w:rsid w:val="00341666"/>
    <w:rsid w:val="0034191C"/>
    <w:rsid w:val="003421A1"/>
    <w:rsid w:val="003438D7"/>
    <w:rsid w:val="00343D59"/>
    <w:rsid w:val="00343E63"/>
    <w:rsid w:val="0034411E"/>
    <w:rsid w:val="00344217"/>
    <w:rsid w:val="003447AF"/>
    <w:rsid w:val="00344805"/>
    <w:rsid w:val="00344DA5"/>
    <w:rsid w:val="00345627"/>
    <w:rsid w:val="0034588D"/>
    <w:rsid w:val="00345E70"/>
    <w:rsid w:val="00350CE3"/>
    <w:rsid w:val="003513FD"/>
    <w:rsid w:val="003521DA"/>
    <w:rsid w:val="003532C4"/>
    <w:rsid w:val="003537CB"/>
    <w:rsid w:val="00353F77"/>
    <w:rsid w:val="00354E74"/>
    <w:rsid w:val="00357335"/>
    <w:rsid w:val="00357763"/>
    <w:rsid w:val="00357CE2"/>
    <w:rsid w:val="00357E3C"/>
    <w:rsid w:val="00357F45"/>
    <w:rsid w:val="00360A02"/>
    <w:rsid w:val="003612AD"/>
    <w:rsid w:val="00361F9C"/>
    <w:rsid w:val="00362F06"/>
    <w:rsid w:val="00363EE5"/>
    <w:rsid w:val="0036443F"/>
    <w:rsid w:val="00364DDA"/>
    <w:rsid w:val="003655AB"/>
    <w:rsid w:val="00367119"/>
    <w:rsid w:val="00367441"/>
    <w:rsid w:val="00367F35"/>
    <w:rsid w:val="00370FD1"/>
    <w:rsid w:val="00371063"/>
    <w:rsid w:val="00372436"/>
    <w:rsid w:val="00374475"/>
    <w:rsid w:val="00374977"/>
    <w:rsid w:val="00374E8B"/>
    <w:rsid w:val="003757BE"/>
    <w:rsid w:val="00375B74"/>
    <w:rsid w:val="003774AA"/>
    <w:rsid w:val="00377991"/>
    <w:rsid w:val="00377AB7"/>
    <w:rsid w:val="0038130C"/>
    <w:rsid w:val="00381B80"/>
    <w:rsid w:val="00382B0E"/>
    <w:rsid w:val="00382BCB"/>
    <w:rsid w:val="00382CA3"/>
    <w:rsid w:val="00382EB3"/>
    <w:rsid w:val="00383E4E"/>
    <w:rsid w:val="0038454F"/>
    <w:rsid w:val="00384D23"/>
    <w:rsid w:val="00385C22"/>
    <w:rsid w:val="00387345"/>
    <w:rsid w:val="00390A8B"/>
    <w:rsid w:val="00390B9D"/>
    <w:rsid w:val="003918AA"/>
    <w:rsid w:val="00391B99"/>
    <w:rsid w:val="00392E60"/>
    <w:rsid w:val="00393EFC"/>
    <w:rsid w:val="00393F03"/>
    <w:rsid w:val="00394FD2"/>
    <w:rsid w:val="00395770"/>
    <w:rsid w:val="00395CE9"/>
    <w:rsid w:val="00396B23"/>
    <w:rsid w:val="003972C5"/>
    <w:rsid w:val="00397555"/>
    <w:rsid w:val="003976B8"/>
    <w:rsid w:val="0039778A"/>
    <w:rsid w:val="003A08FC"/>
    <w:rsid w:val="003A106F"/>
    <w:rsid w:val="003A1387"/>
    <w:rsid w:val="003A146E"/>
    <w:rsid w:val="003A1841"/>
    <w:rsid w:val="003A1C11"/>
    <w:rsid w:val="003A2FB8"/>
    <w:rsid w:val="003A39BA"/>
    <w:rsid w:val="003A3E0A"/>
    <w:rsid w:val="003A3F3D"/>
    <w:rsid w:val="003A51F4"/>
    <w:rsid w:val="003A61FD"/>
    <w:rsid w:val="003A6236"/>
    <w:rsid w:val="003A659B"/>
    <w:rsid w:val="003A73BD"/>
    <w:rsid w:val="003B0C81"/>
    <w:rsid w:val="003B25EA"/>
    <w:rsid w:val="003B37E3"/>
    <w:rsid w:val="003B5CB9"/>
    <w:rsid w:val="003B5CDA"/>
    <w:rsid w:val="003B5FD8"/>
    <w:rsid w:val="003B6005"/>
    <w:rsid w:val="003B6DB7"/>
    <w:rsid w:val="003B78F4"/>
    <w:rsid w:val="003B7AEB"/>
    <w:rsid w:val="003C0A00"/>
    <w:rsid w:val="003C1A00"/>
    <w:rsid w:val="003C1D47"/>
    <w:rsid w:val="003C1F94"/>
    <w:rsid w:val="003C1FD9"/>
    <w:rsid w:val="003C2C4F"/>
    <w:rsid w:val="003C3978"/>
    <w:rsid w:val="003C5383"/>
    <w:rsid w:val="003C542E"/>
    <w:rsid w:val="003C59E7"/>
    <w:rsid w:val="003C5E10"/>
    <w:rsid w:val="003C67AF"/>
    <w:rsid w:val="003C698C"/>
    <w:rsid w:val="003D0165"/>
    <w:rsid w:val="003D0D97"/>
    <w:rsid w:val="003D1CBD"/>
    <w:rsid w:val="003D261D"/>
    <w:rsid w:val="003D3021"/>
    <w:rsid w:val="003D34B2"/>
    <w:rsid w:val="003D4207"/>
    <w:rsid w:val="003D4982"/>
    <w:rsid w:val="003D650E"/>
    <w:rsid w:val="003D65D9"/>
    <w:rsid w:val="003D6EB4"/>
    <w:rsid w:val="003D7671"/>
    <w:rsid w:val="003D7FD5"/>
    <w:rsid w:val="003E01CE"/>
    <w:rsid w:val="003E12F6"/>
    <w:rsid w:val="003E21DB"/>
    <w:rsid w:val="003E3969"/>
    <w:rsid w:val="003E3AA6"/>
    <w:rsid w:val="003E3F96"/>
    <w:rsid w:val="003E4B1D"/>
    <w:rsid w:val="003E4CCF"/>
    <w:rsid w:val="003E4E9F"/>
    <w:rsid w:val="003E5517"/>
    <w:rsid w:val="003E578A"/>
    <w:rsid w:val="003E68E0"/>
    <w:rsid w:val="003E6BBD"/>
    <w:rsid w:val="003E6F6B"/>
    <w:rsid w:val="003E71E2"/>
    <w:rsid w:val="003E78F6"/>
    <w:rsid w:val="003F02DC"/>
    <w:rsid w:val="003F0403"/>
    <w:rsid w:val="003F0E18"/>
    <w:rsid w:val="003F1ECE"/>
    <w:rsid w:val="003F21CD"/>
    <w:rsid w:val="003F2A02"/>
    <w:rsid w:val="003F2D83"/>
    <w:rsid w:val="003F54CE"/>
    <w:rsid w:val="003F555A"/>
    <w:rsid w:val="003F578E"/>
    <w:rsid w:val="003F6336"/>
    <w:rsid w:val="003F6DFE"/>
    <w:rsid w:val="003F7090"/>
    <w:rsid w:val="003F754A"/>
    <w:rsid w:val="00400BB9"/>
    <w:rsid w:val="004019C4"/>
    <w:rsid w:val="00403216"/>
    <w:rsid w:val="00403864"/>
    <w:rsid w:val="004038B1"/>
    <w:rsid w:val="00403CAA"/>
    <w:rsid w:val="00403FA6"/>
    <w:rsid w:val="00403FBE"/>
    <w:rsid w:val="00404035"/>
    <w:rsid w:val="0040541C"/>
    <w:rsid w:val="004064DA"/>
    <w:rsid w:val="004102C2"/>
    <w:rsid w:val="00411305"/>
    <w:rsid w:val="00411CB9"/>
    <w:rsid w:val="00412064"/>
    <w:rsid w:val="0041387C"/>
    <w:rsid w:val="004139E3"/>
    <w:rsid w:val="004152AD"/>
    <w:rsid w:val="00415C16"/>
    <w:rsid w:val="00415E58"/>
    <w:rsid w:val="004163DE"/>
    <w:rsid w:val="004164F3"/>
    <w:rsid w:val="004179CE"/>
    <w:rsid w:val="004179F7"/>
    <w:rsid w:val="004200F1"/>
    <w:rsid w:val="00420229"/>
    <w:rsid w:val="004202BD"/>
    <w:rsid w:val="004208EB"/>
    <w:rsid w:val="00420BBC"/>
    <w:rsid w:val="00420D87"/>
    <w:rsid w:val="004219D8"/>
    <w:rsid w:val="00421A13"/>
    <w:rsid w:val="004222D5"/>
    <w:rsid w:val="004233AE"/>
    <w:rsid w:val="0042351C"/>
    <w:rsid w:val="00423F98"/>
    <w:rsid w:val="00426226"/>
    <w:rsid w:val="004263FD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1E4"/>
    <w:rsid w:val="00431ADC"/>
    <w:rsid w:val="00431E73"/>
    <w:rsid w:val="0043217F"/>
    <w:rsid w:val="004323CB"/>
    <w:rsid w:val="00432752"/>
    <w:rsid w:val="004329A3"/>
    <w:rsid w:val="00433085"/>
    <w:rsid w:val="004344BF"/>
    <w:rsid w:val="00434875"/>
    <w:rsid w:val="004359FF"/>
    <w:rsid w:val="00435B17"/>
    <w:rsid w:val="00440FE7"/>
    <w:rsid w:val="0044151F"/>
    <w:rsid w:val="00442A6F"/>
    <w:rsid w:val="00442D91"/>
    <w:rsid w:val="00443109"/>
    <w:rsid w:val="004431A4"/>
    <w:rsid w:val="00443DD7"/>
    <w:rsid w:val="00444700"/>
    <w:rsid w:val="00446324"/>
    <w:rsid w:val="00446CEE"/>
    <w:rsid w:val="00447355"/>
    <w:rsid w:val="004476F0"/>
    <w:rsid w:val="00447915"/>
    <w:rsid w:val="0045178C"/>
    <w:rsid w:val="0045329D"/>
    <w:rsid w:val="004534A1"/>
    <w:rsid w:val="004543B5"/>
    <w:rsid w:val="00454763"/>
    <w:rsid w:val="00455A9B"/>
    <w:rsid w:val="004562D5"/>
    <w:rsid w:val="00457F3F"/>
    <w:rsid w:val="004601E0"/>
    <w:rsid w:val="00460371"/>
    <w:rsid w:val="004608AE"/>
    <w:rsid w:val="00460B0B"/>
    <w:rsid w:val="0046235F"/>
    <w:rsid w:val="00462E41"/>
    <w:rsid w:val="00463F7F"/>
    <w:rsid w:val="00464226"/>
    <w:rsid w:val="00464E90"/>
    <w:rsid w:val="004663C1"/>
    <w:rsid w:val="00466495"/>
    <w:rsid w:val="00466CD1"/>
    <w:rsid w:val="00466D4E"/>
    <w:rsid w:val="00467682"/>
    <w:rsid w:val="00470A5D"/>
    <w:rsid w:val="0047145D"/>
    <w:rsid w:val="00471704"/>
    <w:rsid w:val="00471837"/>
    <w:rsid w:val="0047226C"/>
    <w:rsid w:val="004734A0"/>
    <w:rsid w:val="00473ADF"/>
    <w:rsid w:val="004748ED"/>
    <w:rsid w:val="00474ECF"/>
    <w:rsid w:val="00475B9F"/>
    <w:rsid w:val="00476302"/>
    <w:rsid w:val="00476E49"/>
    <w:rsid w:val="00477A9A"/>
    <w:rsid w:val="00477E38"/>
    <w:rsid w:val="004801E3"/>
    <w:rsid w:val="004810DC"/>
    <w:rsid w:val="0048136D"/>
    <w:rsid w:val="004819AC"/>
    <w:rsid w:val="00481E69"/>
    <w:rsid w:val="00483926"/>
    <w:rsid w:val="00484671"/>
    <w:rsid w:val="00485799"/>
    <w:rsid w:val="004866FC"/>
    <w:rsid w:val="0048710A"/>
    <w:rsid w:val="00487C7E"/>
    <w:rsid w:val="00491345"/>
    <w:rsid w:val="004913D9"/>
    <w:rsid w:val="00491599"/>
    <w:rsid w:val="00493BA3"/>
    <w:rsid w:val="00495349"/>
    <w:rsid w:val="00495444"/>
    <w:rsid w:val="0049551A"/>
    <w:rsid w:val="00495F0A"/>
    <w:rsid w:val="00496217"/>
    <w:rsid w:val="0049651B"/>
    <w:rsid w:val="00496B41"/>
    <w:rsid w:val="004A0283"/>
    <w:rsid w:val="004A09E6"/>
    <w:rsid w:val="004A1013"/>
    <w:rsid w:val="004A1994"/>
    <w:rsid w:val="004A3C18"/>
    <w:rsid w:val="004A46A8"/>
    <w:rsid w:val="004A4895"/>
    <w:rsid w:val="004A57E5"/>
    <w:rsid w:val="004A5D83"/>
    <w:rsid w:val="004A678F"/>
    <w:rsid w:val="004B0102"/>
    <w:rsid w:val="004B079E"/>
    <w:rsid w:val="004B23F9"/>
    <w:rsid w:val="004B2D55"/>
    <w:rsid w:val="004B2FF0"/>
    <w:rsid w:val="004B3C7D"/>
    <w:rsid w:val="004B3CD3"/>
    <w:rsid w:val="004B3EED"/>
    <w:rsid w:val="004B4E5F"/>
    <w:rsid w:val="004B4FD9"/>
    <w:rsid w:val="004B5337"/>
    <w:rsid w:val="004B58B3"/>
    <w:rsid w:val="004B62B1"/>
    <w:rsid w:val="004B65F8"/>
    <w:rsid w:val="004B6BD7"/>
    <w:rsid w:val="004B7083"/>
    <w:rsid w:val="004B7947"/>
    <w:rsid w:val="004B79BC"/>
    <w:rsid w:val="004C016C"/>
    <w:rsid w:val="004C049C"/>
    <w:rsid w:val="004C1606"/>
    <w:rsid w:val="004C1817"/>
    <w:rsid w:val="004C1A3A"/>
    <w:rsid w:val="004C289D"/>
    <w:rsid w:val="004C2A9D"/>
    <w:rsid w:val="004C2B5A"/>
    <w:rsid w:val="004C2D5C"/>
    <w:rsid w:val="004C2EF8"/>
    <w:rsid w:val="004C3862"/>
    <w:rsid w:val="004C463D"/>
    <w:rsid w:val="004C4809"/>
    <w:rsid w:val="004C4C69"/>
    <w:rsid w:val="004C58C8"/>
    <w:rsid w:val="004C58D9"/>
    <w:rsid w:val="004C622F"/>
    <w:rsid w:val="004C68C7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3AFB"/>
    <w:rsid w:val="004D3C27"/>
    <w:rsid w:val="004D3F84"/>
    <w:rsid w:val="004D44BF"/>
    <w:rsid w:val="004D4FB9"/>
    <w:rsid w:val="004D55C2"/>
    <w:rsid w:val="004D7523"/>
    <w:rsid w:val="004D7621"/>
    <w:rsid w:val="004D7741"/>
    <w:rsid w:val="004D7BC7"/>
    <w:rsid w:val="004E02E8"/>
    <w:rsid w:val="004E0E47"/>
    <w:rsid w:val="004E13B9"/>
    <w:rsid w:val="004E1E63"/>
    <w:rsid w:val="004E2A0F"/>
    <w:rsid w:val="004E3935"/>
    <w:rsid w:val="004E4840"/>
    <w:rsid w:val="004E4B7E"/>
    <w:rsid w:val="004E5744"/>
    <w:rsid w:val="004E6B03"/>
    <w:rsid w:val="004F002F"/>
    <w:rsid w:val="004F0C02"/>
    <w:rsid w:val="004F12FD"/>
    <w:rsid w:val="004F20B1"/>
    <w:rsid w:val="004F3499"/>
    <w:rsid w:val="004F3663"/>
    <w:rsid w:val="004F3DCF"/>
    <w:rsid w:val="004F3FB1"/>
    <w:rsid w:val="004F51E8"/>
    <w:rsid w:val="004F56DF"/>
    <w:rsid w:val="004F59AF"/>
    <w:rsid w:val="004F5E78"/>
    <w:rsid w:val="004F6AAC"/>
    <w:rsid w:val="004F6B78"/>
    <w:rsid w:val="004F6DCF"/>
    <w:rsid w:val="0050000F"/>
    <w:rsid w:val="005003EE"/>
    <w:rsid w:val="005010F8"/>
    <w:rsid w:val="00501BB0"/>
    <w:rsid w:val="0050222D"/>
    <w:rsid w:val="005037BF"/>
    <w:rsid w:val="0050393F"/>
    <w:rsid w:val="00503E58"/>
    <w:rsid w:val="0050470F"/>
    <w:rsid w:val="0050473B"/>
    <w:rsid w:val="005048CC"/>
    <w:rsid w:val="005049A8"/>
    <w:rsid w:val="0050513B"/>
    <w:rsid w:val="00507271"/>
    <w:rsid w:val="00507ACE"/>
    <w:rsid w:val="00507ECB"/>
    <w:rsid w:val="005101CC"/>
    <w:rsid w:val="00510941"/>
    <w:rsid w:val="00511195"/>
    <w:rsid w:val="0051126A"/>
    <w:rsid w:val="00513202"/>
    <w:rsid w:val="00513464"/>
    <w:rsid w:val="00514206"/>
    <w:rsid w:val="0051485A"/>
    <w:rsid w:val="005148E2"/>
    <w:rsid w:val="00515040"/>
    <w:rsid w:val="0051522E"/>
    <w:rsid w:val="005159A2"/>
    <w:rsid w:val="00516FAE"/>
    <w:rsid w:val="00517046"/>
    <w:rsid w:val="00517822"/>
    <w:rsid w:val="00520BB6"/>
    <w:rsid w:val="00520EA1"/>
    <w:rsid w:val="005210E9"/>
    <w:rsid w:val="00521BFB"/>
    <w:rsid w:val="00522042"/>
    <w:rsid w:val="00522CFE"/>
    <w:rsid w:val="00522D77"/>
    <w:rsid w:val="00523956"/>
    <w:rsid w:val="00523B5E"/>
    <w:rsid w:val="00524389"/>
    <w:rsid w:val="0052556F"/>
    <w:rsid w:val="00525D9F"/>
    <w:rsid w:val="00526831"/>
    <w:rsid w:val="005269FE"/>
    <w:rsid w:val="00531509"/>
    <w:rsid w:val="00531525"/>
    <w:rsid w:val="00532FA7"/>
    <w:rsid w:val="005333CB"/>
    <w:rsid w:val="0053464C"/>
    <w:rsid w:val="00534BCF"/>
    <w:rsid w:val="00534CED"/>
    <w:rsid w:val="00535221"/>
    <w:rsid w:val="0053572C"/>
    <w:rsid w:val="0053723E"/>
    <w:rsid w:val="005375ED"/>
    <w:rsid w:val="00537FBE"/>
    <w:rsid w:val="005400B5"/>
    <w:rsid w:val="0054032E"/>
    <w:rsid w:val="005408A4"/>
    <w:rsid w:val="00543D06"/>
    <w:rsid w:val="0054429A"/>
    <w:rsid w:val="00544336"/>
    <w:rsid w:val="00545663"/>
    <w:rsid w:val="00545B6D"/>
    <w:rsid w:val="00545C6F"/>
    <w:rsid w:val="00547593"/>
    <w:rsid w:val="0054776D"/>
    <w:rsid w:val="00547EFD"/>
    <w:rsid w:val="005509C6"/>
    <w:rsid w:val="00552497"/>
    <w:rsid w:val="00553291"/>
    <w:rsid w:val="0055354B"/>
    <w:rsid w:val="00553D45"/>
    <w:rsid w:val="00555385"/>
    <w:rsid w:val="0055613D"/>
    <w:rsid w:val="0055791A"/>
    <w:rsid w:val="005607F1"/>
    <w:rsid w:val="005609F0"/>
    <w:rsid w:val="00560B79"/>
    <w:rsid w:val="00560D6D"/>
    <w:rsid w:val="005613A7"/>
    <w:rsid w:val="0056143E"/>
    <w:rsid w:val="00561B73"/>
    <w:rsid w:val="00562CC3"/>
    <w:rsid w:val="005631E1"/>
    <w:rsid w:val="00563659"/>
    <w:rsid w:val="005647D0"/>
    <w:rsid w:val="00564E5F"/>
    <w:rsid w:val="00566C91"/>
    <w:rsid w:val="005672C5"/>
    <w:rsid w:val="005713D6"/>
    <w:rsid w:val="00571460"/>
    <w:rsid w:val="00571C53"/>
    <w:rsid w:val="00571D81"/>
    <w:rsid w:val="00571FDB"/>
    <w:rsid w:val="005721BB"/>
    <w:rsid w:val="0057256D"/>
    <w:rsid w:val="005738F8"/>
    <w:rsid w:val="00573B04"/>
    <w:rsid w:val="00574172"/>
    <w:rsid w:val="00574239"/>
    <w:rsid w:val="00574B8C"/>
    <w:rsid w:val="00575556"/>
    <w:rsid w:val="00575BBD"/>
    <w:rsid w:val="00576FBB"/>
    <w:rsid w:val="005776E2"/>
    <w:rsid w:val="00577770"/>
    <w:rsid w:val="0058154F"/>
    <w:rsid w:val="005816D3"/>
    <w:rsid w:val="00581DC7"/>
    <w:rsid w:val="005821BD"/>
    <w:rsid w:val="0058262B"/>
    <w:rsid w:val="005843D5"/>
    <w:rsid w:val="00584EAD"/>
    <w:rsid w:val="005850F3"/>
    <w:rsid w:val="00585A01"/>
    <w:rsid w:val="005875AE"/>
    <w:rsid w:val="005904AF"/>
    <w:rsid w:val="005907B2"/>
    <w:rsid w:val="0059099E"/>
    <w:rsid w:val="00591393"/>
    <w:rsid w:val="005916ED"/>
    <w:rsid w:val="005917BD"/>
    <w:rsid w:val="00591F35"/>
    <w:rsid w:val="005930F4"/>
    <w:rsid w:val="005942A0"/>
    <w:rsid w:val="00594578"/>
    <w:rsid w:val="00595010"/>
    <w:rsid w:val="005966E5"/>
    <w:rsid w:val="00596A87"/>
    <w:rsid w:val="00597F16"/>
    <w:rsid w:val="005A0077"/>
    <w:rsid w:val="005A04F8"/>
    <w:rsid w:val="005A0555"/>
    <w:rsid w:val="005A215D"/>
    <w:rsid w:val="005A3F30"/>
    <w:rsid w:val="005A6DB6"/>
    <w:rsid w:val="005A6E9A"/>
    <w:rsid w:val="005A7CCC"/>
    <w:rsid w:val="005B0867"/>
    <w:rsid w:val="005B0908"/>
    <w:rsid w:val="005B1B38"/>
    <w:rsid w:val="005B1E55"/>
    <w:rsid w:val="005B2AF5"/>
    <w:rsid w:val="005B2E64"/>
    <w:rsid w:val="005B3138"/>
    <w:rsid w:val="005B353D"/>
    <w:rsid w:val="005B3713"/>
    <w:rsid w:val="005B5F3A"/>
    <w:rsid w:val="005B64E5"/>
    <w:rsid w:val="005B6BFE"/>
    <w:rsid w:val="005B711C"/>
    <w:rsid w:val="005B73E0"/>
    <w:rsid w:val="005C0009"/>
    <w:rsid w:val="005C0FA7"/>
    <w:rsid w:val="005C1A5C"/>
    <w:rsid w:val="005C1B05"/>
    <w:rsid w:val="005C2DEE"/>
    <w:rsid w:val="005C37F5"/>
    <w:rsid w:val="005C3818"/>
    <w:rsid w:val="005C3CE6"/>
    <w:rsid w:val="005C5115"/>
    <w:rsid w:val="005C6C8C"/>
    <w:rsid w:val="005C7613"/>
    <w:rsid w:val="005C7CAE"/>
    <w:rsid w:val="005D0A70"/>
    <w:rsid w:val="005D0BD2"/>
    <w:rsid w:val="005D3CF9"/>
    <w:rsid w:val="005D415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5913"/>
    <w:rsid w:val="005E6239"/>
    <w:rsid w:val="005E7645"/>
    <w:rsid w:val="005E7685"/>
    <w:rsid w:val="005E7BE6"/>
    <w:rsid w:val="005E7D07"/>
    <w:rsid w:val="005F02C2"/>
    <w:rsid w:val="005F1351"/>
    <w:rsid w:val="005F268D"/>
    <w:rsid w:val="005F3BE4"/>
    <w:rsid w:val="005F434D"/>
    <w:rsid w:val="005F51E5"/>
    <w:rsid w:val="005F5967"/>
    <w:rsid w:val="005F6C0B"/>
    <w:rsid w:val="005F7EB1"/>
    <w:rsid w:val="00601920"/>
    <w:rsid w:val="0060220B"/>
    <w:rsid w:val="00604027"/>
    <w:rsid w:val="00604615"/>
    <w:rsid w:val="006050C1"/>
    <w:rsid w:val="00605554"/>
    <w:rsid w:val="00605866"/>
    <w:rsid w:val="00605B6B"/>
    <w:rsid w:val="00605CC8"/>
    <w:rsid w:val="00606147"/>
    <w:rsid w:val="006065E8"/>
    <w:rsid w:val="006069FF"/>
    <w:rsid w:val="00607C89"/>
    <w:rsid w:val="0061018C"/>
    <w:rsid w:val="00610A19"/>
    <w:rsid w:val="00610AC4"/>
    <w:rsid w:val="0061136E"/>
    <w:rsid w:val="006131B5"/>
    <w:rsid w:val="00613861"/>
    <w:rsid w:val="00614255"/>
    <w:rsid w:val="00614DEA"/>
    <w:rsid w:val="00615EA0"/>
    <w:rsid w:val="006161BB"/>
    <w:rsid w:val="00616706"/>
    <w:rsid w:val="006169CF"/>
    <w:rsid w:val="00621DA6"/>
    <w:rsid w:val="00621FD3"/>
    <w:rsid w:val="0062257E"/>
    <w:rsid w:val="00622725"/>
    <w:rsid w:val="00622822"/>
    <w:rsid w:val="00622BB1"/>
    <w:rsid w:val="00622E5A"/>
    <w:rsid w:val="00623C48"/>
    <w:rsid w:val="006240BE"/>
    <w:rsid w:val="00625A81"/>
    <w:rsid w:val="0062796E"/>
    <w:rsid w:val="00630450"/>
    <w:rsid w:val="00630608"/>
    <w:rsid w:val="00631C0A"/>
    <w:rsid w:val="00631FF0"/>
    <w:rsid w:val="006324A5"/>
    <w:rsid w:val="00632632"/>
    <w:rsid w:val="00633AA3"/>
    <w:rsid w:val="00633E91"/>
    <w:rsid w:val="00634864"/>
    <w:rsid w:val="006348A1"/>
    <w:rsid w:val="00634A78"/>
    <w:rsid w:val="00634F46"/>
    <w:rsid w:val="00634FB6"/>
    <w:rsid w:val="006366B9"/>
    <w:rsid w:val="00636C47"/>
    <w:rsid w:val="006400BD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3EF3"/>
    <w:rsid w:val="00645B0C"/>
    <w:rsid w:val="00645DE1"/>
    <w:rsid w:val="0064615A"/>
    <w:rsid w:val="006476D2"/>
    <w:rsid w:val="006477F3"/>
    <w:rsid w:val="006505C8"/>
    <w:rsid w:val="006506A7"/>
    <w:rsid w:val="006511CA"/>
    <w:rsid w:val="0065204C"/>
    <w:rsid w:val="0065242C"/>
    <w:rsid w:val="006527D2"/>
    <w:rsid w:val="00653178"/>
    <w:rsid w:val="006533DD"/>
    <w:rsid w:val="00653CCB"/>
    <w:rsid w:val="006543BB"/>
    <w:rsid w:val="00654645"/>
    <w:rsid w:val="00655776"/>
    <w:rsid w:val="006557DC"/>
    <w:rsid w:val="00655B86"/>
    <w:rsid w:val="006567D9"/>
    <w:rsid w:val="00657904"/>
    <w:rsid w:val="00657B36"/>
    <w:rsid w:val="00660060"/>
    <w:rsid w:val="006602C6"/>
    <w:rsid w:val="006608B0"/>
    <w:rsid w:val="006608CC"/>
    <w:rsid w:val="00661A62"/>
    <w:rsid w:val="006629F2"/>
    <w:rsid w:val="00663446"/>
    <w:rsid w:val="00663DCE"/>
    <w:rsid w:val="0066508E"/>
    <w:rsid w:val="00665E12"/>
    <w:rsid w:val="00665EF0"/>
    <w:rsid w:val="006667DB"/>
    <w:rsid w:val="006673C0"/>
    <w:rsid w:val="00670B05"/>
    <w:rsid w:val="006720AE"/>
    <w:rsid w:val="00673970"/>
    <w:rsid w:val="006744B9"/>
    <w:rsid w:val="0067509E"/>
    <w:rsid w:val="00675593"/>
    <w:rsid w:val="00676202"/>
    <w:rsid w:val="00677026"/>
    <w:rsid w:val="00677127"/>
    <w:rsid w:val="00677D39"/>
    <w:rsid w:val="00677F2C"/>
    <w:rsid w:val="006805CC"/>
    <w:rsid w:val="006819D1"/>
    <w:rsid w:val="00681C6A"/>
    <w:rsid w:val="00682372"/>
    <w:rsid w:val="006849D8"/>
    <w:rsid w:val="00685185"/>
    <w:rsid w:val="0068534A"/>
    <w:rsid w:val="006853BC"/>
    <w:rsid w:val="00686559"/>
    <w:rsid w:val="006866F7"/>
    <w:rsid w:val="0068759C"/>
    <w:rsid w:val="006877B2"/>
    <w:rsid w:val="00687E17"/>
    <w:rsid w:val="006910C8"/>
    <w:rsid w:val="00691A74"/>
    <w:rsid w:val="00691BEF"/>
    <w:rsid w:val="0069204E"/>
    <w:rsid w:val="006924FA"/>
    <w:rsid w:val="00693741"/>
    <w:rsid w:val="00693C19"/>
    <w:rsid w:val="00693E82"/>
    <w:rsid w:val="00693EF6"/>
    <w:rsid w:val="0069409C"/>
    <w:rsid w:val="00694EC1"/>
    <w:rsid w:val="0069612A"/>
    <w:rsid w:val="006966D4"/>
    <w:rsid w:val="0069729B"/>
    <w:rsid w:val="006973A2"/>
    <w:rsid w:val="00697965"/>
    <w:rsid w:val="006A047E"/>
    <w:rsid w:val="006A0ADE"/>
    <w:rsid w:val="006A1BFB"/>
    <w:rsid w:val="006A2DD4"/>
    <w:rsid w:val="006A3044"/>
    <w:rsid w:val="006A38AB"/>
    <w:rsid w:val="006A3DD1"/>
    <w:rsid w:val="006A54C0"/>
    <w:rsid w:val="006A5CE3"/>
    <w:rsid w:val="006B0305"/>
    <w:rsid w:val="006B0685"/>
    <w:rsid w:val="006B08D1"/>
    <w:rsid w:val="006B0C27"/>
    <w:rsid w:val="006B0F1E"/>
    <w:rsid w:val="006B11D7"/>
    <w:rsid w:val="006B2353"/>
    <w:rsid w:val="006B26D8"/>
    <w:rsid w:val="006B400B"/>
    <w:rsid w:val="006B44EE"/>
    <w:rsid w:val="006B507F"/>
    <w:rsid w:val="006B5F77"/>
    <w:rsid w:val="006B640B"/>
    <w:rsid w:val="006B66FD"/>
    <w:rsid w:val="006B79B9"/>
    <w:rsid w:val="006B7AFF"/>
    <w:rsid w:val="006C085D"/>
    <w:rsid w:val="006C112C"/>
    <w:rsid w:val="006C18C2"/>
    <w:rsid w:val="006C26C5"/>
    <w:rsid w:val="006C2AD0"/>
    <w:rsid w:val="006C309A"/>
    <w:rsid w:val="006C3B90"/>
    <w:rsid w:val="006C3BE7"/>
    <w:rsid w:val="006C4356"/>
    <w:rsid w:val="006C48C4"/>
    <w:rsid w:val="006C48FF"/>
    <w:rsid w:val="006C55C8"/>
    <w:rsid w:val="006C5851"/>
    <w:rsid w:val="006C666B"/>
    <w:rsid w:val="006C7624"/>
    <w:rsid w:val="006D0949"/>
    <w:rsid w:val="006D0B37"/>
    <w:rsid w:val="006D0E58"/>
    <w:rsid w:val="006D0E78"/>
    <w:rsid w:val="006D3572"/>
    <w:rsid w:val="006D3E74"/>
    <w:rsid w:val="006D4378"/>
    <w:rsid w:val="006D44BF"/>
    <w:rsid w:val="006D592B"/>
    <w:rsid w:val="006D617E"/>
    <w:rsid w:val="006D62A4"/>
    <w:rsid w:val="006D6AA9"/>
    <w:rsid w:val="006D6C42"/>
    <w:rsid w:val="006D71E0"/>
    <w:rsid w:val="006E2127"/>
    <w:rsid w:val="006E25C3"/>
    <w:rsid w:val="006E3246"/>
    <w:rsid w:val="006E5C50"/>
    <w:rsid w:val="006E6953"/>
    <w:rsid w:val="006E6A17"/>
    <w:rsid w:val="006E6CDB"/>
    <w:rsid w:val="006E709E"/>
    <w:rsid w:val="006E7D42"/>
    <w:rsid w:val="006F07AF"/>
    <w:rsid w:val="006F07BD"/>
    <w:rsid w:val="006F16F8"/>
    <w:rsid w:val="006F1E7E"/>
    <w:rsid w:val="006F296E"/>
    <w:rsid w:val="006F2B57"/>
    <w:rsid w:val="006F2BFA"/>
    <w:rsid w:val="006F3660"/>
    <w:rsid w:val="006F37CD"/>
    <w:rsid w:val="006F3EE8"/>
    <w:rsid w:val="006F4045"/>
    <w:rsid w:val="006F4E5B"/>
    <w:rsid w:val="006F52D8"/>
    <w:rsid w:val="006F5F1B"/>
    <w:rsid w:val="006F6474"/>
    <w:rsid w:val="006F66A9"/>
    <w:rsid w:val="006F6CA6"/>
    <w:rsid w:val="006F6CF3"/>
    <w:rsid w:val="006F7024"/>
    <w:rsid w:val="00700200"/>
    <w:rsid w:val="00700334"/>
    <w:rsid w:val="007016F3"/>
    <w:rsid w:val="00701FB8"/>
    <w:rsid w:val="00702320"/>
    <w:rsid w:val="00702698"/>
    <w:rsid w:val="00702A0B"/>
    <w:rsid w:val="00702AC3"/>
    <w:rsid w:val="00703031"/>
    <w:rsid w:val="007030CD"/>
    <w:rsid w:val="007039A4"/>
    <w:rsid w:val="00704F65"/>
    <w:rsid w:val="00707175"/>
    <w:rsid w:val="00707A47"/>
    <w:rsid w:val="00707D81"/>
    <w:rsid w:val="00707E8B"/>
    <w:rsid w:val="00711093"/>
    <w:rsid w:val="007114EE"/>
    <w:rsid w:val="00712419"/>
    <w:rsid w:val="0071335B"/>
    <w:rsid w:val="0071378E"/>
    <w:rsid w:val="0071499C"/>
    <w:rsid w:val="00717A70"/>
    <w:rsid w:val="00717EB4"/>
    <w:rsid w:val="00720E17"/>
    <w:rsid w:val="0072179B"/>
    <w:rsid w:val="00722124"/>
    <w:rsid w:val="007223DD"/>
    <w:rsid w:val="00723469"/>
    <w:rsid w:val="00723E12"/>
    <w:rsid w:val="00726D1F"/>
    <w:rsid w:val="007277BA"/>
    <w:rsid w:val="0073076A"/>
    <w:rsid w:val="00730A29"/>
    <w:rsid w:val="00732DA5"/>
    <w:rsid w:val="00732FD3"/>
    <w:rsid w:val="007337DF"/>
    <w:rsid w:val="00734914"/>
    <w:rsid w:val="00734918"/>
    <w:rsid w:val="00734EDC"/>
    <w:rsid w:val="00735C56"/>
    <w:rsid w:val="007361FD"/>
    <w:rsid w:val="00736BFF"/>
    <w:rsid w:val="00736DD1"/>
    <w:rsid w:val="00736ED8"/>
    <w:rsid w:val="007370D7"/>
    <w:rsid w:val="00737462"/>
    <w:rsid w:val="007375A2"/>
    <w:rsid w:val="00740882"/>
    <w:rsid w:val="00740DE4"/>
    <w:rsid w:val="007410DF"/>
    <w:rsid w:val="00741AF0"/>
    <w:rsid w:val="0074286B"/>
    <w:rsid w:val="00743076"/>
    <w:rsid w:val="00743102"/>
    <w:rsid w:val="00743F44"/>
    <w:rsid w:val="00744854"/>
    <w:rsid w:val="00744D19"/>
    <w:rsid w:val="00744E38"/>
    <w:rsid w:val="00744F32"/>
    <w:rsid w:val="00746155"/>
    <w:rsid w:val="007468C8"/>
    <w:rsid w:val="00746A54"/>
    <w:rsid w:val="00746C87"/>
    <w:rsid w:val="007475CA"/>
    <w:rsid w:val="00750205"/>
    <w:rsid w:val="00751009"/>
    <w:rsid w:val="00751B14"/>
    <w:rsid w:val="00751D9A"/>
    <w:rsid w:val="007530A5"/>
    <w:rsid w:val="007554ED"/>
    <w:rsid w:val="00755CCB"/>
    <w:rsid w:val="00756067"/>
    <w:rsid w:val="0075631E"/>
    <w:rsid w:val="00756AF2"/>
    <w:rsid w:val="00760141"/>
    <w:rsid w:val="0076051C"/>
    <w:rsid w:val="00760570"/>
    <w:rsid w:val="007608D4"/>
    <w:rsid w:val="00761111"/>
    <w:rsid w:val="00761FD8"/>
    <w:rsid w:val="00762669"/>
    <w:rsid w:val="0076354E"/>
    <w:rsid w:val="00763849"/>
    <w:rsid w:val="00763AE4"/>
    <w:rsid w:val="00763FE5"/>
    <w:rsid w:val="007651D4"/>
    <w:rsid w:val="00765533"/>
    <w:rsid w:val="007706F8"/>
    <w:rsid w:val="00770BFB"/>
    <w:rsid w:val="007725F5"/>
    <w:rsid w:val="00773412"/>
    <w:rsid w:val="00773963"/>
    <w:rsid w:val="00773EAA"/>
    <w:rsid w:val="00773EE5"/>
    <w:rsid w:val="007742B6"/>
    <w:rsid w:val="0077473D"/>
    <w:rsid w:val="00774836"/>
    <w:rsid w:val="00774F93"/>
    <w:rsid w:val="00775122"/>
    <w:rsid w:val="007751B6"/>
    <w:rsid w:val="00776793"/>
    <w:rsid w:val="0077697F"/>
    <w:rsid w:val="007769F7"/>
    <w:rsid w:val="00780642"/>
    <w:rsid w:val="00780920"/>
    <w:rsid w:val="00780D77"/>
    <w:rsid w:val="0078127E"/>
    <w:rsid w:val="0078157A"/>
    <w:rsid w:val="00782B05"/>
    <w:rsid w:val="0078335B"/>
    <w:rsid w:val="007836B2"/>
    <w:rsid w:val="00783735"/>
    <w:rsid w:val="00783A8B"/>
    <w:rsid w:val="007853A0"/>
    <w:rsid w:val="00785B92"/>
    <w:rsid w:val="00786443"/>
    <w:rsid w:val="00786657"/>
    <w:rsid w:val="00787078"/>
    <w:rsid w:val="0078745C"/>
    <w:rsid w:val="00787DB2"/>
    <w:rsid w:val="007902D2"/>
    <w:rsid w:val="007908E1"/>
    <w:rsid w:val="00790ECC"/>
    <w:rsid w:val="00791C31"/>
    <w:rsid w:val="00791DB1"/>
    <w:rsid w:val="0079315D"/>
    <w:rsid w:val="00793285"/>
    <w:rsid w:val="00793647"/>
    <w:rsid w:val="007936F2"/>
    <w:rsid w:val="007939C2"/>
    <w:rsid w:val="007943A1"/>
    <w:rsid w:val="00794605"/>
    <w:rsid w:val="00795FC9"/>
    <w:rsid w:val="007960F8"/>
    <w:rsid w:val="007962B1"/>
    <w:rsid w:val="00796C6F"/>
    <w:rsid w:val="00796D58"/>
    <w:rsid w:val="007A0C93"/>
    <w:rsid w:val="007A18AC"/>
    <w:rsid w:val="007A1DC9"/>
    <w:rsid w:val="007A2683"/>
    <w:rsid w:val="007A26DA"/>
    <w:rsid w:val="007A3ACD"/>
    <w:rsid w:val="007A5518"/>
    <w:rsid w:val="007A709B"/>
    <w:rsid w:val="007A7B4B"/>
    <w:rsid w:val="007B040D"/>
    <w:rsid w:val="007B0DBF"/>
    <w:rsid w:val="007B102E"/>
    <w:rsid w:val="007B20DF"/>
    <w:rsid w:val="007B2DBD"/>
    <w:rsid w:val="007B42C2"/>
    <w:rsid w:val="007B5A96"/>
    <w:rsid w:val="007B73B4"/>
    <w:rsid w:val="007C0AB3"/>
    <w:rsid w:val="007C1897"/>
    <w:rsid w:val="007C2B8F"/>
    <w:rsid w:val="007C2F8C"/>
    <w:rsid w:val="007C3436"/>
    <w:rsid w:val="007C3EA5"/>
    <w:rsid w:val="007C4389"/>
    <w:rsid w:val="007C4E35"/>
    <w:rsid w:val="007C5F1A"/>
    <w:rsid w:val="007C6151"/>
    <w:rsid w:val="007C63CC"/>
    <w:rsid w:val="007C6749"/>
    <w:rsid w:val="007C67D6"/>
    <w:rsid w:val="007C71CA"/>
    <w:rsid w:val="007C73FB"/>
    <w:rsid w:val="007D001D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4FA9"/>
    <w:rsid w:val="007D5737"/>
    <w:rsid w:val="007D5A1B"/>
    <w:rsid w:val="007D62FC"/>
    <w:rsid w:val="007D6594"/>
    <w:rsid w:val="007D7F5A"/>
    <w:rsid w:val="007E01C2"/>
    <w:rsid w:val="007E05BE"/>
    <w:rsid w:val="007E0648"/>
    <w:rsid w:val="007E08DF"/>
    <w:rsid w:val="007E2E7C"/>
    <w:rsid w:val="007E3473"/>
    <w:rsid w:val="007E34C1"/>
    <w:rsid w:val="007E34E6"/>
    <w:rsid w:val="007E55A3"/>
    <w:rsid w:val="007E5629"/>
    <w:rsid w:val="007E5E10"/>
    <w:rsid w:val="007E5F92"/>
    <w:rsid w:val="007E6537"/>
    <w:rsid w:val="007E6EB2"/>
    <w:rsid w:val="007F0688"/>
    <w:rsid w:val="007F11A5"/>
    <w:rsid w:val="007F14DE"/>
    <w:rsid w:val="007F1D03"/>
    <w:rsid w:val="007F1EF9"/>
    <w:rsid w:val="007F1F79"/>
    <w:rsid w:val="007F3798"/>
    <w:rsid w:val="007F46AD"/>
    <w:rsid w:val="007F4A01"/>
    <w:rsid w:val="007F52A8"/>
    <w:rsid w:val="007F6B71"/>
    <w:rsid w:val="007F6E4D"/>
    <w:rsid w:val="007F77A2"/>
    <w:rsid w:val="007F77A4"/>
    <w:rsid w:val="007F7CFD"/>
    <w:rsid w:val="00800333"/>
    <w:rsid w:val="0080035E"/>
    <w:rsid w:val="008014AF"/>
    <w:rsid w:val="008015A4"/>
    <w:rsid w:val="00801FE0"/>
    <w:rsid w:val="0080278C"/>
    <w:rsid w:val="00803791"/>
    <w:rsid w:val="00804804"/>
    <w:rsid w:val="0080511D"/>
    <w:rsid w:val="0080517D"/>
    <w:rsid w:val="00805754"/>
    <w:rsid w:val="0080579A"/>
    <w:rsid w:val="00805E71"/>
    <w:rsid w:val="00806905"/>
    <w:rsid w:val="00807B15"/>
    <w:rsid w:val="008111C4"/>
    <w:rsid w:val="00812130"/>
    <w:rsid w:val="00812157"/>
    <w:rsid w:val="0081252D"/>
    <w:rsid w:val="00812B1B"/>
    <w:rsid w:val="00814E3F"/>
    <w:rsid w:val="00815D31"/>
    <w:rsid w:val="00815F0C"/>
    <w:rsid w:val="00816F0B"/>
    <w:rsid w:val="00817D1C"/>
    <w:rsid w:val="00820975"/>
    <w:rsid w:val="008212A0"/>
    <w:rsid w:val="008217F2"/>
    <w:rsid w:val="00821B59"/>
    <w:rsid w:val="008220C0"/>
    <w:rsid w:val="00822E66"/>
    <w:rsid w:val="008237D0"/>
    <w:rsid w:val="008237D4"/>
    <w:rsid w:val="00824E8C"/>
    <w:rsid w:val="008257BD"/>
    <w:rsid w:val="008258E4"/>
    <w:rsid w:val="00825B76"/>
    <w:rsid w:val="008263F8"/>
    <w:rsid w:val="008279A5"/>
    <w:rsid w:val="00827A0A"/>
    <w:rsid w:val="00827A1C"/>
    <w:rsid w:val="00830519"/>
    <w:rsid w:val="00830538"/>
    <w:rsid w:val="008319A3"/>
    <w:rsid w:val="008319B7"/>
    <w:rsid w:val="00831ED2"/>
    <w:rsid w:val="0083255E"/>
    <w:rsid w:val="0083257C"/>
    <w:rsid w:val="008326BF"/>
    <w:rsid w:val="00832987"/>
    <w:rsid w:val="008341E3"/>
    <w:rsid w:val="0083440C"/>
    <w:rsid w:val="0083461A"/>
    <w:rsid w:val="00834727"/>
    <w:rsid w:val="00834BEE"/>
    <w:rsid w:val="00834C5E"/>
    <w:rsid w:val="008374F2"/>
    <w:rsid w:val="008403D2"/>
    <w:rsid w:val="008409B1"/>
    <w:rsid w:val="00840C8C"/>
    <w:rsid w:val="00840D74"/>
    <w:rsid w:val="0084124B"/>
    <w:rsid w:val="0084297D"/>
    <w:rsid w:val="00843A35"/>
    <w:rsid w:val="00843C74"/>
    <w:rsid w:val="00843D1D"/>
    <w:rsid w:val="00844294"/>
    <w:rsid w:val="0084476D"/>
    <w:rsid w:val="00844CC8"/>
    <w:rsid w:val="00845215"/>
    <w:rsid w:val="008457C7"/>
    <w:rsid w:val="00845D33"/>
    <w:rsid w:val="00847507"/>
    <w:rsid w:val="008475D3"/>
    <w:rsid w:val="008501C1"/>
    <w:rsid w:val="00850651"/>
    <w:rsid w:val="00851179"/>
    <w:rsid w:val="008513D1"/>
    <w:rsid w:val="00851498"/>
    <w:rsid w:val="00851614"/>
    <w:rsid w:val="0085354B"/>
    <w:rsid w:val="008538E3"/>
    <w:rsid w:val="00854C1C"/>
    <w:rsid w:val="00854F56"/>
    <w:rsid w:val="0085678D"/>
    <w:rsid w:val="0085734C"/>
    <w:rsid w:val="00857A4D"/>
    <w:rsid w:val="00857F33"/>
    <w:rsid w:val="00862262"/>
    <w:rsid w:val="00862B23"/>
    <w:rsid w:val="00862D25"/>
    <w:rsid w:val="008641A0"/>
    <w:rsid w:val="0086472D"/>
    <w:rsid w:val="00864CEE"/>
    <w:rsid w:val="0086528C"/>
    <w:rsid w:val="0086594F"/>
    <w:rsid w:val="00865B0D"/>
    <w:rsid w:val="008661FF"/>
    <w:rsid w:val="00866543"/>
    <w:rsid w:val="008678B5"/>
    <w:rsid w:val="00870801"/>
    <w:rsid w:val="008715E0"/>
    <w:rsid w:val="008723A9"/>
    <w:rsid w:val="00872776"/>
    <w:rsid w:val="00873082"/>
    <w:rsid w:val="00873965"/>
    <w:rsid w:val="00873E7B"/>
    <w:rsid w:val="00874106"/>
    <w:rsid w:val="008743DC"/>
    <w:rsid w:val="008745C7"/>
    <w:rsid w:val="00874D23"/>
    <w:rsid w:val="00875695"/>
    <w:rsid w:val="00875A50"/>
    <w:rsid w:val="00876069"/>
    <w:rsid w:val="008763F8"/>
    <w:rsid w:val="008767C9"/>
    <w:rsid w:val="00876ECD"/>
    <w:rsid w:val="00877517"/>
    <w:rsid w:val="00877FB6"/>
    <w:rsid w:val="008805B3"/>
    <w:rsid w:val="00880F3E"/>
    <w:rsid w:val="00881218"/>
    <w:rsid w:val="008816B9"/>
    <w:rsid w:val="008818F8"/>
    <w:rsid w:val="00881A48"/>
    <w:rsid w:val="00883260"/>
    <w:rsid w:val="00883451"/>
    <w:rsid w:val="00884C98"/>
    <w:rsid w:val="00885091"/>
    <w:rsid w:val="0088669F"/>
    <w:rsid w:val="00886A3C"/>
    <w:rsid w:val="00887BFF"/>
    <w:rsid w:val="00887C94"/>
    <w:rsid w:val="00887C99"/>
    <w:rsid w:val="0089087B"/>
    <w:rsid w:val="00891732"/>
    <w:rsid w:val="00891C8A"/>
    <w:rsid w:val="008924FB"/>
    <w:rsid w:val="00892769"/>
    <w:rsid w:val="00892844"/>
    <w:rsid w:val="00893695"/>
    <w:rsid w:val="0089430D"/>
    <w:rsid w:val="008958A3"/>
    <w:rsid w:val="00896125"/>
    <w:rsid w:val="008A0457"/>
    <w:rsid w:val="008A158D"/>
    <w:rsid w:val="008A160D"/>
    <w:rsid w:val="008A1807"/>
    <w:rsid w:val="008A1CE6"/>
    <w:rsid w:val="008A1D0A"/>
    <w:rsid w:val="008A1E2A"/>
    <w:rsid w:val="008A2860"/>
    <w:rsid w:val="008A2EE7"/>
    <w:rsid w:val="008A35FE"/>
    <w:rsid w:val="008A5826"/>
    <w:rsid w:val="008A5FC3"/>
    <w:rsid w:val="008A6260"/>
    <w:rsid w:val="008A662C"/>
    <w:rsid w:val="008A73BC"/>
    <w:rsid w:val="008A7E2C"/>
    <w:rsid w:val="008B0B6E"/>
    <w:rsid w:val="008B140A"/>
    <w:rsid w:val="008B1EB3"/>
    <w:rsid w:val="008B250C"/>
    <w:rsid w:val="008B3276"/>
    <w:rsid w:val="008B3426"/>
    <w:rsid w:val="008B3FD6"/>
    <w:rsid w:val="008B4347"/>
    <w:rsid w:val="008B468D"/>
    <w:rsid w:val="008B566D"/>
    <w:rsid w:val="008B5756"/>
    <w:rsid w:val="008B70AD"/>
    <w:rsid w:val="008B737D"/>
    <w:rsid w:val="008B7E55"/>
    <w:rsid w:val="008C0D4D"/>
    <w:rsid w:val="008C0E9F"/>
    <w:rsid w:val="008C12B5"/>
    <w:rsid w:val="008C1B7D"/>
    <w:rsid w:val="008C2706"/>
    <w:rsid w:val="008C2BFC"/>
    <w:rsid w:val="008C2C92"/>
    <w:rsid w:val="008C2EB5"/>
    <w:rsid w:val="008C2F2A"/>
    <w:rsid w:val="008C3AA8"/>
    <w:rsid w:val="008C3AEB"/>
    <w:rsid w:val="008C4ADC"/>
    <w:rsid w:val="008C5102"/>
    <w:rsid w:val="008C54B6"/>
    <w:rsid w:val="008C5B2D"/>
    <w:rsid w:val="008C5C06"/>
    <w:rsid w:val="008C65CB"/>
    <w:rsid w:val="008C699A"/>
    <w:rsid w:val="008C771A"/>
    <w:rsid w:val="008C7BBE"/>
    <w:rsid w:val="008D06D9"/>
    <w:rsid w:val="008D1F32"/>
    <w:rsid w:val="008D1FC0"/>
    <w:rsid w:val="008D38C6"/>
    <w:rsid w:val="008D6DBB"/>
    <w:rsid w:val="008D7002"/>
    <w:rsid w:val="008D7394"/>
    <w:rsid w:val="008E092B"/>
    <w:rsid w:val="008E1CDD"/>
    <w:rsid w:val="008E27CA"/>
    <w:rsid w:val="008E2F75"/>
    <w:rsid w:val="008E330A"/>
    <w:rsid w:val="008E386B"/>
    <w:rsid w:val="008E40B4"/>
    <w:rsid w:val="008E4377"/>
    <w:rsid w:val="008E6B3C"/>
    <w:rsid w:val="008E7A06"/>
    <w:rsid w:val="008E7B0B"/>
    <w:rsid w:val="008F033C"/>
    <w:rsid w:val="008F0554"/>
    <w:rsid w:val="008F09C0"/>
    <w:rsid w:val="008F0A7D"/>
    <w:rsid w:val="008F10CD"/>
    <w:rsid w:val="008F1286"/>
    <w:rsid w:val="008F1804"/>
    <w:rsid w:val="008F1F31"/>
    <w:rsid w:val="008F25C8"/>
    <w:rsid w:val="008F269D"/>
    <w:rsid w:val="008F3F71"/>
    <w:rsid w:val="008F406C"/>
    <w:rsid w:val="008F42DE"/>
    <w:rsid w:val="008F4E83"/>
    <w:rsid w:val="008F54BE"/>
    <w:rsid w:val="008F5592"/>
    <w:rsid w:val="008F57AC"/>
    <w:rsid w:val="008F5BC7"/>
    <w:rsid w:val="008F5C74"/>
    <w:rsid w:val="008F5CD1"/>
    <w:rsid w:val="008F5ECA"/>
    <w:rsid w:val="008F6067"/>
    <w:rsid w:val="008F65D3"/>
    <w:rsid w:val="008F66DB"/>
    <w:rsid w:val="008F71AF"/>
    <w:rsid w:val="008F74D1"/>
    <w:rsid w:val="008F7B65"/>
    <w:rsid w:val="00900762"/>
    <w:rsid w:val="0090095A"/>
    <w:rsid w:val="00900C33"/>
    <w:rsid w:val="00901418"/>
    <w:rsid w:val="00901929"/>
    <w:rsid w:val="00903217"/>
    <w:rsid w:val="0090480E"/>
    <w:rsid w:val="00905FAA"/>
    <w:rsid w:val="00906658"/>
    <w:rsid w:val="00906BBF"/>
    <w:rsid w:val="00906E8E"/>
    <w:rsid w:val="0091023D"/>
    <w:rsid w:val="00911048"/>
    <w:rsid w:val="009112CE"/>
    <w:rsid w:val="009120C0"/>
    <w:rsid w:val="00912223"/>
    <w:rsid w:val="00913879"/>
    <w:rsid w:val="009138FB"/>
    <w:rsid w:val="00914D89"/>
    <w:rsid w:val="00914F42"/>
    <w:rsid w:val="00915A1D"/>
    <w:rsid w:val="009166B6"/>
    <w:rsid w:val="00916A3D"/>
    <w:rsid w:val="009200DB"/>
    <w:rsid w:val="00920145"/>
    <w:rsid w:val="009203C2"/>
    <w:rsid w:val="009219BE"/>
    <w:rsid w:val="00921A31"/>
    <w:rsid w:val="00921C37"/>
    <w:rsid w:val="009225B5"/>
    <w:rsid w:val="00925696"/>
    <w:rsid w:val="00926762"/>
    <w:rsid w:val="009268AB"/>
    <w:rsid w:val="0092691C"/>
    <w:rsid w:val="00930CB0"/>
    <w:rsid w:val="009310B4"/>
    <w:rsid w:val="0093336D"/>
    <w:rsid w:val="0093394F"/>
    <w:rsid w:val="00933BE5"/>
    <w:rsid w:val="00933CCD"/>
    <w:rsid w:val="00933FBF"/>
    <w:rsid w:val="009344F1"/>
    <w:rsid w:val="00935856"/>
    <w:rsid w:val="0093606A"/>
    <w:rsid w:val="00937258"/>
    <w:rsid w:val="009374F1"/>
    <w:rsid w:val="0094170D"/>
    <w:rsid w:val="009441AE"/>
    <w:rsid w:val="00944E61"/>
    <w:rsid w:val="00944E86"/>
    <w:rsid w:val="00945224"/>
    <w:rsid w:val="00945C23"/>
    <w:rsid w:val="0094644D"/>
    <w:rsid w:val="009466C9"/>
    <w:rsid w:val="009470E0"/>
    <w:rsid w:val="009477CA"/>
    <w:rsid w:val="00947B38"/>
    <w:rsid w:val="00947C2F"/>
    <w:rsid w:val="0095116E"/>
    <w:rsid w:val="0095136A"/>
    <w:rsid w:val="009515AF"/>
    <w:rsid w:val="00951732"/>
    <w:rsid w:val="00951C92"/>
    <w:rsid w:val="00951D9A"/>
    <w:rsid w:val="009532C3"/>
    <w:rsid w:val="009534C4"/>
    <w:rsid w:val="00954AEB"/>
    <w:rsid w:val="0095632C"/>
    <w:rsid w:val="00961BED"/>
    <w:rsid w:val="0096275B"/>
    <w:rsid w:val="009635D5"/>
    <w:rsid w:val="0096385B"/>
    <w:rsid w:val="00963874"/>
    <w:rsid w:val="00964851"/>
    <w:rsid w:val="00964B27"/>
    <w:rsid w:val="00964B8A"/>
    <w:rsid w:val="00964D1D"/>
    <w:rsid w:val="00965466"/>
    <w:rsid w:val="009659DE"/>
    <w:rsid w:val="00965A44"/>
    <w:rsid w:val="00965C82"/>
    <w:rsid w:val="009705D0"/>
    <w:rsid w:val="00970708"/>
    <w:rsid w:val="00970CC4"/>
    <w:rsid w:val="00971249"/>
    <w:rsid w:val="009718E6"/>
    <w:rsid w:val="00971AC9"/>
    <w:rsid w:val="00971F37"/>
    <w:rsid w:val="009723FE"/>
    <w:rsid w:val="00972998"/>
    <w:rsid w:val="009734E5"/>
    <w:rsid w:val="0097391D"/>
    <w:rsid w:val="00974444"/>
    <w:rsid w:val="00975106"/>
    <w:rsid w:val="00975153"/>
    <w:rsid w:val="00975237"/>
    <w:rsid w:val="009754A1"/>
    <w:rsid w:val="0097599A"/>
    <w:rsid w:val="00976BAF"/>
    <w:rsid w:val="0097704A"/>
    <w:rsid w:val="009776C5"/>
    <w:rsid w:val="00977C51"/>
    <w:rsid w:val="009808CA"/>
    <w:rsid w:val="00980EBA"/>
    <w:rsid w:val="00982A73"/>
    <w:rsid w:val="00983139"/>
    <w:rsid w:val="00983449"/>
    <w:rsid w:val="00983984"/>
    <w:rsid w:val="0098406E"/>
    <w:rsid w:val="009856D6"/>
    <w:rsid w:val="0098638C"/>
    <w:rsid w:val="00986C61"/>
    <w:rsid w:val="00986CD7"/>
    <w:rsid w:val="00987807"/>
    <w:rsid w:val="009901D9"/>
    <w:rsid w:val="009905E1"/>
    <w:rsid w:val="0099231F"/>
    <w:rsid w:val="00993342"/>
    <w:rsid w:val="00994E3C"/>
    <w:rsid w:val="00995660"/>
    <w:rsid w:val="00995C4E"/>
    <w:rsid w:val="00995E52"/>
    <w:rsid w:val="0099614B"/>
    <w:rsid w:val="0099631F"/>
    <w:rsid w:val="009963BA"/>
    <w:rsid w:val="0099762B"/>
    <w:rsid w:val="00997F9C"/>
    <w:rsid w:val="009A0929"/>
    <w:rsid w:val="009A4246"/>
    <w:rsid w:val="009A6808"/>
    <w:rsid w:val="009A6A69"/>
    <w:rsid w:val="009A6EF6"/>
    <w:rsid w:val="009A788C"/>
    <w:rsid w:val="009A7A80"/>
    <w:rsid w:val="009A7B58"/>
    <w:rsid w:val="009B041D"/>
    <w:rsid w:val="009B092F"/>
    <w:rsid w:val="009B1021"/>
    <w:rsid w:val="009B11DB"/>
    <w:rsid w:val="009B264D"/>
    <w:rsid w:val="009B2933"/>
    <w:rsid w:val="009B2AE4"/>
    <w:rsid w:val="009B392E"/>
    <w:rsid w:val="009B3AE2"/>
    <w:rsid w:val="009B4371"/>
    <w:rsid w:val="009B5647"/>
    <w:rsid w:val="009B635F"/>
    <w:rsid w:val="009B742A"/>
    <w:rsid w:val="009B7B41"/>
    <w:rsid w:val="009B7B58"/>
    <w:rsid w:val="009C01BC"/>
    <w:rsid w:val="009C035E"/>
    <w:rsid w:val="009C0500"/>
    <w:rsid w:val="009C0DFE"/>
    <w:rsid w:val="009C145B"/>
    <w:rsid w:val="009C179C"/>
    <w:rsid w:val="009C217A"/>
    <w:rsid w:val="009C2942"/>
    <w:rsid w:val="009C3A09"/>
    <w:rsid w:val="009C3A53"/>
    <w:rsid w:val="009C3B01"/>
    <w:rsid w:val="009C3CC0"/>
    <w:rsid w:val="009C40B9"/>
    <w:rsid w:val="009C43A6"/>
    <w:rsid w:val="009C44D7"/>
    <w:rsid w:val="009C4AFB"/>
    <w:rsid w:val="009C7B1F"/>
    <w:rsid w:val="009D0D9D"/>
    <w:rsid w:val="009D1701"/>
    <w:rsid w:val="009D1EBD"/>
    <w:rsid w:val="009D4601"/>
    <w:rsid w:val="009D462C"/>
    <w:rsid w:val="009D4D86"/>
    <w:rsid w:val="009D4D9A"/>
    <w:rsid w:val="009D4F41"/>
    <w:rsid w:val="009D50B0"/>
    <w:rsid w:val="009D5230"/>
    <w:rsid w:val="009D63EA"/>
    <w:rsid w:val="009D72AC"/>
    <w:rsid w:val="009D7EDF"/>
    <w:rsid w:val="009E1A83"/>
    <w:rsid w:val="009E2368"/>
    <w:rsid w:val="009E2475"/>
    <w:rsid w:val="009E505F"/>
    <w:rsid w:val="009E5C5D"/>
    <w:rsid w:val="009E65A9"/>
    <w:rsid w:val="009E6833"/>
    <w:rsid w:val="009E6FA1"/>
    <w:rsid w:val="009E7212"/>
    <w:rsid w:val="009F1338"/>
    <w:rsid w:val="009F18B6"/>
    <w:rsid w:val="009F1C2C"/>
    <w:rsid w:val="009F2000"/>
    <w:rsid w:val="009F2535"/>
    <w:rsid w:val="009F3858"/>
    <w:rsid w:val="009F42F0"/>
    <w:rsid w:val="009F4A51"/>
    <w:rsid w:val="009F50A3"/>
    <w:rsid w:val="009F53E2"/>
    <w:rsid w:val="009F58EA"/>
    <w:rsid w:val="009F5F1E"/>
    <w:rsid w:val="009F600A"/>
    <w:rsid w:val="009F66F3"/>
    <w:rsid w:val="009F671D"/>
    <w:rsid w:val="00A00B34"/>
    <w:rsid w:val="00A023F1"/>
    <w:rsid w:val="00A03184"/>
    <w:rsid w:val="00A04053"/>
    <w:rsid w:val="00A041BB"/>
    <w:rsid w:val="00A04D3E"/>
    <w:rsid w:val="00A05078"/>
    <w:rsid w:val="00A05E1B"/>
    <w:rsid w:val="00A065CE"/>
    <w:rsid w:val="00A07CDC"/>
    <w:rsid w:val="00A107FF"/>
    <w:rsid w:val="00A10C92"/>
    <w:rsid w:val="00A11232"/>
    <w:rsid w:val="00A12B8F"/>
    <w:rsid w:val="00A13220"/>
    <w:rsid w:val="00A13CAE"/>
    <w:rsid w:val="00A13DFE"/>
    <w:rsid w:val="00A13FEE"/>
    <w:rsid w:val="00A167C9"/>
    <w:rsid w:val="00A1782F"/>
    <w:rsid w:val="00A17EC0"/>
    <w:rsid w:val="00A20048"/>
    <w:rsid w:val="00A21AB6"/>
    <w:rsid w:val="00A23C93"/>
    <w:rsid w:val="00A246EF"/>
    <w:rsid w:val="00A25942"/>
    <w:rsid w:val="00A30C76"/>
    <w:rsid w:val="00A30DBF"/>
    <w:rsid w:val="00A30FA5"/>
    <w:rsid w:val="00A317BB"/>
    <w:rsid w:val="00A31C13"/>
    <w:rsid w:val="00A327D0"/>
    <w:rsid w:val="00A32CA1"/>
    <w:rsid w:val="00A32D97"/>
    <w:rsid w:val="00A33819"/>
    <w:rsid w:val="00A34FC9"/>
    <w:rsid w:val="00A35ADB"/>
    <w:rsid w:val="00A36577"/>
    <w:rsid w:val="00A365E9"/>
    <w:rsid w:val="00A369A5"/>
    <w:rsid w:val="00A37030"/>
    <w:rsid w:val="00A40F9A"/>
    <w:rsid w:val="00A413D5"/>
    <w:rsid w:val="00A4311F"/>
    <w:rsid w:val="00A43B19"/>
    <w:rsid w:val="00A47770"/>
    <w:rsid w:val="00A50649"/>
    <w:rsid w:val="00A506C5"/>
    <w:rsid w:val="00A51A9D"/>
    <w:rsid w:val="00A53709"/>
    <w:rsid w:val="00A53852"/>
    <w:rsid w:val="00A540D1"/>
    <w:rsid w:val="00A5416D"/>
    <w:rsid w:val="00A54493"/>
    <w:rsid w:val="00A550BB"/>
    <w:rsid w:val="00A55B09"/>
    <w:rsid w:val="00A56941"/>
    <w:rsid w:val="00A572A0"/>
    <w:rsid w:val="00A57A71"/>
    <w:rsid w:val="00A6032C"/>
    <w:rsid w:val="00A60CDB"/>
    <w:rsid w:val="00A61FB6"/>
    <w:rsid w:val="00A62780"/>
    <w:rsid w:val="00A62C00"/>
    <w:rsid w:val="00A63255"/>
    <w:rsid w:val="00A636DD"/>
    <w:rsid w:val="00A63A16"/>
    <w:rsid w:val="00A6455C"/>
    <w:rsid w:val="00A64769"/>
    <w:rsid w:val="00A649FE"/>
    <w:rsid w:val="00A66133"/>
    <w:rsid w:val="00A66A9B"/>
    <w:rsid w:val="00A66F2A"/>
    <w:rsid w:val="00A6777E"/>
    <w:rsid w:val="00A67EF1"/>
    <w:rsid w:val="00A701B7"/>
    <w:rsid w:val="00A70273"/>
    <w:rsid w:val="00A71778"/>
    <w:rsid w:val="00A71978"/>
    <w:rsid w:val="00A71FDE"/>
    <w:rsid w:val="00A72C61"/>
    <w:rsid w:val="00A734C6"/>
    <w:rsid w:val="00A74CAD"/>
    <w:rsid w:val="00A753F6"/>
    <w:rsid w:val="00A7551C"/>
    <w:rsid w:val="00A76860"/>
    <w:rsid w:val="00A76DFC"/>
    <w:rsid w:val="00A777FA"/>
    <w:rsid w:val="00A77D83"/>
    <w:rsid w:val="00A8003E"/>
    <w:rsid w:val="00A800E8"/>
    <w:rsid w:val="00A8047F"/>
    <w:rsid w:val="00A80A50"/>
    <w:rsid w:val="00A80A6F"/>
    <w:rsid w:val="00A80E6C"/>
    <w:rsid w:val="00A82E3F"/>
    <w:rsid w:val="00A84DC9"/>
    <w:rsid w:val="00A84EE3"/>
    <w:rsid w:val="00A85158"/>
    <w:rsid w:val="00A85F9F"/>
    <w:rsid w:val="00A86529"/>
    <w:rsid w:val="00A87870"/>
    <w:rsid w:val="00A90EBC"/>
    <w:rsid w:val="00A91EC1"/>
    <w:rsid w:val="00A9299E"/>
    <w:rsid w:val="00A92A0F"/>
    <w:rsid w:val="00A92F46"/>
    <w:rsid w:val="00A93578"/>
    <w:rsid w:val="00A93EDE"/>
    <w:rsid w:val="00A93FD4"/>
    <w:rsid w:val="00A94006"/>
    <w:rsid w:val="00A940DE"/>
    <w:rsid w:val="00A94A14"/>
    <w:rsid w:val="00A95263"/>
    <w:rsid w:val="00A95422"/>
    <w:rsid w:val="00A95B10"/>
    <w:rsid w:val="00A97A08"/>
    <w:rsid w:val="00AA0197"/>
    <w:rsid w:val="00AA0BDC"/>
    <w:rsid w:val="00AA2AA2"/>
    <w:rsid w:val="00AA2AD6"/>
    <w:rsid w:val="00AA340A"/>
    <w:rsid w:val="00AA37CE"/>
    <w:rsid w:val="00AA3BE5"/>
    <w:rsid w:val="00AA45EB"/>
    <w:rsid w:val="00AA6BF7"/>
    <w:rsid w:val="00AA6E98"/>
    <w:rsid w:val="00AA7E78"/>
    <w:rsid w:val="00AB1641"/>
    <w:rsid w:val="00AB1FBD"/>
    <w:rsid w:val="00AB2004"/>
    <w:rsid w:val="00AB21EE"/>
    <w:rsid w:val="00AB2573"/>
    <w:rsid w:val="00AB2F05"/>
    <w:rsid w:val="00AB361D"/>
    <w:rsid w:val="00AB40C5"/>
    <w:rsid w:val="00AB4B95"/>
    <w:rsid w:val="00AB5FAB"/>
    <w:rsid w:val="00AB67F2"/>
    <w:rsid w:val="00AB6EB7"/>
    <w:rsid w:val="00AB74D2"/>
    <w:rsid w:val="00AB7754"/>
    <w:rsid w:val="00AB7C39"/>
    <w:rsid w:val="00AB7D2E"/>
    <w:rsid w:val="00AB7F8B"/>
    <w:rsid w:val="00AC086A"/>
    <w:rsid w:val="00AC0A98"/>
    <w:rsid w:val="00AC200A"/>
    <w:rsid w:val="00AC226B"/>
    <w:rsid w:val="00AC35FA"/>
    <w:rsid w:val="00AC3CCC"/>
    <w:rsid w:val="00AC3D6D"/>
    <w:rsid w:val="00AC4A15"/>
    <w:rsid w:val="00AC4D74"/>
    <w:rsid w:val="00AC5289"/>
    <w:rsid w:val="00AC5AF2"/>
    <w:rsid w:val="00AC6A4E"/>
    <w:rsid w:val="00AC6BFF"/>
    <w:rsid w:val="00AD0579"/>
    <w:rsid w:val="00AD16F9"/>
    <w:rsid w:val="00AD1B54"/>
    <w:rsid w:val="00AD1FB5"/>
    <w:rsid w:val="00AD24F4"/>
    <w:rsid w:val="00AD485A"/>
    <w:rsid w:val="00AD5125"/>
    <w:rsid w:val="00AD549E"/>
    <w:rsid w:val="00AD5988"/>
    <w:rsid w:val="00AD6818"/>
    <w:rsid w:val="00AD7327"/>
    <w:rsid w:val="00AE04F5"/>
    <w:rsid w:val="00AE0634"/>
    <w:rsid w:val="00AE0C29"/>
    <w:rsid w:val="00AE0DF3"/>
    <w:rsid w:val="00AE1A6E"/>
    <w:rsid w:val="00AE20F1"/>
    <w:rsid w:val="00AE2127"/>
    <w:rsid w:val="00AE2B6D"/>
    <w:rsid w:val="00AE2BEF"/>
    <w:rsid w:val="00AE2E95"/>
    <w:rsid w:val="00AE2F85"/>
    <w:rsid w:val="00AE34C7"/>
    <w:rsid w:val="00AE3AEC"/>
    <w:rsid w:val="00AE4629"/>
    <w:rsid w:val="00AE4D97"/>
    <w:rsid w:val="00AE60E7"/>
    <w:rsid w:val="00AE6199"/>
    <w:rsid w:val="00AF0789"/>
    <w:rsid w:val="00AF0C24"/>
    <w:rsid w:val="00AF149D"/>
    <w:rsid w:val="00AF19F5"/>
    <w:rsid w:val="00AF1CB2"/>
    <w:rsid w:val="00AF3A3F"/>
    <w:rsid w:val="00AF3E82"/>
    <w:rsid w:val="00AF439E"/>
    <w:rsid w:val="00AF6398"/>
    <w:rsid w:val="00AF6E90"/>
    <w:rsid w:val="00AF7AA5"/>
    <w:rsid w:val="00AF7C7F"/>
    <w:rsid w:val="00B0091C"/>
    <w:rsid w:val="00B01976"/>
    <w:rsid w:val="00B01B3D"/>
    <w:rsid w:val="00B02E60"/>
    <w:rsid w:val="00B03558"/>
    <w:rsid w:val="00B047CF"/>
    <w:rsid w:val="00B052DF"/>
    <w:rsid w:val="00B05753"/>
    <w:rsid w:val="00B05F5F"/>
    <w:rsid w:val="00B061BC"/>
    <w:rsid w:val="00B066E1"/>
    <w:rsid w:val="00B066E3"/>
    <w:rsid w:val="00B06F11"/>
    <w:rsid w:val="00B079CA"/>
    <w:rsid w:val="00B07E8F"/>
    <w:rsid w:val="00B07EFC"/>
    <w:rsid w:val="00B11BD5"/>
    <w:rsid w:val="00B126D3"/>
    <w:rsid w:val="00B13F20"/>
    <w:rsid w:val="00B15AD1"/>
    <w:rsid w:val="00B16074"/>
    <w:rsid w:val="00B1693E"/>
    <w:rsid w:val="00B169D6"/>
    <w:rsid w:val="00B16DC5"/>
    <w:rsid w:val="00B17261"/>
    <w:rsid w:val="00B17D9E"/>
    <w:rsid w:val="00B2097E"/>
    <w:rsid w:val="00B20B55"/>
    <w:rsid w:val="00B20DD1"/>
    <w:rsid w:val="00B223B6"/>
    <w:rsid w:val="00B2248C"/>
    <w:rsid w:val="00B23668"/>
    <w:rsid w:val="00B258CC"/>
    <w:rsid w:val="00B25B56"/>
    <w:rsid w:val="00B263E3"/>
    <w:rsid w:val="00B26487"/>
    <w:rsid w:val="00B26569"/>
    <w:rsid w:val="00B26B13"/>
    <w:rsid w:val="00B30E38"/>
    <w:rsid w:val="00B30FE6"/>
    <w:rsid w:val="00B310D8"/>
    <w:rsid w:val="00B31658"/>
    <w:rsid w:val="00B31AEB"/>
    <w:rsid w:val="00B31D28"/>
    <w:rsid w:val="00B32673"/>
    <w:rsid w:val="00B32822"/>
    <w:rsid w:val="00B32D1F"/>
    <w:rsid w:val="00B33A75"/>
    <w:rsid w:val="00B3468D"/>
    <w:rsid w:val="00B35481"/>
    <w:rsid w:val="00B377D7"/>
    <w:rsid w:val="00B37AC0"/>
    <w:rsid w:val="00B4078C"/>
    <w:rsid w:val="00B4128C"/>
    <w:rsid w:val="00B4242B"/>
    <w:rsid w:val="00B42B9D"/>
    <w:rsid w:val="00B4376C"/>
    <w:rsid w:val="00B43CCB"/>
    <w:rsid w:val="00B44619"/>
    <w:rsid w:val="00B44865"/>
    <w:rsid w:val="00B45323"/>
    <w:rsid w:val="00B45E6F"/>
    <w:rsid w:val="00B461AF"/>
    <w:rsid w:val="00B46686"/>
    <w:rsid w:val="00B47945"/>
    <w:rsid w:val="00B47BCA"/>
    <w:rsid w:val="00B502C1"/>
    <w:rsid w:val="00B506BC"/>
    <w:rsid w:val="00B50B59"/>
    <w:rsid w:val="00B511CE"/>
    <w:rsid w:val="00B513E5"/>
    <w:rsid w:val="00B5165B"/>
    <w:rsid w:val="00B5166B"/>
    <w:rsid w:val="00B51BCA"/>
    <w:rsid w:val="00B528EF"/>
    <w:rsid w:val="00B53F7D"/>
    <w:rsid w:val="00B541C8"/>
    <w:rsid w:val="00B54227"/>
    <w:rsid w:val="00B549BD"/>
    <w:rsid w:val="00B54DDB"/>
    <w:rsid w:val="00B55512"/>
    <w:rsid w:val="00B55728"/>
    <w:rsid w:val="00B55895"/>
    <w:rsid w:val="00B56EE6"/>
    <w:rsid w:val="00B57A71"/>
    <w:rsid w:val="00B57BDD"/>
    <w:rsid w:val="00B57F02"/>
    <w:rsid w:val="00B6090E"/>
    <w:rsid w:val="00B60B27"/>
    <w:rsid w:val="00B60F2E"/>
    <w:rsid w:val="00B61692"/>
    <w:rsid w:val="00B624D7"/>
    <w:rsid w:val="00B629D0"/>
    <w:rsid w:val="00B637DA"/>
    <w:rsid w:val="00B6488B"/>
    <w:rsid w:val="00B64ED5"/>
    <w:rsid w:val="00B654F3"/>
    <w:rsid w:val="00B662EB"/>
    <w:rsid w:val="00B663FD"/>
    <w:rsid w:val="00B66467"/>
    <w:rsid w:val="00B666AD"/>
    <w:rsid w:val="00B667F9"/>
    <w:rsid w:val="00B71721"/>
    <w:rsid w:val="00B71A4E"/>
    <w:rsid w:val="00B720EC"/>
    <w:rsid w:val="00B722C2"/>
    <w:rsid w:val="00B725DF"/>
    <w:rsid w:val="00B72964"/>
    <w:rsid w:val="00B72D13"/>
    <w:rsid w:val="00B7541C"/>
    <w:rsid w:val="00B75E56"/>
    <w:rsid w:val="00B76236"/>
    <w:rsid w:val="00B76668"/>
    <w:rsid w:val="00B76EDD"/>
    <w:rsid w:val="00B775A9"/>
    <w:rsid w:val="00B80BE4"/>
    <w:rsid w:val="00B812FF"/>
    <w:rsid w:val="00B8165B"/>
    <w:rsid w:val="00B81745"/>
    <w:rsid w:val="00B81938"/>
    <w:rsid w:val="00B81CE8"/>
    <w:rsid w:val="00B82362"/>
    <w:rsid w:val="00B83706"/>
    <w:rsid w:val="00B848B0"/>
    <w:rsid w:val="00B8490D"/>
    <w:rsid w:val="00B85D0E"/>
    <w:rsid w:val="00B85F09"/>
    <w:rsid w:val="00B85F54"/>
    <w:rsid w:val="00B861A0"/>
    <w:rsid w:val="00B86CEE"/>
    <w:rsid w:val="00B86CF7"/>
    <w:rsid w:val="00B8765A"/>
    <w:rsid w:val="00B87A69"/>
    <w:rsid w:val="00B87D23"/>
    <w:rsid w:val="00B9060A"/>
    <w:rsid w:val="00B91A04"/>
    <w:rsid w:val="00B91D18"/>
    <w:rsid w:val="00B92293"/>
    <w:rsid w:val="00B92A10"/>
    <w:rsid w:val="00B93368"/>
    <w:rsid w:val="00B9373F"/>
    <w:rsid w:val="00B9413E"/>
    <w:rsid w:val="00B9494E"/>
    <w:rsid w:val="00B94CC2"/>
    <w:rsid w:val="00B95731"/>
    <w:rsid w:val="00B958C9"/>
    <w:rsid w:val="00B95A67"/>
    <w:rsid w:val="00B96E00"/>
    <w:rsid w:val="00B9768F"/>
    <w:rsid w:val="00B97856"/>
    <w:rsid w:val="00B97E61"/>
    <w:rsid w:val="00BA09BB"/>
    <w:rsid w:val="00BA0C52"/>
    <w:rsid w:val="00BA0E94"/>
    <w:rsid w:val="00BA241A"/>
    <w:rsid w:val="00BA2FD4"/>
    <w:rsid w:val="00BA39F1"/>
    <w:rsid w:val="00BA4C09"/>
    <w:rsid w:val="00BA4CBB"/>
    <w:rsid w:val="00BA4D33"/>
    <w:rsid w:val="00BA625D"/>
    <w:rsid w:val="00BA6556"/>
    <w:rsid w:val="00BA691F"/>
    <w:rsid w:val="00BA6FAF"/>
    <w:rsid w:val="00BA7804"/>
    <w:rsid w:val="00BB0EB4"/>
    <w:rsid w:val="00BB22F6"/>
    <w:rsid w:val="00BB2929"/>
    <w:rsid w:val="00BB296D"/>
    <w:rsid w:val="00BB2A24"/>
    <w:rsid w:val="00BB3559"/>
    <w:rsid w:val="00BB37E1"/>
    <w:rsid w:val="00BB48AF"/>
    <w:rsid w:val="00BB4D97"/>
    <w:rsid w:val="00BB51D8"/>
    <w:rsid w:val="00BB52D8"/>
    <w:rsid w:val="00BB5F61"/>
    <w:rsid w:val="00BB619A"/>
    <w:rsid w:val="00BC0581"/>
    <w:rsid w:val="00BC108A"/>
    <w:rsid w:val="00BC17FE"/>
    <w:rsid w:val="00BC2643"/>
    <w:rsid w:val="00BC2A78"/>
    <w:rsid w:val="00BC2B5B"/>
    <w:rsid w:val="00BC3180"/>
    <w:rsid w:val="00BC3FCC"/>
    <w:rsid w:val="00BC414D"/>
    <w:rsid w:val="00BC44DF"/>
    <w:rsid w:val="00BC4832"/>
    <w:rsid w:val="00BC4C08"/>
    <w:rsid w:val="00BC5216"/>
    <w:rsid w:val="00BC56F8"/>
    <w:rsid w:val="00BC5CB6"/>
    <w:rsid w:val="00BC634E"/>
    <w:rsid w:val="00BC6ED5"/>
    <w:rsid w:val="00BC714F"/>
    <w:rsid w:val="00BC72A3"/>
    <w:rsid w:val="00BC7E63"/>
    <w:rsid w:val="00BD0721"/>
    <w:rsid w:val="00BD09D1"/>
    <w:rsid w:val="00BD0BD3"/>
    <w:rsid w:val="00BD1F9E"/>
    <w:rsid w:val="00BD2126"/>
    <w:rsid w:val="00BD3513"/>
    <w:rsid w:val="00BD37EF"/>
    <w:rsid w:val="00BD4C47"/>
    <w:rsid w:val="00BD5833"/>
    <w:rsid w:val="00BD6379"/>
    <w:rsid w:val="00BD725D"/>
    <w:rsid w:val="00BD7DBF"/>
    <w:rsid w:val="00BE0822"/>
    <w:rsid w:val="00BE2920"/>
    <w:rsid w:val="00BE292B"/>
    <w:rsid w:val="00BE3E46"/>
    <w:rsid w:val="00BE4819"/>
    <w:rsid w:val="00BE6ECF"/>
    <w:rsid w:val="00BE6F26"/>
    <w:rsid w:val="00BF088D"/>
    <w:rsid w:val="00BF141B"/>
    <w:rsid w:val="00BF198A"/>
    <w:rsid w:val="00BF2364"/>
    <w:rsid w:val="00BF3621"/>
    <w:rsid w:val="00BF3703"/>
    <w:rsid w:val="00BF38B6"/>
    <w:rsid w:val="00BF4033"/>
    <w:rsid w:val="00BF47EE"/>
    <w:rsid w:val="00BF4981"/>
    <w:rsid w:val="00BF5FB3"/>
    <w:rsid w:val="00BF6FEE"/>
    <w:rsid w:val="00BF7A06"/>
    <w:rsid w:val="00C013C0"/>
    <w:rsid w:val="00C01480"/>
    <w:rsid w:val="00C023D0"/>
    <w:rsid w:val="00C024EC"/>
    <w:rsid w:val="00C028E0"/>
    <w:rsid w:val="00C02AD7"/>
    <w:rsid w:val="00C03E81"/>
    <w:rsid w:val="00C0434E"/>
    <w:rsid w:val="00C05351"/>
    <w:rsid w:val="00C0658A"/>
    <w:rsid w:val="00C06CA7"/>
    <w:rsid w:val="00C07C50"/>
    <w:rsid w:val="00C07E2C"/>
    <w:rsid w:val="00C1011F"/>
    <w:rsid w:val="00C1208A"/>
    <w:rsid w:val="00C12552"/>
    <w:rsid w:val="00C1298D"/>
    <w:rsid w:val="00C138FE"/>
    <w:rsid w:val="00C13DB3"/>
    <w:rsid w:val="00C13EC3"/>
    <w:rsid w:val="00C1671C"/>
    <w:rsid w:val="00C1732E"/>
    <w:rsid w:val="00C174B2"/>
    <w:rsid w:val="00C20747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4675"/>
    <w:rsid w:val="00C26027"/>
    <w:rsid w:val="00C26656"/>
    <w:rsid w:val="00C271AC"/>
    <w:rsid w:val="00C272CB"/>
    <w:rsid w:val="00C27E0F"/>
    <w:rsid w:val="00C30773"/>
    <w:rsid w:val="00C30CFC"/>
    <w:rsid w:val="00C31862"/>
    <w:rsid w:val="00C32B00"/>
    <w:rsid w:val="00C338E6"/>
    <w:rsid w:val="00C35567"/>
    <w:rsid w:val="00C358C8"/>
    <w:rsid w:val="00C35B3B"/>
    <w:rsid w:val="00C372D3"/>
    <w:rsid w:val="00C3785F"/>
    <w:rsid w:val="00C37B7C"/>
    <w:rsid w:val="00C37D4F"/>
    <w:rsid w:val="00C4071E"/>
    <w:rsid w:val="00C4220C"/>
    <w:rsid w:val="00C425C5"/>
    <w:rsid w:val="00C43CEE"/>
    <w:rsid w:val="00C4417A"/>
    <w:rsid w:val="00C44AC3"/>
    <w:rsid w:val="00C450E7"/>
    <w:rsid w:val="00C46844"/>
    <w:rsid w:val="00C46BE6"/>
    <w:rsid w:val="00C4770D"/>
    <w:rsid w:val="00C47B8D"/>
    <w:rsid w:val="00C47C19"/>
    <w:rsid w:val="00C5131A"/>
    <w:rsid w:val="00C51D6D"/>
    <w:rsid w:val="00C52439"/>
    <w:rsid w:val="00C52514"/>
    <w:rsid w:val="00C525A7"/>
    <w:rsid w:val="00C52878"/>
    <w:rsid w:val="00C52ADD"/>
    <w:rsid w:val="00C52E89"/>
    <w:rsid w:val="00C53484"/>
    <w:rsid w:val="00C5441C"/>
    <w:rsid w:val="00C549C9"/>
    <w:rsid w:val="00C54B65"/>
    <w:rsid w:val="00C54F09"/>
    <w:rsid w:val="00C55588"/>
    <w:rsid w:val="00C556E0"/>
    <w:rsid w:val="00C55987"/>
    <w:rsid w:val="00C559B6"/>
    <w:rsid w:val="00C55CA3"/>
    <w:rsid w:val="00C567A8"/>
    <w:rsid w:val="00C575F0"/>
    <w:rsid w:val="00C57C43"/>
    <w:rsid w:val="00C605B3"/>
    <w:rsid w:val="00C6067B"/>
    <w:rsid w:val="00C62992"/>
    <w:rsid w:val="00C62DEF"/>
    <w:rsid w:val="00C63442"/>
    <w:rsid w:val="00C642FB"/>
    <w:rsid w:val="00C6430D"/>
    <w:rsid w:val="00C64DDA"/>
    <w:rsid w:val="00C65205"/>
    <w:rsid w:val="00C664CD"/>
    <w:rsid w:val="00C671CF"/>
    <w:rsid w:val="00C67790"/>
    <w:rsid w:val="00C67823"/>
    <w:rsid w:val="00C67945"/>
    <w:rsid w:val="00C70EF8"/>
    <w:rsid w:val="00C715EC"/>
    <w:rsid w:val="00C717B5"/>
    <w:rsid w:val="00C72182"/>
    <w:rsid w:val="00C72471"/>
    <w:rsid w:val="00C7276D"/>
    <w:rsid w:val="00C72B9A"/>
    <w:rsid w:val="00C735AF"/>
    <w:rsid w:val="00C73ADE"/>
    <w:rsid w:val="00C73BA6"/>
    <w:rsid w:val="00C73BAD"/>
    <w:rsid w:val="00C75244"/>
    <w:rsid w:val="00C757EA"/>
    <w:rsid w:val="00C7721D"/>
    <w:rsid w:val="00C776FF"/>
    <w:rsid w:val="00C8021C"/>
    <w:rsid w:val="00C81D82"/>
    <w:rsid w:val="00C81D92"/>
    <w:rsid w:val="00C82EFF"/>
    <w:rsid w:val="00C834A0"/>
    <w:rsid w:val="00C84842"/>
    <w:rsid w:val="00C856BF"/>
    <w:rsid w:val="00C8578E"/>
    <w:rsid w:val="00C86BB8"/>
    <w:rsid w:val="00C86CD3"/>
    <w:rsid w:val="00C87740"/>
    <w:rsid w:val="00C87941"/>
    <w:rsid w:val="00C901E6"/>
    <w:rsid w:val="00C9038A"/>
    <w:rsid w:val="00C90739"/>
    <w:rsid w:val="00C90E16"/>
    <w:rsid w:val="00C91F42"/>
    <w:rsid w:val="00C91F73"/>
    <w:rsid w:val="00C93569"/>
    <w:rsid w:val="00C93B30"/>
    <w:rsid w:val="00C93EAC"/>
    <w:rsid w:val="00C94702"/>
    <w:rsid w:val="00C94E95"/>
    <w:rsid w:val="00C9616F"/>
    <w:rsid w:val="00C96AD6"/>
    <w:rsid w:val="00C97C50"/>
    <w:rsid w:val="00C97DEF"/>
    <w:rsid w:val="00C97E61"/>
    <w:rsid w:val="00C97E89"/>
    <w:rsid w:val="00CA06E4"/>
    <w:rsid w:val="00CA1574"/>
    <w:rsid w:val="00CA2BDF"/>
    <w:rsid w:val="00CA2F52"/>
    <w:rsid w:val="00CA33A5"/>
    <w:rsid w:val="00CA4253"/>
    <w:rsid w:val="00CA607D"/>
    <w:rsid w:val="00CA63AE"/>
    <w:rsid w:val="00CA6B8E"/>
    <w:rsid w:val="00CA6C00"/>
    <w:rsid w:val="00CB04D1"/>
    <w:rsid w:val="00CB091C"/>
    <w:rsid w:val="00CB0C27"/>
    <w:rsid w:val="00CB1302"/>
    <w:rsid w:val="00CB173A"/>
    <w:rsid w:val="00CB28DB"/>
    <w:rsid w:val="00CB393E"/>
    <w:rsid w:val="00CB3A90"/>
    <w:rsid w:val="00CB3FAD"/>
    <w:rsid w:val="00CB4B7C"/>
    <w:rsid w:val="00CB4CA3"/>
    <w:rsid w:val="00CB4DC2"/>
    <w:rsid w:val="00CB5769"/>
    <w:rsid w:val="00CB6D72"/>
    <w:rsid w:val="00CC0210"/>
    <w:rsid w:val="00CC03BE"/>
    <w:rsid w:val="00CC05D8"/>
    <w:rsid w:val="00CC2438"/>
    <w:rsid w:val="00CC27DD"/>
    <w:rsid w:val="00CC2E7D"/>
    <w:rsid w:val="00CC3A86"/>
    <w:rsid w:val="00CC3BC7"/>
    <w:rsid w:val="00CC45C3"/>
    <w:rsid w:val="00CC69A0"/>
    <w:rsid w:val="00CD0B85"/>
    <w:rsid w:val="00CD0D73"/>
    <w:rsid w:val="00CD1652"/>
    <w:rsid w:val="00CD1754"/>
    <w:rsid w:val="00CD1A91"/>
    <w:rsid w:val="00CD1ACE"/>
    <w:rsid w:val="00CD2E49"/>
    <w:rsid w:val="00CD3CE7"/>
    <w:rsid w:val="00CD541F"/>
    <w:rsid w:val="00CD5498"/>
    <w:rsid w:val="00CD59B8"/>
    <w:rsid w:val="00CD6886"/>
    <w:rsid w:val="00CD7896"/>
    <w:rsid w:val="00CD7C66"/>
    <w:rsid w:val="00CD7DA2"/>
    <w:rsid w:val="00CD7FBB"/>
    <w:rsid w:val="00CE11A0"/>
    <w:rsid w:val="00CE1F4A"/>
    <w:rsid w:val="00CE1FF4"/>
    <w:rsid w:val="00CE22A1"/>
    <w:rsid w:val="00CE2333"/>
    <w:rsid w:val="00CE24F4"/>
    <w:rsid w:val="00CE2D13"/>
    <w:rsid w:val="00CE35F6"/>
    <w:rsid w:val="00CE418B"/>
    <w:rsid w:val="00CE49AC"/>
    <w:rsid w:val="00CE4B16"/>
    <w:rsid w:val="00CE560B"/>
    <w:rsid w:val="00CE56A7"/>
    <w:rsid w:val="00CE6ED1"/>
    <w:rsid w:val="00CE751E"/>
    <w:rsid w:val="00CF0255"/>
    <w:rsid w:val="00CF04F7"/>
    <w:rsid w:val="00CF0600"/>
    <w:rsid w:val="00CF1D26"/>
    <w:rsid w:val="00CF225D"/>
    <w:rsid w:val="00CF2374"/>
    <w:rsid w:val="00CF261F"/>
    <w:rsid w:val="00CF26D2"/>
    <w:rsid w:val="00CF2A2A"/>
    <w:rsid w:val="00CF2CA9"/>
    <w:rsid w:val="00CF3B93"/>
    <w:rsid w:val="00CF49A4"/>
    <w:rsid w:val="00CF4E0B"/>
    <w:rsid w:val="00CF5420"/>
    <w:rsid w:val="00CF5D53"/>
    <w:rsid w:val="00CF5FED"/>
    <w:rsid w:val="00CF6D36"/>
    <w:rsid w:val="00CF6DEB"/>
    <w:rsid w:val="00D0066C"/>
    <w:rsid w:val="00D01401"/>
    <w:rsid w:val="00D0164F"/>
    <w:rsid w:val="00D017E2"/>
    <w:rsid w:val="00D0186C"/>
    <w:rsid w:val="00D01AF4"/>
    <w:rsid w:val="00D01C52"/>
    <w:rsid w:val="00D02462"/>
    <w:rsid w:val="00D0278C"/>
    <w:rsid w:val="00D03DC9"/>
    <w:rsid w:val="00D04E73"/>
    <w:rsid w:val="00D04F30"/>
    <w:rsid w:val="00D05D29"/>
    <w:rsid w:val="00D068C3"/>
    <w:rsid w:val="00D076FA"/>
    <w:rsid w:val="00D07D63"/>
    <w:rsid w:val="00D07DDB"/>
    <w:rsid w:val="00D07E46"/>
    <w:rsid w:val="00D1000C"/>
    <w:rsid w:val="00D110F4"/>
    <w:rsid w:val="00D120C2"/>
    <w:rsid w:val="00D1257A"/>
    <w:rsid w:val="00D1304A"/>
    <w:rsid w:val="00D13EE8"/>
    <w:rsid w:val="00D14391"/>
    <w:rsid w:val="00D155CF"/>
    <w:rsid w:val="00D15F3C"/>
    <w:rsid w:val="00D1626A"/>
    <w:rsid w:val="00D16566"/>
    <w:rsid w:val="00D16B4D"/>
    <w:rsid w:val="00D16EB1"/>
    <w:rsid w:val="00D16F75"/>
    <w:rsid w:val="00D20160"/>
    <w:rsid w:val="00D2020F"/>
    <w:rsid w:val="00D203C9"/>
    <w:rsid w:val="00D20482"/>
    <w:rsid w:val="00D214AA"/>
    <w:rsid w:val="00D22A03"/>
    <w:rsid w:val="00D23F45"/>
    <w:rsid w:val="00D240E3"/>
    <w:rsid w:val="00D24329"/>
    <w:rsid w:val="00D24C9D"/>
    <w:rsid w:val="00D255B0"/>
    <w:rsid w:val="00D257BF"/>
    <w:rsid w:val="00D2728D"/>
    <w:rsid w:val="00D27796"/>
    <w:rsid w:val="00D27E8D"/>
    <w:rsid w:val="00D30623"/>
    <w:rsid w:val="00D30A0C"/>
    <w:rsid w:val="00D3101C"/>
    <w:rsid w:val="00D31792"/>
    <w:rsid w:val="00D3183F"/>
    <w:rsid w:val="00D31B20"/>
    <w:rsid w:val="00D31C19"/>
    <w:rsid w:val="00D31F36"/>
    <w:rsid w:val="00D32298"/>
    <w:rsid w:val="00D32DCF"/>
    <w:rsid w:val="00D33EAD"/>
    <w:rsid w:val="00D34882"/>
    <w:rsid w:val="00D365C8"/>
    <w:rsid w:val="00D375D5"/>
    <w:rsid w:val="00D4128D"/>
    <w:rsid w:val="00D41895"/>
    <w:rsid w:val="00D41EB9"/>
    <w:rsid w:val="00D41FC8"/>
    <w:rsid w:val="00D42347"/>
    <w:rsid w:val="00D42E4D"/>
    <w:rsid w:val="00D4315F"/>
    <w:rsid w:val="00D4364D"/>
    <w:rsid w:val="00D43E8A"/>
    <w:rsid w:val="00D4530B"/>
    <w:rsid w:val="00D45447"/>
    <w:rsid w:val="00D4608E"/>
    <w:rsid w:val="00D463F1"/>
    <w:rsid w:val="00D46BDA"/>
    <w:rsid w:val="00D502D5"/>
    <w:rsid w:val="00D50532"/>
    <w:rsid w:val="00D50856"/>
    <w:rsid w:val="00D5085A"/>
    <w:rsid w:val="00D50E4E"/>
    <w:rsid w:val="00D5171B"/>
    <w:rsid w:val="00D523D8"/>
    <w:rsid w:val="00D52BDA"/>
    <w:rsid w:val="00D5351D"/>
    <w:rsid w:val="00D53C0D"/>
    <w:rsid w:val="00D54D4B"/>
    <w:rsid w:val="00D55562"/>
    <w:rsid w:val="00D56609"/>
    <w:rsid w:val="00D56CF0"/>
    <w:rsid w:val="00D579E3"/>
    <w:rsid w:val="00D57A0F"/>
    <w:rsid w:val="00D60391"/>
    <w:rsid w:val="00D60A2D"/>
    <w:rsid w:val="00D60BF8"/>
    <w:rsid w:val="00D61826"/>
    <w:rsid w:val="00D62751"/>
    <w:rsid w:val="00D62B29"/>
    <w:rsid w:val="00D6333C"/>
    <w:rsid w:val="00D63993"/>
    <w:rsid w:val="00D63FB1"/>
    <w:rsid w:val="00D6457E"/>
    <w:rsid w:val="00D64FB6"/>
    <w:rsid w:val="00D65450"/>
    <w:rsid w:val="00D656F7"/>
    <w:rsid w:val="00D65756"/>
    <w:rsid w:val="00D6580F"/>
    <w:rsid w:val="00D65F3F"/>
    <w:rsid w:val="00D65F62"/>
    <w:rsid w:val="00D6772A"/>
    <w:rsid w:val="00D678E2"/>
    <w:rsid w:val="00D70431"/>
    <w:rsid w:val="00D70B15"/>
    <w:rsid w:val="00D71DA2"/>
    <w:rsid w:val="00D733A5"/>
    <w:rsid w:val="00D74991"/>
    <w:rsid w:val="00D74B73"/>
    <w:rsid w:val="00D74E2B"/>
    <w:rsid w:val="00D754BE"/>
    <w:rsid w:val="00D771CA"/>
    <w:rsid w:val="00D77663"/>
    <w:rsid w:val="00D7767C"/>
    <w:rsid w:val="00D77816"/>
    <w:rsid w:val="00D77C11"/>
    <w:rsid w:val="00D80393"/>
    <w:rsid w:val="00D80776"/>
    <w:rsid w:val="00D808F8"/>
    <w:rsid w:val="00D80955"/>
    <w:rsid w:val="00D81009"/>
    <w:rsid w:val="00D81B0A"/>
    <w:rsid w:val="00D82BF6"/>
    <w:rsid w:val="00D83CA7"/>
    <w:rsid w:val="00D83EA6"/>
    <w:rsid w:val="00D84B6B"/>
    <w:rsid w:val="00D85061"/>
    <w:rsid w:val="00D85CDD"/>
    <w:rsid w:val="00D85F8F"/>
    <w:rsid w:val="00D8601E"/>
    <w:rsid w:val="00D86BA5"/>
    <w:rsid w:val="00D87156"/>
    <w:rsid w:val="00D87209"/>
    <w:rsid w:val="00D918C7"/>
    <w:rsid w:val="00D91A7C"/>
    <w:rsid w:val="00D91B0D"/>
    <w:rsid w:val="00D93866"/>
    <w:rsid w:val="00D94EBC"/>
    <w:rsid w:val="00D95916"/>
    <w:rsid w:val="00D96B36"/>
    <w:rsid w:val="00D97B1E"/>
    <w:rsid w:val="00DA084A"/>
    <w:rsid w:val="00DA27F8"/>
    <w:rsid w:val="00DA2808"/>
    <w:rsid w:val="00DA3258"/>
    <w:rsid w:val="00DA3D5D"/>
    <w:rsid w:val="00DA54AC"/>
    <w:rsid w:val="00DA6021"/>
    <w:rsid w:val="00DA6438"/>
    <w:rsid w:val="00DA674E"/>
    <w:rsid w:val="00DA7467"/>
    <w:rsid w:val="00DA77E7"/>
    <w:rsid w:val="00DA7A50"/>
    <w:rsid w:val="00DB0317"/>
    <w:rsid w:val="00DB05D4"/>
    <w:rsid w:val="00DB0706"/>
    <w:rsid w:val="00DB0CD3"/>
    <w:rsid w:val="00DB0E56"/>
    <w:rsid w:val="00DB128D"/>
    <w:rsid w:val="00DB1CF3"/>
    <w:rsid w:val="00DB1F5A"/>
    <w:rsid w:val="00DB24DF"/>
    <w:rsid w:val="00DB2D2F"/>
    <w:rsid w:val="00DB359C"/>
    <w:rsid w:val="00DB3666"/>
    <w:rsid w:val="00DB4659"/>
    <w:rsid w:val="00DB5276"/>
    <w:rsid w:val="00DB5778"/>
    <w:rsid w:val="00DB5FF4"/>
    <w:rsid w:val="00DB6002"/>
    <w:rsid w:val="00DB7DEA"/>
    <w:rsid w:val="00DC0B49"/>
    <w:rsid w:val="00DC1F70"/>
    <w:rsid w:val="00DC27BE"/>
    <w:rsid w:val="00DC3123"/>
    <w:rsid w:val="00DC31D1"/>
    <w:rsid w:val="00DC3B33"/>
    <w:rsid w:val="00DC638F"/>
    <w:rsid w:val="00DC6AF3"/>
    <w:rsid w:val="00DC724E"/>
    <w:rsid w:val="00DC72CA"/>
    <w:rsid w:val="00DC7486"/>
    <w:rsid w:val="00DC7A2D"/>
    <w:rsid w:val="00DD01A7"/>
    <w:rsid w:val="00DD01C3"/>
    <w:rsid w:val="00DD039D"/>
    <w:rsid w:val="00DD0509"/>
    <w:rsid w:val="00DD0AFF"/>
    <w:rsid w:val="00DD1E22"/>
    <w:rsid w:val="00DD3A77"/>
    <w:rsid w:val="00DD7984"/>
    <w:rsid w:val="00DD7D08"/>
    <w:rsid w:val="00DE1DA1"/>
    <w:rsid w:val="00DE1F52"/>
    <w:rsid w:val="00DE2193"/>
    <w:rsid w:val="00DE249F"/>
    <w:rsid w:val="00DE4954"/>
    <w:rsid w:val="00DE60C9"/>
    <w:rsid w:val="00DE6F98"/>
    <w:rsid w:val="00DE7661"/>
    <w:rsid w:val="00DF022A"/>
    <w:rsid w:val="00DF0891"/>
    <w:rsid w:val="00DF0F0E"/>
    <w:rsid w:val="00DF2FFA"/>
    <w:rsid w:val="00DF30F5"/>
    <w:rsid w:val="00DF4AD0"/>
    <w:rsid w:val="00DF4D91"/>
    <w:rsid w:val="00DF55E2"/>
    <w:rsid w:val="00DF5E77"/>
    <w:rsid w:val="00DF63AF"/>
    <w:rsid w:val="00DF6688"/>
    <w:rsid w:val="00DF6DAD"/>
    <w:rsid w:val="00DF70C2"/>
    <w:rsid w:val="00DF72BA"/>
    <w:rsid w:val="00DF7A5A"/>
    <w:rsid w:val="00DF7FC9"/>
    <w:rsid w:val="00E002B6"/>
    <w:rsid w:val="00E01495"/>
    <w:rsid w:val="00E0184A"/>
    <w:rsid w:val="00E01B66"/>
    <w:rsid w:val="00E01E2E"/>
    <w:rsid w:val="00E02499"/>
    <w:rsid w:val="00E03748"/>
    <w:rsid w:val="00E03833"/>
    <w:rsid w:val="00E03B8B"/>
    <w:rsid w:val="00E047DF"/>
    <w:rsid w:val="00E04863"/>
    <w:rsid w:val="00E04B9B"/>
    <w:rsid w:val="00E05462"/>
    <w:rsid w:val="00E05F5E"/>
    <w:rsid w:val="00E060F2"/>
    <w:rsid w:val="00E113CC"/>
    <w:rsid w:val="00E11405"/>
    <w:rsid w:val="00E11CA8"/>
    <w:rsid w:val="00E121DA"/>
    <w:rsid w:val="00E125F4"/>
    <w:rsid w:val="00E1291C"/>
    <w:rsid w:val="00E12B38"/>
    <w:rsid w:val="00E137A7"/>
    <w:rsid w:val="00E137D5"/>
    <w:rsid w:val="00E13F17"/>
    <w:rsid w:val="00E1430F"/>
    <w:rsid w:val="00E14836"/>
    <w:rsid w:val="00E14856"/>
    <w:rsid w:val="00E14DBF"/>
    <w:rsid w:val="00E15321"/>
    <w:rsid w:val="00E1546E"/>
    <w:rsid w:val="00E156E0"/>
    <w:rsid w:val="00E15A79"/>
    <w:rsid w:val="00E15F5A"/>
    <w:rsid w:val="00E2038A"/>
    <w:rsid w:val="00E20A7E"/>
    <w:rsid w:val="00E20B9B"/>
    <w:rsid w:val="00E214B2"/>
    <w:rsid w:val="00E21A15"/>
    <w:rsid w:val="00E22085"/>
    <w:rsid w:val="00E22DC9"/>
    <w:rsid w:val="00E231CD"/>
    <w:rsid w:val="00E2426F"/>
    <w:rsid w:val="00E24B08"/>
    <w:rsid w:val="00E254E7"/>
    <w:rsid w:val="00E25895"/>
    <w:rsid w:val="00E2633A"/>
    <w:rsid w:val="00E2644B"/>
    <w:rsid w:val="00E26C86"/>
    <w:rsid w:val="00E26F18"/>
    <w:rsid w:val="00E276F1"/>
    <w:rsid w:val="00E27CAF"/>
    <w:rsid w:val="00E27CC3"/>
    <w:rsid w:val="00E27ED8"/>
    <w:rsid w:val="00E305D6"/>
    <w:rsid w:val="00E3094D"/>
    <w:rsid w:val="00E309EE"/>
    <w:rsid w:val="00E30E46"/>
    <w:rsid w:val="00E31783"/>
    <w:rsid w:val="00E31C6D"/>
    <w:rsid w:val="00E33F2C"/>
    <w:rsid w:val="00E35ED6"/>
    <w:rsid w:val="00E36D51"/>
    <w:rsid w:val="00E36F8B"/>
    <w:rsid w:val="00E3741B"/>
    <w:rsid w:val="00E379E8"/>
    <w:rsid w:val="00E40940"/>
    <w:rsid w:val="00E40BA1"/>
    <w:rsid w:val="00E40C3B"/>
    <w:rsid w:val="00E40D98"/>
    <w:rsid w:val="00E42AAC"/>
    <w:rsid w:val="00E42AFD"/>
    <w:rsid w:val="00E43787"/>
    <w:rsid w:val="00E43B43"/>
    <w:rsid w:val="00E4615D"/>
    <w:rsid w:val="00E464F9"/>
    <w:rsid w:val="00E47194"/>
    <w:rsid w:val="00E47F92"/>
    <w:rsid w:val="00E50206"/>
    <w:rsid w:val="00E517A4"/>
    <w:rsid w:val="00E519D9"/>
    <w:rsid w:val="00E51CD9"/>
    <w:rsid w:val="00E51D46"/>
    <w:rsid w:val="00E52AA9"/>
    <w:rsid w:val="00E52BA7"/>
    <w:rsid w:val="00E52E6B"/>
    <w:rsid w:val="00E53A52"/>
    <w:rsid w:val="00E56D0E"/>
    <w:rsid w:val="00E60436"/>
    <w:rsid w:val="00E613EA"/>
    <w:rsid w:val="00E61872"/>
    <w:rsid w:val="00E6224F"/>
    <w:rsid w:val="00E636CA"/>
    <w:rsid w:val="00E63F83"/>
    <w:rsid w:val="00E64844"/>
    <w:rsid w:val="00E6495B"/>
    <w:rsid w:val="00E65155"/>
    <w:rsid w:val="00E65228"/>
    <w:rsid w:val="00E66BEF"/>
    <w:rsid w:val="00E66D1B"/>
    <w:rsid w:val="00E67DB3"/>
    <w:rsid w:val="00E701AE"/>
    <w:rsid w:val="00E7049E"/>
    <w:rsid w:val="00E7082C"/>
    <w:rsid w:val="00E70903"/>
    <w:rsid w:val="00E73299"/>
    <w:rsid w:val="00E74FB7"/>
    <w:rsid w:val="00E7503B"/>
    <w:rsid w:val="00E75235"/>
    <w:rsid w:val="00E760AF"/>
    <w:rsid w:val="00E76BEE"/>
    <w:rsid w:val="00E7708B"/>
    <w:rsid w:val="00E77137"/>
    <w:rsid w:val="00E774C9"/>
    <w:rsid w:val="00E7772D"/>
    <w:rsid w:val="00E777D2"/>
    <w:rsid w:val="00E800E9"/>
    <w:rsid w:val="00E82E80"/>
    <w:rsid w:val="00E83B32"/>
    <w:rsid w:val="00E848DD"/>
    <w:rsid w:val="00E84B72"/>
    <w:rsid w:val="00E869A3"/>
    <w:rsid w:val="00E8741C"/>
    <w:rsid w:val="00E87592"/>
    <w:rsid w:val="00E87A53"/>
    <w:rsid w:val="00E87EA0"/>
    <w:rsid w:val="00E90171"/>
    <w:rsid w:val="00E90622"/>
    <w:rsid w:val="00E90F98"/>
    <w:rsid w:val="00E91027"/>
    <w:rsid w:val="00E9159A"/>
    <w:rsid w:val="00E91C84"/>
    <w:rsid w:val="00E92B7B"/>
    <w:rsid w:val="00E94938"/>
    <w:rsid w:val="00E94AE8"/>
    <w:rsid w:val="00E97E7C"/>
    <w:rsid w:val="00E97ECF"/>
    <w:rsid w:val="00EA1101"/>
    <w:rsid w:val="00EA1235"/>
    <w:rsid w:val="00EA18DC"/>
    <w:rsid w:val="00EA325A"/>
    <w:rsid w:val="00EA4935"/>
    <w:rsid w:val="00EA4E4D"/>
    <w:rsid w:val="00EA51F2"/>
    <w:rsid w:val="00EA66EC"/>
    <w:rsid w:val="00EA67C4"/>
    <w:rsid w:val="00EA7282"/>
    <w:rsid w:val="00EA7476"/>
    <w:rsid w:val="00EA7C57"/>
    <w:rsid w:val="00EA7CB9"/>
    <w:rsid w:val="00EA7F29"/>
    <w:rsid w:val="00EB0B08"/>
    <w:rsid w:val="00EB1936"/>
    <w:rsid w:val="00EB1A73"/>
    <w:rsid w:val="00EB3ABC"/>
    <w:rsid w:val="00EB3D2F"/>
    <w:rsid w:val="00EB3F48"/>
    <w:rsid w:val="00EB4ACD"/>
    <w:rsid w:val="00EB508A"/>
    <w:rsid w:val="00EB6C00"/>
    <w:rsid w:val="00EB7D20"/>
    <w:rsid w:val="00EC163E"/>
    <w:rsid w:val="00EC2E2F"/>
    <w:rsid w:val="00EC46C2"/>
    <w:rsid w:val="00EC4AAF"/>
    <w:rsid w:val="00EC5796"/>
    <w:rsid w:val="00EC585C"/>
    <w:rsid w:val="00EC5ABF"/>
    <w:rsid w:val="00EC5C72"/>
    <w:rsid w:val="00EC7E21"/>
    <w:rsid w:val="00EC7EA4"/>
    <w:rsid w:val="00ED1AB4"/>
    <w:rsid w:val="00ED1BFD"/>
    <w:rsid w:val="00ED23BD"/>
    <w:rsid w:val="00ED24AF"/>
    <w:rsid w:val="00ED2F67"/>
    <w:rsid w:val="00ED41B2"/>
    <w:rsid w:val="00ED50D0"/>
    <w:rsid w:val="00ED66EF"/>
    <w:rsid w:val="00ED701F"/>
    <w:rsid w:val="00ED7205"/>
    <w:rsid w:val="00ED7DBE"/>
    <w:rsid w:val="00EE0A48"/>
    <w:rsid w:val="00EE0B4A"/>
    <w:rsid w:val="00EE11C5"/>
    <w:rsid w:val="00EE1B2F"/>
    <w:rsid w:val="00EE1F37"/>
    <w:rsid w:val="00EE223F"/>
    <w:rsid w:val="00EE369C"/>
    <w:rsid w:val="00EE4B05"/>
    <w:rsid w:val="00EE4C4B"/>
    <w:rsid w:val="00EE52D8"/>
    <w:rsid w:val="00EE6903"/>
    <w:rsid w:val="00EF0691"/>
    <w:rsid w:val="00EF0A3B"/>
    <w:rsid w:val="00EF218C"/>
    <w:rsid w:val="00EF2848"/>
    <w:rsid w:val="00EF32EC"/>
    <w:rsid w:val="00EF34E8"/>
    <w:rsid w:val="00EF5393"/>
    <w:rsid w:val="00EF5501"/>
    <w:rsid w:val="00EF6712"/>
    <w:rsid w:val="00EF784B"/>
    <w:rsid w:val="00EF7FBB"/>
    <w:rsid w:val="00F00C1A"/>
    <w:rsid w:val="00F00CDC"/>
    <w:rsid w:val="00F00EC0"/>
    <w:rsid w:val="00F01236"/>
    <w:rsid w:val="00F012BB"/>
    <w:rsid w:val="00F01DFB"/>
    <w:rsid w:val="00F02312"/>
    <w:rsid w:val="00F034CE"/>
    <w:rsid w:val="00F03CDE"/>
    <w:rsid w:val="00F0473A"/>
    <w:rsid w:val="00F05782"/>
    <w:rsid w:val="00F062B4"/>
    <w:rsid w:val="00F06504"/>
    <w:rsid w:val="00F066B4"/>
    <w:rsid w:val="00F066C3"/>
    <w:rsid w:val="00F068DA"/>
    <w:rsid w:val="00F07070"/>
    <w:rsid w:val="00F10114"/>
    <w:rsid w:val="00F11304"/>
    <w:rsid w:val="00F11FFA"/>
    <w:rsid w:val="00F12264"/>
    <w:rsid w:val="00F12EC6"/>
    <w:rsid w:val="00F133F1"/>
    <w:rsid w:val="00F13C81"/>
    <w:rsid w:val="00F13D78"/>
    <w:rsid w:val="00F14C9F"/>
    <w:rsid w:val="00F15AAD"/>
    <w:rsid w:val="00F168FD"/>
    <w:rsid w:val="00F16F46"/>
    <w:rsid w:val="00F16F6D"/>
    <w:rsid w:val="00F17663"/>
    <w:rsid w:val="00F21E5D"/>
    <w:rsid w:val="00F22173"/>
    <w:rsid w:val="00F221CE"/>
    <w:rsid w:val="00F236DB"/>
    <w:rsid w:val="00F23BAB"/>
    <w:rsid w:val="00F2447E"/>
    <w:rsid w:val="00F246DC"/>
    <w:rsid w:val="00F25022"/>
    <w:rsid w:val="00F25D8F"/>
    <w:rsid w:val="00F272A8"/>
    <w:rsid w:val="00F30605"/>
    <w:rsid w:val="00F307B8"/>
    <w:rsid w:val="00F313DB"/>
    <w:rsid w:val="00F3178D"/>
    <w:rsid w:val="00F31C8C"/>
    <w:rsid w:val="00F329DB"/>
    <w:rsid w:val="00F33487"/>
    <w:rsid w:val="00F33561"/>
    <w:rsid w:val="00F33AE2"/>
    <w:rsid w:val="00F33B1B"/>
    <w:rsid w:val="00F34360"/>
    <w:rsid w:val="00F34465"/>
    <w:rsid w:val="00F34469"/>
    <w:rsid w:val="00F346AF"/>
    <w:rsid w:val="00F34BA8"/>
    <w:rsid w:val="00F36A0B"/>
    <w:rsid w:val="00F4108A"/>
    <w:rsid w:val="00F4135C"/>
    <w:rsid w:val="00F42082"/>
    <w:rsid w:val="00F420B1"/>
    <w:rsid w:val="00F43978"/>
    <w:rsid w:val="00F44CB0"/>
    <w:rsid w:val="00F456EE"/>
    <w:rsid w:val="00F4618C"/>
    <w:rsid w:val="00F46267"/>
    <w:rsid w:val="00F4681D"/>
    <w:rsid w:val="00F503C2"/>
    <w:rsid w:val="00F50564"/>
    <w:rsid w:val="00F50CA8"/>
    <w:rsid w:val="00F5159D"/>
    <w:rsid w:val="00F5168D"/>
    <w:rsid w:val="00F51AB6"/>
    <w:rsid w:val="00F51DCF"/>
    <w:rsid w:val="00F524CD"/>
    <w:rsid w:val="00F532F9"/>
    <w:rsid w:val="00F54F8F"/>
    <w:rsid w:val="00F55158"/>
    <w:rsid w:val="00F56522"/>
    <w:rsid w:val="00F56585"/>
    <w:rsid w:val="00F56ACD"/>
    <w:rsid w:val="00F56CA8"/>
    <w:rsid w:val="00F57246"/>
    <w:rsid w:val="00F6057C"/>
    <w:rsid w:val="00F610E6"/>
    <w:rsid w:val="00F6171C"/>
    <w:rsid w:val="00F62506"/>
    <w:rsid w:val="00F625DE"/>
    <w:rsid w:val="00F64DC0"/>
    <w:rsid w:val="00F655A1"/>
    <w:rsid w:val="00F65637"/>
    <w:rsid w:val="00F65DD2"/>
    <w:rsid w:val="00F6694A"/>
    <w:rsid w:val="00F66BCC"/>
    <w:rsid w:val="00F66DF0"/>
    <w:rsid w:val="00F66EB9"/>
    <w:rsid w:val="00F66F9C"/>
    <w:rsid w:val="00F6791A"/>
    <w:rsid w:val="00F67945"/>
    <w:rsid w:val="00F6795D"/>
    <w:rsid w:val="00F67A89"/>
    <w:rsid w:val="00F67CE5"/>
    <w:rsid w:val="00F7007A"/>
    <w:rsid w:val="00F70888"/>
    <w:rsid w:val="00F71F8A"/>
    <w:rsid w:val="00F72B54"/>
    <w:rsid w:val="00F72F88"/>
    <w:rsid w:val="00F7309F"/>
    <w:rsid w:val="00F733D4"/>
    <w:rsid w:val="00F74558"/>
    <w:rsid w:val="00F75779"/>
    <w:rsid w:val="00F76844"/>
    <w:rsid w:val="00F768DE"/>
    <w:rsid w:val="00F76FF1"/>
    <w:rsid w:val="00F77B54"/>
    <w:rsid w:val="00F808F5"/>
    <w:rsid w:val="00F82108"/>
    <w:rsid w:val="00F8283E"/>
    <w:rsid w:val="00F82C12"/>
    <w:rsid w:val="00F83011"/>
    <w:rsid w:val="00F833E2"/>
    <w:rsid w:val="00F83625"/>
    <w:rsid w:val="00F83FF6"/>
    <w:rsid w:val="00F84922"/>
    <w:rsid w:val="00F84BEC"/>
    <w:rsid w:val="00F852ED"/>
    <w:rsid w:val="00F8685F"/>
    <w:rsid w:val="00F86CFA"/>
    <w:rsid w:val="00F87F9B"/>
    <w:rsid w:val="00F900A4"/>
    <w:rsid w:val="00F902EE"/>
    <w:rsid w:val="00F91592"/>
    <w:rsid w:val="00F922AD"/>
    <w:rsid w:val="00F925F0"/>
    <w:rsid w:val="00F93E5F"/>
    <w:rsid w:val="00F94ACA"/>
    <w:rsid w:val="00F9558F"/>
    <w:rsid w:val="00F9617F"/>
    <w:rsid w:val="00F9665D"/>
    <w:rsid w:val="00F96825"/>
    <w:rsid w:val="00F96937"/>
    <w:rsid w:val="00F97F24"/>
    <w:rsid w:val="00FA0182"/>
    <w:rsid w:val="00FA0224"/>
    <w:rsid w:val="00FA0630"/>
    <w:rsid w:val="00FA0768"/>
    <w:rsid w:val="00FA0C63"/>
    <w:rsid w:val="00FA172B"/>
    <w:rsid w:val="00FA32AB"/>
    <w:rsid w:val="00FA3B5C"/>
    <w:rsid w:val="00FA47A9"/>
    <w:rsid w:val="00FA63DA"/>
    <w:rsid w:val="00FA6B23"/>
    <w:rsid w:val="00FA71B2"/>
    <w:rsid w:val="00FA7C0F"/>
    <w:rsid w:val="00FA7C6E"/>
    <w:rsid w:val="00FB137F"/>
    <w:rsid w:val="00FB1A21"/>
    <w:rsid w:val="00FB248D"/>
    <w:rsid w:val="00FB2A7F"/>
    <w:rsid w:val="00FB2FBC"/>
    <w:rsid w:val="00FB3EFE"/>
    <w:rsid w:val="00FB4EC1"/>
    <w:rsid w:val="00FB6D7D"/>
    <w:rsid w:val="00FB733A"/>
    <w:rsid w:val="00FB7C2D"/>
    <w:rsid w:val="00FB7F3E"/>
    <w:rsid w:val="00FC0590"/>
    <w:rsid w:val="00FC0D2C"/>
    <w:rsid w:val="00FC1483"/>
    <w:rsid w:val="00FC1C2F"/>
    <w:rsid w:val="00FC23D2"/>
    <w:rsid w:val="00FC255E"/>
    <w:rsid w:val="00FC2A03"/>
    <w:rsid w:val="00FC2BA3"/>
    <w:rsid w:val="00FC2EA0"/>
    <w:rsid w:val="00FC3D86"/>
    <w:rsid w:val="00FC3F11"/>
    <w:rsid w:val="00FC410C"/>
    <w:rsid w:val="00FC4373"/>
    <w:rsid w:val="00FC46AD"/>
    <w:rsid w:val="00FC6972"/>
    <w:rsid w:val="00FC7139"/>
    <w:rsid w:val="00FC7340"/>
    <w:rsid w:val="00FC751D"/>
    <w:rsid w:val="00FD0D09"/>
    <w:rsid w:val="00FD1163"/>
    <w:rsid w:val="00FD120E"/>
    <w:rsid w:val="00FD14F8"/>
    <w:rsid w:val="00FD1B75"/>
    <w:rsid w:val="00FD267F"/>
    <w:rsid w:val="00FD2A62"/>
    <w:rsid w:val="00FD336F"/>
    <w:rsid w:val="00FD36D5"/>
    <w:rsid w:val="00FD5C05"/>
    <w:rsid w:val="00FD629F"/>
    <w:rsid w:val="00FD68B8"/>
    <w:rsid w:val="00FD6A72"/>
    <w:rsid w:val="00FD78EB"/>
    <w:rsid w:val="00FD7C6A"/>
    <w:rsid w:val="00FD7E47"/>
    <w:rsid w:val="00FE0955"/>
    <w:rsid w:val="00FE0EA5"/>
    <w:rsid w:val="00FE1BF5"/>
    <w:rsid w:val="00FE1D42"/>
    <w:rsid w:val="00FE1FB6"/>
    <w:rsid w:val="00FE3646"/>
    <w:rsid w:val="00FE4098"/>
    <w:rsid w:val="00FE42B7"/>
    <w:rsid w:val="00FE4B36"/>
    <w:rsid w:val="00FE577E"/>
    <w:rsid w:val="00FE5EB2"/>
    <w:rsid w:val="00FE63A4"/>
    <w:rsid w:val="00FE6E3F"/>
    <w:rsid w:val="00FE6F50"/>
    <w:rsid w:val="00FE70F2"/>
    <w:rsid w:val="00FE719E"/>
    <w:rsid w:val="00FE7A71"/>
    <w:rsid w:val="00FF0452"/>
    <w:rsid w:val="00FF0672"/>
    <w:rsid w:val="00FF076C"/>
    <w:rsid w:val="00FF0903"/>
    <w:rsid w:val="00FF1105"/>
    <w:rsid w:val="00FF1537"/>
    <w:rsid w:val="00FF1700"/>
    <w:rsid w:val="00FF1A9C"/>
    <w:rsid w:val="00FF2A3F"/>
    <w:rsid w:val="00FF355E"/>
    <w:rsid w:val="00FF4716"/>
    <w:rsid w:val="00FF587A"/>
    <w:rsid w:val="00FF5A08"/>
    <w:rsid w:val="00FF5AF5"/>
    <w:rsid w:val="00FF603E"/>
    <w:rsid w:val="00FF6217"/>
    <w:rsid w:val="00FF62A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6EF6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2458</Words>
  <Characters>14509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3</cp:revision>
  <dcterms:created xsi:type="dcterms:W3CDTF">2017-03-26T16:08:00Z</dcterms:created>
  <dcterms:modified xsi:type="dcterms:W3CDTF">2017-03-26T16:11:00Z</dcterms:modified>
</cp:coreProperties>
</file>