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7E34E6">
        <w:rPr>
          <w:rFonts w:ascii="Courier New" w:hAnsi="Courier New" w:cs="Courier New"/>
          <w:b/>
          <w:sz w:val="22"/>
          <w:szCs w:val="22"/>
        </w:rPr>
        <w:t>- VERZE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>20.05)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HRADECKÝ VOTROK Okresní přebor</w:t>
      </w:r>
    </w:p>
    <w:p w:rsidR="00DF147B" w:rsidRDefault="00DF147B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vyhrály na Probluzi </w:t>
      </w: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 xml:space="preserve">Čtvrté jarní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2016/17 měl na programu HRADECKÝ VOTROK Okresní fotbalový přebor dospělých Královéhradecka.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 pěti sobotních zápasech Syrovátka podlehla Myštěvsi, Skřivany zvítězily nad Třebší B, Dohalice si odvezly 3 body z Probluze, Stěžery vyhrály nad Kosičkami a Červeněves odjela s prázdnou z Cerekvice. </w:t>
      </w:r>
    </w:p>
    <w:p w:rsidR="00DF147B" w:rsidRDefault="00DF147B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Dvě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nedělní </w:t>
      </w:r>
      <w:r>
        <w:rPr>
          <w:rFonts w:ascii="Courier New" w:hAnsi="Courier New" w:cs="Courier New"/>
          <w:b/>
          <w:sz w:val="22"/>
          <w:szCs w:val="22"/>
        </w:rPr>
        <w:t xml:space="preserve">utkání přinesla vítězství Slavie Hradec B s Boharyní a Kunčice B přestřílely Vysokou B.  </w:t>
      </w:r>
    </w:p>
    <w:p w:rsidR="00DF147B" w:rsidRDefault="00DF147B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19. kolo (15. kolo bude dohráno na závěr jara):   </w:t>
      </w:r>
    </w:p>
    <w:p w:rsidR="00DF147B" w:rsidRDefault="00DF147B" w:rsidP="00B079CA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EA7CB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Syrovátka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Myštěves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</w:p>
    <w:p w:rsidR="00DF147B" w:rsidRDefault="00DF147B" w:rsidP="00D47DD6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udrželi s favoritem krok celý 1. poločas, když inkasovali pouze z penalty. Ale 2 rychlé góly po změně stran rozhodly o osudu zápasu. </w:t>
      </w:r>
    </w:p>
    <w:p w:rsidR="00DF147B" w:rsidRDefault="00DF147B" w:rsidP="00AB72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Havlena F. 2 (1 z pen.), Havlena J., Linhart,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Doubrava (Štancl a Novák).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Syrovátka: Pleskot R. – Svějštil, Polák, Dvořáček, Žalský – Císař, Tužil, Jarkovský, Hanžl (86. Štěpánek) – Militký, Vodička (74. Hanousek). Myštěves: Teichman – Jelínek, Čížek (74. Bajza), Čapek, Brett (61. Linhart) – Havlena F., Pospíšil, Hladík, Hlaváč (88. Švarc) – Kaliáš, Havlena J. (86. Haluza).    </w:t>
      </w:r>
    </w:p>
    <w:p w:rsidR="00DF147B" w:rsidRPr="00AB7254" w:rsidRDefault="00DF147B" w:rsidP="00AB72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Tužil – Havlena F. </w:t>
      </w: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Skřivany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Třebeš B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Hosté se prezentovali dobrou hrou v poli, leč útočnou fázi měli na rozdíl od domácích značně bezzubou, a tak byla výhra Skřivan zasloužená.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36., </w:t>
      </w:r>
      <w:smartTag w:uri="urn:schemas-microsoft-com:office:smarttags" w:element="metricconverter">
        <w:smartTagPr>
          <w:attr w:name="ProductID" w:val="80. a"/>
        </w:smartTagPr>
        <w:r>
          <w:rPr>
            <w:rFonts w:ascii="Courier New" w:hAnsi="Courier New" w:cs="Courier New"/>
            <w:b/>
            <w:sz w:val="22"/>
            <w:szCs w:val="22"/>
          </w:rPr>
          <w:t>80. a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90. Schubert (1 z pen), 3. Čapek,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98,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Ležík (Vančura a Jánský).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Skřivany: Hrubeš – Šindler (46. Zima), Brzek, Postolka, Kofránek (90. Stěhulka) – Trutnovský (71. Kulich), Škaloud, Tauchman, Čapek (83. Božič) – Vysuček (62. Šafařík), Schubert. Třebeš B: Vocl – Neugebauer, Bielčik, Jindra, Štajer – Majer, Rederer, Cílek, Hodek (51. Obst, 56. Matějka) – Rychtár, Tošovský. </w:t>
      </w:r>
    </w:p>
    <w:p w:rsidR="00DF147B" w:rsidRPr="00AB7254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Schubert – Bielčik. </w:t>
      </w: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Probluz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Dohalice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 sychravém počasí se hrál nepříliš pohledný fotbal. Domácí prohospodařili špatným přístupem 1. poločas, hosté hrající ve 2. poločase na hranici pravidel výsledek a 3 body ubránili.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Brixi L. – Dvořák M. 2 (1 z pen.),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 (Klouček – Miškář za 2. ŽK)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Dstál (Markarjanc a Halberštát).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Probluz: Brambora L. – Brixi M., Neumann F. (23. Karabinoš), Klouček, Kolakovský (65. Brambora M.) – Beneš, Havrda, Pečenka, Prostředník – Brixi L., Neumann R. (21. Tichý). Dohalice: Chmelař – Lindr (80. Teichman), Krátký, Miškář, Juran – Košťál (74. Gazdík), Dvořák, Vorel, Novák – Zapadlo, Kulhánek.   </w:t>
      </w:r>
    </w:p>
    <w:p w:rsidR="00DF147B" w:rsidRPr="00AB7254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Pečenka – Dvořák M.  </w:t>
      </w: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Kosičky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O osudu utkání rozhodlo střídání domácího týmu v 57. minutě, když na první tři branky přihrál právě střídající Karel Vácha.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Faltus 2, Gabriel 2,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90,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Stránský (Merbs a Krejska). 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Stěžery: Tomek – Ducháček, Brendl, Bílek (46. Mlateček), Tušic – Vejchoda (57. Sooky), Vácha J., Gabriel, Pešl (57. Vácha K.) – Faltus (80. Štěpánek), Mokrejš (74. Široký). Kosičky: Tomek – Volf, Havlín, Koóš – Černý, Schovanec, Dašek, Beneš (73. Mareček), Motyčka – Žaloudek, Stránský (46. Pražák). </w:t>
      </w:r>
    </w:p>
    <w:p w:rsidR="00DF147B" w:rsidRPr="00AB7254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Vácha K. – Tomek. </w:t>
      </w: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Cerekvice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Červeněves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DF147B" w:rsidRPr="0024372E" w:rsidRDefault="00DF147B" w:rsidP="0024372E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 xml:space="preserve">Po vyrovnaném prvním poločase domácí ve druhém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dějství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 xml:space="preserve">přidali a zaslouženě vstřelili tři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góly, když se hattrickem blýskl Martin Bělina.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DF147B" w:rsidRPr="00FD60A7" w:rsidRDefault="00DF147B" w:rsidP="0024372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Bělina M.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3, </w:t>
      </w:r>
      <w:r>
        <w:rPr>
          <w:rFonts w:ascii="Courier New" w:hAnsi="Courier New" w:cs="Courier New"/>
          <w:b/>
          <w:sz w:val="22"/>
          <w:szCs w:val="22"/>
        </w:rPr>
        <w:t>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90,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Kekelák (Vlachý a Zámečník P.).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Cerekvice: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Tomášek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-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Dědina, Javůrek, Petřík, Strnadel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- Bělina R., Minich, Jonáš, Bělina M.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-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Novotný, Erbs </w:t>
      </w:r>
      <w:r w:rsidRPr="0024372E"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>(77</w:t>
      </w:r>
      <w:r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 xml:space="preserve">. </w:t>
      </w:r>
      <w:r w:rsidRPr="0024372E"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>Masařík)</w:t>
      </w:r>
      <w:r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Červeněves: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Říha -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Novák, Michálek, Král, Čihák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(76</w:t>
      </w:r>
      <w:r>
        <w:rPr>
          <w:rFonts w:ascii="Courier New" w:hAnsi="Courier New" w:cs="Courier New"/>
          <w:b/>
          <w:color w:val="000000"/>
          <w:sz w:val="22"/>
          <w:szCs w:val="22"/>
        </w:rPr>
        <w:t>.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 xml:space="preserve"> Novotný) -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Šefara, Fichtner, Špičák, Sedláček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-Malý, Wojcik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(67</w:t>
      </w:r>
      <w:r>
        <w:rPr>
          <w:rFonts w:ascii="Courier New" w:hAnsi="Courier New" w:cs="Courier New"/>
          <w:b/>
          <w:color w:val="000000"/>
          <w:sz w:val="22"/>
          <w:szCs w:val="22"/>
        </w:rPr>
        <w:t>.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 xml:space="preserve"> Gorel)</w:t>
      </w:r>
      <w:r>
        <w:rPr>
          <w:rFonts w:ascii="Courier New" w:hAnsi="Courier New" w:cs="Courier New"/>
          <w:b/>
          <w:color w:val="000000"/>
          <w:sz w:val="22"/>
          <w:szCs w:val="22"/>
        </w:rPr>
        <w:t>.</w:t>
      </w:r>
    </w:p>
    <w:p w:rsidR="00DF147B" w:rsidRPr="0024372E" w:rsidRDefault="00DF147B" w:rsidP="0024372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Bělina M.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– </w:t>
      </w:r>
      <w:r w:rsidRPr="0024372E">
        <w:rPr>
          <w:rFonts w:ascii="Courier New" w:hAnsi="Courier New" w:cs="Courier New"/>
          <w:b/>
          <w:color w:val="000000"/>
          <w:sz w:val="22"/>
          <w:szCs w:val="22"/>
        </w:rPr>
        <w:t>Šefara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. </w:t>
      </w:r>
    </w:p>
    <w:p w:rsidR="00DF147B" w:rsidRDefault="00DF147B" w:rsidP="0024372E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Pr="00FD60A7" w:rsidRDefault="00DF147B" w:rsidP="00FD60A7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 w:rsidRPr="0024372E">
        <w:rPr>
          <w:rFonts w:ascii="Courier New" w:hAnsi="Courier New" w:cs="Courier New"/>
          <w:b/>
          <w:color w:val="000000"/>
          <w:sz w:val="22"/>
          <w:szCs w:val="22"/>
        </w:rPr>
        <w:br w:type="textWrapping" w:clear="all"/>
      </w:r>
      <w:r>
        <w:rPr>
          <w:rFonts w:ascii="Courier New" w:hAnsi="Courier New" w:cs="Courier New"/>
          <w:b/>
          <w:sz w:val="22"/>
          <w:szCs w:val="22"/>
        </w:rPr>
        <w:t xml:space="preserve">Slavia Hradec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Boharyně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Zasloužené vítězství domácích po kvalitním výkonu.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Hutla 2, Derner L.,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30,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Krejska (Kekelák a Votrubec).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Slavia Hradec B: Derner Š. - Polanský (61. Bartoš), Šimůnek (46. Svrbík D.), Ibrmajer (74. Hejcman), Špaček – Derner L. (78. Kašpar), Doležal, Klicnar, Chobotský (61. Svrbík J.) – Hutla, Mukařovský. Boharyně: Flegr – Krejčí, Rensa, Chocenský, Adlaf R. – Steinfeld, Pšenička, Volf (66. Hrubý), Adlaf J. – Málek, Samek. </w:t>
      </w:r>
    </w:p>
    <w:p w:rsidR="00DF147B" w:rsidRPr="00AB7254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Hutla – Samek.  </w:t>
      </w: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Kunčice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Vysoká B 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Jednoznačné vítězství domácích, když se hattricky blýskli Laštovička a Pražák.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Laštovička 3, Mrázek 2, Zákravský – Pražák 3,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Čožík (Doležal a Kosař).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Kunčice B: Soldán – Zouhar, Soukal, Šolc, Dudek – Zeman, Zákravský, Laštovička, Kalenský – Mrázek (46. Lenomar), Doležal (85. Gábor). Vysoká B: Červenka – Hovorka, Novák, Zákravský, Filipek – Starý, Feistel, Kafka, Pražák – Šinták (56. Tejkal), Novotný. </w:t>
      </w:r>
    </w:p>
    <w:p w:rsidR="00DF147B" w:rsidRPr="00AB7254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Laštovička – Pražák. </w:t>
      </w: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Default="00DF147B" w:rsidP="00EA7CB9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F147B" w:rsidRPr="007E34E6" w:rsidRDefault="00DF147B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Default="00DF147B" w:rsidP="0021798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.Myštěves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96275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.Skřivany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817D1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.Stěžery 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30534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E409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Slavia Hradec B </w:t>
      </w:r>
      <w:r>
        <w:rPr>
          <w:rFonts w:ascii="Courier New" w:hAnsi="Courier New" w:cs="Courier New"/>
          <w:b/>
          <w:sz w:val="22"/>
          <w:szCs w:val="22"/>
        </w:rPr>
        <w:t xml:space="preserve">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444D4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26   </w:t>
      </w:r>
    </w:p>
    <w:p w:rsidR="00DF147B" w:rsidRDefault="00DF147B" w:rsidP="008870F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Default="00DF147B" w:rsidP="0080517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.Boharyně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Default="00DF147B" w:rsidP="000252D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1048B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B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AC56A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.Kunčice B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Pr="007E34E6" w:rsidRDefault="00DF147B" w:rsidP="00817D1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.Cerekvice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Default="00DF147B" w:rsidP="004476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.Syrovátka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Pr="007E34E6" w:rsidRDefault="00DF147B" w:rsidP="0007457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.Vysoká n.L.B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CB09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20.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kolo</w:t>
      </w:r>
      <w:r>
        <w:rPr>
          <w:rFonts w:ascii="Courier New" w:hAnsi="Courier New" w:cs="Courier New"/>
          <w:b/>
          <w:sz w:val="22"/>
          <w:szCs w:val="22"/>
        </w:rPr>
        <w:t xml:space="preserve"> 22. až 23. 4. v 17 hodin: Myštěves – Kunčice B (SO), Boharyně – Probluz (SO), Dohalice – Skřivany (SO), Vysoká B – Cerekvice (SO), Červeněves – Stěžery (NE), Kosičky – Slavia Hradec B (NE), Třebeš B – Syrovátka (NE).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CB09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Prasek odjel z Hlušic s prázdnou  </w:t>
      </w:r>
    </w:p>
    <w:p w:rsidR="00DF147B" w:rsidRDefault="00DF147B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Črvté jarní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2016/17 bylo na programu v CK Votrok III. třídě fotbalistů Královéhradecka.</w:t>
      </w:r>
    </w:p>
    <w:p w:rsidR="00DF147B" w:rsidRDefault="00DF147B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19. kolo (15. kolo bude dohráno na závěr jara): </w:t>
      </w: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Malšova Lhota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Roudnice B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 herně vyrovnaném utkání byli domácí bojovnější, dali o gól více, a tak vyhráli.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32. Krejcar T., 40. Havelka – 10. Jakubec,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Podhajský.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Malšova Lhota: Křičenský – Jarkovský, Němec, Hladík, Šimek – Kocek, Havelka, Rücker, Svoboda – Kotík (20. Krejcar F.), Krejcar T. Roudnice B: Hopko – Mrštík (81. Špaček), Šiška M., Kučera, Svatoň – Vlnas, Vlasák, Jakubec, Novotný (46. Šiška J.) – Vítek (46. Březina), Koudelka.  </w:t>
      </w: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Nový Hradec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Lovčice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měli bezzubou územní převahu, ale hosté z brejků stříleli góly. 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17. Louda, 26. Kafka, 59. Němec,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Mottajček.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Nový Hradec B: Lorenc – Kaplan, David (65. Berger), Bonhard, Sajvera - Jarotek L., Došek, Bendig, Šanda (34. Karola) – Šmíd, Rakaš (72. Novotný). Lovčice: Tůma P. – Koubek, Synek, Louda (73. Hála), Němec – Tůma V., Volejník, Kafka (88. Janouch), Šimonič (60. Škop) – Šusta, Vavřínek. </w:t>
      </w: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RMSK Cidlina N. Bydžov C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Prasek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předvedli nejlepší výkon v sezóně a odnesli to kamarádi z Prasku.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Beránek J., Špaček – Nový,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Koza V.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RMSK Cidlina N. Bydžov C: Vacek – Novotný (65. Průcha J.), Batelka R., Trejbal Jan, Trejbal Jar. – Soumar, Batelka J., Šimůnek, Bělik – Špaček, Beránek J. Prasek: Drugda – Vyhleďal, Drábek, Pavel, Holý (56. Prokůpek) – Štefán, Herzog, Štayr, Vízek (65. Tichý) – Nový, Hrubý.</w:t>
      </w: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Neděliště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Starý Bydžov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Zasloužená remíza po vyrovnaném průběhu utkání.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Voňka R. 3 – Fiala Radim, Klzo, Václavík,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40,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Kincl.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Neděliště: Kiršbaum – Kocourek, Voňka M. (76. Král), Nosek, Bittner (60. Svatoň) – Kořínek, Stanner T., Pekáč, Kopta - Voňka R.,  Čejka (54. Stránský). Starý Bydžov: Šteyr – Kutík, Tomeš (46. Semerák), Daxner, Bark – Fölkl Z., Černý (75. Bužik), Klzo, Fiala Radim – Václavík, Fölkl L. (89. Fiala Roman).  </w:t>
      </w: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Nové Město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Lok. Hradec B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 po mírné převaze nedokázali využít šance, takže zápas skončil dělbou bodů.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Pavlas – Tichý,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40,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Hruška.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Nové Město: Vlk – Stuchlík, Krnáč, Pavlas, Sobota – Morávek, Sirůček, Matys, Šťastný (63. Kopřiva) – Bambas (87. Hrubeš), Midloch R. Lok. Hradec B: Sobota – Tichý, Bartoněk, Javůrek Jiří, Frizel – Javůrek Jskub, Horák, Tuček, Balog – Čech, Kollár.  </w:t>
      </w: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Nepolisy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Lhota p. L.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Hosté byli lepší a zaslouženě zvítězili.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Vaníček – Kulič 2, Čihák 2, Novotný, Vyleťal,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Vlachý.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Nepolisy B: Půlpán – Hanuš R., Marek, Spejchal, Šustr – Hanuš J., Hanuš T., Mušek, Frýda (46. Líhan) – Ullmann (74. Kloz), Vaníček (46. Haltuf). Lhota p. L.: Tluka – Drapač, Novotný, Bednář, Srpek – Vyleťal, Pejchal, Halberštát, Pavlis (70. Skřivan) – Kulič, Čihák. </w:t>
      </w: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– </w:t>
      </w:r>
      <w:r>
        <w:rPr>
          <w:rFonts w:ascii="Courier New" w:hAnsi="Courier New" w:cs="Courier New"/>
          <w:b/>
          <w:sz w:val="22"/>
          <w:szCs w:val="22"/>
        </w:rPr>
        <w:t>Ohnišťany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DF147B" w:rsidRDefault="00DF147B" w:rsidP="00235850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Vyrovnaný zápas, kde byli hosté střelecky lepší v 1. půli, domácí naopak po změně stran, a tak se body dělily.   </w:t>
      </w:r>
    </w:p>
    <w:p w:rsidR="00DF147B" w:rsidRDefault="00DF147B" w:rsidP="0023585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Stránský Martin 2 – Matějka, Kopáč,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ro</w:t>
      </w:r>
      <w:r w:rsidRPr="007E34E6">
        <w:rPr>
          <w:rFonts w:ascii="Courier New" w:hAnsi="Courier New" w:cs="Courier New"/>
          <w:b/>
          <w:sz w:val="22"/>
          <w:szCs w:val="22"/>
        </w:rPr>
        <w:t>zhodčí</w:t>
      </w:r>
      <w:r>
        <w:rPr>
          <w:rFonts w:ascii="Courier New" w:hAnsi="Courier New" w:cs="Courier New"/>
          <w:b/>
          <w:sz w:val="22"/>
          <w:szCs w:val="22"/>
        </w:rPr>
        <w:t xml:space="preserve"> Štancl.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Kosičky B: Tomek – Kvaček, Beneš (56. Vávra), Borůvka, Volf – Mareček, Koliáš, Rychnovský, Černý – Stránský, Žďárský. Ohnišťany: Šulc – Bezvoda, Vrba st., Kleňhar, Novotný – Sehnal, Matějka, Dvořák (65. Šoltys L.), Kopáč – Jiříček, Vrba ml.</w:t>
      </w: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Pr="007E34E6" w:rsidRDefault="00DF147B" w:rsidP="00AE34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.Lhota p.L.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</w:t>
      </w:r>
      <w:r>
        <w:rPr>
          <w:rFonts w:ascii="Courier New" w:hAnsi="Courier New" w:cs="Courier New"/>
          <w:b/>
          <w:sz w:val="22"/>
          <w:szCs w:val="22"/>
        </w:rPr>
        <w:t>101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5456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.Prasek  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Default="00DF147B" w:rsidP="00AF769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.Malšova Lhota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31  </w:t>
      </w:r>
    </w:p>
    <w:p w:rsidR="00DF147B" w:rsidRDefault="00DF147B" w:rsidP="00411B1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.Ohnišťany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29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C068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.Neděliště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C068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.Starý Bydžov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Default="00DF147B" w:rsidP="00C3621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.Nový Hradec B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42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Default="00DF147B" w:rsidP="00A40AF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B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Default="00DF147B" w:rsidP="00FC1EB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.Lovčice   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Default="00DF147B" w:rsidP="00FE4B3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.Roudnice B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5647D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B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F5159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Nové Město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</w:t>
      </w:r>
    </w:p>
    <w:p w:rsidR="00DF147B" w:rsidRPr="007E34E6" w:rsidRDefault="00DF147B" w:rsidP="00AF769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.RMSK C</w:t>
      </w:r>
      <w:r>
        <w:rPr>
          <w:rFonts w:ascii="Courier New" w:hAnsi="Courier New" w:cs="Courier New"/>
          <w:b/>
          <w:sz w:val="22"/>
          <w:szCs w:val="22"/>
        </w:rPr>
        <w:t>idlina C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71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Pr="007E34E6" w:rsidRDefault="00DF147B" w:rsidP="0055329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.Nepolisy B 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DF147B" w:rsidRDefault="00DF147B" w:rsidP="00EB653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Ohnišťanům odečteny 3 soutěžní body (rozhodnutí Etické komise FAČR z 8. 3. 2017).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945C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20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22. až 23. 4. v 17 hodin: Prasek – Nový Hradec B (SO), Lovčice – Nové Město (SO), Starý Bydžov – Kosičky B (SO), Ohnišťany – Malšova Lhota (SO), Lok. Hradec B – Neděliště (NE), Roudnice B – Nepolisy B (NE), Lhota p. L. – RMSK Cidlina N. Bydžov C (NE).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945C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A: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Jeníkovice prohrály v Hořiněvsi </w:t>
      </w:r>
    </w:p>
    <w:p w:rsidR="00DF147B" w:rsidRDefault="00DF147B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19. kolo: </w:t>
      </w:r>
    </w:p>
    <w:p w:rsidR="00DF147B" w:rsidRDefault="00DF147B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Hořiněves – Jeníkovice 1:0 (1:0). Po celý zápas byli domácí lepší a jen díky jejich špatné koncovce to skončilo pouze 1:0. Branka: Hošek L. ml., ŽK 1:0, 50 diváků, rozhodčí Grossman. </w:t>
      </w:r>
    </w:p>
    <w:p w:rsidR="00DF147B" w:rsidRDefault="00DF147B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Libčany B – Černilov B 6:1 (6:0). Domácí rozhodli o výhře již v 1. poločase. Branky: Mokrý 2, Bouček 2, Linder, Poddaný – Církva, 55 diváků, rozhodčí Koza V. </w:t>
      </w:r>
    </w:p>
    <w:p w:rsidR="00DF147B" w:rsidRDefault="00DF147B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Smiřice B – Libřice 1:3 (0:3). Jelikož domácí prospali 1. poločas, tak si hosté odvezli všechny body. Branky: Šimek – Volter 2 (1 z pen.), Mildner, ŽK 0:1, PK 0:1, 50 diváků, rozhodčí Křičenský.  </w:t>
      </w:r>
    </w:p>
    <w:p w:rsidR="00DF147B" w:rsidRDefault="00DF147B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Probluz B – Sendražice 2:6 (0:4). Domácí svým laxním přístupem v 1. poločase hostům usnadnili vítězství. Branky: Karabinoš, Falta – Vrána 4, Satranský, Merxbauer, ŽK 1:0, 50 diváků, rozhodčí Merbs. </w:t>
      </w:r>
    </w:p>
    <w:p w:rsidR="00DF147B" w:rsidRDefault="00DF147B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6494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Default="00DF147B" w:rsidP="00252E3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B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85584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.Libřice  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Default="00DF147B" w:rsidP="008F3D4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.Jeníkovice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B56EE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.Hořiněves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6E424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.Sendražice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Pr="007E34E6" w:rsidRDefault="00DF147B" w:rsidP="009B392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B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18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3B6DB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.Černilov B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Pr="007E34E6" w:rsidRDefault="00DF147B" w:rsidP="00B06F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.Smiřice B 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4F6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22. až 23. 4. v 17 hodin: Jeníkovice – Sendražice (SO), Libřice – Probluz B (SO), Hořiněves – Libčany B (SO), Černilov B – Smiřice B (NE).     </w:t>
      </w:r>
    </w:p>
    <w:p w:rsidR="00DF147B" w:rsidRPr="007E34E6" w:rsidRDefault="00DF147B" w:rsidP="004F6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Pr="007E34E6" w:rsidRDefault="00DF147B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B: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Béčko Myštěvsi vyhrálo v Převýšově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19. kolo:</w:t>
      </w:r>
    </w:p>
    <w:p w:rsidR="00DF147B" w:rsidRDefault="00DF147B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Převýšov B – Myštěves B 2:4 (0:0). Utkání soupeřů z popředí tabully se rozhodlo až v závěrečné dvacetiminutovce. Branky: Mareček, Lochman – Kaliáš 2, Hlaváč, Haluza, ŽK 2:3, 30 diváků, rozhodčí Ležík. </w:t>
      </w:r>
    </w:p>
    <w:p w:rsidR="00DF147B" w:rsidRDefault="00DF147B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Klamoš – Lhota p. L. B 9:1 (3:1). Výsledek zápasu vypovídá o celém průběhu. Branky: Sedláček Dan. 3, Růžička M. 2 (1 z pen.), Růžička R., Hudec, Sedláček M., Holas – Štajer, ŽK 1:0, PK 1:0, 41 diváků, rozhodčí Stránský. </w:t>
      </w:r>
    </w:p>
    <w:p w:rsidR="00DF147B" w:rsidRDefault="00DF147B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Červeněves B – Kobylice B 5:4 (3:1). V divoké přestřelce vyhráli šťastnější domácí. Branky: Wojcik D., Čihák, Mikulka, Špičák, Gorel – Kubišta 2, Trutnovský, Sedláček, 65 diváků, rozhodčí Dostál. </w:t>
      </w:r>
    </w:p>
    <w:p w:rsidR="00DF147B" w:rsidRDefault="00DF147B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Lužec.            </w:t>
      </w:r>
    </w:p>
    <w:p w:rsidR="00DF147B" w:rsidRPr="007E34E6" w:rsidRDefault="00DF147B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Pr="007E34E6" w:rsidRDefault="00DF147B" w:rsidP="00E23D4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.Lužec        </w:t>
      </w:r>
      <w:r>
        <w:rPr>
          <w:rFonts w:ascii="Courier New" w:hAnsi="Courier New" w:cs="Courier New"/>
          <w:b/>
          <w:sz w:val="22"/>
          <w:szCs w:val="22"/>
        </w:rPr>
        <w:t xml:space="preserve"> 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D86AB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.Převýšov B  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Pr="007E34E6" w:rsidRDefault="00DF147B" w:rsidP="00473AD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Myštěves B   </w:t>
      </w:r>
      <w:r>
        <w:rPr>
          <w:rFonts w:ascii="Courier New" w:hAnsi="Courier New" w:cs="Courier New"/>
          <w:b/>
          <w:sz w:val="22"/>
          <w:szCs w:val="22"/>
        </w:rPr>
        <w:t xml:space="preserve"> 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6866F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.Klamoš       </w:t>
      </w:r>
      <w:r>
        <w:rPr>
          <w:rFonts w:ascii="Courier New" w:hAnsi="Courier New" w:cs="Courier New"/>
          <w:b/>
          <w:sz w:val="22"/>
          <w:szCs w:val="22"/>
        </w:rPr>
        <w:t xml:space="preserve"> 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Pr="007E34E6" w:rsidRDefault="00DF147B" w:rsidP="002F657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B </w:t>
      </w:r>
      <w:r>
        <w:rPr>
          <w:rFonts w:ascii="Courier New" w:hAnsi="Courier New" w:cs="Courier New"/>
          <w:b/>
          <w:sz w:val="22"/>
          <w:szCs w:val="22"/>
        </w:rPr>
        <w:t xml:space="preserve"> 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Pr="007E34E6" w:rsidRDefault="00DF147B" w:rsidP="00E23D4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.Kobylice B  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0C711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7.L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hota p.L.B  </w:t>
      </w:r>
      <w:r>
        <w:rPr>
          <w:rFonts w:ascii="Courier New" w:hAnsi="Courier New" w:cs="Courier New"/>
          <w:b/>
          <w:sz w:val="22"/>
          <w:szCs w:val="22"/>
        </w:rPr>
        <w:t xml:space="preserve"> 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DF147B" w:rsidRDefault="00DF147B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20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22. až 23. 4. v 17 hodin: Lhota p. L. B – Červeněves B (SO), Lužec – Převýšov B (SO), Myštěves B – Klamoš (NE), volno Kobylice B.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</w:t>
      </w:r>
    </w:p>
    <w:p w:rsidR="00DF147B" w:rsidRPr="007E34E6" w:rsidRDefault="00DF147B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GIST POHÁR ČTVRTFINÁLE středa 12. 4. v 17 hodin: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Dohalice    0 - 6  Skřivany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Roudnice B  0 - 2  Lhota p. L.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   2 - 2  Probluz       PK 4:3 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Kunčice B   3 - 3  Nový Hradec B PK 3:2   </w:t>
      </w:r>
    </w:p>
    <w:p w:rsidR="00DF147B" w:rsidRPr="007E34E6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GIST POHÁR OFS HRADEC DOSPĚLÍ </w:t>
      </w: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Postup: Skřivamy, Lhota p. L., Myštěves a Kunčice B </w:t>
      </w: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FE4EC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Hradec Králové – Čtyřmi čtvrtfinálovými duely pokračoval GIST pohár OFS Hradec dospělých. Do semifinále postoupilo kvarteto Skřivany, Lhota p. L., Myštěves a Kunčice B, když ve dvou duelech se rozhodlo až při střelbě pokutových kopů. </w:t>
      </w: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F214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Roudnice B – Lhota p. L. 0:2 (0:1). Vyrovnaný sousedský zápas, ve kterém rozhodla větší zkušenost hostí. Branky: 30. Čihák V., 56. Pejchal, ŽK 1:2, ČK 0:0, PK 0:0 (nedal Pavlis M.), diváci: 50, rozhodčí: Kekelák. </w:t>
      </w: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E40E2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Myštěves – Probluz 2:2 (1:1) a PK 4:3. Vyrovnané pohárové utkání se šancemi na obou stranách rozhodly až pokutové kopy. Branky: 14. Brett V., 60. Havlena F. z pen. – 8. Neumann R., 83. Pečenka, ŽK 0:0, ČK 0:0, PK 1:0, diváci: 30, rozhodčí: Koza V. </w:t>
      </w: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FE4EC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Kunčice B – Nový Hradec B 3:3 (1:2) a PK 3:2. O postupu šťastnějších domácích rozhodl až penaltový rozstřel. Branky: 51. a 63. Zákravský, 38. Kalenský – 14. Jindra M., 17. Rakaš, 79. Novotný, ŽK 1:3, ČK 0:0, PK 0:0, diváci: 40, rozhodčí: Štancl. </w:t>
      </w: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FE4EC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Dohalice – Skřivany 0:6 (0:3). Jednoznačná záležitost hostí, kteří branky rozdělili rovnoměrně do obou poločasů. Branky: 35., 78. a 83. Schubert, 21. Hrubeš, 31. Tauchman, 57. Kulich, ŽK 1:0,ČK 0:0, PK 0:0, diváci: 30, rozhodčí: Podhajský. </w:t>
      </w: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 </w:t>
      </w: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7908E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79315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LEGALCOM AK VETERÁNSKÁ LIGA</w:t>
      </w:r>
    </w:p>
    <w:p w:rsidR="00DF147B" w:rsidRDefault="00DF147B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kolo: </w:t>
      </w:r>
    </w:p>
    <w:p w:rsidR="00DF147B" w:rsidRDefault="00DF147B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Třebeš – Lok. Hradec 5:1 (3:0). </w:t>
      </w:r>
      <w:r w:rsidRPr="0036543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Domácí byli po celé utkání za sychravého počasí lepším celkem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 když</w:t>
      </w:r>
      <w:r w:rsidRPr="0036543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řada šancí zůstala na obou stranách nevyužita. Nejlepšími hráči byli za domácí střelec dvou branek Matějka a za hosty autor jediného úspěchu Freiberg.</w:t>
      </w:r>
      <w:r>
        <w:rPr>
          <w:rFonts w:ascii="Courier New" w:hAnsi="Courier New" w:cs="Courier New"/>
          <w:b/>
          <w:sz w:val="22"/>
          <w:szCs w:val="22"/>
        </w:rPr>
        <w:t xml:space="preserve"> Branky: Matějka 2, Husman, Kváš, Čejchan – Freiberg, 15 diváků, rozhodčí Kekelák.   </w:t>
      </w:r>
    </w:p>
    <w:p w:rsidR="00DF147B" w:rsidRDefault="00DF147B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Nový Hradec (odloženo na 17. 5. v 17).       </w:t>
      </w:r>
    </w:p>
    <w:p w:rsidR="00DF147B" w:rsidRDefault="00DF147B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77396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Pr="007E34E6" w:rsidRDefault="00DF147B" w:rsidP="00BC3FC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1.Nový Hradec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 xml:space="preserve"> 72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</w:t>
      </w:r>
    </w:p>
    <w:p w:rsidR="00DF147B" w:rsidRPr="007E34E6" w:rsidRDefault="00DF147B" w:rsidP="008A7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Default="00DF147B" w:rsidP="002255A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 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A07C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   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</w:p>
    <w:p w:rsidR="00DF147B" w:rsidRPr="007E34E6" w:rsidRDefault="00DF147B" w:rsidP="00A07C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EKUS HK OP dorost: - při remíze penalty!</w:t>
      </w:r>
    </w:p>
    <w:p w:rsidR="00DF147B" w:rsidRDefault="00DF147B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13. kolo: Třebeš B – Lovčice 7:1, Kobylice/Myštěves – Stěžery 0:8 (Vácha K. 4), Dohalice/Cerekvice – Kunčice/Roudnice 3:1.   </w:t>
      </w:r>
    </w:p>
    <w:p w:rsidR="00DF147B" w:rsidRDefault="00DF147B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DF147B" w:rsidRDefault="00DF147B" w:rsidP="001747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1.Stěžery       13 11  0  0  2  54:10  33   </w:t>
      </w:r>
    </w:p>
    <w:p w:rsidR="00DF147B" w:rsidRDefault="00DF147B" w:rsidP="0085591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2.Kunč./Roudn.  13  9  2  0  2  40:19  31  </w:t>
      </w:r>
    </w:p>
    <w:p w:rsidR="00DF147B" w:rsidRDefault="00DF147B" w:rsidP="002F59C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Třebeš B      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25   </w:t>
      </w:r>
    </w:p>
    <w:p w:rsidR="00DF147B" w:rsidRPr="007E34E6" w:rsidRDefault="00DF147B" w:rsidP="00B8370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4.Dohal./Cerek.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  5  0  3  5  30:28  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C2293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5.Lovčice       13  2  0  1 10  26:75   7   </w:t>
      </w:r>
    </w:p>
    <w:p w:rsidR="00DF147B" w:rsidRDefault="00DF147B" w:rsidP="00E42AF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6.Kobyl./Myšť.  13  1  0  0 12  16:68   3  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 - při remíze penalty!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13. kolo: Nepolisy – Malšova Lhota (26. 4. v 17), Nové Město – Myštěves/Kobylice 4:1, Roudnice/Kunčice – Třebeš B 0:1.    </w:t>
      </w:r>
    </w:p>
    <w:p w:rsidR="00DF147B" w:rsidRDefault="00DF147B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DF147B" w:rsidRDefault="00DF147B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1.Třebeš B      13 13  0  0  0  64:10  39  </w:t>
      </w:r>
    </w:p>
    <w:p w:rsidR="00DF147B" w:rsidRDefault="00DF147B" w:rsidP="007B20D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Nové Město    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1  2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30    </w:t>
      </w:r>
    </w:p>
    <w:p w:rsidR="00DF147B" w:rsidRDefault="00DF147B" w:rsidP="008A1E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3.Roudn./Kunč.  13  7  2  1  3  34:17  26   </w:t>
      </w:r>
    </w:p>
    <w:p w:rsidR="00DF147B" w:rsidRDefault="00DF147B" w:rsidP="00640D0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4.Myšt./Kobyl.  13  2  1  2  8  20:44  10   </w:t>
      </w:r>
    </w:p>
    <w:p w:rsidR="00DF147B" w:rsidRPr="007E34E6" w:rsidRDefault="00DF147B" w:rsidP="005930F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5.Nepolisy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  2  1  0  9  15:42  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92014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6.Malš.Lhota    12  0  0  1 11  13:46   1   </w:t>
      </w:r>
    </w:p>
    <w:p w:rsidR="00DF147B" w:rsidRDefault="00DF147B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skupina A:</w:t>
      </w:r>
    </w:p>
    <w:p w:rsidR="00DF147B" w:rsidRDefault="00DF147B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 kolo: Vysoká – Stěžery 0:5, FC Hradec dívky – Třebeš C 2:2, Slavia Hradec – Třebeš dívky 6:2, Předměřice – Malšova Lhota (19. 4. v 17).   </w:t>
      </w:r>
    </w:p>
    <w:p w:rsidR="00DF147B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Pr="007E34E6" w:rsidRDefault="00DF147B" w:rsidP="006E7B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72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CA63A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Malšova Lhota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97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Pr="007E34E6" w:rsidRDefault="00DF147B" w:rsidP="003B0B4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C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45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5917B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FC HK dívky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Slavia Hradec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Default="00DF147B" w:rsidP="007F49C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n.L.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Pr="007E34E6" w:rsidRDefault="00DF147B" w:rsidP="00180D8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Předměřice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Pr="007E34E6" w:rsidRDefault="00DF147B" w:rsidP="00D77C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Třebeš dívky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104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Pr="007E34E6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FUTURUM OP mladší žáci skupina B: </w:t>
      </w:r>
    </w:p>
    <w:p w:rsidR="00DF147B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F13AF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 kolo: Dohalice – volno, Lovčice – Kratonohy 0:5, Nepolisy – RMSK Cidlina N. Bydžov B 1:3, Červeněves/Skřivany – Kunčice 3:4.    </w:t>
      </w:r>
    </w:p>
    <w:p w:rsidR="00DF147B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CE75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Default="00DF147B" w:rsidP="00381B8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Červ./Skřiv.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0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A51A9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Kunčice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52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Pr="007E34E6" w:rsidRDefault="00DF147B" w:rsidP="009C01B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Pr="007E34E6" w:rsidRDefault="00DF147B" w:rsidP="00B223B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RMSK N.Bydž.B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53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E7049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Kratonohy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Pr="007E34E6" w:rsidRDefault="00DF147B" w:rsidP="006F2B5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Nepolisy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147B" w:rsidRDefault="00DF147B" w:rsidP="007651D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Lovčice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finále A:</w:t>
      </w:r>
    </w:p>
    <w:p w:rsidR="00DF147B" w:rsidRDefault="00DF147B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E009EF" w:rsidRDefault="00DF147B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kolo: Stěžery – Vysoká 8:2 a 6:3, Kunčice – Smiřice/Hořiněves 1:9 a 2:7, Malšova Lhota – Předměřice/Lok. HK (18. 5. v 17+18), Skřivany/Červeněves – Třebeš C 2:3 a 2:5, Urbanice – Lhota p. L./Roudnice 2:3 a 1:6.   </w:t>
      </w:r>
    </w:p>
    <w:p w:rsidR="00DF147B" w:rsidRDefault="00DF147B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Default="00DF147B" w:rsidP="0062155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Smiř./Hořin.   4  4  0  0  25: 7  12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Default="00DF147B" w:rsidP="00B1332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Lhota/Roudn.   4  4  0  0  22:11  12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AC75D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Malš.Lhota     2  2  0  0  11: 6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92363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      4  2  0  2  18:14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5E54E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C       4  2  0  2  16:17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DC748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Před./Lok.HK   2  1  0  1  10: 6   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92363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n.L.    4  1  0  3  15:22   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Urbanice       4  1  0  3  11:19   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Kunčice        4  1  0  3   9:26   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AC75D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Skřiv./Červ.   4  0  0  4  10:19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822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finále B: </w:t>
      </w:r>
    </w:p>
    <w:p w:rsidR="00DF147B" w:rsidRPr="0058223F" w:rsidRDefault="00DF147B" w:rsidP="005822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</w:t>
      </w:r>
      <w:r w:rsidRPr="0058223F">
        <w:rPr>
          <w:rFonts w:ascii="Courier New" w:hAnsi="Courier New" w:cs="Courier New"/>
          <w:b/>
          <w:sz w:val="22"/>
          <w:szCs w:val="22"/>
        </w:rPr>
        <w:t>kolo: FC Hradec dívky – Kratonohy (</w:t>
      </w:r>
      <w:r>
        <w:rPr>
          <w:rFonts w:ascii="Courier New" w:hAnsi="Courier New" w:cs="Courier New"/>
          <w:b/>
          <w:sz w:val="22"/>
          <w:szCs w:val="22"/>
        </w:rPr>
        <w:t>23. 4. v 10 a 11).</w:t>
      </w:r>
      <w:r w:rsidRPr="0058223F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8B18D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 kolo: Kratonohy – Slavia Hradec 2:2 a 7:1, Probluz – FC Hradec dívky 1:4 a 4:6, Myštěves – Dohalice 2:8 a 4:10, Dobřenice – Libčany 0:6 a 3:4, Cerekvice – Prasek 0:13 a 1:17.</w:t>
      </w:r>
    </w:p>
    <w:p w:rsidR="00DF147B" w:rsidRDefault="00DF147B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DF147B" w:rsidRDefault="00DF147B" w:rsidP="0092363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      4  4  0  0  59: 6  12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5E54E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Prasek         4  4  0  0  49: 6  12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D1698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Slavia Hradec  4  2  1  1  27:11   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F147B" w:rsidRDefault="00DF147B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      4  2  0  2  21:12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8B18D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FC HK dívky    2  2  0  0  10: 5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Pr="007E34E6" w:rsidRDefault="00DF147B" w:rsidP="0062155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Libčany        4  2  0  2  15:22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D1698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Kratonohy      2  1  1  0   9: 3   4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4A219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Dobřenice      4  0  0  4   5:26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50748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      4  0  0  4   8:42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621D3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10.Cerekvice      4  0  0  4   1:71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BD GROUP OP mladší přípravka: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10. kolo: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10 F hř. Urbanice (ČT 20. 4. v 17): Urbanice – Myštěves A ?:?, Libčany – Myštěves B ?:?, Urbanice – Myštěves B ?:?, Libčany – Myštěves A ?:?, Urbanice – Libčany ?:?.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10 H hř. Smiřice (ÚT 11. 4. v 17.30): Hořiněves – Roudnice 11:1, Smiřice – Lhota p. L. 4:6, Hořiněves – Lhota p. L. 6:2, Smiřice – Roudnice 3:3, Hořiněves – Smiřice 8:0.  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11. kolo: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A hř. Malš. Lhota (ST 3. 5. v 17): Malš. Lhota A – Hořiněves ?:?, Malš. Lhota B – Smiřice ?:?, Malš. Lhota A – Smiřice ?:?, Malš. Lhota B – Hořiněves ?:?, Malš. Lhota A – Malš. Lhota B ?:?.   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B hř. Myštěves (SO 15. 4. v 10): Myštěves A – Černilov A 1:22, Myštěves B – Černilov B 4:9, Myštěves A – Černilov B 3:11, Myštěves B – Černilov A 1:11, Myštěves A – Myštěves B 4:4.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C hř. Slavia HK (PÁ 14. 4. v 16): Slavia HK A – Urbanice 19:0, Slavia HK B – Libčany 8:4, Slavia HK A – Libčany 23:0, Slavia HK B – Urbanice 4:6, Slavia HK A – Slavia HK B 11:2.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D hř. Nový HK (ST 12. 4. v 17): Nový HK – Třebeš C 3:1, FC HK dívky – Třebeš D 4:1, Nový HK – Třebeš D 7:3, FC HK dívky – Třebeš C 3:2, Nový HK – FC HK dívky 5:7.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E hř. Nepolisy (NE 16. 4. v 10): Lovčice – Prasek A 1:14, Nepolisy – Prasek B 3:2, Lovčice – Prasek B 2:8, Nepolisy – Prasek A 1:6, Lovčice – Nepolisy 1:4.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F hř. Třebechovice (NE 16. 4. v 9): Vysoká – Olympia HK A 14:2, Třebechovice – Olympia HK B 2:8, Vysoká – Olympia HK B 6:7, Třebechovice – Olympia HK A 8:8, Vysoká – Třebechovice 11:2.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G hř. Předměřice (PÁ 14. 4. v 17): RMSK Cidlina N. Bydžov B – Dohalice 3:8, Předměřice/Lok. HK – Probluz 7:1, RMSK Cidlina N. Bydžov B – Probluz 1:12, Předměřice/Lok. HK – Dohalice 27:1, RMSK Cidlina N. Bydžov B – Předměřice/Lok. HK 2:8.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11 H hř. Háječek (NE 16. 4. ve 14): FC HK C – Stěžery A 2:8, FC HK D – Stěžery B 2:11, FC HK C – Stěžery B 1:13, FC HK D – Stěžery A 3:11, FC HK C – FC HK D 3:3.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Soutěž minipřípravky: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 A: PÁ 21. 4. v 17 hř. Háječek, účast: FŠ FC HK A a B, Slavia HK, Třebeš.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 B: ST 19. 4. v 17 hř. Stěžery, účast: Chlumec, Stěžery, Nový HK, Vysoká.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1 C: ST 12. 4. v 17 hř. Lhota p. L., účast: Kunčice, Lhota p. L., Třebechovice, Malšova Lhota. </w:t>
      </w:r>
    </w:p>
    <w:p w:rsidR="00DF147B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DF147B" w:rsidRPr="007E34E6" w:rsidRDefault="00DF147B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sectPr w:rsidR="00DF147B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7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3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7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8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20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15"/>
  </w:num>
  <w:num w:numId="17">
    <w:abstractNumId w:val="3"/>
  </w:num>
  <w:num w:numId="18">
    <w:abstractNumId w:val="1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12C7"/>
    <w:rsid w:val="00001C1A"/>
    <w:rsid w:val="00001E75"/>
    <w:rsid w:val="00001E8C"/>
    <w:rsid w:val="00001F26"/>
    <w:rsid w:val="00003461"/>
    <w:rsid w:val="00003614"/>
    <w:rsid w:val="00003EFA"/>
    <w:rsid w:val="00004E2C"/>
    <w:rsid w:val="00004FE2"/>
    <w:rsid w:val="000061C4"/>
    <w:rsid w:val="00006BEA"/>
    <w:rsid w:val="00007E00"/>
    <w:rsid w:val="00007E11"/>
    <w:rsid w:val="0001003F"/>
    <w:rsid w:val="000116F2"/>
    <w:rsid w:val="00012F20"/>
    <w:rsid w:val="00013211"/>
    <w:rsid w:val="00013619"/>
    <w:rsid w:val="0001466D"/>
    <w:rsid w:val="00014F2F"/>
    <w:rsid w:val="0001590B"/>
    <w:rsid w:val="000164D6"/>
    <w:rsid w:val="00016708"/>
    <w:rsid w:val="00017C58"/>
    <w:rsid w:val="00017D57"/>
    <w:rsid w:val="000215BC"/>
    <w:rsid w:val="0002193E"/>
    <w:rsid w:val="000219BE"/>
    <w:rsid w:val="000221DA"/>
    <w:rsid w:val="0002246D"/>
    <w:rsid w:val="000224B1"/>
    <w:rsid w:val="00022D51"/>
    <w:rsid w:val="00023B67"/>
    <w:rsid w:val="000252D2"/>
    <w:rsid w:val="000253F7"/>
    <w:rsid w:val="000255C9"/>
    <w:rsid w:val="000256B0"/>
    <w:rsid w:val="00026E6B"/>
    <w:rsid w:val="00026F69"/>
    <w:rsid w:val="000271AA"/>
    <w:rsid w:val="00030424"/>
    <w:rsid w:val="00030983"/>
    <w:rsid w:val="0003117C"/>
    <w:rsid w:val="00031404"/>
    <w:rsid w:val="00032361"/>
    <w:rsid w:val="00032398"/>
    <w:rsid w:val="0003330B"/>
    <w:rsid w:val="0003338E"/>
    <w:rsid w:val="00034530"/>
    <w:rsid w:val="00034C57"/>
    <w:rsid w:val="00035669"/>
    <w:rsid w:val="00035865"/>
    <w:rsid w:val="00035B94"/>
    <w:rsid w:val="00035E10"/>
    <w:rsid w:val="0003600F"/>
    <w:rsid w:val="000360FD"/>
    <w:rsid w:val="00036CFE"/>
    <w:rsid w:val="00037B4E"/>
    <w:rsid w:val="000404DE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C30"/>
    <w:rsid w:val="00045D78"/>
    <w:rsid w:val="000465D1"/>
    <w:rsid w:val="00047185"/>
    <w:rsid w:val="0004780D"/>
    <w:rsid w:val="00050339"/>
    <w:rsid w:val="000503DE"/>
    <w:rsid w:val="000520A0"/>
    <w:rsid w:val="00052234"/>
    <w:rsid w:val="00053558"/>
    <w:rsid w:val="00053ED9"/>
    <w:rsid w:val="000545F4"/>
    <w:rsid w:val="00054F86"/>
    <w:rsid w:val="000562DB"/>
    <w:rsid w:val="00057004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6F8E"/>
    <w:rsid w:val="000677AD"/>
    <w:rsid w:val="00067F59"/>
    <w:rsid w:val="000701BB"/>
    <w:rsid w:val="0007021C"/>
    <w:rsid w:val="00070847"/>
    <w:rsid w:val="000708B9"/>
    <w:rsid w:val="000709AA"/>
    <w:rsid w:val="00070D4A"/>
    <w:rsid w:val="0007187D"/>
    <w:rsid w:val="00072002"/>
    <w:rsid w:val="0007210C"/>
    <w:rsid w:val="00072509"/>
    <w:rsid w:val="00072E84"/>
    <w:rsid w:val="0007346C"/>
    <w:rsid w:val="00073C3A"/>
    <w:rsid w:val="0007457E"/>
    <w:rsid w:val="000749EF"/>
    <w:rsid w:val="00075427"/>
    <w:rsid w:val="00075544"/>
    <w:rsid w:val="00075715"/>
    <w:rsid w:val="00075A02"/>
    <w:rsid w:val="000760B6"/>
    <w:rsid w:val="00076AEE"/>
    <w:rsid w:val="00077064"/>
    <w:rsid w:val="000775DB"/>
    <w:rsid w:val="00077647"/>
    <w:rsid w:val="000806FC"/>
    <w:rsid w:val="00080813"/>
    <w:rsid w:val="0008160D"/>
    <w:rsid w:val="000818B0"/>
    <w:rsid w:val="00081B1C"/>
    <w:rsid w:val="0008482D"/>
    <w:rsid w:val="00085545"/>
    <w:rsid w:val="00086292"/>
    <w:rsid w:val="00086301"/>
    <w:rsid w:val="00086680"/>
    <w:rsid w:val="00087D8D"/>
    <w:rsid w:val="000900D9"/>
    <w:rsid w:val="00090726"/>
    <w:rsid w:val="00091348"/>
    <w:rsid w:val="00091705"/>
    <w:rsid w:val="00091D60"/>
    <w:rsid w:val="00093495"/>
    <w:rsid w:val="00093C35"/>
    <w:rsid w:val="00093D5B"/>
    <w:rsid w:val="00093F65"/>
    <w:rsid w:val="0009402F"/>
    <w:rsid w:val="00095BF6"/>
    <w:rsid w:val="000966FD"/>
    <w:rsid w:val="00096D24"/>
    <w:rsid w:val="000A1AA0"/>
    <w:rsid w:val="000A2378"/>
    <w:rsid w:val="000A24B2"/>
    <w:rsid w:val="000A27DA"/>
    <w:rsid w:val="000A52D7"/>
    <w:rsid w:val="000A57BB"/>
    <w:rsid w:val="000A5DC2"/>
    <w:rsid w:val="000A6905"/>
    <w:rsid w:val="000A6C0D"/>
    <w:rsid w:val="000A7138"/>
    <w:rsid w:val="000A7282"/>
    <w:rsid w:val="000A74E5"/>
    <w:rsid w:val="000A7856"/>
    <w:rsid w:val="000A7AD2"/>
    <w:rsid w:val="000A7E71"/>
    <w:rsid w:val="000B0634"/>
    <w:rsid w:val="000B0E88"/>
    <w:rsid w:val="000B0F0B"/>
    <w:rsid w:val="000B1445"/>
    <w:rsid w:val="000B2486"/>
    <w:rsid w:val="000B3389"/>
    <w:rsid w:val="000B34F8"/>
    <w:rsid w:val="000B5A63"/>
    <w:rsid w:val="000B5EBE"/>
    <w:rsid w:val="000B624E"/>
    <w:rsid w:val="000B66ED"/>
    <w:rsid w:val="000B6E4B"/>
    <w:rsid w:val="000B7B6F"/>
    <w:rsid w:val="000C01BE"/>
    <w:rsid w:val="000C183A"/>
    <w:rsid w:val="000C18C5"/>
    <w:rsid w:val="000C20FE"/>
    <w:rsid w:val="000C212A"/>
    <w:rsid w:val="000C2276"/>
    <w:rsid w:val="000C2C82"/>
    <w:rsid w:val="000C3F61"/>
    <w:rsid w:val="000C450D"/>
    <w:rsid w:val="000C6335"/>
    <w:rsid w:val="000C6525"/>
    <w:rsid w:val="000C6611"/>
    <w:rsid w:val="000C711D"/>
    <w:rsid w:val="000C77C6"/>
    <w:rsid w:val="000C7EDF"/>
    <w:rsid w:val="000D0151"/>
    <w:rsid w:val="000D04A0"/>
    <w:rsid w:val="000D0D9B"/>
    <w:rsid w:val="000D179F"/>
    <w:rsid w:val="000D320A"/>
    <w:rsid w:val="000D352C"/>
    <w:rsid w:val="000D3BF6"/>
    <w:rsid w:val="000D6427"/>
    <w:rsid w:val="000D78F2"/>
    <w:rsid w:val="000D7F82"/>
    <w:rsid w:val="000E0351"/>
    <w:rsid w:val="000E0D4C"/>
    <w:rsid w:val="000E287A"/>
    <w:rsid w:val="000E3219"/>
    <w:rsid w:val="000E3232"/>
    <w:rsid w:val="000E3C4F"/>
    <w:rsid w:val="000E413E"/>
    <w:rsid w:val="000E424E"/>
    <w:rsid w:val="000E61FD"/>
    <w:rsid w:val="000E68A4"/>
    <w:rsid w:val="000E7707"/>
    <w:rsid w:val="000F0154"/>
    <w:rsid w:val="000F056F"/>
    <w:rsid w:val="000F0B36"/>
    <w:rsid w:val="000F144A"/>
    <w:rsid w:val="000F21CB"/>
    <w:rsid w:val="000F2215"/>
    <w:rsid w:val="000F3343"/>
    <w:rsid w:val="000F350B"/>
    <w:rsid w:val="000F39C3"/>
    <w:rsid w:val="000F46F1"/>
    <w:rsid w:val="000F4C31"/>
    <w:rsid w:val="000F5D02"/>
    <w:rsid w:val="000F6A34"/>
    <w:rsid w:val="000F6C27"/>
    <w:rsid w:val="000F70CB"/>
    <w:rsid w:val="000F730B"/>
    <w:rsid w:val="001000F0"/>
    <w:rsid w:val="0010173F"/>
    <w:rsid w:val="0010194C"/>
    <w:rsid w:val="00102BC6"/>
    <w:rsid w:val="00102E08"/>
    <w:rsid w:val="001030D9"/>
    <w:rsid w:val="001034F5"/>
    <w:rsid w:val="00103BF3"/>
    <w:rsid w:val="0010401E"/>
    <w:rsid w:val="001048B6"/>
    <w:rsid w:val="00104B09"/>
    <w:rsid w:val="00105C73"/>
    <w:rsid w:val="00106154"/>
    <w:rsid w:val="00106765"/>
    <w:rsid w:val="00107E47"/>
    <w:rsid w:val="00107EE4"/>
    <w:rsid w:val="001100AD"/>
    <w:rsid w:val="001102F4"/>
    <w:rsid w:val="00110FEF"/>
    <w:rsid w:val="0011120A"/>
    <w:rsid w:val="00111C99"/>
    <w:rsid w:val="001122C8"/>
    <w:rsid w:val="00112AF9"/>
    <w:rsid w:val="00112CB4"/>
    <w:rsid w:val="00112FEB"/>
    <w:rsid w:val="00113196"/>
    <w:rsid w:val="0011342D"/>
    <w:rsid w:val="0011381F"/>
    <w:rsid w:val="00113CAB"/>
    <w:rsid w:val="001156BE"/>
    <w:rsid w:val="00116F01"/>
    <w:rsid w:val="00117268"/>
    <w:rsid w:val="0012157C"/>
    <w:rsid w:val="00122316"/>
    <w:rsid w:val="00122737"/>
    <w:rsid w:val="00122A1C"/>
    <w:rsid w:val="00122AAA"/>
    <w:rsid w:val="00123143"/>
    <w:rsid w:val="00123491"/>
    <w:rsid w:val="00123A32"/>
    <w:rsid w:val="00124498"/>
    <w:rsid w:val="00124778"/>
    <w:rsid w:val="001248EE"/>
    <w:rsid w:val="00124DD4"/>
    <w:rsid w:val="001250F2"/>
    <w:rsid w:val="00125A04"/>
    <w:rsid w:val="00125B4E"/>
    <w:rsid w:val="00126AB5"/>
    <w:rsid w:val="00126E88"/>
    <w:rsid w:val="0012710D"/>
    <w:rsid w:val="00127C3E"/>
    <w:rsid w:val="00130314"/>
    <w:rsid w:val="00130BEB"/>
    <w:rsid w:val="0013143B"/>
    <w:rsid w:val="001315E0"/>
    <w:rsid w:val="001318CD"/>
    <w:rsid w:val="001320CB"/>
    <w:rsid w:val="00132100"/>
    <w:rsid w:val="001324EC"/>
    <w:rsid w:val="00132BC4"/>
    <w:rsid w:val="00133149"/>
    <w:rsid w:val="001337E3"/>
    <w:rsid w:val="00133F14"/>
    <w:rsid w:val="001341B1"/>
    <w:rsid w:val="001342B9"/>
    <w:rsid w:val="00134F39"/>
    <w:rsid w:val="00136E54"/>
    <w:rsid w:val="001371EA"/>
    <w:rsid w:val="001371F8"/>
    <w:rsid w:val="00137767"/>
    <w:rsid w:val="00137CE7"/>
    <w:rsid w:val="001401D2"/>
    <w:rsid w:val="00140649"/>
    <w:rsid w:val="00140707"/>
    <w:rsid w:val="00142A8B"/>
    <w:rsid w:val="001449AB"/>
    <w:rsid w:val="00147D69"/>
    <w:rsid w:val="00150F03"/>
    <w:rsid w:val="0015102A"/>
    <w:rsid w:val="00151048"/>
    <w:rsid w:val="001514B9"/>
    <w:rsid w:val="001515EB"/>
    <w:rsid w:val="001521BE"/>
    <w:rsid w:val="00152BED"/>
    <w:rsid w:val="0015428E"/>
    <w:rsid w:val="0015487B"/>
    <w:rsid w:val="00154A18"/>
    <w:rsid w:val="001551CF"/>
    <w:rsid w:val="0015524E"/>
    <w:rsid w:val="00156115"/>
    <w:rsid w:val="00156221"/>
    <w:rsid w:val="00157045"/>
    <w:rsid w:val="001572D8"/>
    <w:rsid w:val="001605BC"/>
    <w:rsid w:val="00160C30"/>
    <w:rsid w:val="00161458"/>
    <w:rsid w:val="001629C2"/>
    <w:rsid w:val="00163DED"/>
    <w:rsid w:val="00164B05"/>
    <w:rsid w:val="001654F5"/>
    <w:rsid w:val="00165901"/>
    <w:rsid w:val="001662EE"/>
    <w:rsid w:val="001667E8"/>
    <w:rsid w:val="00167362"/>
    <w:rsid w:val="001701FE"/>
    <w:rsid w:val="001709B9"/>
    <w:rsid w:val="00170FF9"/>
    <w:rsid w:val="0017216E"/>
    <w:rsid w:val="00173643"/>
    <w:rsid w:val="001747A5"/>
    <w:rsid w:val="001751C5"/>
    <w:rsid w:val="00175FC1"/>
    <w:rsid w:val="001763C7"/>
    <w:rsid w:val="0017675B"/>
    <w:rsid w:val="001769C3"/>
    <w:rsid w:val="001772A2"/>
    <w:rsid w:val="001772B6"/>
    <w:rsid w:val="001773FB"/>
    <w:rsid w:val="00180A51"/>
    <w:rsid w:val="00180A92"/>
    <w:rsid w:val="00180D8F"/>
    <w:rsid w:val="00181A35"/>
    <w:rsid w:val="00184423"/>
    <w:rsid w:val="00184470"/>
    <w:rsid w:val="00184778"/>
    <w:rsid w:val="00187B42"/>
    <w:rsid w:val="00187CB9"/>
    <w:rsid w:val="00190317"/>
    <w:rsid w:val="001913C0"/>
    <w:rsid w:val="001915B8"/>
    <w:rsid w:val="00192161"/>
    <w:rsid w:val="00192EE5"/>
    <w:rsid w:val="00193930"/>
    <w:rsid w:val="00194B49"/>
    <w:rsid w:val="00195134"/>
    <w:rsid w:val="00195642"/>
    <w:rsid w:val="00195A9D"/>
    <w:rsid w:val="00195F57"/>
    <w:rsid w:val="001971CD"/>
    <w:rsid w:val="00197351"/>
    <w:rsid w:val="00197884"/>
    <w:rsid w:val="00197DF0"/>
    <w:rsid w:val="001A03E8"/>
    <w:rsid w:val="001A0C65"/>
    <w:rsid w:val="001A0E48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DE0"/>
    <w:rsid w:val="001B1FA8"/>
    <w:rsid w:val="001B228A"/>
    <w:rsid w:val="001B2959"/>
    <w:rsid w:val="001B3421"/>
    <w:rsid w:val="001B3D80"/>
    <w:rsid w:val="001B3F34"/>
    <w:rsid w:val="001B4150"/>
    <w:rsid w:val="001B477F"/>
    <w:rsid w:val="001B489C"/>
    <w:rsid w:val="001B6E21"/>
    <w:rsid w:val="001C0A55"/>
    <w:rsid w:val="001C0DB5"/>
    <w:rsid w:val="001C112E"/>
    <w:rsid w:val="001C15B4"/>
    <w:rsid w:val="001C1B19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579F"/>
    <w:rsid w:val="001C6317"/>
    <w:rsid w:val="001C6459"/>
    <w:rsid w:val="001C68B2"/>
    <w:rsid w:val="001C7C69"/>
    <w:rsid w:val="001D0001"/>
    <w:rsid w:val="001D0292"/>
    <w:rsid w:val="001D04F0"/>
    <w:rsid w:val="001D06F8"/>
    <w:rsid w:val="001D2A98"/>
    <w:rsid w:val="001D327B"/>
    <w:rsid w:val="001D3B93"/>
    <w:rsid w:val="001D4734"/>
    <w:rsid w:val="001D560C"/>
    <w:rsid w:val="001D66B8"/>
    <w:rsid w:val="001E0BE4"/>
    <w:rsid w:val="001E1FD5"/>
    <w:rsid w:val="001E3446"/>
    <w:rsid w:val="001E3BFB"/>
    <w:rsid w:val="001E3C75"/>
    <w:rsid w:val="001E45B7"/>
    <w:rsid w:val="001E52C5"/>
    <w:rsid w:val="001E53FF"/>
    <w:rsid w:val="001E65C5"/>
    <w:rsid w:val="001E6C5F"/>
    <w:rsid w:val="001E6F25"/>
    <w:rsid w:val="001E76C9"/>
    <w:rsid w:val="001E7C86"/>
    <w:rsid w:val="001F0117"/>
    <w:rsid w:val="001F1CC2"/>
    <w:rsid w:val="001F1DC6"/>
    <w:rsid w:val="001F3366"/>
    <w:rsid w:val="001F3E28"/>
    <w:rsid w:val="001F44AB"/>
    <w:rsid w:val="001F49F4"/>
    <w:rsid w:val="001F53B5"/>
    <w:rsid w:val="001F5C0F"/>
    <w:rsid w:val="001F5EB9"/>
    <w:rsid w:val="001F5F69"/>
    <w:rsid w:val="001F689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5C46"/>
    <w:rsid w:val="00205FC8"/>
    <w:rsid w:val="0020640F"/>
    <w:rsid w:val="00206AD0"/>
    <w:rsid w:val="00206FF4"/>
    <w:rsid w:val="002100D8"/>
    <w:rsid w:val="0021178E"/>
    <w:rsid w:val="002118E9"/>
    <w:rsid w:val="00211F3C"/>
    <w:rsid w:val="002123BF"/>
    <w:rsid w:val="002124B0"/>
    <w:rsid w:val="002136E6"/>
    <w:rsid w:val="002149D6"/>
    <w:rsid w:val="00215589"/>
    <w:rsid w:val="0021568A"/>
    <w:rsid w:val="00215879"/>
    <w:rsid w:val="0021605C"/>
    <w:rsid w:val="002165C2"/>
    <w:rsid w:val="00216D6D"/>
    <w:rsid w:val="00217989"/>
    <w:rsid w:val="00217A40"/>
    <w:rsid w:val="00217E30"/>
    <w:rsid w:val="0022053E"/>
    <w:rsid w:val="002208DD"/>
    <w:rsid w:val="00220D90"/>
    <w:rsid w:val="00220F18"/>
    <w:rsid w:val="002213B4"/>
    <w:rsid w:val="0022157D"/>
    <w:rsid w:val="0022220A"/>
    <w:rsid w:val="00222239"/>
    <w:rsid w:val="002225C7"/>
    <w:rsid w:val="00223155"/>
    <w:rsid w:val="002236C1"/>
    <w:rsid w:val="00223AF1"/>
    <w:rsid w:val="0022441B"/>
    <w:rsid w:val="002255A2"/>
    <w:rsid w:val="00225FF1"/>
    <w:rsid w:val="00226226"/>
    <w:rsid w:val="00226533"/>
    <w:rsid w:val="00227561"/>
    <w:rsid w:val="002330DD"/>
    <w:rsid w:val="002334B4"/>
    <w:rsid w:val="00234340"/>
    <w:rsid w:val="00234876"/>
    <w:rsid w:val="00234EB5"/>
    <w:rsid w:val="00235827"/>
    <w:rsid w:val="00235850"/>
    <w:rsid w:val="00235C64"/>
    <w:rsid w:val="00236794"/>
    <w:rsid w:val="00236975"/>
    <w:rsid w:val="00240011"/>
    <w:rsid w:val="00241583"/>
    <w:rsid w:val="002423F1"/>
    <w:rsid w:val="002426BB"/>
    <w:rsid w:val="0024364A"/>
    <w:rsid w:val="0024372E"/>
    <w:rsid w:val="002469DD"/>
    <w:rsid w:val="00246F15"/>
    <w:rsid w:val="00247443"/>
    <w:rsid w:val="002474B0"/>
    <w:rsid w:val="00247DC8"/>
    <w:rsid w:val="00250404"/>
    <w:rsid w:val="00250E36"/>
    <w:rsid w:val="0025189D"/>
    <w:rsid w:val="00251A0D"/>
    <w:rsid w:val="002524C6"/>
    <w:rsid w:val="00252E3E"/>
    <w:rsid w:val="00252FD3"/>
    <w:rsid w:val="00253A9C"/>
    <w:rsid w:val="00254DAB"/>
    <w:rsid w:val="00254FF5"/>
    <w:rsid w:val="002554B7"/>
    <w:rsid w:val="00255736"/>
    <w:rsid w:val="00256729"/>
    <w:rsid w:val="00256F82"/>
    <w:rsid w:val="002571DD"/>
    <w:rsid w:val="0025731F"/>
    <w:rsid w:val="00260180"/>
    <w:rsid w:val="002608E9"/>
    <w:rsid w:val="00261676"/>
    <w:rsid w:val="00262F52"/>
    <w:rsid w:val="00263389"/>
    <w:rsid w:val="0026431D"/>
    <w:rsid w:val="002643DB"/>
    <w:rsid w:val="002647A2"/>
    <w:rsid w:val="0026496F"/>
    <w:rsid w:val="00264B16"/>
    <w:rsid w:val="00264CFC"/>
    <w:rsid w:val="002652FF"/>
    <w:rsid w:val="00265317"/>
    <w:rsid w:val="00265B46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3377"/>
    <w:rsid w:val="00273423"/>
    <w:rsid w:val="0027404A"/>
    <w:rsid w:val="00274E2F"/>
    <w:rsid w:val="00274ED6"/>
    <w:rsid w:val="00275A73"/>
    <w:rsid w:val="00275D21"/>
    <w:rsid w:val="00276455"/>
    <w:rsid w:val="00276869"/>
    <w:rsid w:val="00276C2B"/>
    <w:rsid w:val="00276C99"/>
    <w:rsid w:val="00276E71"/>
    <w:rsid w:val="00280778"/>
    <w:rsid w:val="00282229"/>
    <w:rsid w:val="00285283"/>
    <w:rsid w:val="002855DE"/>
    <w:rsid w:val="002856E0"/>
    <w:rsid w:val="002864F4"/>
    <w:rsid w:val="00287466"/>
    <w:rsid w:val="002876F0"/>
    <w:rsid w:val="00287980"/>
    <w:rsid w:val="0028798F"/>
    <w:rsid w:val="00287BFF"/>
    <w:rsid w:val="0029020F"/>
    <w:rsid w:val="00290FBA"/>
    <w:rsid w:val="00291A72"/>
    <w:rsid w:val="00291F33"/>
    <w:rsid w:val="00292162"/>
    <w:rsid w:val="00292221"/>
    <w:rsid w:val="00292CA0"/>
    <w:rsid w:val="0029325B"/>
    <w:rsid w:val="002932D6"/>
    <w:rsid w:val="00293351"/>
    <w:rsid w:val="0029365C"/>
    <w:rsid w:val="0029450A"/>
    <w:rsid w:val="002946B9"/>
    <w:rsid w:val="00295696"/>
    <w:rsid w:val="00295DC7"/>
    <w:rsid w:val="002962A9"/>
    <w:rsid w:val="002965A2"/>
    <w:rsid w:val="00296827"/>
    <w:rsid w:val="00297764"/>
    <w:rsid w:val="002979B6"/>
    <w:rsid w:val="002A03E4"/>
    <w:rsid w:val="002A1BD4"/>
    <w:rsid w:val="002A2BD9"/>
    <w:rsid w:val="002A4846"/>
    <w:rsid w:val="002A4B5A"/>
    <w:rsid w:val="002A5243"/>
    <w:rsid w:val="002A54EB"/>
    <w:rsid w:val="002A5664"/>
    <w:rsid w:val="002A5E9C"/>
    <w:rsid w:val="002A6128"/>
    <w:rsid w:val="002A650F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45E1"/>
    <w:rsid w:val="002B5337"/>
    <w:rsid w:val="002B554F"/>
    <w:rsid w:val="002B5860"/>
    <w:rsid w:val="002B620E"/>
    <w:rsid w:val="002B6430"/>
    <w:rsid w:val="002B6A05"/>
    <w:rsid w:val="002C02D6"/>
    <w:rsid w:val="002C03BC"/>
    <w:rsid w:val="002C0CD6"/>
    <w:rsid w:val="002C25B8"/>
    <w:rsid w:val="002C2A39"/>
    <w:rsid w:val="002C2F0C"/>
    <w:rsid w:val="002C39FA"/>
    <w:rsid w:val="002C438A"/>
    <w:rsid w:val="002C463B"/>
    <w:rsid w:val="002C4A32"/>
    <w:rsid w:val="002C5CAD"/>
    <w:rsid w:val="002C6225"/>
    <w:rsid w:val="002C7387"/>
    <w:rsid w:val="002C7631"/>
    <w:rsid w:val="002D0EB4"/>
    <w:rsid w:val="002D16DB"/>
    <w:rsid w:val="002D1892"/>
    <w:rsid w:val="002D4E72"/>
    <w:rsid w:val="002D588F"/>
    <w:rsid w:val="002D5BC9"/>
    <w:rsid w:val="002D697A"/>
    <w:rsid w:val="002D7AD9"/>
    <w:rsid w:val="002D7B23"/>
    <w:rsid w:val="002E051F"/>
    <w:rsid w:val="002E249F"/>
    <w:rsid w:val="002E2D7C"/>
    <w:rsid w:val="002E2DAE"/>
    <w:rsid w:val="002E2DAF"/>
    <w:rsid w:val="002E35DF"/>
    <w:rsid w:val="002E389F"/>
    <w:rsid w:val="002E3FA4"/>
    <w:rsid w:val="002E4044"/>
    <w:rsid w:val="002E4AF4"/>
    <w:rsid w:val="002E4B3E"/>
    <w:rsid w:val="002E577F"/>
    <w:rsid w:val="002E6027"/>
    <w:rsid w:val="002E692F"/>
    <w:rsid w:val="002E72F4"/>
    <w:rsid w:val="002E77FB"/>
    <w:rsid w:val="002E7F27"/>
    <w:rsid w:val="002F0304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5408"/>
    <w:rsid w:val="002F59C6"/>
    <w:rsid w:val="002F5BA6"/>
    <w:rsid w:val="002F6578"/>
    <w:rsid w:val="002F66A0"/>
    <w:rsid w:val="002F73AE"/>
    <w:rsid w:val="002F754A"/>
    <w:rsid w:val="002F7691"/>
    <w:rsid w:val="002F7EB8"/>
    <w:rsid w:val="00300428"/>
    <w:rsid w:val="0030119E"/>
    <w:rsid w:val="00302631"/>
    <w:rsid w:val="003033DF"/>
    <w:rsid w:val="00303BBA"/>
    <w:rsid w:val="00303EE6"/>
    <w:rsid w:val="00304035"/>
    <w:rsid w:val="00304612"/>
    <w:rsid w:val="0030465B"/>
    <w:rsid w:val="0030534D"/>
    <w:rsid w:val="00305A6F"/>
    <w:rsid w:val="00305E22"/>
    <w:rsid w:val="00306183"/>
    <w:rsid w:val="00306770"/>
    <w:rsid w:val="00306EBC"/>
    <w:rsid w:val="00310AF6"/>
    <w:rsid w:val="003125B1"/>
    <w:rsid w:val="003136AE"/>
    <w:rsid w:val="00313922"/>
    <w:rsid w:val="00313DD9"/>
    <w:rsid w:val="00313E05"/>
    <w:rsid w:val="00314766"/>
    <w:rsid w:val="00315323"/>
    <w:rsid w:val="00315D28"/>
    <w:rsid w:val="00315FEC"/>
    <w:rsid w:val="00316C3C"/>
    <w:rsid w:val="00316EA6"/>
    <w:rsid w:val="0031714C"/>
    <w:rsid w:val="00317575"/>
    <w:rsid w:val="0032039B"/>
    <w:rsid w:val="0032088F"/>
    <w:rsid w:val="00320D6D"/>
    <w:rsid w:val="00321769"/>
    <w:rsid w:val="003218D4"/>
    <w:rsid w:val="003220E5"/>
    <w:rsid w:val="0032309E"/>
    <w:rsid w:val="00323FFF"/>
    <w:rsid w:val="00324EBA"/>
    <w:rsid w:val="0032564C"/>
    <w:rsid w:val="00325BB9"/>
    <w:rsid w:val="00326118"/>
    <w:rsid w:val="0032639E"/>
    <w:rsid w:val="00326550"/>
    <w:rsid w:val="003267B8"/>
    <w:rsid w:val="00326E5A"/>
    <w:rsid w:val="003274B6"/>
    <w:rsid w:val="003274F1"/>
    <w:rsid w:val="00327D9A"/>
    <w:rsid w:val="0033040E"/>
    <w:rsid w:val="003307C9"/>
    <w:rsid w:val="00331023"/>
    <w:rsid w:val="00332133"/>
    <w:rsid w:val="00332138"/>
    <w:rsid w:val="0033278F"/>
    <w:rsid w:val="00333DE7"/>
    <w:rsid w:val="00334344"/>
    <w:rsid w:val="003346E1"/>
    <w:rsid w:val="003367C0"/>
    <w:rsid w:val="00337858"/>
    <w:rsid w:val="003408C9"/>
    <w:rsid w:val="00340BAE"/>
    <w:rsid w:val="00341666"/>
    <w:rsid w:val="0034191C"/>
    <w:rsid w:val="003421A1"/>
    <w:rsid w:val="003438D7"/>
    <w:rsid w:val="00343D59"/>
    <w:rsid w:val="00343E63"/>
    <w:rsid w:val="0034411E"/>
    <w:rsid w:val="00344217"/>
    <w:rsid w:val="003447AF"/>
    <w:rsid w:val="00344805"/>
    <w:rsid w:val="00344DA5"/>
    <w:rsid w:val="00345627"/>
    <w:rsid w:val="0034588D"/>
    <w:rsid w:val="00345E70"/>
    <w:rsid w:val="00350CE3"/>
    <w:rsid w:val="003513FD"/>
    <w:rsid w:val="003521DA"/>
    <w:rsid w:val="00352B7E"/>
    <w:rsid w:val="003532C4"/>
    <w:rsid w:val="003537CB"/>
    <w:rsid w:val="00353F77"/>
    <w:rsid w:val="00354E74"/>
    <w:rsid w:val="00355251"/>
    <w:rsid w:val="00357335"/>
    <w:rsid w:val="00357763"/>
    <w:rsid w:val="00357CE2"/>
    <w:rsid w:val="00357E3C"/>
    <w:rsid w:val="00357F45"/>
    <w:rsid w:val="00360A02"/>
    <w:rsid w:val="003612AD"/>
    <w:rsid w:val="00361783"/>
    <w:rsid w:val="00361F9C"/>
    <w:rsid w:val="00362F06"/>
    <w:rsid w:val="00363EE5"/>
    <w:rsid w:val="0036443F"/>
    <w:rsid w:val="00364DDA"/>
    <w:rsid w:val="0036543F"/>
    <w:rsid w:val="003655AB"/>
    <w:rsid w:val="00365D17"/>
    <w:rsid w:val="00367119"/>
    <w:rsid w:val="00367441"/>
    <w:rsid w:val="00367F35"/>
    <w:rsid w:val="00370FD1"/>
    <w:rsid w:val="00371063"/>
    <w:rsid w:val="00372436"/>
    <w:rsid w:val="00374475"/>
    <w:rsid w:val="00374977"/>
    <w:rsid w:val="00374E8B"/>
    <w:rsid w:val="003757BE"/>
    <w:rsid w:val="00375B74"/>
    <w:rsid w:val="00375E13"/>
    <w:rsid w:val="003774AA"/>
    <w:rsid w:val="00377991"/>
    <w:rsid w:val="00377AB7"/>
    <w:rsid w:val="0038100E"/>
    <w:rsid w:val="0038130C"/>
    <w:rsid w:val="00381B80"/>
    <w:rsid w:val="00382B0E"/>
    <w:rsid w:val="00382BCB"/>
    <w:rsid w:val="00382CA3"/>
    <w:rsid w:val="00382EB3"/>
    <w:rsid w:val="00383E4E"/>
    <w:rsid w:val="0038454F"/>
    <w:rsid w:val="00384D23"/>
    <w:rsid w:val="00385C22"/>
    <w:rsid w:val="00387345"/>
    <w:rsid w:val="00390A8B"/>
    <w:rsid w:val="00390B9D"/>
    <w:rsid w:val="003918AA"/>
    <w:rsid w:val="00391B99"/>
    <w:rsid w:val="00392E60"/>
    <w:rsid w:val="00393EFC"/>
    <w:rsid w:val="00393F03"/>
    <w:rsid w:val="00394FD2"/>
    <w:rsid w:val="00395770"/>
    <w:rsid w:val="00395CE9"/>
    <w:rsid w:val="00396B23"/>
    <w:rsid w:val="003972C5"/>
    <w:rsid w:val="00397555"/>
    <w:rsid w:val="003976B8"/>
    <w:rsid w:val="0039778A"/>
    <w:rsid w:val="003A08FC"/>
    <w:rsid w:val="003A106F"/>
    <w:rsid w:val="003A1387"/>
    <w:rsid w:val="003A146E"/>
    <w:rsid w:val="003A1841"/>
    <w:rsid w:val="003A1C11"/>
    <w:rsid w:val="003A2FB8"/>
    <w:rsid w:val="003A2FD2"/>
    <w:rsid w:val="003A39BA"/>
    <w:rsid w:val="003A3E0A"/>
    <w:rsid w:val="003A3F3D"/>
    <w:rsid w:val="003A4E95"/>
    <w:rsid w:val="003A51F4"/>
    <w:rsid w:val="003A61FD"/>
    <w:rsid w:val="003A6236"/>
    <w:rsid w:val="003A659B"/>
    <w:rsid w:val="003A73BD"/>
    <w:rsid w:val="003B0B45"/>
    <w:rsid w:val="003B0C81"/>
    <w:rsid w:val="003B25EA"/>
    <w:rsid w:val="003B37E3"/>
    <w:rsid w:val="003B5CB9"/>
    <w:rsid w:val="003B5CDA"/>
    <w:rsid w:val="003B5FD8"/>
    <w:rsid w:val="003B6005"/>
    <w:rsid w:val="003B6DB7"/>
    <w:rsid w:val="003B78F4"/>
    <w:rsid w:val="003B7AEB"/>
    <w:rsid w:val="003C0A00"/>
    <w:rsid w:val="003C1A00"/>
    <w:rsid w:val="003C1D47"/>
    <w:rsid w:val="003C1F94"/>
    <w:rsid w:val="003C1FD9"/>
    <w:rsid w:val="003C2C4F"/>
    <w:rsid w:val="003C3978"/>
    <w:rsid w:val="003C50FC"/>
    <w:rsid w:val="003C5383"/>
    <w:rsid w:val="003C542E"/>
    <w:rsid w:val="003C59E7"/>
    <w:rsid w:val="003C5E10"/>
    <w:rsid w:val="003C67AF"/>
    <w:rsid w:val="003C698C"/>
    <w:rsid w:val="003D0165"/>
    <w:rsid w:val="003D0D97"/>
    <w:rsid w:val="003D0DD8"/>
    <w:rsid w:val="003D1CBD"/>
    <w:rsid w:val="003D261D"/>
    <w:rsid w:val="003D3021"/>
    <w:rsid w:val="003D34B2"/>
    <w:rsid w:val="003D4207"/>
    <w:rsid w:val="003D4982"/>
    <w:rsid w:val="003D650E"/>
    <w:rsid w:val="003D65D9"/>
    <w:rsid w:val="003D6EB4"/>
    <w:rsid w:val="003D7671"/>
    <w:rsid w:val="003D7FD5"/>
    <w:rsid w:val="003E01CE"/>
    <w:rsid w:val="003E12F6"/>
    <w:rsid w:val="003E21DB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B"/>
    <w:rsid w:val="003E71E2"/>
    <w:rsid w:val="003E78F6"/>
    <w:rsid w:val="003F02DC"/>
    <w:rsid w:val="003F0403"/>
    <w:rsid w:val="003F0E18"/>
    <w:rsid w:val="003F1ECE"/>
    <w:rsid w:val="003F21CD"/>
    <w:rsid w:val="003F2A02"/>
    <w:rsid w:val="003F2D83"/>
    <w:rsid w:val="003F54CE"/>
    <w:rsid w:val="003F555A"/>
    <w:rsid w:val="003F578E"/>
    <w:rsid w:val="003F6336"/>
    <w:rsid w:val="003F6DFE"/>
    <w:rsid w:val="003F7090"/>
    <w:rsid w:val="003F754A"/>
    <w:rsid w:val="00400393"/>
    <w:rsid w:val="00400BB9"/>
    <w:rsid w:val="0040125C"/>
    <w:rsid w:val="004019C4"/>
    <w:rsid w:val="00403216"/>
    <w:rsid w:val="00403864"/>
    <w:rsid w:val="004038B1"/>
    <w:rsid w:val="00403CAA"/>
    <w:rsid w:val="00403FA6"/>
    <w:rsid w:val="00403FBE"/>
    <w:rsid w:val="00404035"/>
    <w:rsid w:val="0040541C"/>
    <w:rsid w:val="004064DA"/>
    <w:rsid w:val="004102C2"/>
    <w:rsid w:val="00411305"/>
    <w:rsid w:val="00411B1F"/>
    <w:rsid w:val="00411CB9"/>
    <w:rsid w:val="00412064"/>
    <w:rsid w:val="0041357B"/>
    <w:rsid w:val="0041387C"/>
    <w:rsid w:val="004139E3"/>
    <w:rsid w:val="004152AD"/>
    <w:rsid w:val="00415BA1"/>
    <w:rsid w:val="00415C16"/>
    <w:rsid w:val="00415E58"/>
    <w:rsid w:val="004163DE"/>
    <w:rsid w:val="004164F3"/>
    <w:rsid w:val="004179CE"/>
    <w:rsid w:val="004179F7"/>
    <w:rsid w:val="004200F1"/>
    <w:rsid w:val="00420229"/>
    <w:rsid w:val="004202BD"/>
    <w:rsid w:val="004208EB"/>
    <w:rsid w:val="00420BBC"/>
    <w:rsid w:val="00420D87"/>
    <w:rsid w:val="004219D8"/>
    <w:rsid w:val="00421A13"/>
    <w:rsid w:val="004222D5"/>
    <w:rsid w:val="004233AE"/>
    <w:rsid w:val="0042351C"/>
    <w:rsid w:val="00423F98"/>
    <w:rsid w:val="00426226"/>
    <w:rsid w:val="004263FD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44BF"/>
    <w:rsid w:val="00434875"/>
    <w:rsid w:val="004359FF"/>
    <w:rsid w:val="00435B17"/>
    <w:rsid w:val="00440FE7"/>
    <w:rsid w:val="0044151F"/>
    <w:rsid w:val="00442A6F"/>
    <w:rsid w:val="00442D91"/>
    <w:rsid w:val="00443109"/>
    <w:rsid w:val="004431A4"/>
    <w:rsid w:val="00443DD7"/>
    <w:rsid w:val="00443F4D"/>
    <w:rsid w:val="00444700"/>
    <w:rsid w:val="00444D41"/>
    <w:rsid w:val="00446324"/>
    <w:rsid w:val="00446395"/>
    <w:rsid w:val="00446CEE"/>
    <w:rsid w:val="00447355"/>
    <w:rsid w:val="004476F0"/>
    <w:rsid w:val="00447915"/>
    <w:rsid w:val="0045031A"/>
    <w:rsid w:val="0045178C"/>
    <w:rsid w:val="0045329D"/>
    <w:rsid w:val="004534A1"/>
    <w:rsid w:val="004543B5"/>
    <w:rsid w:val="00454763"/>
    <w:rsid w:val="00455A9B"/>
    <w:rsid w:val="00455CA7"/>
    <w:rsid w:val="004562D5"/>
    <w:rsid w:val="00457F3F"/>
    <w:rsid w:val="004601E0"/>
    <w:rsid w:val="00460371"/>
    <w:rsid w:val="00460729"/>
    <w:rsid w:val="004608AE"/>
    <w:rsid w:val="00460B0B"/>
    <w:rsid w:val="0046235F"/>
    <w:rsid w:val="00462E41"/>
    <w:rsid w:val="00463CB0"/>
    <w:rsid w:val="00463F7F"/>
    <w:rsid w:val="00464226"/>
    <w:rsid w:val="00464E90"/>
    <w:rsid w:val="004663C1"/>
    <w:rsid w:val="00466495"/>
    <w:rsid w:val="00466CD1"/>
    <w:rsid w:val="00466D4E"/>
    <w:rsid w:val="00467682"/>
    <w:rsid w:val="00470A5D"/>
    <w:rsid w:val="0047145D"/>
    <w:rsid w:val="00471704"/>
    <w:rsid w:val="00471837"/>
    <w:rsid w:val="0047226C"/>
    <w:rsid w:val="004734A0"/>
    <w:rsid w:val="00473ADF"/>
    <w:rsid w:val="004748ED"/>
    <w:rsid w:val="00474EC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3926"/>
    <w:rsid w:val="00484671"/>
    <w:rsid w:val="00485799"/>
    <w:rsid w:val="004866FC"/>
    <w:rsid w:val="0048710A"/>
    <w:rsid w:val="00487C7E"/>
    <w:rsid w:val="00491345"/>
    <w:rsid w:val="004913D9"/>
    <w:rsid w:val="00491599"/>
    <w:rsid w:val="00493BA3"/>
    <w:rsid w:val="00495349"/>
    <w:rsid w:val="00495444"/>
    <w:rsid w:val="0049551A"/>
    <w:rsid w:val="00495F0A"/>
    <w:rsid w:val="00496217"/>
    <w:rsid w:val="0049651B"/>
    <w:rsid w:val="00496B41"/>
    <w:rsid w:val="004A0283"/>
    <w:rsid w:val="004A09E6"/>
    <w:rsid w:val="004A1013"/>
    <w:rsid w:val="004A1994"/>
    <w:rsid w:val="004A219A"/>
    <w:rsid w:val="004A3AE6"/>
    <w:rsid w:val="004A3C18"/>
    <w:rsid w:val="004A3E18"/>
    <w:rsid w:val="004A46A8"/>
    <w:rsid w:val="004A4895"/>
    <w:rsid w:val="004A57E5"/>
    <w:rsid w:val="004A5D83"/>
    <w:rsid w:val="004A678F"/>
    <w:rsid w:val="004B0102"/>
    <w:rsid w:val="004B079E"/>
    <w:rsid w:val="004B23F9"/>
    <w:rsid w:val="004B2D55"/>
    <w:rsid w:val="004B2FF0"/>
    <w:rsid w:val="004B3C7D"/>
    <w:rsid w:val="004B3CD3"/>
    <w:rsid w:val="004B3EED"/>
    <w:rsid w:val="004B4E5F"/>
    <w:rsid w:val="004B4FD9"/>
    <w:rsid w:val="004B5337"/>
    <w:rsid w:val="004B58B3"/>
    <w:rsid w:val="004B62B1"/>
    <w:rsid w:val="004B65F8"/>
    <w:rsid w:val="004B6BD7"/>
    <w:rsid w:val="004B6EB6"/>
    <w:rsid w:val="004B7083"/>
    <w:rsid w:val="004B7947"/>
    <w:rsid w:val="004B79BC"/>
    <w:rsid w:val="004C016C"/>
    <w:rsid w:val="004C049C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463D"/>
    <w:rsid w:val="004C4809"/>
    <w:rsid w:val="004C4C69"/>
    <w:rsid w:val="004C58C8"/>
    <w:rsid w:val="004C58D9"/>
    <w:rsid w:val="004C622F"/>
    <w:rsid w:val="004C68C7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3AFB"/>
    <w:rsid w:val="004D3C27"/>
    <w:rsid w:val="004D3F84"/>
    <w:rsid w:val="004D44BF"/>
    <w:rsid w:val="004D4FB9"/>
    <w:rsid w:val="004D55C2"/>
    <w:rsid w:val="004D7523"/>
    <w:rsid w:val="004D7621"/>
    <w:rsid w:val="004D7741"/>
    <w:rsid w:val="004D7BC7"/>
    <w:rsid w:val="004E02E8"/>
    <w:rsid w:val="004E08BF"/>
    <w:rsid w:val="004E0E47"/>
    <w:rsid w:val="004E13B9"/>
    <w:rsid w:val="004E1E63"/>
    <w:rsid w:val="004E2A0F"/>
    <w:rsid w:val="004E3935"/>
    <w:rsid w:val="004E4840"/>
    <w:rsid w:val="004E4B7E"/>
    <w:rsid w:val="004E5744"/>
    <w:rsid w:val="004E6B03"/>
    <w:rsid w:val="004F002F"/>
    <w:rsid w:val="004F0C02"/>
    <w:rsid w:val="004F12FD"/>
    <w:rsid w:val="004F20B1"/>
    <w:rsid w:val="004F3499"/>
    <w:rsid w:val="004F3663"/>
    <w:rsid w:val="004F3DCF"/>
    <w:rsid w:val="004F3FB1"/>
    <w:rsid w:val="004F51E8"/>
    <w:rsid w:val="004F56DF"/>
    <w:rsid w:val="004F59AF"/>
    <w:rsid w:val="004F5E78"/>
    <w:rsid w:val="004F6AAC"/>
    <w:rsid w:val="004F6B78"/>
    <w:rsid w:val="004F6DCF"/>
    <w:rsid w:val="0050000F"/>
    <w:rsid w:val="005003EE"/>
    <w:rsid w:val="005010F8"/>
    <w:rsid w:val="00501BB0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5F01"/>
    <w:rsid w:val="00507271"/>
    <w:rsid w:val="0050748F"/>
    <w:rsid w:val="00507ACE"/>
    <w:rsid w:val="00507ECB"/>
    <w:rsid w:val="005101CC"/>
    <w:rsid w:val="00510941"/>
    <w:rsid w:val="00511195"/>
    <w:rsid w:val="0051126A"/>
    <w:rsid w:val="00513202"/>
    <w:rsid w:val="00513464"/>
    <w:rsid w:val="00514206"/>
    <w:rsid w:val="0051485A"/>
    <w:rsid w:val="005148E2"/>
    <w:rsid w:val="00515040"/>
    <w:rsid w:val="0051522E"/>
    <w:rsid w:val="005159A2"/>
    <w:rsid w:val="00516FAE"/>
    <w:rsid w:val="00517046"/>
    <w:rsid w:val="00517822"/>
    <w:rsid w:val="00520BB6"/>
    <w:rsid w:val="00520EA1"/>
    <w:rsid w:val="005210E9"/>
    <w:rsid w:val="00521BFB"/>
    <w:rsid w:val="00522042"/>
    <w:rsid w:val="00522CFE"/>
    <w:rsid w:val="00522D77"/>
    <w:rsid w:val="00523956"/>
    <w:rsid w:val="00523B5E"/>
    <w:rsid w:val="00524389"/>
    <w:rsid w:val="0052556F"/>
    <w:rsid w:val="00525D9F"/>
    <w:rsid w:val="00526831"/>
    <w:rsid w:val="005269FE"/>
    <w:rsid w:val="00531509"/>
    <w:rsid w:val="00531525"/>
    <w:rsid w:val="00532FA7"/>
    <w:rsid w:val="005333CB"/>
    <w:rsid w:val="0053464C"/>
    <w:rsid w:val="00534BCF"/>
    <w:rsid w:val="00534CED"/>
    <w:rsid w:val="00535221"/>
    <w:rsid w:val="0053572C"/>
    <w:rsid w:val="0053723E"/>
    <w:rsid w:val="005375ED"/>
    <w:rsid w:val="00537FBE"/>
    <w:rsid w:val="005400B5"/>
    <w:rsid w:val="0054032E"/>
    <w:rsid w:val="005408A4"/>
    <w:rsid w:val="00543D06"/>
    <w:rsid w:val="0054429A"/>
    <w:rsid w:val="00544336"/>
    <w:rsid w:val="00544AEC"/>
    <w:rsid w:val="00545663"/>
    <w:rsid w:val="00545B6D"/>
    <w:rsid w:val="00545C6F"/>
    <w:rsid w:val="005468CF"/>
    <w:rsid w:val="00547593"/>
    <w:rsid w:val="0054776D"/>
    <w:rsid w:val="00547EFD"/>
    <w:rsid w:val="005509C6"/>
    <w:rsid w:val="00552497"/>
    <w:rsid w:val="00553291"/>
    <w:rsid w:val="0055354B"/>
    <w:rsid w:val="00553D45"/>
    <w:rsid w:val="00555385"/>
    <w:rsid w:val="0055613D"/>
    <w:rsid w:val="0055791A"/>
    <w:rsid w:val="005607F1"/>
    <w:rsid w:val="005609F0"/>
    <w:rsid w:val="00560B79"/>
    <w:rsid w:val="00560D6D"/>
    <w:rsid w:val="005613A7"/>
    <w:rsid w:val="0056143E"/>
    <w:rsid w:val="00561B73"/>
    <w:rsid w:val="00562CC3"/>
    <w:rsid w:val="00562FBA"/>
    <w:rsid w:val="005631E1"/>
    <w:rsid w:val="00563659"/>
    <w:rsid w:val="005647D0"/>
    <w:rsid w:val="00564942"/>
    <w:rsid w:val="00564E5F"/>
    <w:rsid w:val="0056571C"/>
    <w:rsid w:val="00566C91"/>
    <w:rsid w:val="005672C5"/>
    <w:rsid w:val="005713D6"/>
    <w:rsid w:val="00571460"/>
    <w:rsid w:val="00571C53"/>
    <w:rsid w:val="00571D81"/>
    <w:rsid w:val="00571FDB"/>
    <w:rsid w:val="005721BB"/>
    <w:rsid w:val="0057256D"/>
    <w:rsid w:val="005738F8"/>
    <w:rsid w:val="00573B04"/>
    <w:rsid w:val="00574073"/>
    <w:rsid w:val="00574172"/>
    <w:rsid w:val="00574239"/>
    <w:rsid w:val="00574B8C"/>
    <w:rsid w:val="00575556"/>
    <w:rsid w:val="00575BBD"/>
    <w:rsid w:val="00576FBB"/>
    <w:rsid w:val="005776E2"/>
    <w:rsid w:val="00577770"/>
    <w:rsid w:val="0058154F"/>
    <w:rsid w:val="005816D3"/>
    <w:rsid w:val="00581DC7"/>
    <w:rsid w:val="005821BD"/>
    <w:rsid w:val="0058223F"/>
    <w:rsid w:val="0058262B"/>
    <w:rsid w:val="005843D5"/>
    <w:rsid w:val="00584EAD"/>
    <w:rsid w:val="005850F3"/>
    <w:rsid w:val="00585A01"/>
    <w:rsid w:val="005875AE"/>
    <w:rsid w:val="005904AF"/>
    <w:rsid w:val="005907B2"/>
    <w:rsid w:val="0059099E"/>
    <w:rsid w:val="00591393"/>
    <w:rsid w:val="005916ED"/>
    <w:rsid w:val="005917BD"/>
    <w:rsid w:val="00591F35"/>
    <w:rsid w:val="005930F4"/>
    <w:rsid w:val="005942A0"/>
    <w:rsid w:val="00594578"/>
    <w:rsid w:val="00595010"/>
    <w:rsid w:val="005966E5"/>
    <w:rsid w:val="00596A87"/>
    <w:rsid w:val="005974A7"/>
    <w:rsid w:val="00597F16"/>
    <w:rsid w:val="005A0077"/>
    <w:rsid w:val="005A04F8"/>
    <w:rsid w:val="005A0555"/>
    <w:rsid w:val="005A215D"/>
    <w:rsid w:val="005A3F30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53D"/>
    <w:rsid w:val="005B3713"/>
    <w:rsid w:val="005B5F3A"/>
    <w:rsid w:val="005B64E5"/>
    <w:rsid w:val="005B6BFE"/>
    <w:rsid w:val="005B711C"/>
    <w:rsid w:val="005B73E0"/>
    <w:rsid w:val="005C0009"/>
    <w:rsid w:val="005C0FA7"/>
    <w:rsid w:val="005C1A5C"/>
    <w:rsid w:val="005C1B05"/>
    <w:rsid w:val="005C2DEE"/>
    <w:rsid w:val="005C37F5"/>
    <w:rsid w:val="005C3818"/>
    <w:rsid w:val="005C3CE6"/>
    <w:rsid w:val="005C5115"/>
    <w:rsid w:val="005C6C8C"/>
    <w:rsid w:val="005C7613"/>
    <w:rsid w:val="005C7CAE"/>
    <w:rsid w:val="005D0A70"/>
    <w:rsid w:val="005D0BD2"/>
    <w:rsid w:val="005D3CF9"/>
    <w:rsid w:val="005D415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54E8"/>
    <w:rsid w:val="005E5913"/>
    <w:rsid w:val="005E6239"/>
    <w:rsid w:val="005E7645"/>
    <w:rsid w:val="005E7685"/>
    <w:rsid w:val="005E7BE6"/>
    <w:rsid w:val="005E7D07"/>
    <w:rsid w:val="005F02C2"/>
    <w:rsid w:val="005F1351"/>
    <w:rsid w:val="005F268D"/>
    <w:rsid w:val="005F3BE4"/>
    <w:rsid w:val="005F434D"/>
    <w:rsid w:val="005F51E5"/>
    <w:rsid w:val="005F5967"/>
    <w:rsid w:val="005F6C0B"/>
    <w:rsid w:val="005F7EB1"/>
    <w:rsid w:val="00601920"/>
    <w:rsid w:val="0060220B"/>
    <w:rsid w:val="00604027"/>
    <w:rsid w:val="00604615"/>
    <w:rsid w:val="006050C1"/>
    <w:rsid w:val="00605554"/>
    <w:rsid w:val="00605866"/>
    <w:rsid w:val="00605B6B"/>
    <w:rsid w:val="00605CC8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9A0"/>
    <w:rsid w:val="00615EA0"/>
    <w:rsid w:val="006161BB"/>
    <w:rsid w:val="00616706"/>
    <w:rsid w:val="006169CF"/>
    <w:rsid w:val="006170E4"/>
    <w:rsid w:val="0062155F"/>
    <w:rsid w:val="00621D33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796E"/>
    <w:rsid w:val="00630450"/>
    <w:rsid w:val="00630608"/>
    <w:rsid w:val="00631C0A"/>
    <w:rsid w:val="00631FF0"/>
    <w:rsid w:val="006324A5"/>
    <w:rsid w:val="00632632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400BD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3EF3"/>
    <w:rsid w:val="00645B0C"/>
    <w:rsid w:val="00645DE1"/>
    <w:rsid w:val="0064615A"/>
    <w:rsid w:val="00646ED8"/>
    <w:rsid w:val="006476D2"/>
    <w:rsid w:val="006477F3"/>
    <w:rsid w:val="006505C8"/>
    <w:rsid w:val="006506A7"/>
    <w:rsid w:val="006511CA"/>
    <w:rsid w:val="0065204C"/>
    <w:rsid w:val="0065242C"/>
    <w:rsid w:val="006527D2"/>
    <w:rsid w:val="00653178"/>
    <w:rsid w:val="006533DD"/>
    <w:rsid w:val="00653CCB"/>
    <w:rsid w:val="006543BB"/>
    <w:rsid w:val="00654645"/>
    <w:rsid w:val="00655776"/>
    <w:rsid w:val="006557DC"/>
    <w:rsid w:val="00655B86"/>
    <w:rsid w:val="006567D9"/>
    <w:rsid w:val="00656EE1"/>
    <w:rsid w:val="00657904"/>
    <w:rsid w:val="00657B36"/>
    <w:rsid w:val="00660060"/>
    <w:rsid w:val="006602C6"/>
    <w:rsid w:val="006608B0"/>
    <w:rsid w:val="006608CC"/>
    <w:rsid w:val="00661A62"/>
    <w:rsid w:val="006629F2"/>
    <w:rsid w:val="00663446"/>
    <w:rsid w:val="00663DCE"/>
    <w:rsid w:val="0066508E"/>
    <w:rsid w:val="00665E12"/>
    <w:rsid w:val="00665EF0"/>
    <w:rsid w:val="006667DB"/>
    <w:rsid w:val="006673C0"/>
    <w:rsid w:val="00667D1D"/>
    <w:rsid w:val="006701BC"/>
    <w:rsid w:val="00670B05"/>
    <w:rsid w:val="006720AE"/>
    <w:rsid w:val="00673970"/>
    <w:rsid w:val="006744B9"/>
    <w:rsid w:val="0067509E"/>
    <w:rsid w:val="00675593"/>
    <w:rsid w:val="00676202"/>
    <w:rsid w:val="00677026"/>
    <w:rsid w:val="00677127"/>
    <w:rsid w:val="00677D39"/>
    <w:rsid w:val="00677F2C"/>
    <w:rsid w:val="006805CC"/>
    <w:rsid w:val="006819D1"/>
    <w:rsid w:val="00681C6A"/>
    <w:rsid w:val="00682372"/>
    <w:rsid w:val="006849D8"/>
    <w:rsid w:val="00685185"/>
    <w:rsid w:val="0068534A"/>
    <w:rsid w:val="006853BC"/>
    <w:rsid w:val="00686559"/>
    <w:rsid w:val="006866F7"/>
    <w:rsid w:val="0068759C"/>
    <w:rsid w:val="006877B2"/>
    <w:rsid w:val="00687E17"/>
    <w:rsid w:val="006910C8"/>
    <w:rsid w:val="00691A74"/>
    <w:rsid w:val="00691BEF"/>
    <w:rsid w:val="0069204E"/>
    <w:rsid w:val="006924FA"/>
    <w:rsid w:val="00693741"/>
    <w:rsid w:val="00693C19"/>
    <w:rsid w:val="00693E82"/>
    <w:rsid w:val="00693EF6"/>
    <w:rsid w:val="0069409C"/>
    <w:rsid w:val="00694EC1"/>
    <w:rsid w:val="00695831"/>
    <w:rsid w:val="0069612A"/>
    <w:rsid w:val="006966D4"/>
    <w:rsid w:val="0069729B"/>
    <w:rsid w:val="006973A2"/>
    <w:rsid w:val="00697965"/>
    <w:rsid w:val="006A047E"/>
    <w:rsid w:val="006A0ADE"/>
    <w:rsid w:val="006A1BFB"/>
    <w:rsid w:val="006A2DD4"/>
    <w:rsid w:val="006A3044"/>
    <w:rsid w:val="006A38AB"/>
    <w:rsid w:val="006A3DD1"/>
    <w:rsid w:val="006A54C0"/>
    <w:rsid w:val="006A5CE3"/>
    <w:rsid w:val="006B0305"/>
    <w:rsid w:val="006B0685"/>
    <w:rsid w:val="006B08D1"/>
    <w:rsid w:val="006B0C27"/>
    <w:rsid w:val="006B0F1E"/>
    <w:rsid w:val="006B11D7"/>
    <w:rsid w:val="006B1399"/>
    <w:rsid w:val="006B2353"/>
    <w:rsid w:val="006B26D8"/>
    <w:rsid w:val="006B400B"/>
    <w:rsid w:val="006B44EE"/>
    <w:rsid w:val="006B507F"/>
    <w:rsid w:val="006B5F77"/>
    <w:rsid w:val="006B640B"/>
    <w:rsid w:val="006B66FD"/>
    <w:rsid w:val="006B79B9"/>
    <w:rsid w:val="006B7AFF"/>
    <w:rsid w:val="006C085D"/>
    <w:rsid w:val="006C112C"/>
    <w:rsid w:val="006C18C2"/>
    <w:rsid w:val="006C20BC"/>
    <w:rsid w:val="006C26C5"/>
    <w:rsid w:val="006C2AD0"/>
    <w:rsid w:val="006C309A"/>
    <w:rsid w:val="006C3816"/>
    <w:rsid w:val="006C3B90"/>
    <w:rsid w:val="006C3BE7"/>
    <w:rsid w:val="006C4356"/>
    <w:rsid w:val="006C48C4"/>
    <w:rsid w:val="006C48FF"/>
    <w:rsid w:val="006C55C8"/>
    <w:rsid w:val="006C5851"/>
    <w:rsid w:val="006C666B"/>
    <w:rsid w:val="006C7624"/>
    <w:rsid w:val="006D0949"/>
    <w:rsid w:val="006D0B37"/>
    <w:rsid w:val="006D0E58"/>
    <w:rsid w:val="006D0E78"/>
    <w:rsid w:val="006D3572"/>
    <w:rsid w:val="006D3E74"/>
    <w:rsid w:val="006D4378"/>
    <w:rsid w:val="006D44BF"/>
    <w:rsid w:val="006D592B"/>
    <w:rsid w:val="006D617E"/>
    <w:rsid w:val="006D62A4"/>
    <w:rsid w:val="006D6AA9"/>
    <w:rsid w:val="006D6C42"/>
    <w:rsid w:val="006D71E0"/>
    <w:rsid w:val="006D76B5"/>
    <w:rsid w:val="006E2127"/>
    <w:rsid w:val="006E25C3"/>
    <w:rsid w:val="006E3246"/>
    <w:rsid w:val="006E4248"/>
    <w:rsid w:val="006E5C50"/>
    <w:rsid w:val="006E6953"/>
    <w:rsid w:val="006E6A17"/>
    <w:rsid w:val="006E6CDB"/>
    <w:rsid w:val="006E709E"/>
    <w:rsid w:val="006E7B8C"/>
    <w:rsid w:val="006E7D4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660"/>
    <w:rsid w:val="006F37CD"/>
    <w:rsid w:val="006F3EE8"/>
    <w:rsid w:val="006F4045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16F3"/>
    <w:rsid w:val="00701FB8"/>
    <w:rsid w:val="00702320"/>
    <w:rsid w:val="00702698"/>
    <w:rsid w:val="00702A0B"/>
    <w:rsid w:val="00702AC3"/>
    <w:rsid w:val="00703031"/>
    <w:rsid w:val="007030CD"/>
    <w:rsid w:val="007039A4"/>
    <w:rsid w:val="00704F65"/>
    <w:rsid w:val="00707175"/>
    <w:rsid w:val="00707A47"/>
    <w:rsid w:val="00707D81"/>
    <w:rsid w:val="00707E8B"/>
    <w:rsid w:val="00711093"/>
    <w:rsid w:val="007114EE"/>
    <w:rsid w:val="00711A74"/>
    <w:rsid w:val="00712419"/>
    <w:rsid w:val="0071335B"/>
    <w:rsid w:val="0071378E"/>
    <w:rsid w:val="0071499C"/>
    <w:rsid w:val="00717A70"/>
    <w:rsid w:val="00717EB4"/>
    <w:rsid w:val="00720E17"/>
    <w:rsid w:val="0072179B"/>
    <w:rsid w:val="00722124"/>
    <w:rsid w:val="007223DD"/>
    <w:rsid w:val="00723010"/>
    <w:rsid w:val="00723469"/>
    <w:rsid w:val="00723E12"/>
    <w:rsid w:val="00726D1F"/>
    <w:rsid w:val="007277BA"/>
    <w:rsid w:val="0073076A"/>
    <w:rsid w:val="00730A29"/>
    <w:rsid w:val="00732DA5"/>
    <w:rsid w:val="00732FD3"/>
    <w:rsid w:val="007337DF"/>
    <w:rsid w:val="00734914"/>
    <w:rsid w:val="00734918"/>
    <w:rsid w:val="00734EDC"/>
    <w:rsid w:val="00735C56"/>
    <w:rsid w:val="007361FD"/>
    <w:rsid w:val="00736BFF"/>
    <w:rsid w:val="00736DD1"/>
    <w:rsid w:val="00736ED8"/>
    <w:rsid w:val="007370D7"/>
    <w:rsid w:val="00737462"/>
    <w:rsid w:val="007375A2"/>
    <w:rsid w:val="00737DFE"/>
    <w:rsid w:val="00740882"/>
    <w:rsid w:val="00740DE4"/>
    <w:rsid w:val="007410DF"/>
    <w:rsid w:val="00741AF0"/>
    <w:rsid w:val="0074286B"/>
    <w:rsid w:val="00743076"/>
    <w:rsid w:val="00743102"/>
    <w:rsid w:val="00743F44"/>
    <w:rsid w:val="0074414F"/>
    <w:rsid w:val="00744854"/>
    <w:rsid w:val="00744D19"/>
    <w:rsid w:val="00744E38"/>
    <w:rsid w:val="00744F32"/>
    <w:rsid w:val="00746155"/>
    <w:rsid w:val="007468C8"/>
    <w:rsid w:val="00746A54"/>
    <w:rsid w:val="00746C87"/>
    <w:rsid w:val="007475CA"/>
    <w:rsid w:val="00750205"/>
    <w:rsid w:val="00751009"/>
    <w:rsid w:val="00751B14"/>
    <w:rsid w:val="00751D9A"/>
    <w:rsid w:val="007530A5"/>
    <w:rsid w:val="007554ED"/>
    <w:rsid w:val="00755CCB"/>
    <w:rsid w:val="00756067"/>
    <w:rsid w:val="0075631E"/>
    <w:rsid w:val="00756AF2"/>
    <w:rsid w:val="00760141"/>
    <w:rsid w:val="0076051C"/>
    <w:rsid w:val="00760570"/>
    <w:rsid w:val="007608D4"/>
    <w:rsid w:val="00761111"/>
    <w:rsid w:val="00761C49"/>
    <w:rsid w:val="00761FD8"/>
    <w:rsid w:val="00762669"/>
    <w:rsid w:val="0076354E"/>
    <w:rsid w:val="00763849"/>
    <w:rsid w:val="00763AE4"/>
    <w:rsid w:val="00763FE5"/>
    <w:rsid w:val="007651D4"/>
    <w:rsid w:val="00765533"/>
    <w:rsid w:val="007706F8"/>
    <w:rsid w:val="00770BFB"/>
    <w:rsid w:val="007725F5"/>
    <w:rsid w:val="00773412"/>
    <w:rsid w:val="00773963"/>
    <w:rsid w:val="00773EAA"/>
    <w:rsid w:val="00773EE5"/>
    <w:rsid w:val="007742B6"/>
    <w:rsid w:val="0077473D"/>
    <w:rsid w:val="00774836"/>
    <w:rsid w:val="00774F93"/>
    <w:rsid w:val="00775122"/>
    <w:rsid w:val="007751B6"/>
    <w:rsid w:val="00776793"/>
    <w:rsid w:val="0077697F"/>
    <w:rsid w:val="007769F7"/>
    <w:rsid w:val="007775EE"/>
    <w:rsid w:val="00780642"/>
    <w:rsid w:val="00780920"/>
    <w:rsid w:val="00780D77"/>
    <w:rsid w:val="0078127E"/>
    <w:rsid w:val="0078157A"/>
    <w:rsid w:val="00782B05"/>
    <w:rsid w:val="0078335B"/>
    <w:rsid w:val="007836B2"/>
    <w:rsid w:val="00783735"/>
    <w:rsid w:val="00783A8B"/>
    <w:rsid w:val="007853A0"/>
    <w:rsid w:val="00785B92"/>
    <w:rsid w:val="00786443"/>
    <w:rsid w:val="00786657"/>
    <w:rsid w:val="00786970"/>
    <w:rsid w:val="00787078"/>
    <w:rsid w:val="0078745C"/>
    <w:rsid w:val="00787DB2"/>
    <w:rsid w:val="007902D2"/>
    <w:rsid w:val="007908E1"/>
    <w:rsid w:val="00790ECC"/>
    <w:rsid w:val="00791C31"/>
    <w:rsid w:val="00791DB1"/>
    <w:rsid w:val="0079315D"/>
    <w:rsid w:val="00793285"/>
    <w:rsid w:val="00793647"/>
    <w:rsid w:val="007936F2"/>
    <w:rsid w:val="007939C2"/>
    <w:rsid w:val="007943A1"/>
    <w:rsid w:val="00794605"/>
    <w:rsid w:val="00795FC9"/>
    <w:rsid w:val="007960F8"/>
    <w:rsid w:val="007962B1"/>
    <w:rsid w:val="00796A38"/>
    <w:rsid w:val="00796C6F"/>
    <w:rsid w:val="00796D58"/>
    <w:rsid w:val="007A02B9"/>
    <w:rsid w:val="007A0463"/>
    <w:rsid w:val="007A0C93"/>
    <w:rsid w:val="007A18AC"/>
    <w:rsid w:val="007A1DC9"/>
    <w:rsid w:val="007A2683"/>
    <w:rsid w:val="007A26DA"/>
    <w:rsid w:val="007A3ACD"/>
    <w:rsid w:val="007A5518"/>
    <w:rsid w:val="007A709B"/>
    <w:rsid w:val="007A7B4B"/>
    <w:rsid w:val="007B040D"/>
    <w:rsid w:val="007B0DBF"/>
    <w:rsid w:val="007B102E"/>
    <w:rsid w:val="007B20DF"/>
    <w:rsid w:val="007B2DBD"/>
    <w:rsid w:val="007B42C2"/>
    <w:rsid w:val="007B5A96"/>
    <w:rsid w:val="007B73B4"/>
    <w:rsid w:val="007C0AB3"/>
    <w:rsid w:val="007C1897"/>
    <w:rsid w:val="007C2B8F"/>
    <w:rsid w:val="007C2F8C"/>
    <w:rsid w:val="007C3436"/>
    <w:rsid w:val="007C3EA5"/>
    <w:rsid w:val="007C4389"/>
    <w:rsid w:val="007C4E35"/>
    <w:rsid w:val="007C51E8"/>
    <w:rsid w:val="007C5F1A"/>
    <w:rsid w:val="007C6151"/>
    <w:rsid w:val="007C63CC"/>
    <w:rsid w:val="007C6749"/>
    <w:rsid w:val="007C67D6"/>
    <w:rsid w:val="007C71CA"/>
    <w:rsid w:val="007C73FB"/>
    <w:rsid w:val="007D001D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7F5A"/>
    <w:rsid w:val="007E01C2"/>
    <w:rsid w:val="007E05BE"/>
    <w:rsid w:val="007E0648"/>
    <w:rsid w:val="007E08DF"/>
    <w:rsid w:val="007E0D62"/>
    <w:rsid w:val="007E2E7C"/>
    <w:rsid w:val="007E3473"/>
    <w:rsid w:val="007E34C1"/>
    <w:rsid w:val="007E34E6"/>
    <w:rsid w:val="007E55A3"/>
    <w:rsid w:val="007E5629"/>
    <w:rsid w:val="007E5E10"/>
    <w:rsid w:val="007E5F92"/>
    <w:rsid w:val="007E6537"/>
    <w:rsid w:val="007E6EB2"/>
    <w:rsid w:val="007F0515"/>
    <w:rsid w:val="007F0688"/>
    <w:rsid w:val="007F11A5"/>
    <w:rsid w:val="007F14DE"/>
    <w:rsid w:val="007F1D03"/>
    <w:rsid w:val="007F1EF9"/>
    <w:rsid w:val="007F1F79"/>
    <w:rsid w:val="007F3798"/>
    <w:rsid w:val="007F46AD"/>
    <w:rsid w:val="007F49CB"/>
    <w:rsid w:val="007F4A01"/>
    <w:rsid w:val="007F52A8"/>
    <w:rsid w:val="007F6ACC"/>
    <w:rsid w:val="007F6B71"/>
    <w:rsid w:val="007F6E4D"/>
    <w:rsid w:val="007F77A2"/>
    <w:rsid w:val="007F77A4"/>
    <w:rsid w:val="007F7CFD"/>
    <w:rsid w:val="00800333"/>
    <w:rsid w:val="0080035E"/>
    <w:rsid w:val="008014AF"/>
    <w:rsid w:val="0080154C"/>
    <w:rsid w:val="008015A4"/>
    <w:rsid w:val="00801FE0"/>
    <w:rsid w:val="0080278C"/>
    <w:rsid w:val="008029FD"/>
    <w:rsid w:val="00803791"/>
    <w:rsid w:val="00804804"/>
    <w:rsid w:val="0080511D"/>
    <w:rsid w:val="0080517D"/>
    <w:rsid w:val="00805754"/>
    <w:rsid w:val="0080579A"/>
    <w:rsid w:val="00805E71"/>
    <w:rsid w:val="00806905"/>
    <w:rsid w:val="00806A55"/>
    <w:rsid w:val="00807B15"/>
    <w:rsid w:val="00807CB1"/>
    <w:rsid w:val="008111C4"/>
    <w:rsid w:val="00812130"/>
    <w:rsid w:val="00812157"/>
    <w:rsid w:val="0081252D"/>
    <w:rsid w:val="00812B1B"/>
    <w:rsid w:val="00814E3F"/>
    <w:rsid w:val="00815D31"/>
    <w:rsid w:val="00815F0C"/>
    <w:rsid w:val="008167A5"/>
    <w:rsid w:val="00816F0B"/>
    <w:rsid w:val="00817D1A"/>
    <w:rsid w:val="00817D1C"/>
    <w:rsid w:val="008206E3"/>
    <w:rsid w:val="00820975"/>
    <w:rsid w:val="008212A0"/>
    <w:rsid w:val="008217F2"/>
    <w:rsid w:val="00821B59"/>
    <w:rsid w:val="008220C0"/>
    <w:rsid w:val="00822E66"/>
    <w:rsid w:val="008237D0"/>
    <w:rsid w:val="008237D4"/>
    <w:rsid w:val="00824E8C"/>
    <w:rsid w:val="008257BD"/>
    <w:rsid w:val="008258E4"/>
    <w:rsid w:val="00825AED"/>
    <w:rsid w:val="00825B76"/>
    <w:rsid w:val="008263F8"/>
    <w:rsid w:val="008279A5"/>
    <w:rsid w:val="00827A0A"/>
    <w:rsid w:val="00827A1C"/>
    <w:rsid w:val="00830519"/>
    <w:rsid w:val="00830538"/>
    <w:rsid w:val="008315E7"/>
    <w:rsid w:val="008319A3"/>
    <w:rsid w:val="008319B7"/>
    <w:rsid w:val="00831ED2"/>
    <w:rsid w:val="0083255E"/>
    <w:rsid w:val="0083257C"/>
    <w:rsid w:val="008326BF"/>
    <w:rsid w:val="00832987"/>
    <w:rsid w:val="008341E3"/>
    <w:rsid w:val="0083440C"/>
    <w:rsid w:val="0083461A"/>
    <w:rsid w:val="00834727"/>
    <w:rsid w:val="00834BEE"/>
    <w:rsid w:val="00834C5E"/>
    <w:rsid w:val="008374F2"/>
    <w:rsid w:val="008403D2"/>
    <w:rsid w:val="008409B1"/>
    <w:rsid w:val="00840C8C"/>
    <w:rsid w:val="00840D74"/>
    <w:rsid w:val="00840E19"/>
    <w:rsid w:val="0084124B"/>
    <w:rsid w:val="0084297D"/>
    <w:rsid w:val="00843A35"/>
    <w:rsid w:val="00843C74"/>
    <w:rsid w:val="00843D1D"/>
    <w:rsid w:val="00844294"/>
    <w:rsid w:val="0084476D"/>
    <w:rsid w:val="00844CC8"/>
    <w:rsid w:val="00845215"/>
    <w:rsid w:val="008457C7"/>
    <w:rsid w:val="00845D33"/>
    <w:rsid w:val="00847507"/>
    <w:rsid w:val="008475D3"/>
    <w:rsid w:val="008501C1"/>
    <w:rsid w:val="00850651"/>
    <w:rsid w:val="00851179"/>
    <w:rsid w:val="008513D1"/>
    <w:rsid w:val="00851498"/>
    <w:rsid w:val="00851614"/>
    <w:rsid w:val="0085354B"/>
    <w:rsid w:val="008538E3"/>
    <w:rsid w:val="00854C1C"/>
    <w:rsid w:val="00854F56"/>
    <w:rsid w:val="0085584F"/>
    <w:rsid w:val="0085591E"/>
    <w:rsid w:val="0085678D"/>
    <w:rsid w:val="0085734C"/>
    <w:rsid w:val="008576C7"/>
    <w:rsid w:val="00857A4D"/>
    <w:rsid w:val="00857F33"/>
    <w:rsid w:val="00862262"/>
    <w:rsid w:val="00862B23"/>
    <w:rsid w:val="00862D25"/>
    <w:rsid w:val="008641A0"/>
    <w:rsid w:val="0086472D"/>
    <w:rsid w:val="00864CEE"/>
    <w:rsid w:val="008651DB"/>
    <w:rsid w:val="0086528C"/>
    <w:rsid w:val="0086594F"/>
    <w:rsid w:val="00865B0D"/>
    <w:rsid w:val="008661FF"/>
    <w:rsid w:val="00866543"/>
    <w:rsid w:val="008678B5"/>
    <w:rsid w:val="00870801"/>
    <w:rsid w:val="008715E0"/>
    <w:rsid w:val="008723A9"/>
    <w:rsid w:val="00872776"/>
    <w:rsid w:val="00873082"/>
    <w:rsid w:val="00873965"/>
    <w:rsid w:val="00873E7B"/>
    <w:rsid w:val="00874106"/>
    <w:rsid w:val="008743DC"/>
    <w:rsid w:val="008745C7"/>
    <w:rsid w:val="00874D23"/>
    <w:rsid w:val="00875695"/>
    <w:rsid w:val="00875A50"/>
    <w:rsid w:val="00876069"/>
    <w:rsid w:val="008763F8"/>
    <w:rsid w:val="008767C9"/>
    <w:rsid w:val="00876ECD"/>
    <w:rsid w:val="00877517"/>
    <w:rsid w:val="00877FB6"/>
    <w:rsid w:val="008805B3"/>
    <w:rsid w:val="00880F3E"/>
    <w:rsid w:val="00881218"/>
    <w:rsid w:val="008816B9"/>
    <w:rsid w:val="008818F8"/>
    <w:rsid w:val="00881A48"/>
    <w:rsid w:val="00883260"/>
    <w:rsid w:val="00883451"/>
    <w:rsid w:val="00884C98"/>
    <w:rsid w:val="00885091"/>
    <w:rsid w:val="0088669F"/>
    <w:rsid w:val="00886A3C"/>
    <w:rsid w:val="008870F5"/>
    <w:rsid w:val="00887BFF"/>
    <w:rsid w:val="00887C94"/>
    <w:rsid w:val="00887C99"/>
    <w:rsid w:val="0089087B"/>
    <w:rsid w:val="00890AC1"/>
    <w:rsid w:val="00890D6B"/>
    <w:rsid w:val="00891732"/>
    <w:rsid w:val="00891C8A"/>
    <w:rsid w:val="008924FB"/>
    <w:rsid w:val="00892769"/>
    <w:rsid w:val="00892844"/>
    <w:rsid w:val="00893695"/>
    <w:rsid w:val="0089430D"/>
    <w:rsid w:val="008958A3"/>
    <w:rsid w:val="00896125"/>
    <w:rsid w:val="008A0457"/>
    <w:rsid w:val="008A158D"/>
    <w:rsid w:val="008A160D"/>
    <w:rsid w:val="008A1807"/>
    <w:rsid w:val="008A1CE6"/>
    <w:rsid w:val="008A1D0A"/>
    <w:rsid w:val="008A1E2A"/>
    <w:rsid w:val="008A2860"/>
    <w:rsid w:val="008A2EE7"/>
    <w:rsid w:val="008A35FE"/>
    <w:rsid w:val="008A5826"/>
    <w:rsid w:val="008A5FC3"/>
    <w:rsid w:val="008A6260"/>
    <w:rsid w:val="008A662C"/>
    <w:rsid w:val="008A73BC"/>
    <w:rsid w:val="008A7E2C"/>
    <w:rsid w:val="008B0B6E"/>
    <w:rsid w:val="008B140A"/>
    <w:rsid w:val="008B18D7"/>
    <w:rsid w:val="008B1EB3"/>
    <w:rsid w:val="008B1F6F"/>
    <w:rsid w:val="008B250C"/>
    <w:rsid w:val="008B3276"/>
    <w:rsid w:val="008B3426"/>
    <w:rsid w:val="008B3FD6"/>
    <w:rsid w:val="008B4347"/>
    <w:rsid w:val="008B468D"/>
    <w:rsid w:val="008B566D"/>
    <w:rsid w:val="008B5756"/>
    <w:rsid w:val="008B6641"/>
    <w:rsid w:val="008B70AD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B5"/>
    <w:rsid w:val="008C2F2A"/>
    <w:rsid w:val="008C3AA8"/>
    <w:rsid w:val="008C3AEB"/>
    <w:rsid w:val="008C4ADC"/>
    <w:rsid w:val="008C4C44"/>
    <w:rsid w:val="008C5102"/>
    <w:rsid w:val="008C54B6"/>
    <w:rsid w:val="008C5B2D"/>
    <w:rsid w:val="008C5C06"/>
    <w:rsid w:val="008C65CB"/>
    <w:rsid w:val="008C699A"/>
    <w:rsid w:val="008C771A"/>
    <w:rsid w:val="008C7BBE"/>
    <w:rsid w:val="008D06D9"/>
    <w:rsid w:val="008D1F32"/>
    <w:rsid w:val="008D1FC0"/>
    <w:rsid w:val="008D38C6"/>
    <w:rsid w:val="008D6DBB"/>
    <w:rsid w:val="008D7002"/>
    <w:rsid w:val="008D7394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6B3C"/>
    <w:rsid w:val="008E750E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28AE"/>
    <w:rsid w:val="008F3D47"/>
    <w:rsid w:val="008F3F71"/>
    <w:rsid w:val="008F406C"/>
    <w:rsid w:val="008F42DE"/>
    <w:rsid w:val="008F4E83"/>
    <w:rsid w:val="008F54BE"/>
    <w:rsid w:val="008F5592"/>
    <w:rsid w:val="008F57AC"/>
    <w:rsid w:val="008F5BC7"/>
    <w:rsid w:val="008F5C74"/>
    <w:rsid w:val="008F5CD1"/>
    <w:rsid w:val="008F5ECA"/>
    <w:rsid w:val="008F6067"/>
    <w:rsid w:val="008F65D3"/>
    <w:rsid w:val="008F66DB"/>
    <w:rsid w:val="008F71AF"/>
    <w:rsid w:val="008F74D1"/>
    <w:rsid w:val="008F7B65"/>
    <w:rsid w:val="00900762"/>
    <w:rsid w:val="0090095A"/>
    <w:rsid w:val="00900C33"/>
    <w:rsid w:val="00901418"/>
    <w:rsid w:val="00901929"/>
    <w:rsid w:val="00903217"/>
    <w:rsid w:val="0090480E"/>
    <w:rsid w:val="009057FC"/>
    <w:rsid w:val="00905FAA"/>
    <w:rsid w:val="00906658"/>
    <w:rsid w:val="00906BBF"/>
    <w:rsid w:val="00906E8E"/>
    <w:rsid w:val="0091023D"/>
    <w:rsid w:val="00911048"/>
    <w:rsid w:val="009112CE"/>
    <w:rsid w:val="009120C0"/>
    <w:rsid w:val="00912223"/>
    <w:rsid w:val="00913879"/>
    <w:rsid w:val="009138FB"/>
    <w:rsid w:val="00914D89"/>
    <w:rsid w:val="00914F42"/>
    <w:rsid w:val="00915A1D"/>
    <w:rsid w:val="009166B6"/>
    <w:rsid w:val="00916A3D"/>
    <w:rsid w:val="009200DB"/>
    <w:rsid w:val="00920145"/>
    <w:rsid w:val="009203C2"/>
    <w:rsid w:val="009219BE"/>
    <w:rsid w:val="00921A31"/>
    <w:rsid w:val="00921C37"/>
    <w:rsid w:val="009225B5"/>
    <w:rsid w:val="0092301B"/>
    <w:rsid w:val="0092363B"/>
    <w:rsid w:val="00925696"/>
    <w:rsid w:val="00925A91"/>
    <w:rsid w:val="00926762"/>
    <w:rsid w:val="009268AB"/>
    <w:rsid w:val="0092691C"/>
    <w:rsid w:val="00930CB0"/>
    <w:rsid w:val="009310B4"/>
    <w:rsid w:val="0093336D"/>
    <w:rsid w:val="0093394F"/>
    <w:rsid w:val="00933BE5"/>
    <w:rsid w:val="00933CCD"/>
    <w:rsid w:val="00933FBF"/>
    <w:rsid w:val="009344F1"/>
    <w:rsid w:val="00935856"/>
    <w:rsid w:val="0093606A"/>
    <w:rsid w:val="00937258"/>
    <w:rsid w:val="009374F1"/>
    <w:rsid w:val="009411BA"/>
    <w:rsid w:val="0094170D"/>
    <w:rsid w:val="009441AE"/>
    <w:rsid w:val="00944E61"/>
    <w:rsid w:val="00944E86"/>
    <w:rsid w:val="00945224"/>
    <w:rsid w:val="00945C23"/>
    <w:rsid w:val="0094644D"/>
    <w:rsid w:val="009466C9"/>
    <w:rsid w:val="00947079"/>
    <w:rsid w:val="009470E0"/>
    <w:rsid w:val="009477CA"/>
    <w:rsid w:val="00947B38"/>
    <w:rsid w:val="00947C2F"/>
    <w:rsid w:val="0095116E"/>
    <w:rsid w:val="0095136A"/>
    <w:rsid w:val="009515AF"/>
    <w:rsid w:val="00951732"/>
    <w:rsid w:val="00951C92"/>
    <w:rsid w:val="00951D9A"/>
    <w:rsid w:val="009532C3"/>
    <w:rsid w:val="009534C4"/>
    <w:rsid w:val="00954AEB"/>
    <w:rsid w:val="0095632C"/>
    <w:rsid w:val="00960691"/>
    <w:rsid w:val="00961BED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705D0"/>
    <w:rsid w:val="00970708"/>
    <w:rsid w:val="00970CC4"/>
    <w:rsid w:val="00971249"/>
    <w:rsid w:val="009714B7"/>
    <w:rsid w:val="009718E6"/>
    <w:rsid w:val="00971AC9"/>
    <w:rsid w:val="00971F37"/>
    <w:rsid w:val="009723FE"/>
    <w:rsid w:val="00972998"/>
    <w:rsid w:val="009734E5"/>
    <w:rsid w:val="0097391D"/>
    <w:rsid w:val="00974444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8CA"/>
    <w:rsid w:val="00980EBA"/>
    <w:rsid w:val="00982A73"/>
    <w:rsid w:val="00983139"/>
    <w:rsid w:val="00983449"/>
    <w:rsid w:val="00983984"/>
    <w:rsid w:val="0098406E"/>
    <w:rsid w:val="009856D6"/>
    <w:rsid w:val="0098638C"/>
    <w:rsid w:val="00986C61"/>
    <w:rsid w:val="00986CD7"/>
    <w:rsid w:val="00987807"/>
    <w:rsid w:val="00990056"/>
    <w:rsid w:val="009901D9"/>
    <w:rsid w:val="009905E1"/>
    <w:rsid w:val="0099231F"/>
    <w:rsid w:val="00993342"/>
    <w:rsid w:val="00993503"/>
    <w:rsid w:val="0099379D"/>
    <w:rsid w:val="00994E3C"/>
    <w:rsid w:val="00995660"/>
    <w:rsid w:val="00995C4E"/>
    <w:rsid w:val="00995E52"/>
    <w:rsid w:val="0099614B"/>
    <w:rsid w:val="0099631F"/>
    <w:rsid w:val="009963BA"/>
    <w:rsid w:val="0099762B"/>
    <w:rsid w:val="00997F9C"/>
    <w:rsid w:val="009A0929"/>
    <w:rsid w:val="009A4246"/>
    <w:rsid w:val="009A6808"/>
    <w:rsid w:val="009A6A69"/>
    <w:rsid w:val="009A6EF6"/>
    <w:rsid w:val="009A788C"/>
    <w:rsid w:val="009A7A80"/>
    <w:rsid w:val="009A7B44"/>
    <w:rsid w:val="009A7B58"/>
    <w:rsid w:val="009B041D"/>
    <w:rsid w:val="009B092F"/>
    <w:rsid w:val="009B1021"/>
    <w:rsid w:val="009B11DB"/>
    <w:rsid w:val="009B264D"/>
    <w:rsid w:val="009B2933"/>
    <w:rsid w:val="009B2AE4"/>
    <w:rsid w:val="009B392E"/>
    <w:rsid w:val="009B3AE2"/>
    <w:rsid w:val="009B4371"/>
    <w:rsid w:val="009B5647"/>
    <w:rsid w:val="009B635F"/>
    <w:rsid w:val="009B6B5B"/>
    <w:rsid w:val="009B742A"/>
    <w:rsid w:val="009B7B41"/>
    <w:rsid w:val="009B7B58"/>
    <w:rsid w:val="009C01BC"/>
    <w:rsid w:val="009C035E"/>
    <w:rsid w:val="009C0500"/>
    <w:rsid w:val="009C098B"/>
    <w:rsid w:val="009C0DFE"/>
    <w:rsid w:val="009C145B"/>
    <w:rsid w:val="009C179C"/>
    <w:rsid w:val="009C217A"/>
    <w:rsid w:val="009C2942"/>
    <w:rsid w:val="009C3A09"/>
    <w:rsid w:val="009C3A53"/>
    <w:rsid w:val="009C3B01"/>
    <w:rsid w:val="009C3CC0"/>
    <w:rsid w:val="009C40B9"/>
    <w:rsid w:val="009C43A6"/>
    <w:rsid w:val="009C44D7"/>
    <w:rsid w:val="009C4AFB"/>
    <w:rsid w:val="009C7B1F"/>
    <w:rsid w:val="009D0D9D"/>
    <w:rsid w:val="009D1701"/>
    <w:rsid w:val="009D1EBD"/>
    <w:rsid w:val="009D4601"/>
    <w:rsid w:val="009D462C"/>
    <w:rsid w:val="009D4D86"/>
    <w:rsid w:val="009D4D9A"/>
    <w:rsid w:val="009D4F41"/>
    <w:rsid w:val="009D50B0"/>
    <w:rsid w:val="009D5230"/>
    <w:rsid w:val="009D63EA"/>
    <w:rsid w:val="009D72AC"/>
    <w:rsid w:val="009D7EDF"/>
    <w:rsid w:val="009E1A83"/>
    <w:rsid w:val="009E2368"/>
    <w:rsid w:val="009E2475"/>
    <w:rsid w:val="009E505F"/>
    <w:rsid w:val="009E5555"/>
    <w:rsid w:val="009E5C5D"/>
    <w:rsid w:val="009E63DC"/>
    <w:rsid w:val="009E65A9"/>
    <w:rsid w:val="009E6833"/>
    <w:rsid w:val="009E6FA1"/>
    <w:rsid w:val="009E7212"/>
    <w:rsid w:val="009F1338"/>
    <w:rsid w:val="009F18B6"/>
    <w:rsid w:val="009F1C2C"/>
    <w:rsid w:val="009F2000"/>
    <w:rsid w:val="009F2535"/>
    <w:rsid w:val="009F3858"/>
    <w:rsid w:val="009F42F0"/>
    <w:rsid w:val="009F4A51"/>
    <w:rsid w:val="009F50A3"/>
    <w:rsid w:val="009F53E2"/>
    <w:rsid w:val="009F58EA"/>
    <w:rsid w:val="009F5F1E"/>
    <w:rsid w:val="009F600A"/>
    <w:rsid w:val="009F66F3"/>
    <w:rsid w:val="009F671D"/>
    <w:rsid w:val="00A00B34"/>
    <w:rsid w:val="00A017EB"/>
    <w:rsid w:val="00A023F1"/>
    <w:rsid w:val="00A03184"/>
    <w:rsid w:val="00A04053"/>
    <w:rsid w:val="00A041BB"/>
    <w:rsid w:val="00A04D3E"/>
    <w:rsid w:val="00A05078"/>
    <w:rsid w:val="00A05E1B"/>
    <w:rsid w:val="00A065CE"/>
    <w:rsid w:val="00A07CDC"/>
    <w:rsid w:val="00A107FF"/>
    <w:rsid w:val="00A10C92"/>
    <w:rsid w:val="00A11232"/>
    <w:rsid w:val="00A12B8F"/>
    <w:rsid w:val="00A13220"/>
    <w:rsid w:val="00A13CAE"/>
    <w:rsid w:val="00A13DFE"/>
    <w:rsid w:val="00A13FEE"/>
    <w:rsid w:val="00A167C9"/>
    <w:rsid w:val="00A1782F"/>
    <w:rsid w:val="00A17EC0"/>
    <w:rsid w:val="00A20048"/>
    <w:rsid w:val="00A202F7"/>
    <w:rsid w:val="00A2164C"/>
    <w:rsid w:val="00A21A08"/>
    <w:rsid w:val="00A21AB6"/>
    <w:rsid w:val="00A22378"/>
    <w:rsid w:val="00A23C93"/>
    <w:rsid w:val="00A246EF"/>
    <w:rsid w:val="00A25942"/>
    <w:rsid w:val="00A30C76"/>
    <w:rsid w:val="00A30DBF"/>
    <w:rsid w:val="00A30FA5"/>
    <w:rsid w:val="00A317BB"/>
    <w:rsid w:val="00A31C13"/>
    <w:rsid w:val="00A327D0"/>
    <w:rsid w:val="00A32CA1"/>
    <w:rsid w:val="00A32D97"/>
    <w:rsid w:val="00A33819"/>
    <w:rsid w:val="00A34FC9"/>
    <w:rsid w:val="00A35ADB"/>
    <w:rsid w:val="00A36577"/>
    <w:rsid w:val="00A365E9"/>
    <w:rsid w:val="00A369A5"/>
    <w:rsid w:val="00A37030"/>
    <w:rsid w:val="00A3757E"/>
    <w:rsid w:val="00A40AF6"/>
    <w:rsid w:val="00A40F9A"/>
    <w:rsid w:val="00A413D5"/>
    <w:rsid w:val="00A4311F"/>
    <w:rsid w:val="00A43B19"/>
    <w:rsid w:val="00A45225"/>
    <w:rsid w:val="00A45EBE"/>
    <w:rsid w:val="00A463EC"/>
    <w:rsid w:val="00A47770"/>
    <w:rsid w:val="00A50649"/>
    <w:rsid w:val="00A506C5"/>
    <w:rsid w:val="00A51A9D"/>
    <w:rsid w:val="00A53709"/>
    <w:rsid w:val="00A53852"/>
    <w:rsid w:val="00A540D1"/>
    <w:rsid w:val="00A5416D"/>
    <w:rsid w:val="00A54493"/>
    <w:rsid w:val="00A550BB"/>
    <w:rsid w:val="00A55B09"/>
    <w:rsid w:val="00A56941"/>
    <w:rsid w:val="00A572A0"/>
    <w:rsid w:val="00A57A71"/>
    <w:rsid w:val="00A6032C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6133"/>
    <w:rsid w:val="00A66A9B"/>
    <w:rsid w:val="00A66F2A"/>
    <w:rsid w:val="00A6777E"/>
    <w:rsid w:val="00A67EF1"/>
    <w:rsid w:val="00A701B7"/>
    <w:rsid w:val="00A70273"/>
    <w:rsid w:val="00A71778"/>
    <w:rsid w:val="00A71978"/>
    <w:rsid w:val="00A71FDE"/>
    <w:rsid w:val="00A72C61"/>
    <w:rsid w:val="00A734C6"/>
    <w:rsid w:val="00A74CAD"/>
    <w:rsid w:val="00A753F6"/>
    <w:rsid w:val="00A7551C"/>
    <w:rsid w:val="00A76860"/>
    <w:rsid w:val="00A76DFC"/>
    <w:rsid w:val="00A76E69"/>
    <w:rsid w:val="00A777FA"/>
    <w:rsid w:val="00A77D83"/>
    <w:rsid w:val="00A8003E"/>
    <w:rsid w:val="00A800E8"/>
    <w:rsid w:val="00A8047F"/>
    <w:rsid w:val="00A80A50"/>
    <w:rsid w:val="00A80A6F"/>
    <w:rsid w:val="00A80E6C"/>
    <w:rsid w:val="00A82E3F"/>
    <w:rsid w:val="00A8305B"/>
    <w:rsid w:val="00A84433"/>
    <w:rsid w:val="00A84DC9"/>
    <w:rsid w:val="00A84EE3"/>
    <w:rsid w:val="00A85158"/>
    <w:rsid w:val="00A85F9F"/>
    <w:rsid w:val="00A86529"/>
    <w:rsid w:val="00A87870"/>
    <w:rsid w:val="00A90EBC"/>
    <w:rsid w:val="00A91EC1"/>
    <w:rsid w:val="00A9299E"/>
    <w:rsid w:val="00A92A0F"/>
    <w:rsid w:val="00A92F46"/>
    <w:rsid w:val="00A93578"/>
    <w:rsid w:val="00A93EDE"/>
    <w:rsid w:val="00A93FD4"/>
    <w:rsid w:val="00A94006"/>
    <w:rsid w:val="00A940DE"/>
    <w:rsid w:val="00A94A14"/>
    <w:rsid w:val="00A95263"/>
    <w:rsid w:val="00A95422"/>
    <w:rsid w:val="00A95B10"/>
    <w:rsid w:val="00A960DE"/>
    <w:rsid w:val="00A97A08"/>
    <w:rsid w:val="00AA0197"/>
    <w:rsid w:val="00AA0BDC"/>
    <w:rsid w:val="00AA2AA2"/>
    <w:rsid w:val="00AA2AD6"/>
    <w:rsid w:val="00AA340A"/>
    <w:rsid w:val="00AA37CE"/>
    <w:rsid w:val="00AA3BE5"/>
    <w:rsid w:val="00AA45EB"/>
    <w:rsid w:val="00AA6BF7"/>
    <w:rsid w:val="00AA6CA7"/>
    <w:rsid w:val="00AA6E98"/>
    <w:rsid w:val="00AA7E78"/>
    <w:rsid w:val="00AB1641"/>
    <w:rsid w:val="00AB1FBD"/>
    <w:rsid w:val="00AB2004"/>
    <w:rsid w:val="00AB21EE"/>
    <w:rsid w:val="00AB2573"/>
    <w:rsid w:val="00AB2F05"/>
    <w:rsid w:val="00AB361D"/>
    <w:rsid w:val="00AB40C5"/>
    <w:rsid w:val="00AB4B95"/>
    <w:rsid w:val="00AB5FAB"/>
    <w:rsid w:val="00AB67F2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D74"/>
    <w:rsid w:val="00AC5289"/>
    <w:rsid w:val="00AC56A9"/>
    <w:rsid w:val="00AC5AF2"/>
    <w:rsid w:val="00AC6A4E"/>
    <w:rsid w:val="00AC6BFF"/>
    <w:rsid w:val="00AC75D6"/>
    <w:rsid w:val="00AD0579"/>
    <w:rsid w:val="00AD16F9"/>
    <w:rsid w:val="00AD1B54"/>
    <w:rsid w:val="00AD1FB5"/>
    <w:rsid w:val="00AD24F4"/>
    <w:rsid w:val="00AD485A"/>
    <w:rsid w:val="00AD5125"/>
    <w:rsid w:val="00AD549E"/>
    <w:rsid w:val="00AD5988"/>
    <w:rsid w:val="00AD6818"/>
    <w:rsid w:val="00AD7327"/>
    <w:rsid w:val="00AD752A"/>
    <w:rsid w:val="00AE04F5"/>
    <w:rsid w:val="00AE0634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7FD"/>
    <w:rsid w:val="00AE3AEC"/>
    <w:rsid w:val="00AE4629"/>
    <w:rsid w:val="00AE4D97"/>
    <w:rsid w:val="00AE60E7"/>
    <w:rsid w:val="00AE6199"/>
    <w:rsid w:val="00AF0789"/>
    <w:rsid w:val="00AF0C24"/>
    <w:rsid w:val="00AF149D"/>
    <w:rsid w:val="00AF19F5"/>
    <w:rsid w:val="00AF1CB2"/>
    <w:rsid w:val="00AF3A3F"/>
    <w:rsid w:val="00AF3E82"/>
    <w:rsid w:val="00AF439E"/>
    <w:rsid w:val="00AF6398"/>
    <w:rsid w:val="00AF6E90"/>
    <w:rsid w:val="00AF7694"/>
    <w:rsid w:val="00AF7AA5"/>
    <w:rsid w:val="00AF7C7F"/>
    <w:rsid w:val="00B0091C"/>
    <w:rsid w:val="00B01976"/>
    <w:rsid w:val="00B01B3D"/>
    <w:rsid w:val="00B02E60"/>
    <w:rsid w:val="00B03558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1BD5"/>
    <w:rsid w:val="00B126D3"/>
    <w:rsid w:val="00B1332B"/>
    <w:rsid w:val="00B13F20"/>
    <w:rsid w:val="00B15AD1"/>
    <w:rsid w:val="00B15F06"/>
    <w:rsid w:val="00B16074"/>
    <w:rsid w:val="00B1693E"/>
    <w:rsid w:val="00B169D6"/>
    <w:rsid w:val="00B16DC5"/>
    <w:rsid w:val="00B17261"/>
    <w:rsid w:val="00B17D9E"/>
    <w:rsid w:val="00B2097E"/>
    <w:rsid w:val="00B20B55"/>
    <w:rsid w:val="00B20DD1"/>
    <w:rsid w:val="00B223B6"/>
    <w:rsid w:val="00B2248C"/>
    <w:rsid w:val="00B23668"/>
    <w:rsid w:val="00B258CC"/>
    <w:rsid w:val="00B25B56"/>
    <w:rsid w:val="00B263E3"/>
    <w:rsid w:val="00B26487"/>
    <w:rsid w:val="00B26569"/>
    <w:rsid w:val="00B26B13"/>
    <w:rsid w:val="00B30E38"/>
    <w:rsid w:val="00B30FE6"/>
    <w:rsid w:val="00B310D8"/>
    <w:rsid w:val="00B31658"/>
    <w:rsid w:val="00B31AEB"/>
    <w:rsid w:val="00B31D28"/>
    <w:rsid w:val="00B32673"/>
    <w:rsid w:val="00B32822"/>
    <w:rsid w:val="00B32D1F"/>
    <w:rsid w:val="00B33A75"/>
    <w:rsid w:val="00B3468D"/>
    <w:rsid w:val="00B35481"/>
    <w:rsid w:val="00B35CB7"/>
    <w:rsid w:val="00B36FC2"/>
    <w:rsid w:val="00B37056"/>
    <w:rsid w:val="00B377D7"/>
    <w:rsid w:val="00B37AC0"/>
    <w:rsid w:val="00B4078C"/>
    <w:rsid w:val="00B4128C"/>
    <w:rsid w:val="00B4242B"/>
    <w:rsid w:val="00B42B9D"/>
    <w:rsid w:val="00B4376C"/>
    <w:rsid w:val="00B43CCB"/>
    <w:rsid w:val="00B44619"/>
    <w:rsid w:val="00B44865"/>
    <w:rsid w:val="00B45323"/>
    <w:rsid w:val="00B45E6F"/>
    <w:rsid w:val="00B461AF"/>
    <w:rsid w:val="00B46686"/>
    <w:rsid w:val="00B46856"/>
    <w:rsid w:val="00B47945"/>
    <w:rsid w:val="00B47BCA"/>
    <w:rsid w:val="00B47FD3"/>
    <w:rsid w:val="00B502C1"/>
    <w:rsid w:val="00B506BC"/>
    <w:rsid w:val="00B50B59"/>
    <w:rsid w:val="00B511CE"/>
    <w:rsid w:val="00B513E5"/>
    <w:rsid w:val="00B5165B"/>
    <w:rsid w:val="00B5166B"/>
    <w:rsid w:val="00B51BCA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6EE6"/>
    <w:rsid w:val="00B57A71"/>
    <w:rsid w:val="00B57BDD"/>
    <w:rsid w:val="00B57F02"/>
    <w:rsid w:val="00B6090E"/>
    <w:rsid w:val="00B60B27"/>
    <w:rsid w:val="00B60F2E"/>
    <w:rsid w:val="00B61692"/>
    <w:rsid w:val="00B624D7"/>
    <w:rsid w:val="00B629D0"/>
    <w:rsid w:val="00B637DA"/>
    <w:rsid w:val="00B6488B"/>
    <w:rsid w:val="00B64ED5"/>
    <w:rsid w:val="00B654F3"/>
    <w:rsid w:val="00B662EB"/>
    <w:rsid w:val="00B663FD"/>
    <w:rsid w:val="00B66467"/>
    <w:rsid w:val="00B666AD"/>
    <w:rsid w:val="00B667F9"/>
    <w:rsid w:val="00B71721"/>
    <w:rsid w:val="00B71A4E"/>
    <w:rsid w:val="00B720EC"/>
    <w:rsid w:val="00B722C2"/>
    <w:rsid w:val="00B725DF"/>
    <w:rsid w:val="00B72964"/>
    <w:rsid w:val="00B72D13"/>
    <w:rsid w:val="00B7541C"/>
    <w:rsid w:val="00B75E56"/>
    <w:rsid w:val="00B76236"/>
    <w:rsid w:val="00B76668"/>
    <w:rsid w:val="00B76EDD"/>
    <w:rsid w:val="00B775A9"/>
    <w:rsid w:val="00B80119"/>
    <w:rsid w:val="00B80BE4"/>
    <w:rsid w:val="00B812FF"/>
    <w:rsid w:val="00B8165B"/>
    <w:rsid w:val="00B81745"/>
    <w:rsid w:val="00B81938"/>
    <w:rsid w:val="00B81CE8"/>
    <w:rsid w:val="00B82362"/>
    <w:rsid w:val="00B83706"/>
    <w:rsid w:val="00B848B0"/>
    <w:rsid w:val="00B8490D"/>
    <w:rsid w:val="00B84C5F"/>
    <w:rsid w:val="00B8566B"/>
    <w:rsid w:val="00B85D0E"/>
    <w:rsid w:val="00B85F09"/>
    <w:rsid w:val="00B85F54"/>
    <w:rsid w:val="00B861A0"/>
    <w:rsid w:val="00B86CEE"/>
    <w:rsid w:val="00B86CF7"/>
    <w:rsid w:val="00B87414"/>
    <w:rsid w:val="00B8765A"/>
    <w:rsid w:val="00B87A69"/>
    <w:rsid w:val="00B87D23"/>
    <w:rsid w:val="00B9060A"/>
    <w:rsid w:val="00B9136E"/>
    <w:rsid w:val="00B91A04"/>
    <w:rsid w:val="00B91D18"/>
    <w:rsid w:val="00B92293"/>
    <w:rsid w:val="00B92A10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241A"/>
    <w:rsid w:val="00BA2FD4"/>
    <w:rsid w:val="00BA39F1"/>
    <w:rsid w:val="00BA4C09"/>
    <w:rsid w:val="00BA4CBB"/>
    <w:rsid w:val="00BA4D33"/>
    <w:rsid w:val="00BA625D"/>
    <w:rsid w:val="00BA6556"/>
    <w:rsid w:val="00BA691F"/>
    <w:rsid w:val="00BA6FAF"/>
    <w:rsid w:val="00BA7804"/>
    <w:rsid w:val="00BB0EB4"/>
    <w:rsid w:val="00BB22F6"/>
    <w:rsid w:val="00BB2929"/>
    <w:rsid w:val="00BB296D"/>
    <w:rsid w:val="00BB2A24"/>
    <w:rsid w:val="00BB3559"/>
    <w:rsid w:val="00BB37E1"/>
    <w:rsid w:val="00BB48AF"/>
    <w:rsid w:val="00BB4D97"/>
    <w:rsid w:val="00BB51D8"/>
    <w:rsid w:val="00BB52D8"/>
    <w:rsid w:val="00BB5F61"/>
    <w:rsid w:val="00BB619A"/>
    <w:rsid w:val="00BB66DD"/>
    <w:rsid w:val="00BC0581"/>
    <w:rsid w:val="00BC108A"/>
    <w:rsid w:val="00BC17FE"/>
    <w:rsid w:val="00BC2643"/>
    <w:rsid w:val="00BC2840"/>
    <w:rsid w:val="00BC2A78"/>
    <w:rsid w:val="00BC2B5B"/>
    <w:rsid w:val="00BC3180"/>
    <w:rsid w:val="00BC3FCC"/>
    <w:rsid w:val="00BC414D"/>
    <w:rsid w:val="00BC44DF"/>
    <w:rsid w:val="00BC4832"/>
    <w:rsid w:val="00BC4C08"/>
    <w:rsid w:val="00BC5216"/>
    <w:rsid w:val="00BC56F8"/>
    <w:rsid w:val="00BC5CB6"/>
    <w:rsid w:val="00BC634E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3513"/>
    <w:rsid w:val="00BD37EF"/>
    <w:rsid w:val="00BD4C47"/>
    <w:rsid w:val="00BD5833"/>
    <w:rsid w:val="00BD6379"/>
    <w:rsid w:val="00BD725D"/>
    <w:rsid w:val="00BD7DBF"/>
    <w:rsid w:val="00BE0188"/>
    <w:rsid w:val="00BE0822"/>
    <w:rsid w:val="00BE2920"/>
    <w:rsid w:val="00BE292B"/>
    <w:rsid w:val="00BE2FAE"/>
    <w:rsid w:val="00BE3E46"/>
    <w:rsid w:val="00BE4819"/>
    <w:rsid w:val="00BE504D"/>
    <w:rsid w:val="00BE6ECF"/>
    <w:rsid w:val="00BE6F26"/>
    <w:rsid w:val="00BF088D"/>
    <w:rsid w:val="00BF141B"/>
    <w:rsid w:val="00BF198A"/>
    <w:rsid w:val="00BF2364"/>
    <w:rsid w:val="00BF3621"/>
    <w:rsid w:val="00BF3703"/>
    <w:rsid w:val="00BF38B6"/>
    <w:rsid w:val="00BF3B01"/>
    <w:rsid w:val="00BF4033"/>
    <w:rsid w:val="00BF47EE"/>
    <w:rsid w:val="00BF4981"/>
    <w:rsid w:val="00BF5FB3"/>
    <w:rsid w:val="00BF6FEE"/>
    <w:rsid w:val="00BF7A06"/>
    <w:rsid w:val="00C013C0"/>
    <w:rsid w:val="00C01480"/>
    <w:rsid w:val="00C023D0"/>
    <w:rsid w:val="00C024EC"/>
    <w:rsid w:val="00C028E0"/>
    <w:rsid w:val="00C02AD7"/>
    <w:rsid w:val="00C03E81"/>
    <w:rsid w:val="00C0434E"/>
    <w:rsid w:val="00C05351"/>
    <w:rsid w:val="00C0658A"/>
    <w:rsid w:val="00C068C7"/>
    <w:rsid w:val="00C06CA7"/>
    <w:rsid w:val="00C07C50"/>
    <w:rsid w:val="00C07E2C"/>
    <w:rsid w:val="00C1011F"/>
    <w:rsid w:val="00C1208A"/>
    <w:rsid w:val="00C12552"/>
    <w:rsid w:val="00C1298D"/>
    <w:rsid w:val="00C138FE"/>
    <w:rsid w:val="00C13DB3"/>
    <w:rsid w:val="00C13EC3"/>
    <w:rsid w:val="00C1671C"/>
    <w:rsid w:val="00C1732E"/>
    <w:rsid w:val="00C174B2"/>
    <w:rsid w:val="00C1784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4675"/>
    <w:rsid w:val="00C26027"/>
    <w:rsid w:val="00C26656"/>
    <w:rsid w:val="00C271AC"/>
    <w:rsid w:val="00C272CB"/>
    <w:rsid w:val="00C27E0F"/>
    <w:rsid w:val="00C3001C"/>
    <w:rsid w:val="00C30773"/>
    <w:rsid w:val="00C30CFC"/>
    <w:rsid w:val="00C31862"/>
    <w:rsid w:val="00C32B00"/>
    <w:rsid w:val="00C338E6"/>
    <w:rsid w:val="00C35567"/>
    <w:rsid w:val="00C358C8"/>
    <w:rsid w:val="00C35B3B"/>
    <w:rsid w:val="00C35F02"/>
    <w:rsid w:val="00C35FC8"/>
    <w:rsid w:val="00C36212"/>
    <w:rsid w:val="00C372D3"/>
    <w:rsid w:val="00C3767E"/>
    <w:rsid w:val="00C3785F"/>
    <w:rsid w:val="00C37B7C"/>
    <w:rsid w:val="00C37D4F"/>
    <w:rsid w:val="00C4071E"/>
    <w:rsid w:val="00C4220C"/>
    <w:rsid w:val="00C425C5"/>
    <w:rsid w:val="00C43CEE"/>
    <w:rsid w:val="00C4417A"/>
    <w:rsid w:val="00C44AC3"/>
    <w:rsid w:val="00C450E7"/>
    <w:rsid w:val="00C46844"/>
    <w:rsid w:val="00C46BE6"/>
    <w:rsid w:val="00C4770D"/>
    <w:rsid w:val="00C47B8D"/>
    <w:rsid w:val="00C47C19"/>
    <w:rsid w:val="00C5131A"/>
    <w:rsid w:val="00C51D6D"/>
    <w:rsid w:val="00C52439"/>
    <w:rsid w:val="00C52514"/>
    <w:rsid w:val="00C525A7"/>
    <w:rsid w:val="00C52878"/>
    <w:rsid w:val="00C52ADD"/>
    <w:rsid w:val="00C52E89"/>
    <w:rsid w:val="00C53484"/>
    <w:rsid w:val="00C5441C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75F0"/>
    <w:rsid w:val="00C57C43"/>
    <w:rsid w:val="00C605B3"/>
    <w:rsid w:val="00C6067B"/>
    <w:rsid w:val="00C60915"/>
    <w:rsid w:val="00C62992"/>
    <w:rsid w:val="00C62DEF"/>
    <w:rsid w:val="00C63442"/>
    <w:rsid w:val="00C642FB"/>
    <w:rsid w:val="00C6430D"/>
    <w:rsid w:val="00C64795"/>
    <w:rsid w:val="00C64DDA"/>
    <w:rsid w:val="00C65205"/>
    <w:rsid w:val="00C664CD"/>
    <w:rsid w:val="00C671CF"/>
    <w:rsid w:val="00C67320"/>
    <w:rsid w:val="00C67790"/>
    <w:rsid w:val="00C67823"/>
    <w:rsid w:val="00C67945"/>
    <w:rsid w:val="00C70560"/>
    <w:rsid w:val="00C70EF8"/>
    <w:rsid w:val="00C715EC"/>
    <w:rsid w:val="00C717B5"/>
    <w:rsid w:val="00C72182"/>
    <w:rsid w:val="00C72471"/>
    <w:rsid w:val="00C7276D"/>
    <w:rsid w:val="00C72B9A"/>
    <w:rsid w:val="00C735AF"/>
    <w:rsid w:val="00C73ADE"/>
    <w:rsid w:val="00C73BA6"/>
    <w:rsid w:val="00C73BAD"/>
    <w:rsid w:val="00C74448"/>
    <w:rsid w:val="00C75244"/>
    <w:rsid w:val="00C757EA"/>
    <w:rsid w:val="00C7721D"/>
    <w:rsid w:val="00C776FF"/>
    <w:rsid w:val="00C8021C"/>
    <w:rsid w:val="00C81D82"/>
    <w:rsid w:val="00C81D92"/>
    <w:rsid w:val="00C82EFF"/>
    <w:rsid w:val="00C834A0"/>
    <w:rsid w:val="00C84189"/>
    <w:rsid w:val="00C84842"/>
    <w:rsid w:val="00C856BF"/>
    <w:rsid w:val="00C8578E"/>
    <w:rsid w:val="00C86BB8"/>
    <w:rsid w:val="00C86CD3"/>
    <w:rsid w:val="00C87740"/>
    <w:rsid w:val="00C87941"/>
    <w:rsid w:val="00C901E6"/>
    <w:rsid w:val="00C9038A"/>
    <w:rsid w:val="00C90739"/>
    <w:rsid w:val="00C90E16"/>
    <w:rsid w:val="00C91F42"/>
    <w:rsid w:val="00C91F73"/>
    <w:rsid w:val="00C93569"/>
    <w:rsid w:val="00C93B30"/>
    <w:rsid w:val="00C93EAC"/>
    <w:rsid w:val="00C94702"/>
    <w:rsid w:val="00C94E95"/>
    <w:rsid w:val="00C96035"/>
    <w:rsid w:val="00C9616F"/>
    <w:rsid w:val="00C96265"/>
    <w:rsid w:val="00C96AD6"/>
    <w:rsid w:val="00C97C50"/>
    <w:rsid w:val="00C97DEF"/>
    <w:rsid w:val="00C97E61"/>
    <w:rsid w:val="00C97E89"/>
    <w:rsid w:val="00CA06E4"/>
    <w:rsid w:val="00CA0A2D"/>
    <w:rsid w:val="00CA1574"/>
    <w:rsid w:val="00CA2BDF"/>
    <w:rsid w:val="00CA2F52"/>
    <w:rsid w:val="00CA33A5"/>
    <w:rsid w:val="00CA4253"/>
    <w:rsid w:val="00CA607D"/>
    <w:rsid w:val="00CA63AE"/>
    <w:rsid w:val="00CA6B8E"/>
    <w:rsid w:val="00CA6C00"/>
    <w:rsid w:val="00CB04D1"/>
    <w:rsid w:val="00CB091C"/>
    <w:rsid w:val="00CB0C27"/>
    <w:rsid w:val="00CB1302"/>
    <w:rsid w:val="00CB173A"/>
    <w:rsid w:val="00CB28DB"/>
    <w:rsid w:val="00CB393E"/>
    <w:rsid w:val="00CB3A90"/>
    <w:rsid w:val="00CB3FAD"/>
    <w:rsid w:val="00CB4B7C"/>
    <w:rsid w:val="00CB4CA3"/>
    <w:rsid w:val="00CB4DC2"/>
    <w:rsid w:val="00CB5769"/>
    <w:rsid w:val="00CB6D72"/>
    <w:rsid w:val="00CC0210"/>
    <w:rsid w:val="00CC03BE"/>
    <w:rsid w:val="00CC05D8"/>
    <w:rsid w:val="00CC2438"/>
    <w:rsid w:val="00CC27DD"/>
    <w:rsid w:val="00CC2E7D"/>
    <w:rsid w:val="00CC3A86"/>
    <w:rsid w:val="00CC3BC7"/>
    <w:rsid w:val="00CC45C3"/>
    <w:rsid w:val="00CC69A0"/>
    <w:rsid w:val="00CD0B85"/>
    <w:rsid w:val="00CD0D73"/>
    <w:rsid w:val="00CD1652"/>
    <w:rsid w:val="00CD1754"/>
    <w:rsid w:val="00CD1A91"/>
    <w:rsid w:val="00CD1ACE"/>
    <w:rsid w:val="00CD2E49"/>
    <w:rsid w:val="00CD3CE7"/>
    <w:rsid w:val="00CD48FE"/>
    <w:rsid w:val="00CD541F"/>
    <w:rsid w:val="00CD5498"/>
    <w:rsid w:val="00CD59B8"/>
    <w:rsid w:val="00CD6886"/>
    <w:rsid w:val="00CD7896"/>
    <w:rsid w:val="00CD7C66"/>
    <w:rsid w:val="00CD7DA2"/>
    <w:rsid w:val="00CD7FBB"/>
    <w:rsid w:val="00CE11A0"/>
    <w:rsid w:val="00CE1F4A"/>
    <w:rsid w:val="00CE1FF4"/>
    <w:rsid w:val="00CE22A1"/>
    <w:rsid w:val="00CE2333"/>
    <w:rsid w:val="00CE24F4"/>
    <w:rsid w:val="00CE2D13"/>
    <w:rsid w:val="00CE35F6"/>
    <w:rsid w:val="00CE418B"/>
    <w:rsid w:val="00CE49AC"/>
    <w:rsid w:val="00CE4B16"/>
    <w:rsid w:val="00CE560B"/>
    <w:rsid w:val="00CE56A7"/>
    <w:rsid w:val="00CE6ED1"/>
    <w:rsid w:val="00CE751E"/>
    <w:rsid w:val="00CF0255"/>
    <w:rsid w:val="00CF04F7"/>
    <w:rsid w:val="00CF0600"/>
    <w:rsid w:val="00CF19E8"/>
    <w:rsid w:val="00CF1D26"/>
    <w:rsid w:val="00CF225D"/>
    <w:rsid w:val="00CF2374"/>
    <w:rsid w:val="00CF240E"/>
    <w:rsid w:val="00CF261F"/>
    <w:rsid w:val="00CF26D2"/>
    <w:rsid w:val="00CF2A2A"/>
    <w:rsid w:val="00CF2CA9"/>
    <w:rsid w:val="00CF3B93"/>
    <w:rsid w:val="00CF49A4"/>
    <w:rsid w:val="00CF4E0B"/>
    <w:rsid w:val="00CF5420"/>
    <w:rsid w:val="00CF5D53"/>
    <w:rsid w:val="00CF5FED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DC9"/>
    <w:rsid w:val="00D04E73"/>
    <w:rsid w:val="00D04F30"/>
    <w:rsid w:val="00D05D29"/>
    <w:rsid w:val="00D068C3"/>
    <w:rsid w:val="00D076FA"/>
    <w:rsid w:val="00D07D63"/>
    <w:rsid w:val="00D07DDB"/>
    <w:rsid w:val="00D07E46"/>
    <w:rsid w:val="00D1000C"/>
    <w:rsid w:val="00D1082E"/>
    <w:rsid w:val="00D110F4"/>
    <w:rsid w:val="00D120C2"/>
    <w:rsid w:val="00D1257A"/>
    <w:rsid w:val="00D1304A"/>
    <w:rsid w:val="00D13EE8"/>
    <w:rsid w:val="00D14391"/>
    <w:rsid w:val="00D155CF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4AA"/>
    <w:rsid w:val="00D22A03"/>
    <w:rsid w:val="00D23F45"/>
    <w:rsid w:val="00D240E3"/>
    <w:rsid w:val="00D24329"/>
    <w:rsid w:val="00D24C9D"/>
    <w:rsid w:val="00D255B0"/>
    <w:rsid w:val="00D257BF"/>
    <w:rsid w:val="00D2728D"/>
    <w:rsid w:val="00D27796"/>
    <w:rsid w:val="00D27E8D"/>
    <w:rsid w:val="00D30623"/>
    <w:rsid w:val="00D30A0C"/>
    <w:rsid w:val="00D3101C"/>
    <w:rsid w:val="00D31792"/>
    <w:rsid w:val="00D3183F"/>
    <w:rsid w:val="00D31B20"/>
    <w:rsid w:val="00D31C19"/>
    <w:rsid w:val="00D31F36"/>
    <w:rsid w:val="00D32298"/>
    <w:rsid w:val="00D32DCF"/>
    <w:rsid w:val="00D33EAD"/>
    <w:rsid w:val="00D34882"/>
    <w:rsid w:val="00D365C8"/>
    <w:rsid w:val="00D375D5"/>
    <w:rsid w:val="00D4128D"/>
    <w:rsid w:val="00D41895"/>
    <w:rsid w:val="00D41EB9"/>
    <w:rsid w:val="00D41FC8"/>
    <w:rsid w:val="00D42347"/>
    <w:rsid w:val="00D42E4D"/>
    <w:rsid w:val="00D4315F"/>
    <w:rsid w:val="00D4364D"/>
    <w:rsid w:val="00D43E8A"/>
    <w:rsid w:val="00D4530B"/>
    <w:rsid w:val="00D45447"/>
    <w:rsid w:val="00D4608E"/>
    <w:rsid w:val="00D463F1"/>
    <w:rsid w:val="00D46BDA"/>
    <w:rsid w:val="00D47DD6"/>
    <w:rsid w:val="00D500EB"/>
    <w:rsid w:val="00D502D5"/>
    <w:rsid w:val="00D50532"/>
    <w:rsid w:val="00D50856"/>
    <w:rsid w:val="00D5085A"/>
    <w:rsid w:val="00D50E4E"/>
    <w:rsid w:val="00D5171B"/>
    <w:rsid w:val="00D523D8"/>
    <w:rsid w:val="00D5241D"/>
    <w:rsid w:val="00D52BDA"/>
    <w:rsid w:val="00D5351D"/>
    <w:rsid w:val="00D53C0D"/>
    <w:rsid w:val="00D54D4B"/>
    <w:rsid w:val="00D55562"/>
    <w:rsid w:val="00D56609"/>
    <w:rsid w:val="00D56CF0"/>
    <w:rsid w:val="00D579E3"/>
    <w:rsid w:val="00D57A0F"/>
    <w:rsid w:val="00D60391"/>
    <w:rsid w:val="00D60A2D"/>
    <w:rsid w:val="00D60BF8"/>
    <w:rsid w:val="00D61826"/>
    <w:rsid w:val="00D62751"/>
    <w:rsid w:val="00D62B29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F3F"/>
    <w:rsid w:val="00D65F62"/>
    <w:rsid w:val="00D67202"/>
    <w:rsid w:val="00D6772A"/>
    <w:rsid w:val="00D678E2"/>
    <w:rsid w:val="00D70431"/>
    <w:rsid w:val="00D70B15"/>
    <w:rsid w:val="00D71DA2"/>
    <w:rsid w:val="00D733A5"/>
    <w:rsid w:val="00D74991"/>
    <w:rsid w:val="00D74B73"/>
    <w:rsid w:val="00D74E2B"/>
    <w:rsid w:val="00D754BE"/>
    <w:rsid w:val="00D771CA"/>
    <w:rsid w:val="00D77663"/>
    <w:rsid w:val="00D7767C"/>
    <w:rsid w:val="00D77816"/>
    <w:rsid w:val="00D77C11"/>
    <w:rsid w:val="00D80393"/>
    <w:rsid w:val="00D80776"/>
    <w:rsid w:val="00D808F8"/>
    <w:rsid w:val="00D80955"/>
    <w:rsid w:val="00D81009"/>
    <w:rsid w:val="00D81B0A"/>
    <w:rsid w:val="00D82BF6"/>
    <w:rsid w:val="00D836BF"/>
    <w:rsid w:val="00D83CA7"/>
    <w:rsid w:val="00D83EA6"/>
    <w:rsid w:val="00D84B6B"/>
    <w:rsid w:val="00D85061"/>
    <w:rsid w:val="00D85CDD"/>
    <w:rsid w:val="00D85F8F"/>
    <w:rsid w:val="00D8601E"/>
    <w:rsid w:val="00D86AB7"/>
    <w:rsid w:val="00D86BA5"/>
    <w:rsid w:val="00D87156"/>
    <w:rsid w:val="00D87209"/>
    <w:rsid w:val="00D918C7"/>
    <w:rsid w:val="00D91A7C"/>
    <w:rsid w:val="00D91B0D"/>
    <w:rsid w:val="00D93866"/>
    <w:rsid w:val="00D94EBC"/>
    <w:rsid w:val="00D95916"/>
    <w:rsid w:val="00D96B36"/>
    <w:rsid w:val="00D97B1E"/>
    <w:rsid w:val="00DA084A"/>
    <w:rsid w:val="00DA27F8"/>
    <w:rsid w:val="00DA2808"/>
    <w:rsid w:val="00DA3258"/>
    <w:rsid w:val="00DA3D5D"/>
    <w:rsid w:val="00DA4B4B"/>
    <w:rsid w:val="00DA54AC"/>
    <w:rsid w:val="00DA6021"/>
    <w:rsid w:val="00DA6438"/>
    <w:rsid w:val="00DA674E"/>
    <w:rsid w:val="00DA7467"/>
    <w:rsid w:val="00DA77E7"/>
    <w:rsid w:val="00DA7A50"/>
    <w:rsid w:val="00DB0317"/>
    <w:rsid w:val="00DB05D4"/>
    <w:rsid w:val="00DB0706"/>
    <w:rsid w:val="00DB0CD3"/>
    <w:rsid w:val="00DB0E56"/>
    <w:rsid w:val="00DB128D"/>
    <w:rsid w:val="00DB1CF3"/>
    <w:rsid w:val="00DB1F5A"/>
    <w:rsid w:val="00DB24DF"/>
    <w:rsid w:val="00DB2D2F"/>
    <w:rsid w:val="00DB359C"/>
    <w:rsid w:val="00DB3666"/>
    <w:rsid w:val="00DB4659"/>
    <w:rsid w:val="00DB5276"/>
    <w:rsid w:val="00DB5778"/>
    <w:rsid w:val="00DB5FF4"/>
    <w:rsid w:val="00DB6002"/>
    <w:rsid w:val="00DB6AC8"/>
    <w:rsid w:val="00DB6F25"/>
    <w:rsid w:val="00DB7DEA"/>
    <w:rsid w:val="00DC0B49"/>
    <w:rsid w:val="00DC156C"/>
    <w:rsid w:val="00DC1F70"/>
    <w:rsid w:val="00DC27BE"/>
    <w:rsid w:val="00DC3123"/>
    <w:rsid w:val="00DC31D1"/>
    <w:rsid w:val="00DC3B33"/>
    <w:rsid w:val="00DC638F"/>
    <w:rsid w:val="00DC6AF3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3A77"/>
    <w:rsid w:val="00DD7984"/>
    <w:rsid w:val="00DD7D08"/>
    <w:rsid w:val="00DE1DA1"/>
    <w:rsid w:val="00DE1F52"/>
    <w:rsid w:val="00DE2193"/>
    <w:rsid w:val="00DE249F"/>
    <w:rsid w:val="00DE4954"/>
    <w:rsid w:val="00DE60C9"/>
    <w:rsid w:val="00DE6F98"/>
    <w:rsid w:val="00DE7661"/>
    <w:rsid w:val="00DF022A"/>
    <w:rsid w:val="00DF0891"/>
    <w:rsid w:val="00DF0F0E"/>
    <w:rsid w:val="00DF147B"/>
    <w:rsid w:val="00DF2FFA"/>
    <w:rsid w:val="00DF30F5"/>
    <w:rsid w:val="00DF4AD0"/>
    <w:rsid w:val="00DF4D91"/>
    <w:rsid w:val="00DF55E2"/>
    <w:rsid w:val="00DF5E77"/>
    <w:rsid w:val="00DF63AF"/>
    <w:rsid w:val="00DF6688"/>
    <w:rsid w:val="00DF6DAD"/>
    <w:rsid w:val="00DF70C2"/>
    <w:rsid w:val="00DF72BA"/>
    <w:rsid w:val="00DF7A5A"/>
    <w:rsid w:val="00DF7FC9"/>
    <w:rsid w:val="00E002B6"/>
    <w:rsid w:val="00E009EF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9B"/>
    <w:rsid w:val="00E05462"/>
    <w:rsid w:val="00E05F5E"/>
    <w:rsid w:val="00E060F2"/>
    <w:rsid w:val="00E113CC"/>
    <w:rsid w:val="00E11405"/>
    <w:rsid w:val="00E11CA8"/>
    <w:rsid w:val="00E121DA"/>
    <w:rsid w:val="00E125F4"/>
    <w:rsid w:val="00E1291C"/>
    <w:rsid w:val="00E12B38"/>
    <w:rsid w:val="00E137A7"/>
    <w:rsid w:val="00E137D5"/>
    <w:rsid w:val="00E13F17"/>
    <w:rsid w:val="00E1430F"/>
    <w:rsid w:val="00E14836"/>
    <w:rsid w:val="00E14856"/>
    <w:rsid w:val="00E14DBF"/>
    <w:rsid w:val="00E14F8A"/>
    <w:rsid w:val="00E15321"/>
    <w:rsid w:val="00E1546E"/>
    <w:rsid w:val="00E156E0"/>
    <w:rsid w:val="00E15A79"/>
    <w:rsid w:val="00E15F5A"/>
    <w:rsid w:val="00E2038A"/>
    <w:rsid w:val="00E20A7E"/>
    <w:rsid w:val="00E20B9B"/>
    <w:rsid w:val="00E214B2"/>
    <w:rsid w:val="00E21A15"/>
    <w:rsid w:val="00E22085"/>
    <w:rsid w:val="00E22DC9"/>
    <w:rsid w:val="00E231CD"/>
    <w:rsid w:val="00E236E7"/>
    <w:rsid w:val="00E23D4E"/>
    <w:rsid w:val="00E2426F"/>
    <w:rsid w:val="00E24B08"/>
    <w:rsid w:val="00E254E7"/>
    <w:rsid w:val="00E25895"/>
    <w:rsid w:val="00E2633A"/>
    <w:rsid w:val="00E2644B"/>
    <w:rsid w:val="00E26C86"/>
    <w:rsid w:val="00E26F18"/>
    <w:rsid w:val="00E276F1"/>
    <w:rsid w:val="00E27CAF"/>
    <w:rsid w:val="00E27CC3"/>
    <w:rsid w:val="00E27ED8"/>
    <w:rsid w:val="00E305D6"/>
    <w:rsid w:val="00E3062D"/>
    <w:rsid w:val="00E3094D"/>
    <w:rsid w:val="00E309EE"/>
    <w:rsid w:val="00E30E46"/>
    <w:rsid w:val="00E31783"/>
    <w:rsid w:val="00E31C6D"/>
    <w:rsid w:val="00E33F2C"/>
    <w:rsid w:val="00E340CF"/>
    <w:rsid w:val="00E35ED6"/>
    <w:rsid w:val="00E36D51"/>
    <w:rsid w:val="00E36F8B"/>
    <w:rsid w:val="00E3741B"/>
    <w:rsid w:val="00E379E8"/>
    <w:rsid w:val="00E40940"/>
    <w:rsid w:val="00E40BA1"/>
    <w:rsid w:val="00E40C3B"/>
    <w:rsid w:val="00E40D98"/>
    <w:rsid w:val="00E40E21"/>
    <w:rsid w:val="00E42AAC"/>
    <w:rsid w:val="00E42AFD"/>
    <w:rsid w:val="00E43787"/>
    <w:rsid w:val="00E43B43"/>
    <w:rsid w:val="00E44061"/>
    <w:rsid w:val="00E4615D"/>
    <w:rsid w:val="00E464F9"/>
    <w:rsid w:val="00E47194"/>
    <w:rsid w:val="00E47F92"/>
    <w:rsid w:val="00E50206"/>
    <w:rsid w:val="00E517A4"/>
    <w:rsid w:val="00E5183E"/>
    <w:rsid w:val="00E519D9"/>
    <w:rsid w:val="00E51CD9"/>
    <w:rsid w:val="00E51D46"/>
    <w:rsid w:val="00E52AA9"/>
    <w:rsid w:val="00E52BA7"/>
    <w:rsid w:val="00E52E6B"/>
    <w:rsid w:val="00E53A52"/>
    <w:rsid w:val="00E56D0E"/>
    <w:rsid w:val="00E60436"/>
    <w:rsid w:val="00E613EA"/>
    <w:rsid w:val="00E61872"/>
    <w:rsid w:val="00E6224F"/>
    <w:rsid w:val="00E62E91"/>
    <w:rsid w:val="00E636CA"/>
    <w:rsid w:val="00E63F83"/>
    <w:rsid w:val="00E64844"/>
    <w:rsid w:val="00E6495B"/>
    <w:rsid w:val="00E65155"/>
    <w:rsid w:val="00E65228"/>
    <w:rsid w:val="00E66BEF"/>
    <w:rsid w:val="00E66D1B"/>
    <w:rsid w:val="00E674F3"/>
    <w:rsid w:val="00E67DB3"/>
    <w:rsid w:val="00E701AE"/>
    <w:rsid w:val="00E7049E"/>
    <w:rsid w:val="00E7082C"/>
    <w:rsid w:val="00E70903"/>
    <w:rsid w:val="00E7200C"/>
    <w:rsid w:val="00E73299"/>
    <w:rsid w:val="00E74FB7"/>
    <w:rsid w:val="00E7503B"/>
    <w:rsid w:val="00E75235"/>
    <w:rsid w:val="00E760AF"/>
    <w:rsid w:val="00E76BEE"/>
    <w:rsid w:val="00E7708B"/>
    <w:rsid w:val="00E77137"/>
    <w:rsid w:val="00E774C9"/>
    <w:rsid w:val="00E7772D"/>
    <w:rsid w:val="00E777D2"/>
    <w:rsid w:val="00E800E9"/>
    <w:rsid w:val="00E82E80"/>
    <w:rsid w:val="00E83B32"/>
    <w:rsid w:val="00E848DD"/>
    <w:rsid w:val="00E84B72"/>
    <w:rsid w:val="00E85F63"/>
    <w:rsid w:val="00E869A3"/>
    <w:rsid w:val="00E8741C"/>
    <w:rsid w:val="00E87592"/>
    <w:rsid w:val="00E87A53"/>
    <w:rsid w:val="00E87EA0"/>
    <w:rsid w:val="00E90171"/>
    <w:rsid w:val="00E90622"/>
    <w:rsid w:val="00E90F98"/>
    <w:rsid w:val="00E91027"/>
    <w:rsid w:val="00E9159A"/>
    <w:rsid w:val="00E91C84"/>
    <w:rsid w:val="00E92B7B"/>
    <w:rsid w:val="00E94938"/>
    <w:rsid w:val="00E94AE8"/>
    <w:rsid w:val="00E97E7C"/>
    <w:rsid w:val="00E97ECF"/>
    <w:rsid w:val="00EA1101"/>
    <w:rsid w:val="00EA1235"/>
    <w:rsid w:val="00EA18DC"/>
    <w:rsid w:val="00EA325A"/>
    <w:rsid w:val="00EA4935"/>
    <w:rsid w:val="00EA4E2A"/>
    <w:rsid w:val="00EA4E4D"/>
    <w:rsid w:val="00EA51F2"/>
    <w:rsid w:val="00EA66EC"/>
    <w:rsid w:val="00EA67C4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F48"/>
    <w:rsid w:val="00EB4ACD"/>
    <w:rsid w:val="00EB508A"/>
    <w:rsid w:val="00EB653C"/>
    <w:rsid w:val="00EB6C00"/>
    <w:rsid w:val="00EB7D20"/>
    <w:rsid w:val="00EC163E"/>
    <w:rsid w:val="00EC29D0"/>
    <w:rsid w:val="00EC2E2F"/>
    <w:rsid w:val="00EC37F7"/>
    <w:rsid w:val="00EC46C2"/>
    <w:rsid w:val="00EC4AAF"/>
    <w:rsid w:val="00EC5796"/>
    <w:rsid w:val="00EC585C"/>
    <w:rsid w:val="00EC5ABF"/>
    <w:rsid w:val="00EC5C72"/>
    <w:rsid w:val="00EC7E21"/>
    <w:rsid w:val="00EC7EA4"/>
    <w:rsid w:val="00ED1AB4"/>
    <w:rsid w:val="00ED1BFD"/>
    <w:rsid w:val="00ED23BD"/>
    <w:rsid w:val="00ED24AF"/>
    <w:rsid w:val="00ED2F67"/>
    <w:rsid w:val="00ED41B2"/>
    <w:rsid w:val="00ED50D0"/>
    <w:rsid w:val="00ED66EF"/>
    <w:rsid w:val="00ED701F"/>
    <w:rsid w:val="00ED7205"/>
    <w:rsid w:val="00ED7DBE"/>
    <w:rsid w:val="00EE00F4"/>
    <w:rsid w:val="00EE0A48"/>
    <w:rsid w:val="00EE0B4A"/>
    <w:rsid w:val="00EE0C0D"/>
    <w:rsid w:val="00EE11C5"/>
    <w:rsid w:val="00EE1B2F"/>
    <w:rsid w:val="00EE1F37"/>
    <w:rsid w:val="00EE223F"/>
    <w:rsid w:val="00EE369C"/>
    <w:rsid w:val="00EE4B05"/>
    <w:rsid w:val="00EE4C4B"/>
    <w:rsid w:val="00EE52D8"/>
    <w:rsid w:val="00EE6903"/>
    <w:rsid w:val="00EF0691"/>
    <w:rsid w:val="00EF0A3B"/>
    <w:rsid w:val="00EF218C"/>
    <w:rsid w:val="00EF2848"/>
    <w:rsid w:val="00EF32EC"/>
    <w:rsid w:val="00EF34E8"/>
    <w:rsid w:val="00EF5393"/>
    <w:rsid w:val="00EF5501"/>
    <w:rsid w:val="00EF6712"/>
    <w:rsid w:val="00EF784B"/>
    <w:rsid w:val="00EF7FBB"/>
    <w:rsid w:val="00F00C1A"/>
    <w:rsid w:val="00F00CDC"/>
    <w:rsid w:val="00F00EC0"/>
    <w:rsid w:val="00F01236"/>
    <w:rsid w:val="00F012BB"/>
    <w:rsid w:val="00F01DFB"/>
    <w:rsid w:val="00F02312"/>
    <w:rsid w:val="00F034CE"/>
    <w:rsid w:val="00F03CDE"/>
    <w:rsid w:val="00F0473A"/>
    <w:rsid w:val="00F05782"/>
    <w:rsid w:val="00F062B4"/>
    <w:rsid w:val="00F06504"/>
    <w:rsid w:val="00F066B4"/>
    <w:rsid w:val="00F066C3"/>
    <w:rsid w:val="00F068DA"/>
    <w:rsid w:val="00F07070"/>
    <w:rsid w:val="00F10114"/>
    <w:rsid w:val="00F11304"/>
    <w:rsid w:val="00F11FFA"/>
    <w:rsid w:val="00F12264"/>
    <w:rsid w:val="00F12EC6"/>
    <w:rsid w:val="00F133F1"/>
    <w:rsid w:val="00F13AF7"/>
    <w:rsid w:val="00F13C81"/>
    <w:rsid w:val="00F13D78"/>
    <w:rsid w:val="00F14C9F"/>
    <w:rsid w:val="00F157C3"/>
    <w:rsid w:val="00F15AAD"/>
    <w:rsid w:val="00F168FD"/>
    <w:rsid w:val="00F16F46"/>
    <w:rsid w:val="00F16F6D"/>
    <w:rsid w:val="00F17663"/>
    <w:rsid w:val="00F21E5D"/>
    <w:rsid w:val="00F22173"/>
    <w:rsid w:val="00F221CE"/>
    <w:rsid w:val="00F236DB"/>
    <w:rsid w:val="00F23BAB"/>
    <w:rsid w:val="00F2447E"/>
    <w:rsid w:val="00F246DC"/>
    <w:rsid w:val="00F25022"/>
    <w:rsid w:val="00F25D8F"/>
    <w:rsid w:val="00F272A8"/>
    <w:rsid w:val="00F30605"/>
    <w:rsid w:val="00F307B8"/>
    <w:rsid w:val="00F313DB"/>
    <w:rsid w:val="00F3178D"/>
    <w:rsid w:val="00F31C8C"/>
    <w:rsid w:val="00F32863"/>
    <w:rsid w:val="00F329DB"/>
    <w:rsid w:val="00F33487"/>
    <w:rsid w:val="00F33561"/>
    <w:rsid w:val="00F33AE2"/>
    <w:rsid w:val="00F33B1B"/>
    <w:rsid w:val="00F34360"/>
    <w:rsid w:val="00F34465"/>
    <w:rsid w:val="00F34469"/>
    <w:rsid w:val="00F346AF"/>
    <w:rsid w:val="00F34BA8"/>
    <w:rsid w:val="00F36A0B"/>
    <w:rsid w:val="00F4108A"/>
    <w:rsid w:val="00F4135C"/>
    <w:rsid w:val="00F42082"/>
    <w:rsid w:val="00F420B1"/>
    <w:rsid w:val="00F43978"/>
    <w:rsid w:val="00F44CB0"/>
    <w:rsid w:val="00F456EE"/>
    <w:rsid w:val="00F45C03"/>
    <w:rsid w:val="00F4618C"/>
    <w:rsid w:val="00F46267"/>
    <w:rsid w:val="00F4681D"/>
    <w:rsid w:val="00F503C2"/>
    <w:rsid w:val="00F50564"/>
    <w:rsid w:val="00F50BF6"/>
    <w:rsid w:val="00F50CA8"/>
    <w:rsid w:val="00F5159D"/>
    <w:rsid w:val="00F5168D"/>
    <w:rsid w:val="00F51AB6"/>
    <w:rsid w:val="00F51DCF"/>
    <w:rsid w:val="00F524CD"/>
    <w:rsid w:val="00F532F9"/>
    <w:rsid w:val="00F54F8F"/>
    <w:rsid w:val="00F55158"/>
    <w:rsid w:val="00F56522"/>
    <w:rsid w:val="00F56585"/>
    <w:rsid w:val="00F56ACD"/>
    <w:rsid w:val="00F56B18"/>
    <w:rsid w:val="00F56CA8"/>
    <w:rsid w:val="00F57246"/>
    <w:rsid w:val="00F6057C"/>
    <w:rsid w:val="00F60E9A"/>
    <w:rsid w:val="00F610E6"/>
    <w:rsid w:val="00F6171C"/>
    <w:rsid w:val="00F61A89"/>
    <w:rsid w:val="00F62506"/>
    <w:rsid w:val="00F625DE"/>
    <w:rsid w:val="00F64DC0"/>
    <w:rsid w:val="00F655A1"/>
    <w:rsid w:val="00F65637"/>
    <w:rsid w:val="00F65DD2"/>
    <w:rsid w:val="00F6694A"/>
    <w:rsid w:val="00F66BCC"/>
    <w:rsid w:val="00F66DF0"/>
    <w:rsid w:val="00F66EB9"/>
    <w:rsid w:val="00F66F9C"/>
    <w:rsid w:val="00F6791A"/>
    <w:rsid w:val="00F67945"/>
    <w:rsid w:val="00F6795D"/>
    <w:rsid w:val="00F67A89"/>
    <w:rsid w:val="00F67CE5"/>
    <w:rsid w:val="00F7007A"/>
    <w:rsid w:val="00F70888"/>
    <w:rsid w:val="00F71F8A"/>
    <w:rsid w:val="00F72B54"/>
    <w:rsid w:val="00F72F88"/>
    <w:rsid w:val="00F7309F"/>
    <w:rsid w:val="00F733D4"/>
    <w:rsid w:val="00F74558"/>
    <w:rsid w:val="00F75779"/>
    <w:rsid w:val="00F76844"/>
    <w:rsid w:val="00F768DE"/>
    <w:rsid w:val="00F76FF1"/>
    <w:rsid w:val="00F779CD"/>
    <w:rsid w:val="00F77B54"/>
    <w:rsid w:val="00F808F5"/>
    <w:rsid w:val="00F82108"/>
    <w:rsid w:val="00F8283E"/>
    <w:rsid w:val="00F82C12"/>
    <w:rsid w:val="00F83011"/>
    <w:rsid w:val="00F83064"/>
    <w:rsid w:val="00F833E2"/>
    <w:rsid w:val="00F83625"/>
    <w:rsid w:val="00F83FF6"/>
    <w:rsid w:val="00F84922"/>
    <w:rsid w:val="00F84BEC"/>
    <w:rsid w:val="00F852ED"/>
    <w:rsid w:val="00F8685F"/>
    <w:rsid w:val="00F86CFA"/>
    <w:rsid w:val="00F87F9B"/>
    <w:rsid w:val="00F900A4"/>
    <w:rsid w:val="00F902EE"/>
    <w:rsid w:val="00F91592"/>
    <w:rsid w:val="00F922AD"/>
    <w:rsid w:val="00F925F0"/>
    <w:rsid w:val="00F93E5F"/>
    <w:rsid w:val="00F94ACA"/>
    <w:rsid w:val="00F9558F"/>
    <w:rsid w:val="00F9617F"/>
    <w:rsid w:val="00F9665D"/>
    <w:rsid w:val="00F96825"/>
    <w:rsid w:val="00F96937"/>
    <w:rsid w:val="00F97319"/>
    <w:rsid w:val="00F97F24"/>
    <w:rsid w:val="00FA0182"/>
    <w:rsid w:val="00FA0224"/>
    <w:rsid w:val="00FA0630"/>
    <w:rsid w:val="00FA0768"/>
    <w:rsid w:val="00FA0C63"/>
    <w:rsid w:val="00FA172B"/>
    <w:rsid w:val="00FA32AB"/>
    <w:rsid w:val="00FA3B5C"/>
    <w:rsid w:val="00FA47A9"/>
    <w:rsid w:val="00FA63DA"/>
    <w:rsid w:val="00FA6B23"/>
    <w:rsid w:val="00FA71B2"/>
    <w:rsid w:val="00FA7C0F"/>
    <w:rsid w:val="00FA7C6E"/>
    <w:rsid w:val="00FB0085"/>
    <w:rsid w:val="00FB137F"/>
    <w:rsid w:val="00FB1A21"/>
    <w:rsid w:val="00FB248D"/>
    <w:rsid w:val="00FB2A7F"/>
    <w:rsid w:val="00FB2FBC"/>
    <w:rsid w:val="00FB3EFE"/>
    <w:rsid w:val="00FB4EC1"/>
    <w:rsid w:val="00FB56C3"/>
    <w:rsid w:val="00FB6D7D"/>
    <w:rsid w:val="00FB733A"/>
    <w:rsid w:val="00FB7C2D"/>
    <w:rsid w:val="00FB7F3E"/>
    <w:rsid w:val="00FC0590"/>
    <w:rsid w:val="00FC0D2C"/>
    <w:rsid w:val="00FC1483"/>
    <w:rsid w:val="00FC1C2F"/>
    <w:rsid w:val="00FC1EB3"/>
    <w:rsid w:val="00FC23D2"/>
    <w:rsid w:val="00FC255E"/>
    <w:rsid w:val="00FC2A03"/>
    <w:rsid w:val="00FC2BA3"/>
    <w:rsid w:val="00FC2EA0"/>
    <w:rsid w:val="00FC3D86"/>
    <w:rsid w:val="00FC3F11"/>
    <w:rsid w:val="00FC410C"/>
    <w:rsid w:val="00FC4373"/>
    <w:rsid w:val="00FC46AD"/>
    <w:rsid w:val="00FC6972"/>
    <w:rsid w:val="00FC7139"/>
    <w:rsid w:val="00FC7340"/>
    <w:rsid w:val="00FC751D"/>
    <w:rsid w:val="00FD0D09"/>
    <w:rsid w:val="00FD1163"/>
    <w:rsid w:val="00FD120E"/>
    <w:rsid w:val="00FD14F8"/>
    <w:rsid w:val="00FD1B75"/>
    <w:rsid w:val="00FD267F"/>
    <w:rsid w:val="00FD29DB"/>
    <w:rsid w:val="00FD2A62"/>
    <w:rsid w:val="00FD336F"/>
    <w:rsid w:val="00FD36D5"/>
    <w:rsid w:val="00FD5C05"/>
    <w:rsid w:val="00FD60A7"/>
    <w:rsid w:val="00FD629F"/>
    <w:rsid w:val="00FD68B8"/>
    <w:rsid w:val="00FD6A72"/>
    <w:rsid w:val="00FD78EB"/>
    <w:rsid w:val="00FD7C6A"/>
    <w:rsid w:val="00FD7E47"/>
    <w:rsid w:val="00FE0955"/>
    <w:rsid w:val="00FE0979"/>
    <w:rsid w:val="00FE0EA5"/>
    <w:rsid w:val="00FE1261"/>
    <w:rsid w:val="00FE1BF5"/>
    <w:rsid w:val="00FE1D42"/>
    <w:rsid w:val="00FE1FB6"/>
    <w:rsid w:val="00FE3646"/>
    <w:rsid w:val="00FE4098"/>
    <w:rsid w:val="00FE42B7"/>
    <w:rsid w:val="00FE4B36"/>
    <w:rsid w:val="00FE4EC7"/>
    <w:rsid w:val="00FE577E"/>
    <w:rsid w:val="00FE5EB2"/>
    <w:rsid w:val="00FE63A4"/>
    <w:rsid w:val="00FE6E3F"/>
    <w:rsid w:val="00FE6F50"/>
    <w:rsid w:val="00FE70F2"/>
    <w:rsid w:val="00FE719E"/>
    <w:rsid w:val="00FE7A71"/>
    <w:rsid w:val="00FF0452"/>
    <w:rsid w:val="00FF0672"/>
    <w:rsid w:val="00FF076C"/>
    <w:rsid w:val="00FF0903"/>
    <w:rsid w:val="00FF1105"/>
    <w:rsid w:val="00FF1537"/>
    <w:rsid w:val="00FF1700"/>
    <w:rsid w:val="00FF1A9C"/>
    <w:rsid w:val="00FF2A3F"/>
    <w:rsid w:val="00FF355E"/>
    <w:rsid w:val="00FF4716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6EF6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3157</Words>
  <Characters>18632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3</cp:revision>
  <dcterms:created xsi:type="dcterms:W3CDTF">2017-04-16T17:54:00Z</dcterms:created>
  <dcterms:modified xsi:type="dcterms:W3CDTF">2017-04-17T08:06:00Z</dcterms:modified>
</cp:coreProperties>
</file>