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FD4F" w14:textId="77777777" w:rsidR="00436F35" w:rsidRDefault="00873AB3" w:rsidP="00436F35">
      <w:pPr>
        <w:pStyle w:val="Nadpis1"/>
        <w:tabs>
          <w:tab w:val="center" w:pos="4536"/>
          <w:tab w:val="left" w:pos="7335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436F35">
        <w:rPr>
          <w:sz w:val="28"/>
          <w:szCs w:val="28"/>
        </w:rPr>
        <w:tab/>
      </w:r>
    </w:p>
    <w:p w14:paraId="3C98A5AD" w14:textId="77777777" w:rsidR="00873AB3" w:rsidRPr="000F1200" w:rsidRDefault="000F1200" w:rsidP="00873AB3">
      <w:pPr>
        <w:pStyle w:val="Nadpis1"/>
        <w:tabs>
          <w:tab w:val="center" w:pos="4536"/>
          <w:tab w:val="left" w:pos="7335"/>
        </w:tabs>
        <w:ind w:firstLine="993"/>
        <w:rPr>
          <w:b w:val="0"/>
          <w:bCs/>
          <w:i/>
          <w:iCs/>
          <w:szCs w:val="24"/>
          <w:u w:val="single"/>
        </w:rPr>
      </w:pPr>
      <w:r>
        <w:rPr>
          <w:szCs w:val="24"/>
        </w:rPr>
        <w:tab/>
      </w:r>
      <w:r w:rsidR="00873AB3" w:rsidRPr="000F1200">
        <w:rPr>
          <w:szCs w:val="24"/>
          <w:u w:val="single"/>
        </w:rPr>
        <w:t>Seznam hráčů pro sdružené družstvo</w:t>
      </w:r>
      <w:r w:rsidRPr="000F1200">
        <w:rPr>
          <w:szCs w:val="24"/>
          <w:u w:val="single"/>
        </w:rPr>
        <w:t xml:space="preserve"> mládeže</w:t>
      </w:r>
    </w:p>
    <w:p w14:paraId="4718BFDB" w14:textId="77777777" w:rsidR="00873AB3" w:rsidRPr="00436F35" w:rsidRDefault="00873AB3" w:rsidP="00436F35">
      <w:pPr>
        <w:pStyle w:val="Nadpis1"/>
        <w:tabs>
          <w:tab w:val="center" w:pos="4536"/>
          <w:tab w:val="left" w:pos="7335"/>
        </w:tabs>
        <w:ind w:left="0"/>
        <w:rPr>
          <w:b w:val="0"/>
          <w:bCs/>
          <w:i/>
          <w:iCs/>
          <w:sz w:val="18"/>
          <w:szCs w:val="18"/>
        </w:rPr>
      </w:pPr>
      <w:r w:rsidRPr="00436F35">
        <w:rPr>
          <w:b w:val="0"/>
          <w:bCs/>
          <w:i/>
          <w:iCs/>
          <w:sz w:val="18"/>
          <w:szCs w:val="18"/>
        </w:rPr>
        <w:tab/>
      </w:r>
    </w:p>
    <w:p w14:paraId="1B84FE84" w14:textId="77777777" w:rsidR="00873AB3" w:rsidRPr="00436F35" w:rsidRDefault="00873AB3" w:rsidP="00873AB3">
      <w:pPr>
        <w:ind w:left="-993" w:right="-709" w:firstLine="993"/>
        <w:rPr>
          <w:rFonts w:ascii="Times New Roman" w:hAnsi="Times New Roman" w:cs="Times New Roman"/>
          <w:b/>
          <w:sz w:val="18"/>
          <w:szCs w:val="18"/>
        </w:rPr>
      </w:pPr>
      <w:r w:rsidRPr="00436F35">
        <w:rPr>
          <w:rFonts w:ascii="Times New Roman" w:hAnsi="Times New Roman" w:cs="Times New Roman"/>
          <w:b/>
          <w:sz w:val="18"/>
          <w:szCs w:val="18"/>
        </w:rPr>
        <w:t>Evidenční číslo prvního klubu:</w:t>
      </w:r>
      <w:r w:rsidRPr="00436F35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436F35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436F35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="00D64B28" w:rsidRPr="00436F35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="00D64B28" w:rsidRPr="00436F35">
        <w:rPr>
          <w:rFonts w:ascii="Times New Roman" w:hAnsi="Times New Roman" w:cs="Times New Roman"/>
          <w:b/>
          <w:sz w:val="18"/>
          <w:szCs w:val="18"/>
        </w:rPr>
        <w:t>Soutěž:</w:t>
      </w:r>
      <w:r w:rsidRPr="00436F35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14:paraId="5824CC24" w14:textId="77777777" w:rsidR="00873AB3" w:rsidRPr="00436F35" w:rsidRDefault="00873AB3" w:rsidP="00873AB3">
      <w:pPr>
        <w:ind w:left="-993" w:right="-709" w:firstLine="993"/>
        <w:rPr>
          <w:rFonts w:ascii="Times New Roman" w:hAnsi="Times New Roman" w:cs="Times New Roman"/>
          <w:b/>
          <w:sz w:val="18"/>
          <w:szCs w:val="18"/>
        </w:rPr>
      </w:pPr>
      <w:r w:rsidRPr="00436F35">
        <w:rPr>
          <w:rFonts w:ascii="Times New Roman" w:hAnsi="Times New Roman" w:cs="Times New Roman"/>
          <w:b/>
          <w:sz w:val="18"/>
          <w:szCs w:val="18"/>
        </w:rPr>
        <w:t xml:space="preserve">Název fotbalového klubu do </w:t>
      </w:r>
      <w:proofErr w:type="gramStart"/>
      <w:r w:rsidRPr="00436F35">
        <w:rPr>
          <w:rFonts w:ascii="Times New Roman" w:hAnsi="Times New Roman" w:cs="Times New Roman"/>
          <w:b/>
          <w:sz w:val="18"/>
          <w:szCs w:val="18"/>
        </w:rPr>
        <w:t>RS :</w:t>
      </w:r>
      <w:proofErr w:type="gramEnd"/>
      <w:r w:rsidRPr="00436F35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436F35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436F35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="00D64B28" w:rsidRPr="00436F35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  <w:r w:rsidRPr="00436F35">
        <w:rPr>
          <w:rFonts w:ascii="Times New Roman" w:hAnsi="Times New Roman" w:cs="Times New Roman"/>
          <w:b/>
          <w:sz w:val="18"/>
          <w:szCs w:val="18"/>
        </w:rPr>
        <w:t>Období</w:t>
      </w:r>
      <w:r w:rsidR="00D64B28" w:rsidRPr="00436F35">
        <w:rPr>
          <w:rFonts w:ascii="Times New Roman" w:hAnsi="Times New Roman" w:cs="Times New Roman"/>
          <w:b/>
          <w:bCs/>
          <w:iCs/>
          <w:sz w:val="18"/>
          <w:szCs w:val="18"/>
        </w:rPr>
        <w:t>:</w:t>
      </w:r>
      <w:r w:rsidRPr="00436F35">
        <w:rPr>
          <w:rFonts w:ascii="Times New Roman" w:hAnsi="Times New Roman" w:cs="Times New Roman"/>
          <w:b/>
          <w:sz w:val="18"/>
          <w:szCs w:val="18"/>
        </w:rPr>
        <w:t xml:space="preserve">                                 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2055"/>
        <w:gridCol w:w="3402"/>
        <w:gridCol w:w="3260"/>
      </w:tblGrid>
      <w:tr w:rsidR="00873AB3" w:rsidRPr="00873AB3" w14:paraId="4D532F76" w14:textId="77777777" w:rsidTr="00AB63C7">
        <w:trPr>
          <w:trHeight w:val="500"/>
        </w:trPr>
        <w:tc>
          <w:tcPr>
            <w:tcW w:w="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6B87824" w14:textId="77777777" w:rsidR="00873AB3" w:rsidRPr="00873AB3" w:rsidRDefault="00873AB3" w:rsidP="00AB63C7">
            <w:pPr>
              <w:pStyle w:val="Nadpis3"/>
              <w:rPr>
                <w:b w:val="0"/>
                <w:sz w:val="20"/>
              </w:rPr>
            </w:pPr>
            <w:r w:rsidRPr="00873AB3">
              <w:rPr>
                <w:b w:val="0"/>
                <w:sz w:val="20"/>
              </w:rPr>
              <w:t>PČ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DE5C89B" w14:textId="77777777" w:rsidR="00873AB3" w:rsidRPr="007E5A15" w:rsidRDefault="00873AB3" w:rsidP="00AB63C7">
            <w:pPr>
              <w:pStyle w:val="Nadpis3"/>
              <w:rPr>
                <w:sz w:val="20"/>
              </w:rPr>
            </w:pPr>
            <w:r w:rsidRPr="007E5A15">
              <w:rPr>
                <w:sz w:val="20"/>
              </w:rPr>
              <w:t>ID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34DBFBF" w14:textId="77777777" w:rsidR="00873AB3" w:rsidRPr="007E5A15" w:rsidRDefault="00873AB3" w:rsidP="00AB63C7">
            <w:pPr>
              <w:pStyle w:val="Nadpis3"/>
              <w:rPr>
                <w:sz w:val="20"/>
              </w:rPr>
            </w:pPr>
            <w:proofErr w:type="gramStart"/>
            <w:r w:rsidRPr="007E5A15">
              <w:rPr>
                <w:sz w:val="20"/>
              </w:rPr>
              <w:t>Jméno  a</w:t>
            </w:r>
            <w:proofErr w:type="gramEnd"/>
            <w:r w:rsidRPr="007E5A15">
              <w:rPr>
                <w:sz w:val="20"/>
              </w:rPr>
              <w:t xml:space="preserve">  příjmení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C1C945" w14:textId="77777777" w:rsidR="00873AB3" w:rsidRPr="007E5A15" w:rsidRDefault="00873AB3" w:rsidP="00AB63C7">
            <w:pPr>
              <w:pStyle w:val="Nadpis3"/>
              <w:rPr>
                <w:sz w:val="20"/>
              </w:rPr>
            </w:pPr>
            <w:r w:rsidRPr="007E5A15">
              <w:rPr>
                <w:sz w:val="20"/>
              </w:rPr>
              <w:t xml:space="preserve">         Klub</w:t>
            </w:r>
          </w:p>
        </w:tc>
      </w:tr>
      <w:tr w:rsidR="00873AB3" w:rsidRPr="00873AB3" w14:paraId="4850C2D5" w14:textId="77777777" w:rsidTr="00AB63C7">
        <w:trPr>
          <w:trHeight w:val="360"/>
        </w:trPr>
        <w:tc>
          <w:tcPr>
            <w:tcW w:w="639" w:type="dxa"/>
            <w:tcBorders>
              <w:top w:val="nil"/>
              <w:left w:val="single" w:sz="18" w:space="0" w:color="auto"/>
            </w:tcBorders>
            <w:vAlign w:val="center"/>
          </w:tcPr>
          <w:p w14:paraId="0B50A214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sz w:val="20"/>
                <w:szCs w:val="20"/>
              </w:rPr>
              <w:t xml:space="preserve">   1.</w:t>
            </w:r>
          </w:p>
        </w:tc>
        <w:tc>
          <w:tcPr>
            <w:tcW w:w="2055" w:type="dxa"/>
            <w:tcBorders>
              <w:top w:val="nil"/>
            </w:tcBorders>
            <w:vAlign w:val="center"/>
          </w:tcPr>
          <w:p w14:paraId="2F66956F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0D7F97B2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72EB4F5E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73AB3" w:rsidRPr="00873AB3" w14:paraId="3E6FB877" w14:textId="77777777" w:rsidTr="00AB63C7">
        <w:trPr>
          <w:trHeight w:val="360"/>
        </w:trPr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14:paraId="5D4F3E9E" w14:textId="77777777" w:rsidR="00873AB3" w:rsidRPr="00873AB3" w:rsidRDefault="00873AB3" w:rsidP="00AB6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55" w:type="dxa"/>
            <w:vAlign w:val="center"/>
          </w:tcPr>
          <w:p w14:paraId="44221A0D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6B4E38B7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2E2B613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73AB3" w:rsidRPr="00873AB3" w14:paraId="45E30F37" w14:textId="77777777" w:rsidTr="00AB63C7">
        <w:trPr>
          <w:trHeight w:val="360"/>
        </w:trPr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14:paraId="5F048498" w14:textId="77777777" w:rsidR="00873AB3" w:rsidRPr="00873AB3" w:rsidRDefault="00873AB3" w:rsidP="00AB6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55" w:type="dxa"/>
            <w:vAlign w:val="center"/>
          </w:tcPr>
          <w:p w14:paraId="4B5FB37A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1753D9E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9C99842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73AB3" w:rsidRPr="00873AB3" w14:paraId="4EB94B84" w14:textId="77777777" w:rsidTr="00AB63C7">
        <w:trPr>
          <w:trHeight w:val="360"/>
        </w:trPr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14:paraId="32CB98E8" w14:textId="77777777" w:rsidR="00873AB3" w:rsidRPr="00873AB3" w:rsidRDefault="00873AB3" w:rsidP="00AB6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55" w:type="dxa"/>
            <w:vAlign w:val="center"/>
          </w:tcPr>
          <w:p w14:paraId="47B5D3A6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25855934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07BBE7D3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73AB3" w:rsidRPr="00873AB3" w14:paraId="01DDF6AC" w14:textId="77777777" w:rsidTr="00AB63C7">
        <w:trPr>
          <w:trHeight w:val="360"/>
        </w:trPr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14:paraId="3592D3D5" w14:textId="77777777" w:rsidR="00873AB3" w:rsidRPr="00873AB3" w:rsidRDefault="00873AB3" w:rsidP="00AB6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55" w:type="dxa"/>
            <w:vAlign w:val="center"/>
          </w:tcPr>
          <w:p w14:paraId="5CD553CA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7EFC5C2C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269047D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73AB3" w:rsidRPr="00873AB3" w14:paraId="4B95B0E4" w14:textId="77777777" w:rsidTr="00AB63C7">
        <w:trPr>
          <w:trHeight w:val="360"/>
        </w:trPr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14:paraId="3B4CCDFF" w14:textId="77777777" w:rsidR="00873AB3" w:rsidRPr="00873AB3" w:rsidRDefault="00873AB3" w:rsidP="00AB6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55" w:type="dxa"/>
            <w:vAlign w:val="center"/>
          </w:tcPr>
          <w:p w14:paraId="0C877B3F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448FCE91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5BF470BC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73AB3" w:rsidRPr="00873AB3" w14:paraId="2B8AFBF5" w14:textId="77777777" w:rsidTr="00AB63C7">
        <w:trPr>
          <w:trHeight w:val="360"/>
        </w:trPr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14:paraId="48AFF770" w14:textId="77777777" w:rsidR="00873AB3" w:rsidRPr="00873AB3" w:rsidRDefault="00873AB3" w:rsidP="00AB6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55" w:type="dxa"/>
            <w:vAlign w:val="center"/>
          </w:tcPr>
          <w:p w14:paraId="21B47103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22603418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5FBB3271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73AB3" w:rsidRPr="00873AB3" w14:paraId="6AABE1C3" w14:textId="77777777" w:rsidTr="00AB63C7">
        <w:trPr>
          <w:trHeight w:val="360"/>
        </w:trPr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14:paraId="0DF0B6DB" w14:textId="77777777" w:rsidR="00873AB3" w:rsidRPr="00873AB3" w:rsidRDefault="00873AB3" w:rsidP="00AB6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55" w:type="dxa"/>
            <w:vAlign w:val="center"/>
          </w:tcPr>
          <w:p w14:paraId="66A3A2A8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2EA40297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6504227C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73AB3" w:rsidRPr="00873AB3" w14:paraId="57D46818" w14:textId="77777777" w:rsidTr="00AB63C7">
        <w:trPr>
          <w:trHeight w:val="360"/>
        </w:trPr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14:paraId="5F00D333" w14:textId="77777777" w:rsidR="00873AB3" w:rsidRPr="00873AB3" w:rsidRDefault="00873AB3" w:rsidP="00AB6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55" w:type="dxa"/>
            <w:vAlign w:val="center"/>
          </w:tcPr>
          <w:p w14:paraId="3DB331CE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E8A835B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2DDF387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73AB3" w:rsidRPr="00873AB3" w14:paraId="0F2796FC" w14:textId="77777777" w:rsidTr="00AB63C7">
        <w:trPr>
          <w:trHeight w:val="360"/>
        </w:trPr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14:paraId="0AAA49B2" w14:textId="77777777" w:rsidR="00873AB3" w:rsidRPr="00873AB3" w:rsidRDefault="00873AB3" w:rsidP="00AB6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55" w:type="dxa"/>
            <w:vAlign w:val="center"/>
          </w:tcPr>
          <w:p w14:paraId="41D9F77F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61F8A810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B54615B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73AB3" w:rsidRPr="00873AB3" w14:paraId="761C966C" w14:textId="77777777" w:rsidTr="00AB63C7">
        <w:trPr>
          <w:trHeight w:val="360"/>
        </w:trPr>
        <w:tc>
          <w:tcPr>
            <w:tcW w:w="639" w:type="dxa"/>
            <w:tcBorders>
              <w:left w:val="single" w:sz="18" w:space="0" w:color="auto"/>
              <w:bottom w:val="nil"/>
            </w:tcBorders>
            <w:vAlign w:val="center"/>
          </w:tcPr>
          <w:p w14:paraId="7CD7FA7D" w14:textId="77777777" w:rsidR="00873AB3" w:rsidRPr="00873AB3" w:rsidRDefault="00873AB3" w:rsidP="00AB6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bottom w:val="nil"/>
            </w:tcBorders>
            <w:vAlign w:val="center"/>
          </w:tcPr>
          <w:p w14:paraId="04B18F6A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2AD78EAE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2A897364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73AB3" w:rsidRPr="00873AB3" w14:paraId="038B843D" w14:textId="77777777" w:rsidTr="00AB63C7">
        <w:trPr>
          <w:trHeight w:val="360"/>
        </w:trPr>
        <w:tc>
          <w:tcPr>
            <w:tcW w:w="63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1C397EF" w14:textId="77777777" w:rsidR="00873AB3" w:rsidRPr="00873AB3" w:rsidRDefault="00873AB3" w:rsidP="00AB6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top w:val="single" w:sz="18" w:space="0" w:color="auto"/>
            </w:tcBorders>
            <w:vAlign w:val="center"/>
          </w:tcPr>
          <w:p w14:paraId="07A8787B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14:paraId="6522B330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7F413497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73AB3" w:rsidRPr="00873AB3" w14:paraId="3E0D27CB" w14:textId="77777777" w:rsidTr="00AB63C7">
        <w:trPr>
          <w:trHeight w:val="360"/>
        </w:trPr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14:paraId="1A5CC38C" w14:textId="77777777" w:rsidR="00873AB3" w:rsidRPr="00873AB3" w:rsidRDefault="00873AB3" w:rsidP="00AB6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55" w:type="dxa"/>
            <w:vAlign w:val="center"/>
          </w:tcPr>
          <w:p w14:paraId="73C68BDA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22F01AAA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03BB7F5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73AB3" w:rsidRPr="00873AB3" w14:paraId="45F20813" w14:textId="77777777" w:rsidTr="00AB63C7">
        <w:trPr>
          <w:trHeight w:val="360"/>
        </w:trPr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14:paraId="19BC5EE8" w14:textId="77777777" w:rsidR="00873AB3" w:rsidRPr="00873AB3" w:rsidRDefault="00873AB3" w:rsidP="00AB6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055" w:type="dxa"/>
            <w:vAlign w:val="center"/>
          </w:tcPr>
          <w:p w14:paraId="6A919AAF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6EE81273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5818AEAD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73AB3" w:rsidRPr="00873AB3" w14:paraId="2E92479D" w14:textId="77777777" w:rsidTr="00AB63C7">
        <w:trPr>
          <w:trHeight w:val="360"/>
        </w:trPr>
        <w:tc>
          <w:tcPr>
            <w:tcW w:w="63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2CA9F3" w14:textId="77777777" w:rsidR="00873AB3" w:rsidRPr="00873AB3" w:rsidRDefault="00873AB3" w:rsidP="00AB6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bottom w:val="single" w:sz="18" w:space="0" w:color="auto"/>
            </w:tcBorders>
            <w:vAlign w:val="center"/>
          </w:tcPr>
          <w:p w14:paraId="5980C271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14:paraId="3BB049EF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75112A57" w14:textId="77777777" w:rsidR="00873AB3" w:rsidRPr="00873AB3" w:rsidRDefault="00873AB3" w:rsidP="00AB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873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</w:tbl>
    <w:p w14:paraId="008DCA91" w14:textId="77777777" w:rsidR="00AB4CD9" w:rsidRDefault="00AB4CD9" w:rsidP="00873AB3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63B69B65" w14:textId="5AA0D03A" w:rsidR="00436F35" w:rsidRPr="00436F35" w:rsidRDefault="00436F35" w:rsidP="00873AB3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36F35">
        <w:rPr>
          <w:rFonts w:ascii="Times New Roman" w:hAnsi="Times New Roman" w:cs="Times New Roman"/>
          <w:b/>
          <w:sz w:val="18"/>
          <w:szCs w:val="18"/>
          <w:u w:val="single"/>
        </w:rPr>
        <w:t>Potvrzení statutárního zástupce 1. klubu:</w:t>
      </w:r>
    </w:p>
    <w:p w14:paraId="7D8EE839" w14:textId="66F69C3C" w:rsidR="00AB4CD9" w:rsidRPr="00436F35" w:rsidRDefault="00436F35" w:rsidP="00873AB3">
      <w:pPr>
        <w:rPr>
          <w:rFonts w:ascii="Times New Roman" w:hAnsi="Times New Roman" w:cs="Times New Roman"/>
          <w:b/>
          <w:sz w:val="18"/>
          <w:szCs w:val="18"/>
        </w:rPr>
      </w:pPr>
      <w:r w:rsidRPr="00436F35">
        <w:rPr>
          <w:rFonts w:ascii="Times New Roman" w:hAnsi="Times New Roman" w:cs="Times New Roman"/>
          <w:b/>
          <w:sz w:val="18"/>
          <w:szCs w:val="18"/>
        </w:rPr>
        <w:t>V …………………</w:t>
      </w:r>
      <w:proofErr w:type="gramStart"/>
      <w:r w:rsidRPr="00436F35">
        <w:rPr>
          <w:rFonts w:ascii="Times New Roman" w:hAnsi="Times New Roman" w:cs="Times New Roman"/>
          <w:b/>
          <w:sz w:val="18"/>
          <w:szCs w:val="18"/>
        </w:rPr>
        <w:t>…….</w:t>
      </w:r>
      <w:proofErr w:type="gramEnd"/>
      <w:r w:rsidRPr="00436F35">
        <w:rPr>
          <w:rFonts w:ascii="Times New Roman" w:hAnsi="Times New Roman" w:cs="Times New Roman"/>
          <w:b/>
          <w:sz w:val="18"/>
          <w:szCs w:val="18"/>
        </w:rPr>
        <w:t>, dne …………………     Podpis:</w:t>
      </w:r>
      <w:r w:rsidRPr="00436F35">
        <w:rPr>
          <w:rFonts w:ascii="Times New Roman" w:hAnsi="Times New Roman" w:cs="Times New Roman"/>
          <w:b/>
          <w:sz w:val="18"/>
          <w:szCs w:val="18"/>
        </w:rPr>
        <w:tab/>
      </w:r>
      <w:r w:rsidRPr="00436F35">
        <w:rPr>
          <w:rFonts w:ascii="Times New Roman" w:hAnsi="Times New Roman" w:cs="Times New Roman"/>
          <w:b/>
          <w:sz w:val="18"/>
          <w:szCs w:val="18"/>
        </w:rPr>
        <w:tab/>
      </w:r>
      <w:r w:rsidRPr="00436F35">
        <w:rPr>
          <w:rFonts w:ascii="Times New Roman" w:hAnsi="Times New Roman" w:cs="Times New Roman"/>
          <w:b/>
          <w:sz w:val="18"/>
          <w:szCs w:val="18"/>
        </w:rPr>
        <w:tab/>
        <w:t>Razítko klubu:</w:t>
      </w:r>
    </w:p>
    <w:p w14:paraId="5BC1AF3B" w14:textId="77777777" w:rsidR="00436F35" w:rsidRPr="00436F35" w:rsidRDefault="00436F35" w:rsidP="00873AB3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36F35">
        <w:rPr>
          <w:rFonts w:ascii="Times New Roman" w:hAnsi="Times New Roman" w:cs="Times New Roman"/>
          <w:b/>
          <w:sz w:val="18"/>
          <w:szCs w:val="18"/>
          <w:u w:val="single"/>
        </w:rPr>
        <w:t>Potvrzení statutárního zástupce 2. klubu:</w:t>
      </w:r>
    </w:p>
    <w:p w14:paraId="54009AB2" w14:textId="0A0B1A24" w:rsidR="00AB4CD9" w:rsidRDefault="00436F35" w:rsidP="00873AB3">
      <w:pPr>
        <w:rPr>
          <w:rFonts w:ascii="Times New Roman" w:hAnsi="Times New Roman" w:cs="Times New Roman"/>
          <w:b/>
          <w:sz w:val="18"/>
          <w:szCs w:val="18"/>
        </w:rPr>
      </w:pPr>
      <w:r w:rsidRPr="00436F35">
        <w:rPr>
          <w:rFonts w:ascii="Times New Roman" w:hAnsi="Times New Roman" w:cs="Times New Roman"/>
          <w:b/>
          <w:sz w:val="18"/>
          <w:szCs w:val="18"/>
        </w:rPr>
        <w:t>V …………………</w:t>
      </w:r>
      <w:proofErr w:type="gramStart"/>
      <w:r w:rsidRPr="00436F35">
        <w:rPr>
          <w:rFonts w:ascii="Times New Roman" w:hAnsi="Times New Roman" w:cs="Times New Roman"/>
          <w:b/>
          <w:sz w:val="18"/>
          <w:szCs w:val="18"/>
        </w:rPr>
        <w:t>…….</w:t>
      </w:r>
      <w:proofErr w:type="gramEnd"/>
      <w:r w:rsidRPr="00436F35">
        <w:rPr>
          <w:rFonts w:ascii="Times New Roman" w:hAnsi="Times New Roman" w:cs="Times New Roman"/>
          <w:b/>
          <w:sz w:val="18"/>
          <w:szCs w:val="18"/>
        </w:rPr>
        <w:t>, dne …………………     Podpis:</w:t>
      </w:r>
      <w:r w:rsidRPr="00436F35">
        <w:rPr>
          <w:rFonts w:ascii="Times New Roman" w:hAnsi="Times New Roman" w:cs="Times New Roman"/>
          <w:b/>
          <w:sz w:val="18"/>
          <w:szCs w:val="18"/>
        </w:rPr>
        <w:tab/>
      </w:r>
      <w:r w:rsidRPr="00436F35">
        <w:rPr>
          <w:rFonts w:ascii="Times New Roman" w:hAnsi="Times New Roman" w:cs="Times New Roman"/>
          <w:b/>
          <w:sz w:val="18"/>
          <w:szCs w:val="18"/>
        </w:rPr>
        <w:tab/>
      </w:r>
      <w:r w:rsidRPr="00436F35">
        <w:rPr>
          <w:rFonts w:ascii="Times New Roman" w:hAnsi="Times New Roman" w:cs="Times New Roman"/>
          <w:b/>
          <w:sz w:val="18"/>
          <w:szCs w:val="18"/>
        </w:rPr>
        <w:tab/>
        <w:t>Razítko klubu:</w:t>
      </w:r>
    </w:p>
    <w:p w14:paraId="4126D6CC" w14:textId="77777777" w:rsidR="00AB4CD9" w:rsidRDefault="00436F35" w:rsidP="00873AB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Potvrzení STK OFS Liberec:</w:t>
      </w:r>
    </w:p>
    <w:p w14:paraId="6F7C32D8" w14:textId="25DD9842" w:rsidR="00D007F4" w:rsidRPr="00436F35" w:rsidRDefault="00436F35" w:rsidP="00873AB3">
      <w:pPr>
        <w:rPr>
          <w:rFonts w:ascii="Times New Roman" w:hAnsi="Times New Roman" w:cs="Times New Roman"/>
          <w:b/>
          <w:sz w:val="18"/>
          <w:szCs w:val="18"/>
        </w:rPr>
      </w:pPr>
      <w:r w:rsidRPr="00436F35">
        <w:rPr>
          <w:rFonts w:ascii="Times New Roman" w:hAnsi="Times New Roman" w:cs="Times New Roman"/>
          <w:b/>
          <w:sz w:val="18"/>
          <w:szCs w:val="18"/>
        </w:rPr>
        <w:t>V …………………</w:t>
      </w:r>
      <w:proofErr w:type="gramStart"/>
      <w:r w:rsidRPr="00436F35">
        <w:rPr>
          <w:rFonts w:ascii="Times New Roman" w:hAnsi="Times New Roman" w:cs="Times New Roman"/>
          <w:b/>
          <w:sz w:val="18"/>
          <w:szCs w:val="18"/>
        </w:rPr>
        <w:t>…….</w:t>
      </w:r>
      <w:proofErr w:type="gramEnd"/>
      <w:r w:rsidRPr="00436F35">
        <w:rPr>
          <w:rFonts w:ascii="Times New Roman" w:hAnsi="Times New Roman" w:cs="Times New Roman"/>
          <w:b/>
          <w:sz w:val="18"/>
          <w:szCs w:val="18"/>
        </w:rPr>
        <w:t>, dne …………………     Podpis:</w:t>
      </w:r>
      <w:r w:rsidR="00904023">
        <w:rPr>
          <w:rFonts w:ascii="Times New Roman" w:hAnsi="Times New Roman" w:cs="Times New Roman"/>
          <w:b/>
          <w:sz w:val="18"/>
          <w:szCs w:val="18"/>
        </w:rPr>
        <w:tab/>
      </w:r>
      <w:r w:rsidR="00904023">
        <w:rPr>
          <w:rFonts w:ascii="Times New Roman" w:hAnsi="Times New Roman" w:cs="Times New Roman"/>
          <w:b/>
          <w:sz w:val="18"/>
          <w:szCs w:val="18"/>
        </w:rPr>
        <w:tab/>
      </w:r>
      <w:r w:rsidR="00904023">
        <w:rPr>
          <w:rFonts w:ascii="Times New Roman" w:hAnsi="Times New Roman" w:cs="Times New Roman"/>
          <w:b/>
          <w:sz w:val="18"/>
          <w:szCs w:val="18"/>
        </w:rPr>
        <w:tab/>
        <w:t>Razítko STK</w:t>
      </w:r>
      <w:r w:rsidRPr="00436F35">
        <w:rPr>
          <w:rFonts w:ascii="Times New Roman" w:hAnsi="Times New Roman" w:cs="Times New Roman"/>
          <w:b/>
          <w:sz w:val="18"/>
          <w:szCs w:val="18"/>
        </w:rPr>
        <w:t>:</w:t>
      </w:r>
      <w:r w:rsidR="00873AB3" w:rsidRPr="00436F35">
        <w:rPr>
          <w:rFonts w:ascii="Times New Roman" w:hAnsi="Times New Roman" w:cs="Times New Roman"/>
          <w:b/>
          <w:sz w:val="18"/>
          <w:szCs w:val="18"/>
        </w:rPr>
        <w:tab/>
      </w:r>
      <w:r w:rsidR="00873AB3" w:rsidRPr="00436F35">
        <w:rPr>
          <w:rFonts w:ascii="Times New Roman" w:hAnsi="Times New Roman" w:cs="Times New Roman"/>
          <w:b/>
          <w:sz w:val="18"/>
          <w:szCs w:val="18"/>
        </w:rPr>
        <w:tab/>
      </w:r>
      <w:r w:rsidR="00873AB3" w:rsidRPr="00436F35">
        <w:rPr>
          <w:rFonts w:ascii="Times New Roman" w:hAnsi="Times New Roman" w:cs="Times New Roman"/>
          <w:b/>
          <w:sz w:val="18"/>
          <w:szCs w:val="18"/>
        </w:rPr>
        <w:tab/>
      </w:r>
      <w:r w:rsidR="00873AB3" w:rsidRPr="0062178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D007F4" w:rsidRPr="00436F35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D120" w14:textId="77777777" w:rsidR="001E4C0A" w:rsidRDefault="001E4C0A" w:rsidP="007678C0">
      <w:pPr>
        <w:spacing w:after="0" w:line="240" w:lineRule="auto"/>
      </w:pPr>
      <w:r>
        <w:separator/>
      </w:r>
    </w:p>
  </w:endnote>
  <w:endnote w:type="continuationSeparator" w:id="0">
    <w:p w14:paraId="73DBA4AC" w14:textId="77777777" w:rsidR="001E4C0A" w:rsidRDefault="001E4C0A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DE56" w14:textId="77777777" w:rsidR="001E4C0A" w:rsidRDefault="001E4C0A" w:rsidP="007678C0">
      <w:pPr>
        <w:spacing w:after="0" w:line="240" w:lineRule="auto"/>
      </w:pPr>
      <w:r>
        <w:separator/>
      </w:r>
    </w:p>
  </w:footnote>
  <w:footnote w:type="continuationSeparator" w:id="0">
    <w:p w14:paraId="5C42EF55" w14:textId="77777777" w:rsidR="001E4C0A" w:rsidRDefault="001E4C0A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28FF" w14:textId="77777777" w:rsidR="007678C0" w:rsidRDefault="007678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056DD31" wp14:editId="6F704CA2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248166" w14:textId="77777777" w:rsidR="00EA1F53" w:rsidRPr="00792FE5" w:rsidRDefault="00AA56A2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FOTBALOVÁ ASOCIACE ČESKÉ REPUBLIKY</w:t>
    </w:r>
  </w:p>
  <w:p w14:paraId="2384F9D4" w14:textId="77777777" w:rsidR="00A37B1C" w:rsidRPr="001D15A4" w:rsidRDefault="008D7677" w:rsidP="00A37B1C">
    <w:pPr>
      <w:pStyle w:val="Zhlav"/>
      <w:tabs>
        <w:tab w:val="clear" w:pos="4536"/>
        <w:tab w:val="clear" w:pos="9072"/>
        <w:tab w:val="left" w:pos="992"/>
      </w:tabs>
      <w:rPr>
        <w:b/>
        <w:spacing w:val="24"/>
        <w:sz w:val="18"/>
      </w:rPr>
    </w:pPr>
    <w:r>
      <w:rPr>
        <w:spacing w:val="24"/>
        <w:sz w:val="18"/>
      </w:rPr>
      <w:tab/>
    </w:r>
    <w:r w:rsidR="00A37B1C" w:rsidRPr="001D15A4">
      <w:rPr>
        <w:b/>
        <w:spacing w:val="24"/>
        <w:sz w:val="18"/>
      </w:rPr>
      <w:t>OKRESNÍ FOTBALOVÝ SVAZ LIBEREC</w:t>
    </w:r>
  </w:p>
  <w:p w14:paraId="3F70F057" w14:textId="77777777" w:rsidR="00A37B1C" w:rsidRPr="00792FE5" w:rsidRDefault="00AA56A2" w:rsidP="00A37B1C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A37B1C" w:rsidRPr="00792FE5">
      <w:rPr>
        <w:spacing w:val="24"/>
        <w:sz w:val="18"/>
      </w:rPr>
      <w:t>RUMUNSKÁ 655/9, 460 01 LIBEREC IV-PERŠTÝN</w:t>
    </w:r>
  </w:p>
  <w:p w14:paraId="6AC10787" w14:textId="77777777" w:rsidR="00A37B1C" w:rsidRPr="00792FE5" w:rsidRDefault="00A37B1C" w:rsidP="00A37B1C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Pr="00792FE5">
      <w:rPr>
        <w:spacing w:val="24"/>
        <w:sz w:val="18"/>
      </w:rPr>
      <w:t xml:space="preserve">TEL.: </w:t>
    </w:r>
    <w:r>
      <w:rPr>
        <w:spacing w:val="24"/>
        <w:sz w:val="18"/>
      </w:rPr>
      <w:t>7</w:t>
    </w:r>
    <w:r w:rsidR="00A174FC">
      <w:rPr>
        <w:spacing w:val="24"/>
        <w:sz w:val="18"/>
      </w:rPr>
      <w:t>34</w:t>
    </w:r>
    <w:r>
      <w:rPr>
        <w:spacing w:val="24"/>
        <w:sz w:val="18"/>
      </w:rPr>
      <w:t> </w:t>
    </w:r>
    <w:r w:rsidR="00A174FC">
      <w:rPr>
        <w:spacing w:val="24"/>
        <w:sz w:val="18"/>
      </w:rPr>
      <w:t>265</w:t>
    </w:r>
    <w:r>
      <w:rPr>
        <w:spacing w:val="24"/>
        <w:sz w:val="18"/>
      </w:rPr>
      <w:t xml:space="preserve"> </w:t>
    </w:r>
    <w:r w:rsidR="00A174FC">
      <w:rPr>
        <w:spacing w:val="24"/>
        <w:sz w:val="18"/>
      </w:rPr>
      <w:t>607</w:t>
    </w:r>
  </w:p>
  <w:p w14:paraId="0A4AC2A7" w14:textId="77777777" w:rsidR="00A37B1C" w:rsidRPr="00792FE5" w:rsidRDefault="00A37B1C" w:rsidP="00A37B1C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Pr="00792FE5">
      <w:rPr>
        <w:spacing w:val="24"/>
        <w:sz w:val="18"/>
      </w:rPr>
      <w:t xml:space="preserve">E-MAIL: </w:t>
    </w:r>
    <w:r>
      <w:rPr>
        <w:spacing w:val="24"/>
        <w:sz w:val="18"/>
      </w:rPr>
      <w:t>INFO</w:t>
    </w:r>
    <w:r w:rsidRPr="00792FE5">
      <w:rPr>
        <w:spacing w:val="24"/>
        <w:sz w:val="18"/>
      </w:rPr>
      <w:t>@</w:t>
    </w:r>
    <w:r>
      <w:rPr>
        <w:spacing w:val="24"/>
        <w:sz w:val="18"/>
      </w:rPr>
      <w:t>OFSLIBEREC</w:t>
    </w:r>
    <w:r w:rsidRPr="00792FE5">
      <w:rPr>
        <w:spacing w:val="24"/>
        <w:sz w:val="18"/>
      </w:rPr>
      <w:t>.CZ</w:t>
    </w:r>
  </w:p>
  <w:p w14:paraId="711A36C3" w14:textId="77777777" w:rsidR="0082333A" w:rsidRPr="00792FE5" w:rsidRDefault="0082333A" w:rsidP="00A37B1C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</w:p>
  <w:p w14:paraId="15B3DC97" w14:textId="77777777" w:rsidR="008D7677" w:rsidRDefault="008D7677" w:rsidP="0082333A">
    <w:pPr>
      <w:pStyle w:val="Zhlav"/>
      <w:jc w:val="right"/>
      <w:rPr>
        <w:spacing w:val="60"/>
        <w:sz w:val="18"/>
      </w:rPr>
    </w:pPr>
  </w:p>
  <w:p w14:paraId="3022492D" w14:textId="271E5F55" w:rsidR="0082333A" w:rsidRPr="0082333A" w:rsidRDefault="0082333A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AB4CD9">
      <w:rPr>
        <w:noProof/>
        <w:spacing w:val="60"/>
        <w:sz w:val="18"/>
      </w:rPr>
      <w:t>19. května 2021</w:t>
    </w:r>
    <w:r>
      <w:rPr>
        <w:spacing w:val="60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0FD"/>
    <w:multiLevelType w:val="hybridMultilevel"/>
    <w:tmpl w:val="72468A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894674"/>
    <w:multiLevelType w:val="hybridMultilevel"/>
    <w:tmpl w:val="48C89EE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4264FE"/>
    <w:multiLevelType w:val="hybridMultilevel"/>
    <w:tmpl w:val="592A1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E3F02"/>
    <w:multiLevelType w:val="hybridMultilevel"/>
    <w:tmpl w:val="A13AADE8"/>
    <w:lvl w:ilvl="0" w:tplc="45E01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911F4"/>
    <w:multiLevelType w:val="hybridMultilevel"/>
    <w:tmpl w:val="0E7E452E"/>
    <w:lvl w:ilvl="0" w:tplc="8B0A9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B6A6D"/>
    <w:multiLevelType w:val="hybridMultilevel"/>
    <w:tmpl w:val="1CC4E9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46FCD"/>
    <w:multiLevelType w:val="hybridMultilevel"/>
    <w:tmpl w:val="D0B2F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50D39"/>
    <w:multiLevelType w:val="hybridMultilevel"/>
    <w:tmpl w:val="3F8A1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F2EF0"/>
    <w:multiLevelType w:val="hybridMultilevel"/>
    <w:tmpl w:val="4066D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66576"/>
    <w:multiLevelType w:val="hybridMultilevel"/>
    <w:tmpl w:val="D65C1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7362F"/>
    <w:multiLevelType w:val="hybridMultilevel"/>
    <w:tmpl w:val="E95AE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FBE"/>
    <w:rsid w:val="00010FB0"/>
    <w:rsid w:val="0001631C"/>
    <w:rsid w:val="00067C8B"/>
    <w:rsid w:val="000F1200"/>
    <w:rsid w:val="0010153B"/>
    <w:rsid w:val="00133FD1"/>
    <w:rsid w:val="001A1DA8"/>
    <w:rsid w:val="001E4C0A"/>
    <w:rsid w:val="001F4CBB"/>
    <w:rsid w:val="0023090A"/>
    <w:rsid w:val="002311FD"/>
    <w:rsid w:val="00237CEF"/>
    <w:rsid w:val="003462FE"/>
    <w:rsid w:val="00364FBE"/>
    <w:rsid w:val="003E306C"/>
    <w:rsid w:val="003E5DD5"/>
    <w:rsid w:val="003F2351"/>
    <w:rsid w:val="00436F35"/>
    <w:rsid w:val="004F05EB"/>
    <w:rsid w:val="00525AB2"/>
    <w:rsid w:val="005326F5"/>
    <w:rsid w:val="005D0C52"/>
    <w:rsid w:val="005F3EBD"/>
    <w:rsid w:val="00621784"/>
    <w:rsid w:val="00636E7C"/>
    <w:rsid w:val="0066792C"/>
    <w:rsid w:val="00674497"/>
    <w:rsid w:val="00674B63"/>
    <w:rsid w:val="00697B79"/>
    <w:rsid w:val="006D1E43"/>
    <w:rsid w:val="007141C3"/>
    <w:rsid w:val="007678C0"/>
    <w:rsid w:val="00786C68"/>
    <w:rsid w:val="00792FE5"/>
    <w:rsid w:val="007A317F"/>
    <w:rsid w:val="007C16D2"/>
    <w:rsid w:val="007D6E6A"/>
    <w:rsid w:val="007E5A15"/>
    <w:rsid w:val="0082333A"/>
    <w:rsid w:val="0083114A"/>
    <w:rsid w:val="00873AB3"/>
    <w:rsid w:val="008D7677"/>
    <w:rsid w:val="00904023"/>
    <w:rsid w:val="009845E8"/>
    <w:rsid w:val="00A174FC"/>
    <w:rsid w:val="00A1777C"/>
    <w:rsid w:val="00A33F2C"/>
    <w:rsid w:val="00A37B1C"/>
    <w:rsid w:val="00AA56A2"/>
    <w:rsid w:val="00AB2E76"/>
    <w:rsid w:val="00AB4CD9"/>
    <w:rsid w:val="00B52B8C"/>
    <w:rsid w:val="00B52EDB"/>
    <w:rsid w:val="00B85D8C"/>
    <w:rsid w:val="00BA36B7"/>
    <w:rsid w:val="00BC2D2A"/>
    <w:rsid w:val="00C2797A"/>
    <w:rsid w:val="00C80AFF"/>
    <w:rsid w:val="00CC2FA2"/>
    <w:rsid w:val="00D007F4"/>
    <w:rsid w:val="00D64B28"/>
    <w:rsid w:val="00DA53EC"/>
    <w:rsid w:val="00DD587D"/>
    <w:rsid w:val="00E348B3"/>
    <w:rsid w:val="00E36573"/>
    <w:rsid w:val="00E40C90"/>
    <w:rsid w:val="00E7275B"/>
    <w:rsid w:val="00E73280"/>
    <w:rsid w:val="00E83097"/>
    <w:rsid w:val="00EA1F53"/>
    <w:rsid w:val="00F13C10"/>
    <w:rsid w:val="00F943AF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9F2C6"/>
  <w15:docId w15:val="{E3FF88F6-60D3-4569-8C54-82B87994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73AB3"/>
    <w:pPr>
      <w:keepNext/>
      <w:spacing w:after="0" w:line="240" w:lineRule="auto"/>
      <w:ind w:left="-993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73AB3"/>
    <w:pPr>
      <w:keepNext/>
      <w:spacing w:after="0" w:line="240" w:lineRule="auto"/>
      <w:ind w:left="-99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73AB3"/>
    <w:pPr>
      <w:keepNext/>
      <w:spacing w:after="0" w:line="240" w:lineRule="auto"/>
      <w:ind w:left="-992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C16D2"/>
    <w:pPr>
      <w:ind w:left="720"/>
      <w:contextualSpacing/>
    </w:pPr>
  </w:style>
  <w:style w:type="paragraph" w:styleId="Bezmezer">
    <w:name w:val="No Spacing"/>
    <w:uiPriority w:val="1"/>
    <w:qFormat/>
    <w:rsid w:val="00A1777C"/>
    <w:pPr>
      <w:spacing w:after="0" w:line="240" w:lineRule="auto"/>
    </w:pPr>
  </w:style>
  <w:style w:type="paragraph" w:customStyle="1" w:styleId="Default">
    <w:name w:val="Default"/>
    <w:rsid w:val="003E306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73AB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873AB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73AB3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IE\XS5Z7I3M\OFS-%20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5AF5-B279-4B1C-A694-4A8DA387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OFS- hlavičkový papír</Template>
  <TotalTime>1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Rina</cp:lastModifiedBy>
  <cp:revision>3</cp:revision>
  <cp:lastPrinted>2015-10-15T09:13:00Z</cp:lastPrinted>
  <dcterms:created xsi:type="dcterms:W3CDTF">2021-05-17T15:04:00Z</dcterms:created>
  <dcterms:modified xsi:type="dcterms:W3CDTF">2021-05-19T17:42:00Z</dcterms:modified>
</cp:coreProperties>
</file>