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BDDE" w14:textId="77777777" w:rsidR="00D007F4" w:rsidRDefault="00D007F4" w:rsidP="0001631C">
      <w:pPr>
        <w:pStyle w:val="Bezmezer"/>
        <w:rPr>
          <w:sz w:val="24"/>
          <w:szCs w:val="24"/>
        </w:rPr>
      </w:pPr>
    </w:p>
    <w:p w14:paraId="1E8CDAAC" w14:textId="77777777" w:rsidR="00B533C2" w:rsidRPr="00680917" w:rsidRDefault="00B533C2" w:rsidP="00B533C2">
      <w:pPr>
        <w:jc w:val="center"/>
        <w:rPr>
          <w:rFonts w:ascii="Garamond" w:hAnsi="Garamond"/>
          <w:b/>
          <w:sz w:val="24"/>
          <w:szCs w:val="24"/>
        </w:rPr>
      </w:pPr>
      <w:r w:rsidRPr="00680917">
        <w:rPr>
          <w:rFonts w:ascii="Garamond" w:hAnsi="Garamond"/>
          <w:b/>
          <w:sz w:val="24"/>
          <w:szCs w:val="24"/>
        </w:rPr>
        <w:t>Smlouva o společném družstvu m</w:t>
      </w:r>
      <w:r w:rsidR="00C17DB2" w:rsidRPr="00680917">
        <w:rPr>
          <w:rFonts w:ascii="Garamond" w:hAnsi="Garamond"/>
          <w:b/>
          <w:sz w:val="24"/>
          <w:szCs w:val="24"/>
        </w:rPr>
        <w:t>ládeže v soutěžích Libereckého O</w:t>
      </w:r>
      <w:r w:rsidRPr="00680917">
        <w:rPr>
          <w:rFonts w:ascii="Garamond" w:hAnsi="Garamond"/>
          <w:b/>
          <w:sz w:val="24"/>
          <w:szCs w:val="24"/>
        </w:rPr>
        <w:t>FS uzavřená na základě §9 SŘ FAČR</w:t>
      </w:r>
      <w:r w:rsidR="00FD4345" w:rsidRPr="00680917">
        <w:rPr>
          <w:rFonts w:ascii="Garamond" w:hAnsi="Garamond"/>
          <w:b/>
          <w:sz w:val="24"/>
          <w:szCs w:val="24"/>
        </w:rPr>
        <w:t>, příloha č.2</w:t>
      </w:r>
    </w:p>
    <w:p w14:paraId="1CADB70D" w14:textId="77777777" w:rsidR="00B533C2" w:rsidRPr="00680917" w:rsidRDefault="00B533C2" w:rsidP="00B533C2">
      <w:pPr>
        <w:jc w:val="both"/>
        <w:rPr>
          <w:rFonts w:ascii="Garamond" w:hAnsi="Garamond"/>
          <w:sz w:val="24"/>
          <w:szCs w:val="24"/>
        </w:rPr>
      </w:pPr>
    </w:p>
    <w:p w14:paraId="6D6466D7" w14:textId="4BA07BE2" w:rsidR="00B533C2" w:rsidRPr="00680917" w:rsidRDefault="00B533C2" w:rsidP="00B533C2">
      <w:pPr>
        <w:jc w:val="both"/>
        <w:rPr>
          <w:rFonts w:ascii="Garamond" w:hAnsi="Garamond"/>
          <w:b/>
          <w:bCs/>
          <w:sz w:val="24"/>
          <w:szCs w:val="24"/>
        </w:rPr>
      </w:pPr>
      <w:r w:rsidRPr="00680917">
        <w:rPr>
          <w:rFonts w:ascii="Garamond" w:hAnsi="Garamond"/>
          <w:b/>
          <w:bCs/>
          <w:sz w:val="24"/>
          <w:szCs w:val="24"/>
        </w:rPr>
        <w:t xml:space="preserve">Přesný název klubu do </w:t>
      </w:r>
      <w:proofErr w:type="gramStart"/>
      <w:r w:rsidRPr="00680917">
        <w:rPr>
          <w:rFonts w:ascii="Garamond" w:hAnsi="Garamond"/>
          <w:b/>
          <w:bCs/>
          <w:sz w:val="24"/>
          <w:szCs w:val="24"/>
        </w:rPr>
        <w:t xml:space="preserve">RS:   </w:t>
      </w:r>
      <w:proofErr w:type="gramEnd"/>
      <w:r w:rsidRPr="00680917">
        <w:rPr>
          <w:rFonts w:ascii="Garamond" w:hAnsi="Garamond"/>
          <w:b/>
          <w:bCs/>
          <w:sz w:val="24"/>
          <w:szCs w:val="24"/>
        </w:rPr>
        <w:t xml:space="preserve">                                              /                    </w:t>
      </w:r>
    </w:p>
    <w:p w14:paraId="3FCA256A" w14:textId="77777777" w:rsidR="00B533C2" w:rsidRPr="00680917" w:rsidRDefault="00B533C2" w:rsidP="00B533C2">
      <w:pPr>
        <w:jc w:val="both"/>
        <w:rPr>
          <w:rFonts w:ascii="Garamond" w:hAnsi="Garamond"/>
          <w:b/>
          <w:bCs/>
          <w:sz w:val="24"/>
          <w:szCs w:val="24"/>
        </w:rPr>
      </w:pPr>
      <w:r w:rsidRPr="00680917">
        <w:rPr>
          <w:rFonts w:ascii="Garamond" w:hAnsi="Garamond"/>
          <w:b/>
          <w:bCs/>
          <w:sz w:val="24"/>
          <w:szCs w:val="24"/>
        </w:rPr>
        <w:t xml:space="preserve">Platí pro soutěž a kategorii: </w:t>
      </w:r>
    </w:p>
    <w:p w14:paraId="490A2F25" w14:textId="77777777" w:rsidR="00B533C2" w:rsidRPr="00680917" w:rsidRDefault="00B533C2" w:rsidP="00680917">
      <w:pPr>
        <w:pStyle w:val="Bezmezer"/>
        <w:rPr>
          <w:rFonts w:ascii="Garamond" w:hAnsi="Garamond"/>
          <w:sz w:val="24"/>
          <w:szCs w:val="24"/>
        </w:rPr>
      </w:pPr>
    </w:p>
    <w:p w14:paraId="26BF7DE7" w14:textId="33C40D1F" w:rsidR="00B533C2" w:rsidRDefault="00B533C2" w:rsidP="00680917">
      <w:pPr>
        <w:pStyle w:val="Bezmezer"/>
        <w:rPr>
          <w:rFonts w:ascii="Garamond" w:hAnsi="Garamond"/>
          <w:b/>
          <w:sz w:val="24"/>
          <w:szCs w:val="24"/>
        </w:rPr>
      </w:pPr>
      <w:r w:rsidRPr="00680917">
        <w:rPr>
          <w:rFonts w:ascii="Garamond" w:hAnsi="Garamond"/>
          <w:b/>
          <w:sz w:val="24"/>
          <w:szCs w:val="24"/>
        </w:rPr>
        <w:t>Fotbalové kl</w:t>
      </w:r>
      <w:r w:rsidR="00680917">
        <w:rPr>
          <w:rFonts w:ascii="Garamond" w:hAnsi="Garamond"/>
          <w:b/>
          <w:sz w:val="24"/>
          <w:szCs w:val="24"/>
        </w:rPr>
        <w:t xml:space="preserve">uby: </w:t>
      </w:r>
      <w:r w:rsidRPr="00680917">
        <w:rPr>
          <w:rFonts w:ascii="Garamond" w:hAnsi="Garamond"/>
          <w:b/>
          <w:sz w:val="24"/>
          <w:szCs w:val="24"/>
        </w:rPr>
        <w:t>…………………………………………………</w:t>
      </w:r>
      <w:r w:rsidR="00680917">
        <w:rPr>
          <w:rFonts w:ascii="Garamond" w:hAnsi="Garamond"/>
          <w:b/>
          <w:sz w:val="24"/>
          <w:szCs w:val="24"/>
        </w:rPr>
        <w:t>…</w:t>
      </w:r>
    </w:p>
    <w:p w14:paraId="000E7174" w14:textId="7FC5B32A" w:rsidR="00680917" w:rsidRDefault="00680917" w:rsidP="00680917">
      <w:pPr>
        <w:pStyle w:val="Bezmez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13A29860" w14:textId="656E1820" w:rsidR="00680917" w:rsidRPr="00680917" w:rsidRDefault="00680917" w:rsidP="00680917">
      <w:pPr>
        <w:pStyle w:val="Bezmez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             .………………………………………………......</w:t>
      </w:r>
    </w:p>
    <w:p w14:paraId="1B4DCA22" w14:textId="77777777" w:rsidR="00B533C2" w:rsidRPr="00680917" w:rsidRDefault="00B533C2" w:rsidP="00B533C2">
      <w:pPr>
        <w:jc w:val="both"/>
        <w:rPr>
          <w:rFonts w:ascii="Garamond" w:hAnsi="Garamond"/>
          <w:sz w:val="24"/>
          <w:szCs w:val="24"/>
        </w:rPr>
      </w:pPr>
    </w:p>
    <w:p w14:paraId="12502B35" w14:textId="49082047" w:rsidR="00B533C2" w:rsidRPr="00680917" w:rsidRDefault="00B533C2" w:rsidP="00B533C2">
      <w:pPr>
        <w:jc w:val="both"/>
        <w:rPr>
          <w:rFonts w:ascii="Garamond" w:hAnsi="Garamond"/>
          <w:sz w:val="24"/>
          <w:szCs w:val="24"/>
        </w:rPr>
      </w:pPr>
      <w:r w:rsidRPr="00680917">
        <w:rPr>
          <w:rFonts w:ascii="Garamond" w:hAnsi="Garamond"/>
          <w:sz w:val="24"/>
          <w:szCs w:val="24"/>
        </w:rPr>
        <w:t>uzavírají dohodu o společném družstvu</w:t>
      </w:r>
      <w:r w:rsidR="0052766D" w:rsidRPr="00680917">
        <w:rPr>
          <w:rFonts w:ascii="Garamond" w:hAnsi="Garamond"/>
          <w:sz w:val="24"/>
          <w:szCs w:val="24"/>
        </w:rPr>
        <w:t xml:space="preserve"> mládeže pro soutěžní ročník </w:t>
      </w:r>
      <w:proofErr w:type="gramStart"/>
      <w:r w:rsidR="0052766D" w:rsidRPr="00680917">
        <w:rPr>
          <w:rFonts w:ascii="Garamond" w:hAnsi="Garamond"/>
          <w:sz w:val="24"/>
          <w:szCs w:val="24"/>
        </w:rPr>
        <w:t>202</w:t>
      </w:r>
      <w:r w:rsidR="00680917">
        <w:rPr>
          <w:rFonts w:ascii="Garamond" w:hAnsi="Garamond"/>
          <w:sz w:val="24"/>
          <w:szCs w:val="24"/>
        </w:rPr>
        <w:t>1</w:t>
      </w:r>
      <w:r w:rsidR="0052766D" w:rsidRPr="00680917">
        <w:rPr>
          <w:rFonts w:ascii="Garamond" w:hAnsi="Garamond"/>
          <w:sz w:val="24"/>
          <w:szCs w:val="24"/>
        </w:rPr>
        <w:t xml:space="preserve"> - 202</w:t>
      </w:r>
      <w:r w:rsidR="00680917">
        <w:rPr>
          <w:rFonts w:ascii="Garamond" w:hAnsi="Garamond"/>
          <w:sz w:val="24"/>
          <w:szCs w:val="24"/>
        </w:rPr>
        <w:t>2</w:t>
      </w:r>
      <w:proofErr w:type="gramEnd"/>
      <w:r w:rsidRPr="00680917">
        <w:rPr>
          <w:rFonts w:ascii="Garamond" w:hAnsi="Garamond"/>
          <w:sz w:val="24"/>
          <w:szCs w:val="24"/>
        </w:rPr>
        <w:t xml:space="preserve"> a závazně prohlašují, že splní požadavky uvedené v SŘ FAČR a RS </w:t>
      </w:r>
      <w:r w:rsidR="00C17DB2" w:rsidRPr="00680917">
        <w:rPr>
          <w:rFonts w:ascii="Garamond" w:hAnsi="Garamond"/>
          <w:sz w:val="24"/>
          <w:szCs w:val="24"/>
        </w:rPr>
        <w:t>O</w:t>
      </w:r>
      <w:r w:rsidRPr="00680917">
        <w:rPr>
          <w:rFonts w:ascii="Garamond" w:hAnsi="Garamond"/>
          <w:sz w:val="24"/>
          <w:szCs w:val="24"/>
        </w:rPr>
        <w:t xml:space="preserve">FS a že jsou finančně zajištěny tak, že celou soutěž řádně dokončí. V případě odstoupení společného družstva ze soutěže, uhradí soupeřům vzniklé náklady a </w:t>
      </w:r>
      <w:r w:rsidR="00C17DB2" w:rsidRPr="00680917">
        <w:rPr>
          <w:rFonts w:ascii="Garamond" w:hAnsi="Garamond"/>
          <w:sz w:val="24"/>
          <w:szCs w:val="24"/>
        </w:rPr>
        <w:t>O</w:t>
      </w:r>
      <w:r w:rsidRPr="00680917">
        <w:rPr>
          <w:rFonts w:ascii="Garamond" w:hAnsi="Garamond"/>
          <w:sz w:val="24"/>
          <w:szCs w:val="24"/>
        </w:rPr>
        <w:t>FS administrativní pokutu dle Rozpisu</w:t>
      </w:r>
      <w:r w:rsidR="0052766D" w:rsidRPr="00680917">
        <w:rPr>
          <w:rFonts w:ascii="Garamond" w:hAnsi="Garamond"/>
          <w:sz w:val="24"/>
          <w:szCs w:val="24"/>
        </w:rPr>
        <w:t xml:space="preserve"> soutěží pro ročník 202</w:t>
      </w:r>
      <w:r w:rsidR="00680917">
        <w:rPr>
          <w:rFonts w:ascii="Garamond" w:hAnsi="Garamond"/>
          <w:sz w:val="24"/>
          <w:szCs w:val="24"/>
        </w:rPr>
        <w:t>1</w:t>
      </w:r>
      <w:r w:rsidRPr="00680917">
        <w:rPr>
          <w:rFonts w:ascii="Garamond" w:hAnsi="Garamond"/>
          <w:sz w:val="24"/>
          <w:szCs w:val="24"/>
        </w:rPr>
        <w:t xml:space="preserve"> – </w:t>
      </w:r>
      <w:r w:rsidR="0052766D" w:rsidRPr="00680917">
        <w:rPr>
          <w:rFonts w:ascii="Garamond" w:hAnsi="Garamond"/>
          <w:sz w:val="24"/>
          <w:szCs w:val="24"/>
        </w:rPr>
        <w:t>202</w:t>
      </w:r>
      <w:r w:rsidR="00680917">
        <w:rPr>
          <w:rFonts w:ascii="Garamond" w:hAnsi="Garamond"/>
          <w:sz w:val="24"/>
          <w:szCs w:val="24"/>
        </w:rPr>
        <w:t>2</w:t>
      </w:r>
      <w:r w:rsidR="0052766D" w:rsidRPr="00680917">
        <w:rPr>
          <w:rFonts w:ascii="Garamond" w:hAnsi="Garamond"/>
          <w:sz w:val="24"/>
          <w:szCs w:val="24"/>
        </w:rPr>
        <w:t xml:space="preserve"> </w:t>
      </w:r>
      <w:r w:rsidRPr="00680917">
        <w:rPr>
          <w:rFonts w:ascii="Garamond" w:hAnsi="Garamond"/>
          <w:sz w:val="24"/>
          <w:szCs w:val="24"/>
        </w:rPr>
        <w:t xml:space="preserve">klub uvedený </w:t>
      </w:r>
      <w:r w:rsidRPr="00680917">
        <w:rPr>
          <w:rFonts w:ascii="Garamond" w:hAnsi="Garamond"/>
          <w:b/>
          <w:sz w:val="24"/>
          <w:szCs w:val="24"/>
        </w:rPr>
        <w:t>na prvním místě.</w:t>
      </w:r>
      <w:r w:rsidRPr="00680917">
        <w:rPr>
          <w:rFonts w:ascii="Garamond" w:hAnsi="Garamond"/>
          <w:sz w:val="24"/>
          <w:szCs w:val="24"/>
        </w:rPr>
        <w:t xml:space="preserve"> </w:t>
      </w:r>
    </w:p>
    <w:p w14:paraId="28965437" w14:textId="77777777" w:rsidR="00B533C2" w:rsidRPr="00680917" w:rsidRDefault="00B533C2" w:rsidP="00B533C2">
      <w:pPr>
        <w:jc w:val="both"/>
        <w:rPr>
          <w:rFonts w:ascii="Garamond" w:hAnsi="Garamond"/>
          <w:sz w:val="24"/>
          <w:szCs w:val="24"/>
        </w:rPr>
      </w:pPr>
      <w:r w:rsidRPr="00680917">
        <w:rPr>
          <w:rFonts w:ascii="Garamond" w:hAnsi="Garamond"/>
          <w:sz w:val="24"/>
          <w:szCs w:val="24"/>
        </w:rPr>
        <w:t>Dále potvrzují, že hřiště uvedená v přihlášce jsou řádně schválena STK</w:t>
      </w:r>
      <w:r w:rsidR="00C17DB2" w:rsidRPr="00680917">
        <w:rPr>
          <w:rFonts w:ascii="Garamond" w:hAnsi="Garamond"/>
          <w:sz w:val="24"/>
          <w:szCs w:val="24"/>
        </w:rPr>
        <w:t xml:space="preserve"> O</w:t>
      </w:r>
      <w:r w:rsidRPr="00680917">
        <w:rPr>
          <w:rFonts w:ascii="Garamond" w:hAnsi="Garamond"/>
          <w:sz w:val="24"/>
          <w:szCs w:val="24"/>
        </w:rPr>
        <w:t>FS, odpovídají Pravidlům fotbalu a Soutěžnímu řádu FAČR a mají vypracovaný</w:t>
      </w:r>
      <w:r w:rsidR="00FD4345" w:rsidRPr="00680917">
        <w:rPr>
          <w:rFonts w:ascii="Garamond" w:hAnsi="Garamond"/>
          <w:sz w:val="24"/>
          <w:szCs w:val="24"/>
        </w:rPr>
        <w:t xml:space="preserve"> </w:t>
      </w:r>
      <w:r w:rsidRPr="00680917">
        <w:rPr>
          <w:rFonts w:ascii="Garamond" w:hAnsi="Garamond"/>
          <w:sz w:val="24"/>
          <w:szCs w:val="24"/>
        </w:rPr>
        <w:t xml:space="preserve">návštěvní řád a organizační řád pořadatelské služby. Za případné nedostatky nese plnou zodpovědnost klub uvedený </w:t>
      </w:r>
      <w:r w:rsidRPr="00680917">
        <w:rPr>
          <w:rFonts w:ascii="Garamond" w:hAnsi="Garamond"/>
          <w:b/>
          <w:sz w:val="24"/>
          <w:szCs w:val="24"/>
        </w:rPr>
        <w:t>na prvním místě.</w:t>
      </w:r>
    </w:p>
    <w:p w14:paraId="2A299228" w14:textId="77777777" w:rsidR="00FD4345" w:rsidRPr="00680917" w:rsidRDefault="00FD4345" w:rsidP="00B533C2">
      <w:pPr>
        <w:jc w:val="both"/>
        <w:rPr>
          <w:rFonts w:ascii="Garamond" w:hAnsi="Garamond"/>
          <w:b/>
          <w:sz w:val="24"/>
          <w:szCs w:val="24"/>
        </w:rPr>
      </w:pPr>
    </w:p>
    <w:p w14:paraId="17D8C9A6" w14:textId="77777777" w:rsidR="00B533C2" w:rsidRPr="00680917" w:rsidRDefault="00B533C2" w:rsidP="00B533C2">
      <w:pPr>
        <w:jc w:val="both"/>
        <w:rPr>
          <w:rFonts w:ascii="Garamond" w:hAnsi="Garamond"/>
          <w:b/>
          <w:sz w:val="24"/>
          <w:szCs w:val="24"/>
        </w:rPr>
      </w:pPr>
      <w:r w:rsidRPr="00680917">
        <w:rPr>
          <w:rFonts w:ascii="Garamond" w:hAnsi="Garamond"/>
          <w:b/>
          <w:sz w:val="24"/>
          <w:szCs w:val="24"/>
        </w:rPr>
        <w:t>Razítko klubu č.1:</w:t>
      </w:r>
      <w:r w:rsidRPr="00680917">
        <w:rPr>
          <w:rFonts w:ascii="Garamond" w:hAnsi="Garamond"/>
          <w:b/>
          <w:sz w:val="24"/>
          <w:szCs w:val="24"/>
        </w:rPr>
        <w:tab/>
      </w:r>
      <w:r w:rsidRPr="00680917">
        <w:rPr>
          <w:rFonts w:ascii="Garamond" w:hAnsi="Garamond"/>
          <w:b/>
          <w:sz w:val="24"/>
          <w:szCs w:val="24"/>
        </w:rPr>
        <w:tab/>
      </w:r>
      <w:r w:rsidRPr="00680917">
        <w:rPr>
          <w:rFonts w:ascii="Garamond" w:hAnsi="Garamond"/>
          <w:b/>
          <w:sz w:val="24"/>
          <w:szCs w:val="24"/>
        </w:rPr>
        <w:tab/>
      </w:r>
      <w:r w:rsidRPr="00680917">
        <w:rPr>
          <w:rFonts w:ascii="Garamond" w:hAnsi="Garamond"/>
          <w:b/>
          <w:sz w:val="24"/>
          <w:szCs w:val="24"/>
        </w:rPr>
        <w:tab/>
      </w:r>
      <w:r w:rsidRPr="00680917">
        <w:rPr>
          <w:rFonts w:ascii="Garamond" w:hAnsi="Garamond"/>
          <w:b/>
          <w:sz w:val="24"/>
          <w:szCs w:val="24"/>
        </w:rPr>
        <w:tab/>
      </w:r>
      <w:r w:rsidRPr="00680917">
        <w:rPr>
          <w:rFonts w:ascii="Garamond" w:hAnsi="Garamond"/>
          <w:b/>
          <w:sz w:val="24"/>
          <w:szCs w:val="24"/>
        </w:rPr>
        <w:tab/>
        <w:t xml:space="preserve">   </w:t>
      </w:r>
    </w:p>
    <w:p w14:paraId="72BC92DC" w14:textId="77777777" w:rsidR="00B533C2" w:rsidRPr="00680917" w:rsidRDefault="00B533C2" w:rsidP="00B533C2">
      <w:pPr>
        <w:jc w:val="both"/>
        <w:rPr>
          <w:rFonts w:ascii="Garamond" w:hAnsi="Garamond"/>
          <w:b/>
          <w:sz w:val="24"/>
          <w:szCs w:val="24"/>
        </w:rPr>
      </w:pPr>
      <w:r w:rsidRPr="00680917">
        <w:rPr>
          <w:rFonts w:ascii="Garamond" w:hAnsi="Garamond"/>
          <w:b/>
          <w:sz w:val="24"/>
          <w:szCs w:val="24"/>
        </w:rPr>
        <w:t>Statutární zástupce klubu č.1 (jméno a podpis):</w:t>
      </w:r>
    </w:p>
    <w:p w14:paraId="475AEC8B" w14:textId="77777777" w:rsidR="00B533C2" w:rsidRPr="00680917" w:rsidRDefault="00B533C2" w:rsidP="00B533C2">
      <w:pPr>
        <w:rPr>
          <w:rFonts w:ascii="Garamond" w:hAnsi="Garamond"/>
          <w:sz w:val="24"/>
          <w:szCs w:val="24"/>
        </w:rPr>
      </w:pPr>
    </w:p>
    <w:p w14:paraId="06317C9F" w14:textId="77777777" w:rsidR="00FD4345" w:rsidRPr="00680917" w:rsidRDefault="00FD4345" w:rsidP="00B533C2">
      <w:pPr>
        <w:rPr>
          <w:rFonts w:ascii="Garamond" w:hAnsi="Garamond"/>
          <w:sz w:val="24"/>
          <w:szCs w:val="24"/>
        </w:rPr>
      </w:pPr>
    </w:p>
    <w:p w14:paraId="3386975C" w14:textId="77777777" w:rsidR="00B533C2" w:rsidRPr="00680917" w:rsidRDefault="00B533C2" w:rsidP="00B533C2">
      <w:pPr>
        <w:jc w:val="both"/>
        <w:rPr>
          <w:rFonts w:ascii="Garamond" w:hAnsi="Garamond"/>
          <w:b/>
          <w:sz w:val="24"/>
          <w:szCs w:val="24"/>
        </w:rPr>
      </w:pPr>
      <w:r w:rsidRPr="00680917">
        <w:rPr>
          <w:rFonts w:ascii="Garamond" w:hAnsi="Garamond"/>
          <w:b/>
          <w:sz w:val="24"/>
          <w:szCs w:val="24"/>
        </w:rPr>
        <w:t>Razítko klubu č.2:</w:t>
      </w:r>
      <w:r w:rsidRPr="00680917">
        <w:rPr>
          <w:rFonts w:ascii="Garamond" w:hAnsi="Garamond"/>
          <w:b/>
          <w:sz w:val="24"/>
          <w:szCs w:val="24"/>
        </w:rPr>
        <w:tab/>
      </w:r>
      <w:r w:rsidRPr="00680917">
        <w:rPr>
          <w:rFonts w:ascii="Garamond" w:hAnsi="Garamond"/>
          <w:b/>
          <w:sz w:val="24"/>
          <w:szCs w:val="24"/>
        </w:rPr>
        <w:tab/>
      </w:r>
      <w:r w:rsidRPr="00680917">
        <w:rPr>
          <w:rFonts w:ascii="Garamond" w:hAnsi="Garamond"/>
          <w:b/>
          <w:sz w:val="24"/>
          <w:szCs w:val="24"/>
        </w:rPr>
        <w:tab/>
      </w:r>
      <w:r w:rsidRPr="00680917">
        <w:rPr>
          <w:rFonts w:ascii="Garamond" w:hAnsi="Garamond"/>
          <w:b/>
          <w:sz w:val="24"/>
          <w:szCs w:val="24"/>
        </w:rPr>
        <w:tab/>
      </w:r>
      <w:r w:rsidRPr="00680917">
        <w:rPr>
          <w:rFonts w:ascii="Garamond" w:hAnsi="Garamond"/>
          <w:b/>
          <w:sz w:val="24"/>
          <w:szCs w:val="24"/>
        </w:rPr>
        <w:tab/>
      </w:r>
      <w:r w:rsidRPr="00680917">
        <w:rPr>
          <w:rFonts w:ascii="Garamond" w:hAnsi="Garamond"/>
          <w:b/>
          <w:sz w:val="24"/>
          <w:szCs w:val="24"/>
        </w:rPr>
        <w:tab/>
        <w:t xml:space="preserve">   </w:t>
      </w:r>
    </w:p>
    <w:p w14:paraId="4D6975B8" w14:textId="77777777" w:rsidR="00B533C2" w:rsidRPr="00680917" w:rsidRDefault="00B533C2" w:rsidP="00B533C2">
      <w:pPr>
        <w:jc w:val="both"/>
        <w:rPr>
          <w:rFonts w:ascii="Garamond" w:hAnsi="Garamond"/>
          <w:b/>
          <w:sz w:val="24"/>
          <w:szCs w:val="24"/>
        </w:rPr>
      </w:pPr>
      <w:r w:rsidRPr="00680917">
        <w:rPr>
          <w:rFonts w:ascii="Garamond" w:hAnsi="Garamond"/>
          <w:b/>
          <w:sz w:val="24"/>
          <w:szCs w:val="24"/>
        </w:rPr>
        <w:t>Statutární zástupce klubu č.2 (jméno a podpis):</w:t>
      </w:r>
    </w:p>
    <w:p w14:paraId="61D5F0C1" w14:textId="77777777" w:rsidR="00B533C2" w:rsidRPr="0001631C" w:rsidRDefault="00B533C2" w:rsidP="0001631C">
      <w:pPr>
        <w:pStyle w:val="Bezmezer"/>
        <w:rPr>
          <w:sz w:val="24"/>
          <w:szCs w:val="24"/>
        </w:rPr>
      </w:pPr>
    </w:p>
    <w:sectPr w:rsidR="00B533C2" w:rsidRPr="0001631C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F892" w14:textId="77777777" w:rsidR="00987128" w:rsidRDefault="00987128" w:rsidP="007678C0">
      <w:pPr>
        <w:spacing w:after="0" w:line="240" w:lineRule="auto"/>
      </w:pPr>
      <w:r>
        <w:separator/>
      </w:r>
    </w:p>
  </w:endnote>
  <w:endnote w:type="continuationSeparator" w:id="0">
    <w:p w14:paraId="12C50F97" w14:textId="77777777" w:rsidR="00987128" w:rsidRDefault="00987128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F00F" w14:textId="77777777" w:rsidR="00987128" w:rsidRDefault="00987128" w:rsidP="007678C0">
      <w:pPr>
        <w:spacing w:after="0" w:line="240" w:lineRule="auto"/>
      </w:pPr>
      <w:r>
        <w:separator/>
      </w:r>
    </w:p>
  </w:footnote>
  <w:footnote w:type="continuationSeparator" w:id="0">
    <w:p w14:paraId="6FB5C5B8" w14:textId="77777777" w:rsidR="00987128" w:rsidRDefault="00987128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0155" w14:textId="77777777"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A212716" wp14:editId="44E56CDB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80673" w14:textId="77777777" w:rsidR="00EA1F53" w:rsidRPr="00792FE5" w:rsidRDefault="00AA56A2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14:paraId="3DAC4B42" w14:textId="77777777" w:rsidR="00A37B1C" w:rsidRPr="001D15A4" w:rsidRDefault="008D7677" w:rsidP="00A37B1C">
    <w:pPr>
      <w:pStyle w:val="Zhlav"/>
      <w:tabs>
        <w:tab w:val="clear" w:pos="4536"/>
        <w:tab w:val="clear" w:pos="9072"/>
        <w:tab w:val="left" w:pos="992"/>
      </w:tabs>
      <w:rPr>
        <w:b/>
        <w:spacing w:val="24"/>
        <w:sz w:val="18"/>
      </w:rPr>
    </w:pPr>
    <w:r>
      <w:rPr>
        <w:spacing w:val="24"/>
        <w:sz w:val="18"/>
      </w:rPr>
      <w:tab/>
    </w:r>
    <w:r w:rsidR="00A37B1C" w:rsidRPr="001D15A4">
      <w:rPr>
        <w:b/>
        <w:spacing w:val="24"/>
        <w:sz w:val="18"/>
      </w:rPr>
      <w:t>OKRESNÍ FOTBALOVÝ SVAZ LIBEREC</w:t>
    </w:r>
  </w:p>
  <w:p w14:paraId="15D008E2" w14:textId="77777777" w:rsidR="00A37B1C" w:rsidRPr="00792FE5" w:rsidRDefault="00AA56A2" w:rsidP="00A37B1C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A37B1C" w:rsidRPr="00792FE5">
      <w:rPr>
        <w:spacing w:val="24"/>
        <w:sz w:val="18"/>
      </w:rPr>
      <w:t>RUMUNSKÁ 655/9, 460 01 LIBEREC IV-PERŠTÝN</w:t>
    </w:r>
  </w:p>
  <w:p w14:paraId="68F17AC6" w14:textId="77777777" w:rsidR="00A37B1C" w:rsidRPr="00792FE5" w:rsidRDefault="00A37B1C" w:rsidP="00A37B1C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Pr="00792FE5">
      <w:rPr>
        <w:spacing w:val="24"/>
        <w:sz w:val="18"/>
      </w:rPr>
      <w:t xml:space="preserve">TEL.: </w:t>
    </w:r>
    <w:r>
      <w:rPr>
        <w:spacing w:val="24"/>
        <w:sz w:val="18"/>
      </w:rPr>
      <w:t>7</w:t>
    </w:r>
    <w:r w:rsidR="00A174FC">
      <w:rPr>
        <w:spacing w:val="24"/>
        <w:sz w:val="18"/>
      </w:rPr>
      <w:t>34</w:t>
    </w:r>
    <w:r>
      <w:rPr>
        <w:spacing w:val="24"/>
        <w:sz w:val="18"/>
      </w:rPr>
      <w:t> </w:t>
    </w:r>
    <w:r w:rsidR="00A174FC">
      <w:rPr>
        <w:spacing w:val="24"/>
        <w:sz w:val="18"/>
      </w:rPr>
      <w:t>265</w:t>
    </w:r>
    <w:r>
      <w:rPr>
        <w:spacing w:val="24"/>
        <w:sz w:val="18"/>
      </w:rPr>
      <w:t xml:space="preserve"> </w:t>
    </w:r>
    <w:r w:rsidR="00A174FC">
      <w:rPr>
        <w:spacing w:val="24"/>
        <w:sz w:val="18"/>
      </w:rPr>
      <w:t>607</w:t>
    </w:r>
  </w:p>
  <w:p w14:paraId="12FFF25F" w14:textId="77777777" w:rsidR="00A37B1C" w:rsidRPr="00792FE5" w:rsidRDefault="00A37B1C" w:rsidP="00A37B1C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Pr="00792FE5">
      <w:rPr>
        <w:spacing w:val="24"/>
        <w:sz w:val="18"/>
      </w:rPr>
      <w:t xml:space="preserve">E-MAIL: </w:t>
    </w:r>
    <w:r>
      <w:rPr>
        <w:spacing w:val="24"/>
        <w:sz w:val="18"/>
      </w:rPr>
      <w:t>INFO</w:t>
    </w:r>
    <w:r w:rsidRPr="00792FE5">
      <w:rPr>
        <w:spacing w:val="24"/>
        <w:sz w:val="18"/>
      </w:rPr>
      <w:t>@</w:t>
    </w:r>
    <w:r>
      <w:rPr>
        <w:spacing w:val="24"/>
        <w:sz w:val="18"/>
      </w:rPr>
      <w:t>OFSLIBEREC</w:t>
    </w:r>
    <w:r w:rsidRPr="00792FE5">
      <w:rPr>
        <w:spacing w:val="24"/>
        <w:sz w:val="18"/>
      </w:rPr>
      <w:t>.CZ</w:t>
    </w:r>
  </w:p>
  <w:p w14:paraId="0001E455" w14:textId="77777777" w:rsidR="0082333A" w:rsidRPr="00792FE5" w:rsidRDefault="0082333A" w:rsidP="00A37B1C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</w:p>
  <w:p w14:paraId="63A13EBC" w14:textId="77777777" w:rsidR="008D7677" w:rsidRDefault="008D7677" w:rsidP="0082333A">
    <w:pPr>
      <w:pStyle w:val="Zhlav"/>
      <w:jc w:val="right"/>
      <w:rPr>
        <w:spacing w:val="60"/>
        <w:sz w:val="18"/>
      </w:rPr>
    </w:pPr>
  </w:p>
  <w:p w14:paraId="3BF0926F" w14:textId="7CF25647" w:rsidR="0082333A" w:rsidRPr="0082333A" w:rsidRDefault="0082333A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2F5291">
      <w:rPr>
        <w:noProof/>
        <w:spacing w:val="60"/>
        <w:sz w:val="18"/>
      </w:rPr>
      <w:t>19. května 2021</w:t>
    </w:r>
    <w:r>
      <w:rPr>
        <w:spacing w:val="60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FD"/>
    <w:multiLevelType w:val="hybridMultilevel"/>
    <w:tmpl w:val="72468A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94674"/>
    <w:multiLevelType w:val="hybridMultilevel"/>
    <w:tmpl w:val="48C89EE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264FE"/>
    <w:multiLevelType w:val="hybridMultilevel"/>
    <w:tmpl w:val="592A1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3F02"/>
    <w:multiLevelType w:val="hybridMultilevel"/>
    <w:tmpl w:val="A13AADE8"/>
    <w:lvl w:ilvl="0" w:tplc="45E01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1F4"/>
    <w:multiLevelType w:val="hybridMultilevel"/>
    <w:tmpl w:val="0E7E452E"/>
    <w:lvl w:ilvl="0" w:tplc="8B0A9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6A6D"/>
    <w:multiLevelType w:val="hybridMultilevel"/>
    <w:tmpl w:val="1CC4E9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46FCD"/>
    <w:multiLevelType w:val="hybridMultilevel"/>
    <w:tmpl w:val="D0B2F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0D39"/>
    <w:multiLevelType w:val="hybridMultilevel"/>
    <w:tmpl w:val="3F8A1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F2EF0"/>
    <w:multiLevelType w:val="hybridMultilevel"/>
    <w:tmpl w:val="4066D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66576"/>
    <w:multiLevelType w:val="hybridMultilevel"/>
    <w:tmpl w:val="D65C1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7362F"/>
    <w:multiLevelType w:val="hybridMultilevel"/>
    <w:tmpl w:val="E95AE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BE"/>
    <w:rsid w:val="00010FB0"/>
    <w:rsid w:val="0001631C"/>
    <w:rsid w:val="000564F9"/>
    <w:rsid w:val="00067C8B"/>
    <w:rsid w:val="0010153B"/>
    <w:rsid w:val="00133FD1"/>
    <w:rsid w:val="001A1DA8"/>
    <w:rsid w:val="001E0591"/>
    <w:rsid w:val="0023090A"/>
    <w:rsid w:val="002311FD"/>
    <w:rsid w:val="00237CEF"/>
    <w:rsid w:val="002F5291"/>
    <w:rsid w:val="002F7CEF"/>
    <w:rsid w:val="003462FE"/>
    <w:rsid w:val="00364FBE"/>
    <w:rsid w:val="003E306C"/>
    <w:rsid w:val="003E5DD5"/>
    <w:rsid w:val="003F2351"/>
    <w:rsid w:val="004F05EB"/>
    <w:rsid w:val="00525AB2"/>
    <w:rsid w:val="0052766D"/>
    <w:rsid w:val="00531A6D"/>
    <w:rsid w:val="005326F5"/>
    <w:rsid w:val="005E5649"/>
    <w:rsid w:val="005F3EBD"/>
    <w:rsid w:val="00636E7C"/>
    <w:rsid w:val="0066792C"/>
    <w:rsid w:val="00674497"/>
    <w:rsid w:val="00674B63"/>
    <w:rsid w:val="00680917"/>
    <w:rsid w:val="006D1E43"/>
    <w:rsid w:val="007141C3"/>
    <w:rsid w:val="007678C0"/>
    <w:rsid w:val="00786C68"/>
    <w:rsid w:val="00792FE5"/>
    <w:rsid w:val="007A317F"/>
    <w:rsid w:val="007C16D2"/>
    <w:rsid w:val="007D6E6A"/>
    <w:rsid w:val="0082333A"/>
    <w:rsid w:val="0083114A"/>
    <w:rsid w:val="008D7677"/>
    <w:rsid w:val="009845E8"/>
    <w:rsid w:val="00987128"/>
    <w:rsid w:val="00A174FC"/>
    <w:rsid w:val="00A1777C"/>
    <w:rsid w:val="00A33F2C"/>
    <w:rsid w:val="00A37B1C"/>
    <w:rsid w:val="00AA56A2"/>
    <w:rsid w:val="00B52B8C"/>
    <w:rsid w:val="00B52EDB"/>
    <w:rsid w:val="00B533C2"/>
    <w:rsid w:val="00B85D8C"/>
    <w:rsid w:val="00BC2D2A"/>
    <w:rsid w:val="00C17DB2"/>
    <w:rsid w:val="00C2797A"/>
    <w:rsid w:val="00C80AFF"/>
    <w:rsid w:val="00CC2FA2"/>
    <w:rsid w:val="00D007F4"/>
    <w:rsid w:val="00DA53EC"/>
    <w:rsid w:val="00DD587D"/>
    <w:rsid w:val="00E01775"/>
    <w:rsid w:val="00E36573"/>
    <w:rsid w:val="00E40C90"/>
    <w:rsid w:val="00E7275B"/>
    <w:rsid w:val="00E73280"/>
    <w:rsid w:val="00E83097"/>
    <w:rsid w:val="00EA1F53"/>
    <w:rsid w:val="00EA60F4"/>
    <w:rsid w:val="00F943AF"/>
    <w:rsid w:val="00FD4345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7F838"/>
  <w15:docId w15:val="{E3FF88F6-60D3-4569-8C54-82B8799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16D2"/>
    <w:pPr>
      <w:ind w:left="720"/>
      <w:contextualSpacing/>
    </w:pPr>
  </w:style>
  <w:style w:type="paragraph" w:styleId="Bezmezer">
    <w:name w:val="No Spacing"/>
    <w:uiPriority w:val="1"/>
    <w:qFormat/>
    <w:rsid w:val="00A1777C"/>
    <w:pPr>
      <w:spacing w:after="0" w:line="240" w:lineRule="auto"/>
    </w:pPr>
  </w:style>
  <w:style w:type="paragraph" w:customStyle="1" w:styleId="Default">
    <w:name w:val="Default"/>
    <w:rsid w:val="003E30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IE\XS5Z7I3M\OFS-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4183-A44B-4923-BE36-1F3F0E96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OFS- hlavičkový papír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Rina</cp:lastModifiedBy>
  <cp:revision>2</cp:revision>
  <cp:lastPrinted>2020-05-26T16:50:00Z</cp:lastPrinted>
  <dcterms:created xsi:type="dcterms:W3CDTF">2021-05-19T17:50:00Z</dcterms:created>
  <dcterms:modified xsi:type="dcterms:W3CDTF">2021-05-19T17:50:00Z</dcterms:modified>
</cp:coreProperties>
</file>