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 xml:space="preserve">19.50) </w:t>
      </w: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H</w:t>
      </w:r>
      <w:r w:rsidRPr="007E34E6">
        <w:rPr>
          <w:rFonts w:ascii="Courier New" w:hAnsi="Courier New" w:cs="Courier New"/>
          <w:b/>
          <w:sz w:val="22"/>
          <w:szCs w:val="22"/>
        </w:rPr>
        <w:t>RADECKÝ VOTROK Okresní přebor</w:t>
      </w:r>
    </w:p>
    <w:p w:rsidR="00AF7F52" w:rsidRDefault="00AF7F52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Myštěves padla v Boharyni, plichta Skřivan v Cerekvici</w:t>
      </w:r>
    </w:p>
    <w:p w:rsidR="00AF7F52" w:rsidRDefault="00AF7F52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 v sousedském derby Stěžery rozdrtily Probluz </w:t>
      </w:r>
    </w:p>
    <w:p w:rsidR="00AF7F52" w:rsidRDefault="00AF7F52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Deváté jarní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2016/17 měl na programu HRADECKÝ VOTROK Okresní fotbalový přebor dospělých Královéhradecka.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 šesti sobotních zápasech druhá Myštěves prohrála v Boharyni a vedoucí Skřivany remizovaly v Cerekvici. Červeněves se rozešla smírně se Syrovátkou, Vysoká B podlehla Slavii Hradec B, v sousedském derby Stěžery rozdrtily Probluz a Kosičky zvítězily nad Kunčicemi B. </w:t>
      </w:r>
    </w:p>
    <w:p w:rsidR="00AF7F52" w:rsidRDefault="00AF7F52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Jediné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nedělní </w:t>
      </w:r>
      <w:r>
        <w:rPr>
          <w:rFonts w:ascii="Courier New" w:hAnsi="Courier New" w:cs="Courier New"/>
          <w:b/>
          <w:sz w:val="22"/>
          <w:szCs w:val="22"/>
        </w:rPr>
        <w:t xml:space="preserve">utkání Dohalice vers. Třebeš B přineslo výhru hostů. </w:t>
      </w:r>
    </w:p>
    <w:p w:rsidR="00AF7F52" w:rsidRDefault="00AF7F52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Pr="007E34E6" w:rsidRDefault="00AF7F52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24. kolo (15. kolo bude dohráno na závěr jara):   </w:t>
      </w:r>
    </w:p>
    <w:p w:rsidR="00AF7F52" w:rsidRDefault="00AF7F52" w:rsidP="00B079CA">
      <w:pPr>
        <w:shd w:val="clear" w:color="auto" w:fill="FFFFFF"/>
        <w:spacing w:line="144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A7CB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Vysoká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Slavia Hradec B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</w:p>
    <w:p w:rsidR="00AF7F52" w:rsidRDefault="00AF7F52" w:rsidP="00D47DD6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Srdnatě bojující domácí nestačili v závěru na mladý a fotbalovější tým Slavie. Výborný výkon podalo trio rozhodčích.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Starý – Mukařovský 2, Baťka, Erber, Ibrmajer,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40,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Ležík (Franc a Štosek).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Vysoká B: Červenka – Filipek, Hovorka, Novák R. (89. Richter), Šága – Hynek, Starý, Hafner, Tejkal (74. Schmidt) – Horáček, Handl.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Slavia Hradec B: Derner – Polanský (52. Klicnar), Špaček, Ibrmajer, Šedina – Hajcman, Doležal (14. Erber), Mottl, Baťka – Mukařovský, Bartoš. 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Pr="00AB7254" w:rsidRDefault="00AF7F52" w:rsidP="00AB72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Schmidt – Mukařovský. 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Probluz 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F7F52" w:rsidRPr="00FC18F2" w:rsidRDefault="00AF7F52" w:rsidP="00FC18F2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Obrana Probluze nestačila po celý zápas na přímočaré akce domácích.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>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Faltus 4, Štěpánek 2, vlastní 2 (Pečenka, Brixi M.), Vácha K. – Pečenka,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150,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Částka (Markarjanc a Kejř).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Stěžery: Tomek – Mlateček, Brendl, Bílek, Široký (65. Spielvogel) – Vejchoda (74. Brom), Vácha J., Štěpánek – Vácha K. (29. Mokrejš), Faltus, Pešl. </w:t>
      </w:r>
      <w:r>
        <w:rPr>
          <w:rFonts w:ascii="Courier New" w:hAnsi="Courier New" w:cs="Courier New"/>
          <w:b/>
          <w:color w:val="000000"/>
          <w:sz w:val="22"/>
          <w:szCs w:val="22"/>
        </w:rPr>
        <w:t>Probluz: Brambora L. – Brixi M., Klouček, Podzimek, Brambora M. – Beneš, Prostředník, Pečenka, Tichý J. – Kolakovský, Kolovratník (46. Tichý M.).   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Faltus – Pečenka.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Cerekvice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Skřivany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V první půli byli mírně lepší hosté, ve druhé zase domácí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,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a tak utkání skončilo zaslouženou remízou.</w:t>
      </w:r>
    </w:p>
    <w:p w:rsidR="00AF7F52" w:rsidRPr="00876AE3" w:rsidRDefault="00AF7F52" w:rsidP="00876AE3">
      <w:pPr>
        <w:shd w:val="clear" w:color="auto" w:fill="FFFFFF"/>
        <w:spacing w:line="120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 xml:space="preserve">Novotný </w:t>
      </w:r>
      <w:r>
        <w:rPr>
          <w:rFonts w:ascii="Courier New" w:hAnsi="Courier New" w:cs="Courier New"/>
          <w:b/>
          <w:color w:val="000000"/>
          <w:sz w:val="22"/>
          <w:szCs w:val="22"/>
        </w:rPr>
        <w:t>–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 xml:space="preserve"> Schubert</w:t>
      </w:r>
      <w:r>
        <w:rPr>
          <w:rFonts w:ascii="Courier New" w:hAnsi="Courier New" w:cs="Courier New"/>
          <w:b/>
          <w:color w:val="000000"/>
          <w:sz w:val="22"/>
          <w:szCs w:val="22"/>
        </w:rPr>
        <w:t>,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 </w:t>
      </w:r>
      <w:r>
        <w:rPr>
          <w:rFonts w:ascii="Courier New" w:hAnsi="Courier New" w:cs="Courier New"/>
          <w:b/>
          <w:sz w:val="22"/>
          <w:szCs w:val="22"/>
        </w:rPr>
        <w:t>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Liebisch (Skyba a Zámečník F.).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Cerekvice: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Tomášek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-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Dědina, Javůrek, Hořínek, Strnadel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- </w:t>
      </w:r>
      <w:r w:rsidRPr="00876AE3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Bělina R</w:t>
      </w:r>
      <w:r w:rsidRPr="00876AE3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, Bělina M., Minich, Jonáš - Erbs (78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.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Petřík), Novotný (88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.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Masařík)</w:t>
      </w:r>
      <w:r>
        <w:rPr>
          <w:rFonts w:ascii="Courier New" w:hAnsi="Courier New" w:cs="Courier New"/>
          <w:b/>
          <w:color w:val="000000"/>
          <w:sz w:val="22"/>
          <w:szCs w:val="22"/>
        </w:rPr>
        <w:t>.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 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Skřivany: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Hrubeš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-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Zima, Brzek</w:t>
      </w:r>
      <w:r>
        <w:rPr>
          <w:rFonts w:ascii="Courier New" w:hAnsi="Courier New" w:cs="Courier New"/>
          <w:b/>
          <w:color w:val="000000"/>
          <w:sz w:val="22"/>
          <w:szCs w:val="22"/>
        </w:rPr>
        <w:t>,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 xml:space="preserve"> Postolka, Kofránek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-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Gracík (58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.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>Stěhulka), Trutnovský, Tauchmann, </w:t>
      </w:r>
      <w:r w:rsidRPr="00876AE3">
        <w:rPr>
          <w:rFonts w:ascii="Courier New" w:hAnsi="Courier New" w:cs="Courier New"/>
          <w:b/>
          <w:color w:val="151515"/>
          <w:sz w:val="22"/>
          <w:szCs w:val="22"/>
          <w:bdr w:val="none" w:sz="0" w:space="0" w:color="auto" w:frame="1"/>
        </w:rPr>
        <w:t>Roischel</w:t>
      </w:r>
      <w:r w:rsidRPr="00876AE3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 -</w:t>
      </w:r>
      <w:r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Čapek, Schubert</w:t>
      </w:r>
      <w:r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.</w:t>
      </w:r>
      <w:r w:rsidRPr="00876AE3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</w:rPr>
        <w:t> </w:t>
      </w:r>
    </w:p>
    <w:p w:rsidR="00AF7F52" w:rsidRPr="00AB7254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 xml:space="preserve">Jonáš </w:t>
      </w:r>
      <w:r>
        <w:rPr>
          <w:rFonts w:ascii="Courier New" w:hAnsi="Courier New" w:cs="Courier New"/>
          <w:b/>
          <w:color w:val="000000"/>
          <w:sz w:val="22"/>
          <w:szCs w:val="22"/>
        </w:rPr>
        <w:t>–</w:t>
      </w:r>
      <w:r w:rsidRPr="00876AE3">
        <w:rPr>
          <w:rFonts w:ascii="Courier New" w:hAnsi="Courier New" w:cs="Courier New"/>
          <w:b/>
          <w:color w:val="000000"/>
          <w:sz w:val="22"/>
          <w:szCs w:val="22"/>
        </w:rPr>
        <w:t xml:space="preserve"> Schubert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.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Červeněves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Syrovátka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F7F52" w:rsidRPr="00AF31EA" w:rsidRDefault="00AF7F52" w:rsidP="00AF31E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Fotbal plakal, do černého se netrefil nikdo, a tak se body dělily.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</w:t>
      </w:r>
      <w:r>
        <w:rPr>
          <w:rFonts w:ascii="Courier New" w:hAnsi="Courier New" w:cs="Courier New"/>
          <w:b/>
          <w:sz w:val="22"/>
          <w:szCs w:val="22"/>
        </w:rPr>
        <w:t>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Štancl (Stránský a Purma).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Červeněves: Říha – Fichtner, Novák, Wojcik, Šefara – Král A., Špičák, Gorel, Čihák (81. Malý) – Král M., Sedláček.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Syrovátka: Pleskot R. – Svejštil (77. Hanousek), Jarkovský, Žalský, Hanžl – Tužil, Polák, Štěpánek, Pleskot D. – Militký, Císař.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Pr="00AB7254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Král A. – Pleskot R.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Kunčice B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Stálá převaha domácích vyústila gólově ve 2. poločase v přesvědčivou výhru Kosiček.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Tér, Havlín z pen., Žaloudek, Donát,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Podhajský (Kekelák a Koza M.).  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Kosičky: Tomek – Schovanec, Havlín, Stránský (85. Pražák), Beneš – Motyčka (68. Donát), Rychnovský, Tér, Žaloudek – Mareček, Kvaček.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Kunčice B: Zasadil – Soukal, Bleha, Pechar J., Pechar P. – Zeman, Doležal (61. Bareš), Kalenský, Rakitskyy – Lenomar (46. Gábor), Beneš.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Pr="00AB7254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Stránský Martin – Pechar J. 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Boharyně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Myštěves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O výsledku pohledného utkání rozhodla jediná branka Samka z 80. minuty.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a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80. Samek,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45,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Vlachý (Zámečník P. a Kosař).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Boharyně: Flegr – Krejčí, Rensa, Hrubý – Pšenička, Pavlíček, Volf (46. Samek), Málek, Adlaf – Rejmánek (63. Chocenský), Melichar.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Myštěves: Teichman – Draštík, Čapek, Brett P., Petráček (86. Švarc) – Hladík, Čížek, Pospíšil, Hlaváč (87. Haluza) – Jelínek, Linhart.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Pr="00AB7254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Flegr – Brett P.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Dohalice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Třebeš B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Domácím patřil 1. poločas, po změně stran hosté skóre otočili na svoji stranu.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Blažek, Lindr z pen. – Štajer, Kosyak, Fridrich, Tošovský,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51,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Ikizgül (Kekelák a Koza M.).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Dohalice: Čížek – Krátký, Taichman, Juran (78. Petřík), Gazdík – Blažek, Zapadlo, Podubecký (74. Erben), Kulhánek – Lindr, Pišl.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Třebeš B: Vocl – Michlík (71. Vírava), Bielčik, Téra, Štajer – Kosyak (75. Fridrich), Rederer, Cílek, Hodek – Tošovský, Pitra (76. Bartoš).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Pr="00AB7254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N</w:t>
      </w:r>
      <w:r w:rsidRPr="00B079CA">
        <w:rPr>
          <w:rFonts w:ascii="Courier New" w:hAnsi="Courier New" w:cs="Courier New"/>
          <w:b/>
          <w:color w:val="000000"/>
          <w:sz w:val="22"/>
          <w:szCs w:val="22"/>
        </w:rPr>
        <w:t>ejlepší hráči: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Lindr – Kosyak. </w:t>
      </w: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Default="00AF7F52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F7F52" w:rsidRPr="007E34E6" w:rsidRDefault="00AF7F52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Default="00AF7F52" w:rsidP="002A501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.Skřivany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550BF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.Myštěves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47  </w:t>
      </w:r>
    </w:p>
    <w:p w:rsidR="00AF7F52" w:rsidRDefault="00AF7F52" w:rsidP="0050034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Slavia Hradec B </w:t>
      </w:r>
      <w:r>
        <w:rPr>
          <w:rFonts w:ascii="Courier New" w:hAnsi="Courier New" w:cs="Courier New"/>
          <w:b/>
          <w:sz w:val="22"/>
          <w:szCs w:val="22"/>
        </w:rPr>
        <w:t xml:space="preserve">23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752B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.Stěžery 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Default="00AF7F52" w:rsidP="006878A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40   </w:t>
      </w:r>
    </w:p>
    <w:p w:rsidR="00AF7F52" w:rsidRDefault="00AF7F52" w:rsidP="00EC36A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B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444D4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33    </w:t>
      </w:r>
    </w:p>
    <w:p w:rsidR="00AF7F52" w:rsidRDefault="00AF7F52" w:rsidP="00DA689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.Boharyně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9A7B9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Pr="007E34E6" w:rsidRDefault="00AF7F52" w:rsidP="000C43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.Cerekvice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Pr="007E34E6" w:rsidRDefault="00AF7F52" w:rsidP="003034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.Kunčice B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8870F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F7F52" w:rsidRDefault="00AF7F52" w:rsidP="004476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.Syrovátka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Pr="007E34E6" w:rsidRDefault="00AF7F52" w:rsidP="0007457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.Vysoká n.L.B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10BE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25.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kolo</w:t>
      </w:r>
      <w:r>
        <w:rPr>
          <w:rFonts w:ascii="Courier New" w:hAnsi="Courier New" w:cs="Courier New"/>
          <w:b/>
          <w:sz w:val="22"/>
          <w:szCs w:val="22"/>
        </w:rPr>
        <w:t xml:space="preserve"> 27. až 28. 5. v 17 hodin: Dohalice – Vysoká B (SO), Syrovátka – Cerekvice (SO), Skřivany – Stěžery (SO), Probluz – Slavia Hradec B (SO), Třebeš B – Boharyně (NE), Myštěves – Kosičky (NE), Kunčice B – Červeněves (NE).  </w:t>
      </w:r>
    </w:p>
    <w:p w:rsidR="00AF7F52" w:rsidRPr="00E10BE0" w:rsidRDefault="00AF7F52" w:rsidP="00E10BE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Lovčice zdolaly Ohnišťany </w:t>
      </w:r>
    </w:p>
    <w:p w:rsidR="00AF7F52" w:rsidRDefault="00AF7F52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Deváté jarní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2016/17 bylo na programu v CK Votrok III. třídě fotbalistů Královéhradecka.</w:t>
      </w:r>
    </w:p>
    <w:p w:rsidR="00AF7F52" w:rsidRDefault="00AF7F52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24. kolo (15. kolo bude dohráno na závěr jara): 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Nový Hradec B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Zasloužené vítězství domácích, když všechny branky padly v 1. poločase. Po změně stran tým Roudnice ještě další šance nevyužil.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Kmoníček, Pospíšil, Koutník D., Vlasák – Rakaš,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30,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Grossman.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Roudnice B: Šanda – Novotný J., Gráf, Mrštík (46. Pajgrt), Svatoň – Pospíšil, Vlasák, Jakubec, Koutník D. – Bednář (54. Vítek), Kmoníček.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Nový Hradec B: Vašata – Romportl, Bonhard (88. Vopálka), David, Hodač (46. Lorenc) – Šanda, Hataš, Došek (46. Janča), Ležík – Rakaš, Přiklopil.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Prasek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Malšova Lhota 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 pohledném utkání měli domácí územní převahu, proměnili své šance, když rovněž hosté přispěli k nadprůměrné úrovni.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Hrubý 2, Nový, Štefán,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4:2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Koza V.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Prasek: Drugda – Tichý, Drábek, Jilemnický, Pavel (77. Holý) – Vízek (46. Prokůpek), Herzog, Vyhleďal, Štefán – Nový (72. Buček), Hrubý.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Malšova Lhota: Křičenský – Sedliský, Němec, Hladík, Šimek – Prokeš (83. Folvarský), Havelka, Blecha (80. Kotland), Krejcar T. – Krejcar F. (66. Kotík), Svoboda.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Ohnišťany 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Po vyrovnané úvodní půlhodince domácí zlepšili svoji hru a zaslouženě vysoko vyhráli.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Courier New" w:hAnsi="Courier New" w:cs="Courier New"/>
            <w:b/>
            <w:sz w:val="22"/>
            <w:szCs w:val="22"/>
          </w:rPr>
          <w:t>2.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58. Škop 2, 43. Šusta, 55. Kafka, 76. Němec – 86. Šoltys Pavel,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65,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Krejska.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Lovčice: Volejník R. – Janouch, Synek, Volejník L. (74. Hála), Vavřínek (53. Chára) – Louda, Němec, Šusta (79. Hrášek), Tůma – Kafka, Škop (62. Šimonič).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Ohnišťany: Šoltys M. – Mydlář (70. Vrba V. st.), Šoltys P., Kleňhar, Novotný – Vrba Václav ml., Kopáč, Matějka, Sehnal – Jiříček, Dvořák.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Starý Bydžov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</w:p>
    <w:p w:rsidR="00AF7F52" w:rsidRPr="006022C2" w:rsidRDefault="00AF7F52" w:rsidP="006022C2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Přestože domácí vedli již 2:0, hrubými chybami nabídli hostům 3 body.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>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Tuček 2 – Tomeš, Václavík, Šteyr, Bark,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72,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Částka.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Lok. Hradec B: Němec – Tichý, Bartoněk, Frizel, Horák – Franc (46. Javůrek Jiří), Žumar, Šubrt, Čech – Svatoň, Tuček.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Starý Bydžov: Šula – Kutík, Tomeš, Václavík, Fölkl (60. Bark) – Váňa, Zmítko, Daxner, Bužik (20. Šteyr) – Černý, Semerák.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C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Nové Město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Po dlouhé době domácí okusili pocit výhry a v utkání slušné úrovně si připsali 3 body.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Svěcený, Václavík, Žilka – Sirůček,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Křičenský.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RMSK Cidlina N. Bydžov C: Vacek – Strýhal, Batelka R., Trejbal J., Šimůnek – Batelka J., Václavík, Žilka, Beránek (65. Průcha M.) – Mifek (46. Špaček), Svěcený.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Nové Město: Šťastný – Krnáč, Stuchlík, Pavlas, Kopřiva – Hrubeš, Morávek, Midloch P., Sirůček – Bambas, Krátký.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Nepolisy B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Neděliště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 bojovném a vyrovnaném utkání domácí v poslední minutě po gólu Jaroslava Vaníčka konečně na vlastním hřišti získali 3 body.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328F8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Vaníček 2, Pánek – Voňka 2,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50,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Kincl.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Nepolisy B: Půlpán – Spejchal, Hanuš R., Schmidt, Marek – Kloz (42. Mušek), Frýda, Semenec, Hanuš T. – Pánek, Vaníček. N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eděliště: Joneš – Nosek, Mergl, Kocourek, Budín – Kořínek, Stanner, Pekáč, Král (73. Repčík) – Voňka, Stránský.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8277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Lhota p. L. –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Kosičky B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</w:p>
    <w:p w:rsidR="00AF7F52" w:rsidRDefault="00AF7F52" w:rsidP="00982775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Vyrovnané utkání, kde zvítězili šťastnější domácí. 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 xml:space="preserve">  </w:t>
      </w:r>
    </w:p>
    <w:p w:rsidR="00AF7F52" w:rsidRPr="009A30FC" w:rsidRDefault="00AF7F52" w:rsidP="0098277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Fakta – brank</w:t>
      </w:r>
      <w:r>
        <w:rPr>
          <w:rFonts w:ascii="Courier New" w:hAnsi="Courier New" w:cs="Courier New"/>
          <w:b/>
          <w:sz w:val="22"/>
          <w:szCs w:val="22"/>
        </w:rPr>
        <w:t>y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Pejchal, Čihák V. z pen., Srpek Jiří – Stránský Martin, Rychnovský, Ž</w:t>
      </w:r>
      <w:r w:rsidRPr="007E34E6">
        <w:rPr>
          <w:rFonts w:ascii="Courier New" w:hAnsi="Courier New" w:cs="Courier New"/>
          <w:b/>
          <w:sz w:val="22"/>
          <w:szCs w:val="22"/>
        </w:rPr>
        <w:t>K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ČK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PK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poločas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, diváci: </w:t>
      </w:r>
      <w:r>
        <w:rPr>
          <w:rFonts w:ascii="Courier New" w:hAnsi="Courier New" w:cs="Courier New"/>
          <w:b/>
          <w:sz w:val="22"/>
          <w:szCs w:val="22"/>
        </w:rPr>
        <w:t>80, r</w:t>
      </w:r>
      <w:r w:rsidRPr="007E34E6">
        <w:rPr>
          <w:rFonts w:ascii="Courier New" w:hAnsi="Courier New" w:cs="Courier New"/>
          <w:b/>
          <w:sz w:val="22"/>
          <w:szCs w:val="22"/>
        </w:rPr>
        <w:t>ozhodčí</w:t>
      </w:r>
      <w:r>
        <w:rPr>
          <w:rFonts w:ascii="Courier New" w:hAnsi="Courier New" w:cs="Courier New"/>
          <w:b/>
          <w:sz w:val="22"/>
          <w:szCs w:val="22"/>
        </w:rPr>
        <w:t xml:space="preserve"> Šeba. S</w:t>
      </w:r>
      <w:r w:rsidRPr="007E34E6">
        <w:rPr>
          <w:rFonts w:ascii="Courier New" w:hAnsi="Courier New" w:cs="Courier New"/>
          <w:b/>
          <w:sz w:val="22"/>
          <w:szCs w:val="22"/>
        </w:rPr>
        <w:t>estavy –</w:t>
      </w:r>
      <w:r>
        <w:rPr>
          <w:rFonts w:ascii="Courier New" w:hAnsi="Courier New" w:cs="Courier New"/>
          <w:b/>
          <w:sz w:val="22"/>
          <w:szCs w:val="22"/>
        </w:rPr>
        <w:t xml:space="preserve"> Lhota p. L.: Tluka – Pultar, Bednář, Novotný, Srpek Jiří – Vyleťal, Pejchal, Halberštát, Tlučhoř (46. Vach) – Čihák V. (88. Skřivan), Srpek Jar. 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Kosičky B: Tomek – Pražák, Donát (46. Koliáš Rad.), Havlín, Borůvka – Rychnovský, Styblík, Mareček (19. Koliáš J.), Stránský – Motyčka, Beneš.   </w:t>
      </w:r>
      <w:r w:rsidRPr="00220DA1">
        <w:rPr>
          <w:rFonts w:ascii="Courier New" w:hAnsi="Courier New" w:cs="Courier New"/>
          <w:b/>
          <w:color w:val="000000"/>
          <w:sz w:val="22"/>
          <w:szCs w:val="22"/>
        </w:rPr>
        <w:t> </w:t>
      </w: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F7A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Pr="007E34E6" w:rsidRDefault="00AF7F52" w:rsidP="00AE34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.Lhota p.L.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0   0  </w:t>
      </w:r>
      <w:r>
        <w:rPr>
          <w:rFonts w:ascii="Courier New" w:hAnsi="Courier New" w:cs="Courier New"/>
          <w:b/>
          <w:sz w:val="22"/>
          <w:szCs w:val="22"/>
        </w:rPr>
        <w:t>138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5456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.Prasek  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Default="00AF7F52" w:rsidP="00DD501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Ohnišťany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39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50034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.Lovčice  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37    </w:t>
      </w:r>
    </w:p>
    <w:p w:rsidR="00AF7F52" w:rsidRDefault="00AF7F52" w:rsidP="0092334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.Roudnice B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2E78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.Malšova Lhota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35  </w:t>
      </w:r>
    </w:p>
    <w:p w:rsidR="00AF7F52" w:rsidRDefault="00AF7F52" w:rsidP="006A48B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.Starý Bydžov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Default="00AF7F52" w:rsidP="00C5315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.Nový Hradec B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62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2F593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.Kosičky B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C068C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.Neděliště 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50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5647D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B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Pr="007E34E6" w:rsidRDefault="00AF7F52" w:rsidP="0030413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.Nepolisy B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Pr="007E34E6" w:rsidRDefault="00AF7F52" w:rsidP="008632B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.RMSK C</w:t>
      </w:r>
      <w:r>
        <w:rPr>
          <w:rFonts w:ascii="Courier New" w:hAnsi="Courier New" w:cs="Courier New"/>
          <w:b/>
          <w:sz w:val="22"/>
          <w:szCs w:val="22"/>
        </w:rPr>
        <w:t>idlina C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95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Default="00AF7F52" w:rsidP="00461A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Nové Město   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</w:t>
      </w: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F7F52" w:rsidRDefault="00AF7F52" w:rsidP="00EB653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Ohnišťanům odečteny 3 soutěžní body (rozhodnutí Etické komise FAČR z 8. 3. 2017).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6595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25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27. až 28. 5. v 17 hodin: Starý Bydžov – Lovčice (SO), Ohnišťany – Prasek (SO), Malšova Lhota – Lhota p. L. (SO), Kosičky B – Nepolisy B (SO), Neděliště – RMSK Cidlina N. Bydžov C (SO), Nové Město – Nový Hradec B (SO), Lok. Hradec B – Roudnice B (NE).   </w:t>
      </w:r>
    </w:p>
    <w:p w:rsidR="00AF7F52" w:rsidRDefault="00AF7F52" w:rsidP="00945C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A: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Libřice a Libčany B hrají o postup </w:t>
      </w:r>
    </w:p>
    <w:p w:rsidR="00AF7F52" w:rsidRDefault="00AF7F52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21. kolo dohrávka: </w:t>
      </w: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Libčany B – Jeníkovice 2:1 (1:0). Domácí zodpovědným výkonem odčinili ztrátu s Probluzí B a vrátili se zpět na čelo tabulky. Branky: Mádlo, Bouček – Rücker, ŽK 0:1, 50 diváků, rozhodčí Štancl.    </w:t>
      </w: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24. kolo: </w:t>
      </w: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Jeníkovice – Černilov B 3:2 (2:2). Domácí museli obracet výsledek ze stavu 0:2, což se jim zlepšeným výkonem ve 2. poločase podařilo. Branky: 17. a 63. Fišer, 34. vlastní (Hlaváč) – 10. Obzina, 11. Jelen, ŽK 1:0, 40 diváků, rozhodčí Hruška. </w:t>
      </w: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Libřice – Hořiněves 3:1 (2:1). </w:t>
      </w:r>
      <w:r w:rsidRPr="003F27F4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Oboustranná neurovnaná tvrdá kopaná, ve které byli domácí šťastnější v koncovce.</w:t>
      </w:r>
      <w:r>
        <w:rPr>
          <w:rFonts w:ascii="Courier New" w:hAnsi="Courier New" w:cs="Courier New"/>
          <w:b/>
          <w:sz w:val="22"/>
          <w:szCs w:val="22"/>
        </w:rPr>
        <w:t xml:space="preserve"> Branky: Sapižák 2, Mildner – Hošek, ŽK 2:2, 30 diváků, rozhodčí Kincl. </w:t>
      </w: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Probluz B – Smiřice B 5:2 (1:1). Domácím se dlouho herně nedařilo, ale ke konci utkání prolomili střeleckou smůlu a zvítězili. Branky: Telinger 3 (1 z pen.), Pečenka, Šťastný – Šimek 2, ŽK 0:2, PK 1:0, 45 diváků, rozhodčí Ležík. </w:t>
      </w: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32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Sendražice – Libčany B (24. 5. v 17.30). </w:t>
      </w:r>
    </w:p>
    <w:p w:rsidR="00AF7F52" w:rsidRDefault="00AF7F52" w:rsidP="00EF784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B139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B722C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Pr="007E34E6" w:rsidRDefault="00AF7F52" w:rsidP="003F27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.Libřice  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FA657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B 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Default="00AF7F52" w:rsidP="0085584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.Jeníkovice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Pr="007E34E6" w:rsidRDefault="00AF7F52" w:rsidP="00B56E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.Hořiněves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Pr="007E34E6" w:rsidRDefault="00AF7F52" w:rsidP="004561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.Probluz B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 </w:t>
      </w:r>
    </w:p>
    <w:p w:rsidR="00AF7F52" w:rsidRPr="007E34E6" w:rsidRDefault="00AF7F52" w:rsidP="006E424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.Sendražice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Pr="007E34E6" w:rsidRDefault="00AF7F52" w:rsidP="00E4065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.Černilov B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Pr="007E34E6" w:rsidRDefault="00AF7F52" w:rsidP="00B06F1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.Smiřice B 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B3D7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1A2C37"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27. až 28. 5. v 17 hodin: Hořiněves – Černilov B (SO), Probluz B – Jeníkovice (NE), Smiřice B – Sendražice (NE), Libčany B – Libřice (NE). </w:t>
      </w:r>
    </w:p>
    <w:p w:rsidR="00AF7F52" w:rsidRPr="007E34E6" w:rsidRDefault="00AF7F52" w:rsidP="004F6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Pr="007E34E6" w:rsidRDefault="00AF7F52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3C698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JAKO 4. třída B:</w:t>
      </w:r>
    </w:p>
    <w:p w:rsidR="00AF7F52" w:rsidRPr="007E34E6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Výhra Lužce ve Lhotě p. L. </w:t>
      </w: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24. kolo:</w:t>
      </w:r>
    </w:p>
    <w:p w:rsidR="00AF7F52" w:rsidRDefault="00AF7F52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Lhota p. L. B – Lužec 3:5 (1:4). Nervózní utkání skončilo vítězstvím hostí. Branky: Vach, Halberštát Petr ml., Čihák V. – Malý 2, Bužik, Holman, Dunka J., ŽK 1:1, 40 diváků, rozhodčí Merbs. </w:t>
      </w:r>
    </w:p>
    <w:p w:rsidR="00AF7F52" w:rsidRDefault="00AF7F52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Kobylice B – Převýšov B 3:2 (1:2). V 1. poločase byli lepší hosté, ve 2. si domácí vytvořili velkou herní převahu se spoustou šancí a zaslouženě zvítězili. Branky: 32. Havlíček, 72. Dušek, 79. Rašín – 16. Lochman, 27. Steklý, ŽK 1:0, 80 diváků, rozhodčí Koza V. </w:t>
      </w:r>
    </w:p>
    <w:p w:rsidR="00AF7F52" w:rsidRDefault="00AF7F52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Červeněves B – Klamoš 2:2 (1:1). Po vyrovnaném průběhu se oba týmy rozešly spravedlivou remízou. Branky: Wojcik K., Špičák – Růžička, Sedláček, ŽK 1:1, 55 diváků,rozhodčí Vlachý. </w:t>
      </w:r>
    </w:p>
    <w:p w:rsidR="00AF7F52" w:rsidRDefault="00AF7F52" w:rsidP="0092301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Myštěves B.  </w:t>
      </w:r>
    </w:p>
    <w:p w:rsidR="00AF7F52" w:rsidRDefault="00AF7F52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C90E1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D6772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Pr="007E34E6" w:rsidRDefault="00AF7F52" w:rsidP="00E23D4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.Lužec       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Pr="007E34E6" w:rsidRDefault="00AF7F52" w:rsidP="001C445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Myštěves B   </w:t>
      </w:r>
      <w:r>
        <w:rPr>
          <w:rFonts w:ascii="Courier New" w:hAnsi="Courier New" w:cs="Courier New"/>
          <w:b/>
          <w:sz w:val="22"/>
          <w:szCs w:val="22"/>
        </w:rPr>
        <w:t xml:space="preserve"> 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Pr="007E34E6" w:rsidRDefault="00AF7F52" w:rsidP="00D86AB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.Převýšov B   </w:t>
      </w:r>
      <w:r>
        <w:rPr>
          <w:rFonts w:ascii="Courier New" w:hAnsi="Courier New" w:cs="Courier New"/>
          <w:b/>
          <w:sz w:val="22"/>
          <w:szCs w:val="22"/>
        </w:rPr>
        <w:t xml:space="preserve"> 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Default="00AF7F52" w:rsidP="006866F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.Klamoš       </w:t>
      </w:r>
      <w:r>
        <w:rPr>
          <w:rFonts w:ascii="Courier New" w:hAnsi="Courier New" w:cs="Courier New"/>
          <w:b/>
          <w:sz w:val="22"/>
          <w:szCs w:val="22"/>
        </w:rPr>
        <w:t xml:space="preserve"> 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Pr="007E34E6" w:rsidRDefault="00AF7F52" w:rsidP="002F657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.Červeněves B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Pr="007E34E6" w:rsidRDefault="00AF7F52" w:rsidP="00EB581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.Kobylice B  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B8503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7.L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hota p.L.B  </w:t>
      </w:r>
      <w:r>
        <w:rPr>
          <w:rFonts w:ascii="Courier New" w:hAnsi="Courier New" w:cs="Courier New"/>
          <w:b/>
          <w:sz w:val="22"/>
          <w:szCs w:val="22"/>
        </w:rPr>
        <w:t xml:space="preserve">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D6772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AF7F52" w:rsidRPr="0013488C" w:rsidRDefault="00AF7F52" w:rsidP="0013488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25</w:t>
      </w:r>
      <w:r w:rsidRPr="007E34E6">
        <w:rPr>
          <w:rFonts w:ascii="Courier New" w:hAnsi="Courier New" w:cs="Courier New"/>
          <w:b/>
          <w:sz w:val="22"/>
          <w:szCs w:val="22"/>
        </w:rPr>
        <w:t>. kolo</w:t>
      </w:r>
      <w:r>
        <w:rPr>
          <w:rFonts w:ascii="Courier New" w:hAnsi="Courier New" w:cs="Courier New"/>
          <w:b/>
          <w:sz w:val="22"/>
          <w:szCs w:val="22"/>
        </w:rPr>
        <w:t xml:space="preserve"> 27. až 28. 5. v 17 hodin: Lužec – Myštěves B (SO), Převýšov B – Lhota p. L. B (NE 14.30), Klamoš – Kobylice B (NE), volno Červeněves B.  </w:t>
      </w:r>
      <w:r>
        <w:rPr>
          <w:rFonts w:ascii="Courier New" w:hAnsi="Courier New" w:cs="Courier New"/>
          <w:b/>
          <w:bCs/>
          <w:color w:val="1A2C37"/>
          <w:sz w:val="22"/>
          <w:szCs w:val="22"/>
        </w:rPr>
        <w:t xml:space="preserve"> </w:t>
      </w:r>
    </w:p>
    <w:p w:rsidR="00AF7F52" w:rsidRDefault="00AF7F52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(ld) </w:t>
      </w:r>
    </w:p>
    <w:p w:rsidR="00AF7F52" w:rsidRPr="007E34E6" w:rsidRDefault="00AF7F52" w:rsidP="00F757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79315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LEGALCOM AK VETERÁNSKÁ LIGA</w:t>
      </w: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11. kolo: </w:t>
      </w:r>
    </w:p>
    <w:p w:rsidR="00AF7F52" w:rsidRDefault="00AF7F52" w:rsidP="00656EE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Nový Hradec (odloženo hosty).        </w:t>
      </w: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13. kolo:</w:t>
      </w: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Lok. Hradec – Nový Hradec (NT: 22. 5. v 18, rozh. Štancl).    </w:t>
      </w: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16. kolo:  </w:t>
      </w:r>
    </w:p>
    <w:p w:rsidR="00AF7F52" w:rsidRPr="002F5D04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Lok. Hradec – Třebeš 2:3 (2:1). Hosté po změně stran na Lokálce skóre otočili. Branky: Zeman, Freiberg – Husman 2, Čejchan, 20 diváků, rozhodčí Štancl. </w:t>
      </w:r>
      <w:r w:rsidRPr="00F51B73">
        <w:rPr>
          <w:rFonts w:ascii="Courier New" w:hAnsi="Courier New" w:cs="Courier New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Nový Hradec – Dohalice (nehráno).  </w:t>
      </w: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24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77396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Pr="007E34E6" w:rsidRDefault="00AF7F52" w:rsidP="00BC3FC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1.Nový Hradec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83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30  </w:t>
      </w:r>
    </w:p>
    <w:p w:rsidR="00AF7F52" w:rsidRPr="007E34E6" w:rsidRDefault="00AF7F52" w:rsidP="008A7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.Lok.Hradec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2F5D0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.Třebeš    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14 </w:t>
      </w:r>
    </w:p>
    <w:p w:rsidR="00AF7F52" w:rsidRDefault="00AF7F52" w:rsidP="002255A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.Libčany   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Pr="007E34E6" w:rsidRDefault="00AF7F52" w:rsidP="00A07CD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.Dohalice  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8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EKUS HK OP dorost: - při remíze penalty!</w:t>
      </w:r>
    </w:p>
    <w:p w:rsidR="00AF7F52" w:rsidRDefault="00AF7F52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18. kolo: Kunčice/Roudnice – Dohalice/Cerekvice 1:0, Lovčice – Třebeš B 3:0, Stěžery – Kobylice/Myštěves 6:2.   </w:t>
      </w:r>
    </w:p>
    <w:p w:rsidR="00AF7F52" w:rsidRPr="007E34E6" w:rsidRDefault="00AF7F52" w:rsidP="00736DD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/>
      </w: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AF7F52" w:rsidRDefault="00AF7F52" w:rsidP="001747A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1.Stěžery       18 14  1  0  3  75:17  44   </w:t>
      </w:r>
    </w:p>
    <w:p w:rsidR="00AF7F52" w:rsidRDefault="00AF7F52" w:rsidP="0085591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2.Kunč./Roudn.  18 12  2  1  3  54:28  41   </w:t>
      </w:r>
    </w:p>
    <w:p w:rsidR="00AF7F52" w:rsidRDefault="00AF7F52" w:rsidP="002F59C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Třebeš B      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71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37   </w:t>
      </w:r>
    </w:p>
    <w:p w:rsidR="00AF7F52" w:rsidRPr="007E34E6" w:rsidRDefault="00AF7F52" w:rsidP="00B8370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4.Dohal./Cerek.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  6  0  3  9  34:42  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Default="00AF7F52" w:rsidP="00C229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5.Lovčice       18  4  0  1 13  37:92  13   </w:t>
      </w:r>
    </w:p>
    <w:p w:rsidR="00AF7F52" w:rsidRDefault="00AF7F52" w:rsidP="00E42AF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6.Kobyl./Myšť.  18  2  0  0 16  25:87   6 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B42A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HRADECKÝ POHÁR Jaroslava Míchala starší žáci – 44. ročník: </w:t>
      </w:r>
    </w:p>
    <w:p w:rsidR="00AF7F52" w:rsidRDefault="00AF7F52" w:rsidP="00EB42A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Semifinále 16. 5. v 17 hodin: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8D09C1">
        <w:rPr>
          <w:rFonts w:ascii="Courier New" w:hAnsi="Courier New" w:cs="Courier New"/>
          <w:b/>
          <w:color w:val="FF0000"/>
          <w:sz w:val="22"/>
          <w:szCs w:val="22"/>
        </w:rPr>
        <w:t xml:space="preserve">Roudnice/Kunčice </w:t>
      </w:r>
      <w:r>
        <w:rPr>
          <w:rFonts w:ascii="Courier New" w:hAnsi="Courier New" w:cs="Courier New"/>
          <w:b/>
          <w:sz w:val="22"/>
          <w:szCs w:val="22"/>
        </w:rPr>
        <w:t>– Třebeš B    3:1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8D09C1">
        <w:rPr>
          <w:rFonts w:ascii="Courier New" w:hAnsi="Courier New" w:cs="Courier New"/>
          <w:b/>
          <w:color w:val="FF0000"/>
          <w:sz w:val="22"/>
          <w:szCs w:val="22"/>
        </w:rPr>
        <w:t xml:space="preserve">Nepolisy </w:t>
      </w:r>
      <w:r>
        <w:rPr>
          <w:rFonts w:ascii="Courier New" w:hAnsi="Courier New" w:cs="Courier New"/>
          <w:b/>
          <w:sz w:val="22"/>
          <w:szCs w:val="22"/>
        </w:rPr>
        <w:t xml:space="preserve">        - Nové Město  5:1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Finále 6. 6. v 17.45 hodin hř. Třebechovice.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Roudnice/Kunčice – Nepolisy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 - při remíze penalty!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17. kolo: Roudnice/Kunčice – Myštěves/Kobylice (24. 5. v 17). </w:t>
      </w:r>
    </w:p>
    <w:p w:rsidR="00AF7F52" w:rsidRDefault="00AF7F52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18. kolo: Malšova Lhota – Nepolisy 3:0, Třebeš B – Roudnice/Kunčice 2:2 a PK 2:3, Myštěves/Kobylice – Nové Město 3:3 a PK 4:3. </w:t>
      </w:r>
    </w:p>
    <w:p w:rsidR="00AF7F52" w:rsidRDefault="00AF7F52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2A566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        Z  V VP PP  P   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1.Třebeš B      18 16  0  1  1  87:18  49  </w:t>
      </w:r>
    </w:p>
    <w:p w:rsidR="00AF7F52" w:rsidRDefault="00AF7F52" w:rsidP="005C79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2.Roudn./Kunč.  17 10  3  1  3  50:19  37   </w:t>
      </w:r>
    </w:p>
    <w:p w:rsidR="00AF7F52" w:rsidRDefault="00AF7F52" w:rsidP="005C79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Nové Město    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2  4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37    </w:t>
      </w:r>
    </w:p>
    <w:p w:rsidR="00AF7F52" w:rsidRDefault="00AF7F52" w:rsidP="00640D0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4.Myšt./Kobyl.  17  4  2  3  8  35:53  19   </w:t>
      </w:r>
    </w:p>
    <w:p w:rsidR="00AF7F52" w:rsidRPr="007E34E6" w:rsidRDefault="00AF7F52" w:rsidP="005930F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5.Nepolisy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  2  2  0 14  19:65  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F7F52" w:rsidRDefault="00AF7F52" w:rsidP="009201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6.Malš.Lhota    18  1  1  2 14  18:63   7    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416D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HRADECKÝ POHÁR Ladislava Škorpila mladší žáci – 14. ročník: 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Semifinále 23. 5. v 17 hodin: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Červ./Skřiv. – Stěžery hř. Červeněves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Malšova Lhota- FC Hradec dívky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Finále 6. 6. v 16.30 hodin hř. Třebechovice: 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 1. místo – vítězové SF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 3. místo – poražení SF </w:t>
      </w: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1C267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finále A: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kolo: FC Hradec dívky – Stěžery (5. 6. v 17). 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kolo: Třebeš C – Kunčice 1:3, RMSK N. Bydžov B – FC Hradec dívky 1:2, Červeněves/Skřivany – Dohalice 5:0, Stěžery – Malšova Lhota 2:0. 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předehrávka: Stěžery – Kunčice 0:1.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Pr="00714C31" w:rsidRDefault="00AF7F52" w:rsidP="00A9011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1.Kunčice</w:t>
      </w:r>
      <w:r w:rsidRPr="00714C31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4  4  0  0  12: 1  12 </w:t>
      </w:r>
    </w:p>
    <w:p w:rsidR="00AF7F52" w:rsidRDefault="00AF7F52" w:rsidP="0033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2.Červ./Skřiv.  3  3  0  0  20: 6   9    </w:t>
      </w:r>
    </w:p>
    <w:p w:rsidR="00AF7F52" w:rsidRDefault="00AF7F52" w:rsidP="00DC0A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3.Stěžery       3  2  0  1   5: 2   6   </w:t>
      </w:r>
    </w:p>
    <w:p w:rsidR="00AF7F52" w:rsidRDefault="00AF7F52" w:rsidP="00D0515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4.Třebeš C      3  1  0  2   7: 8   3   </w:t>
      </w:r>
    </w:p>
    <w:p w:rsidR="00AF7F52" w:rsidRDefault="00AF7F52" w:rsidP="00DC0A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5.FC HK dívky   2  1  0  1   3: 6   3  </w:t>
      </w:r>
    </w:p>
    <w:p w:rsidR="00AF7F52" w:rsidRDefault="00AF7F52" w:rsidP="00262B7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6.Malš.Lhota    3  1  0  2   9:14   3   </w:t>
      </w:r>
    </w:p>
    <w:p w:rsidR="00AF7F52" w:rsidRDefault="00AF7F52" w:rsidP="0019315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7.RMSK Cidl.B   3  0  0  3   2: 7   0   </w:t>
      </w:r>
    </w:p>
    <w:p w:rsidR="00AF7F52" w:rsidRDefault="00AF7F52" w:rsidP="0054364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8.Dohalice      3  0  0  3   1:15   0  </w:t>
      </w:r>
    </w:p>
    <w:p w:rsidR="00AF7F52" w:rsidRDefault="00AF7F52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finále B:</w:t>
      </w:r>
    </w:p>
    <w:p w:rsidR="00AF7F52" w:rsidRDefault="00AF7F52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F00F68" w:rsidRDefault="00AF7F52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 dohrávka: Vysoká – Lovčice 4:1. 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kolo: Předměřice – Vysoká 1:3, Nepolisy – Kratonohy 5:3, Lovčice – Třebeš dívky 2:0, volno Slavia HK.  </w:t>
      </w: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 kolo předehrávka: Předměřice – Nepolisy 8:4.</w:t>
      </w: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Default="00AF7F52" w:rsidP="00D579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1.Nepolisy      4  3  0  1  15:13   9  </w:t>
      </w:r>
    </w:p>
    <w:p w:rsidR="00AF7F52" w:rsidRDefault="00AF7F52" w:rsidP="0084212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2.Předměřice    3  2  0  1  17: 8   6    </w:t>
      </w:r>
    </w:p>
    <w:p w:rsidR="00AF7F52" w:rsidRDefault="00AF7F52" w:rsidP="00D579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3.Vysoká        3  2  0  1   8: 5   6   </w:t>
      </w: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4.Slavia HK     2  1  0  1   4: 2   3  </w:t>
      </w:r>
    </w:p>
    <w:p w:rsidR="00AF7F52" w:rsidRDefault="00AF7F52" w:rsidP="006947D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5.Kratonohy     2  1  0  1   5: 6   3  </w:t>
      </w:r>
    </w:p>
    <w:p w:rsidR="00AF7F52" w:rsidRDefault="00AF7F52" w:rsidP="00CD088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6.Lovčice       3  1  0  2   4:12   3   </w:t>
      </w:r>
    </w:p>
    <w:p w:rsidR="00AF7F52" w:rsidRPr="00714C31" w:rsidRDefault="00AF7F52" w:rsidP="006E071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7.Třebeš dívky</w:t>
      </w:r>
      <w:r w:rsidRPr="00714C3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  0  0  3   1: 8   0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finále A:</w:t>
      </w:r>
    </w:p>
    <w:p w:rsidR="00AF7F52" w:rsidRDefault="00AF7F52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 kolo dohrávka: Malšova Lhota – Předměřice/Lok. HK 5:3 a 4:2.</w:t>
      </w:r>
    </w:p>
    <w:p w:rsidR="00AF7F52" w:rsidRDefault="00AF7F52" w:rsidP="00E009E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F00F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Skřivany/Červeněves – Urbanice (10. 6. ve 14.30+15.30).    </w:t>
      </w:r>
    </w:p>
    <w:p w:rsidR="00AF7F52" w:rsidRDefault="00AF7F52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4615C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kolo: Třebeš C – Předměřice/Lok. HK 0:5 a 2:6, Stěžery – Kunčice 2:0 a 7:3, Vysoká – Skřivany/Červeněves 2:3 a 1:2, Urbanice – Malšova Lhota 4:7 a 6:5, Lhota p. L./Roudnice – Smiřice/Hořiněves 1:4 a 1:6.    </w:t>
      </w:r>
    </w:p>
    <w:p w:rsidR="00AF7F52" w:rsidRDefault="00AF7F52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754A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Default="00AF7F52" w:rsidP="0062155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Smiř./Hořin.  14 14  0  0  83:22  42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F0206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Malš.Lhota    14 10  0  4  77:54  30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B1332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Lhota/Roudn.  14  9  0  5  62:49  27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Před./Lok.HK  14  7  0  7  54:46  21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700A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     14  6  2  6  57:47  20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Urbanice      12  5  2  5  41:49  17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C      14  5  1  8  41:64  16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DC3E7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Skřiv./Červ.  12  4  1  7  31:43  13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555F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Kunčice       14  4  0 10  42:69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2363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n.L.   14  1  0 13  33:78   3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8223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finále B: </w:t>
      </w:r>
    </w:p>
    <w:p w:rsidR="00AF7F52" w:rsidRDefault="00AF7F52" w:rsidP="008B18D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8B18D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 dohrávka: Myštěves – Libčany 5:6 a 1:3.  </w:t>
      </w:r>
    </w:p>
    <w:p w:rsidR="00AF7F52" w:rsidRDefault="00AF7F52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AA4DA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kolo: Slavia Hradec – Dohalice (9. 6. v 17+18).   </w:t>
      </w:r>
    </w:p>
    <w:p w:rsidR="00AF7F52" w:rsidRDefault="00AF7F52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94627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kolo: Myštěves – Kratonohy 0:17 a 2:15, Libčany – FC Hradec dívky (30. 5. v 17 a 18), Cerekvice – Probluz 0:21 a 0:23, Prasek – Slavia Hradec 4:3 a 7:0, Dohalice – Dobřenice 16:1 a 20:2.  </w:t>
      </w:r>
    </w:p>
    <w:p w:rsidR="00AF7F52" w:rsidRDefault="00AF7F52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890A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AF7F52" w:rsidRDefault="00AF7F52" w:rsidP="007D0D3A">
      <w:pPr>
        <w:tabs>
          <w:tab w:val="left" w:pos="4327"/>
        </w:tabs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Prasek        14 12  0  2  114: 42  36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372E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     12 11  0  1  128: 33  33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835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Kratonohy     14  9  1  4  168: 35  28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3311E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Slavia Hradec 12  8  1  3   89: 28  25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DC0A3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     14  7  0  7   98: 37  21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354F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FC HK dívky   12  6  0  6   59: 70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AF7F52" w:rsidRDefault="00AF7F52" w:rsidP="0040446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Libčany       12  6  0  6   51: 76  18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F7F52" w:rsidRDefault="00AF7F52" w:rsidP="00AA4DA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     14  4  0 10   41:107  12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4A219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Dobřenice     14  2  0 12   40:135   6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835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10.Cerekvice     14  0  0 14    6:231   0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F7F52" w:rsidRDefault="00AF7F52" w:rsidP="009835E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CBD GROUP OP mladší přípravka: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15. kolo: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15 B hř. Nový HK (PO 15. 5. v 17): Nový HK – Roudnice 8:1, FC HK dívky – Lhota p. L. 6:9, Nový HK – Lhota p. L. 6:5, FC HK dívky – Roudnice 11:2.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Turnaj 15 G hř. Stěžery (NE 14. 5. v 10): Stěžery A – Prasek A 3:6 (korekce).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16. kolo: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A hř. Prasek (SO 20. 5. ve 12): Prasek A – Dohalice 7:2, Prasek B – Probluz 1:5, Prasek A – Probluz 2:2, Prasek B – Dohalice 0:3.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B hř. Třebeš (SO 20. 5. v 9): Třebeš C – Stěžery A 1:7, Třebeš D – Stěžery B 4:5, Třebeš C – Stěžery B 0:5, Třebeš D – Stěžery A 2:6.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C hř. Urbanice (ČT 18. 5. v 17): Urbanice – FC HK C 3:12, Libčany – FC HK D 7:5, Urbanice – FC HK D 7:4, Libčany – FC HK C 5:11.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D hř. Černilov (NE 21. 5. v 10): Černilov A – RMSK Cidlina N. Bydžov B 13:0, Černilov B – Předměřice/Lok. HK 7:2, Černilov A – Předměřice/Lok. HK 13:5, Černilov B – RMSK Cidlina N. Bydžov B 18:1.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E hř. Smiřice (ST 17. 5. v 17.30): Hořiněves – Vysoká 5:11, Smiřice – Třebechovice 11:2, Hořiněves – Třebechovice 13:1, Smiřice – Vysoká 2:9.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F hř. Lhota p. L. (NE 21. 5. v 10.30): Roudnice – Lovčice 2:4, Lhota p. L. – Nepolisy 1:5, Roudnice – Nepolisy 2:10, Lhota p. L. – Lovčice 7:2.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G hř. Malš. Lhota (SO 20. 5. v 9): Malš. Lhota A – Nový HK 0:8, Malš. Lhota B – FC HK dívky 2:9, Malš. Lhota A – FC HK dívky 5:14, Malš. Lhota B – Nový HK 1:1.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Turnaj 16 H hř. Myštěves (SO 20. 5. v 10): Myštěves A – Slavia HK A 2:18, Myštěves B – Slavia HK B 5:4, Myštěves A – Slavia HK B 2:5, Myštěves B – Slavia HK A 1:14.  </w:t>
      </w:r>
    </w:p>
    <w:p w:rsidR="00AF7F52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AF7F52" w:rsidRPr="007E34E6" w:rsidRDefault="00AF7F52" w:rsidP="005170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AF7F52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7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6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7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3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6"/>
  </w:num>
  <w:num w:numId="7">
    <w:abstractNumId w:val="25"/>
  </w:num>
  <w:num w:numId="8">
    <w:abstractNumId w:val="15"/>
  </w:num>
  <w:num w:numId="9">
    <w:abstractNumId w:val="7"/>
  </w:num>
  <w:num w:numId="10">
    <w:abstractNumId w:val="21"/>
  </w:num>
  <w:num w:numId="11">
    <w:abstractNumId w:val="17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20"/>
  </w:num>
  <w:num w:numId="17">
    <w:abstractNumId w:val="3"/>
  </w:num>
  <w:num w:numId="18">
    <w:abstractNumId w:val="1"/>
  </w:num>
  <w:num w:numId="19">
    <w:abstractNumId w:val="14"/>
  </w:num>
  <w:num w:numId="20">
    <w:abstractNumId w:val="10"/>
  </w:num>
  <w:num w:numId="21">
    <w:abstractNumId w:val="23"/>
  </w:num>
  <w:num w:numId="22">
    <w:abstractNumId w:val="9"/>
  </w:num>
  <w:num w:numId="23">
    <w:abstractNumId w:val="12"/>
  </w:num>
  <w:num w:numId="24">
    <w:abstractNumId w:val="18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61C4"/>
    <w:rsid w:val="000064D3"/>
    <w:rsid w:val="00006BEA"/>
    <w:rsid w:val="00007E00"/>
    <w:rsid w:val="00007E11"/>
    <w:rsid w:val="0001003F"/>
    <w:rsid w:val="000116F2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90B"/>
    <w:rsid w:val="000164D6"/>
    <w:rsid w:val="00016708"/>
    <w:rsid w:val="00017C58"/>
    <w:rsid w:val="00017D57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52D2"/>
    <w:rsid w:val="000253F7"/>
    <w:rsid w:val="000255C9"/>
    <w:rsid w:val="000256B0"/>
    <w:rsid w:val="00026E6B"/>
    <w:rsid w:val="00026F69"/>
    <w:rsid w:val="000271AA"/>
    <w:rsid w:val="0002770D"/>
    <w:rsid w:val="00027AE0"/>
    <w:rsid w:val="00030424"/>
    <w:rsid w:val="00030983"/>
    <w:rsid w:val="0003117C"/>
    <w:rsid w:val="00031404"/>
    <w:rsid w:val="00032361"/>
    <w:rsid w:val="00032398"/>
    <w:rsid w:val="0003330B"/>
    <w:rsid w:val="0003338E"/>
    <w:rsid w:val="00034530"/>
    <w:rsid w:val="00034C57"/>
    <w:rsid w:val="00035669"/>
    <w:rsid w:val="00035865"/>
    <w:rsid w:val="00035B94"/>
    <w:rsid w:val="00035E10"/>
    <w:rsid w:val="0003600F"/>
    <w:rsid w:val="000360FD"/>
    <w:rsid w:val="00036CFE"/>
    <w:rsid w:val="00037B4E"/>
    <w:rsid w:val="000404DE"/>
    <w:rsid w:val="000405A3"/>
    <w:rsid w:val="0004062C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D78"/>
    <w:rsid w:val="000465D1"/>
    <w:rsid w:val="00047185"/>
    <w:rsid w:val="0004780D"/>
    <w:rsid w:val="00047CD8"/>
    <w:rsid w:val="00050339"/>
    <w:rsid w:val="000503DE"/>
    <w:rsid w:val="00050980"/>
    <w:rsid w:val="000520A0"/>
    <w:rsid w:val="00052234"/>
    <w:rsid w:val="00053558"/>
    <w:rsid w:val="00053ED9"/>
    <w:rsid w:val="000545F4"/>
    <w:rsid w:val="00054F86"/>
    <w:rsid w:val="00055454"/>
    <w:rsid w:val="000562DB"/>
    <w:rsid w:val="00057004"/>
    <w:rsid w:val="000573B0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6F8E"/>
    <w:rsid w:val="00067626"/>
    <w:rsid w:val="000677AD"/>
    <w:rsid w:val="00067F59"/>
    <w:rsid w:val="000701BB"/>
    <w:rsid w:val="0007021C"/>
    <w:rsid w:val="00070847"/>
    <w:rsid w:val="000708B9"/>
    <w:rsid w:val="000709AA"/>
    <w:rsid w:val="00070D4A"/>
    <w:rsid w:val="00070F81"/>
    <w:rsid w:val="0007187D"/>
    <w:rsid w:val="00072002"/>
    <w:rsid w:val="0007210C"/>
    <w:rsid w:val="00072509"/>
    <w:rsid w:val="00072E84"/>
    <w:rsid w:val="0007346C"/>
    <w:rsid w:val="00073C3A"/>
    <w:rsid w:val="0007457E"/>
    <w:rsid w:val="000749EF"/>
    <w:rsid w:val="00075427"/>
    <w:rsid w:val="00075544"/>
    <w:rsid w:val="00075715"/>
    <w:rsid w:val="00075A02"/>
    <w:rsid w:val="000760B6"/>
    <w:rsid w:val="0007664A"/>
    <w:rsid w:val="00076AEE"/>
    <w:rsid w:val="00077064"/>
    <w:rsid w:val="000775DB"/>
    <w:rsid w:val="00077647"/>
    <w:rsid w:val="000806FC"/>
    <w:rsid w:val="00080813"/>
    <w:rsid w:val="0008160D"/>
    <w:rsid w:val="000818B0"/>
    <w:rsid w:val="00081B1C"/>
    <w:rsid w:val="0008482D"/>
    <w:rsid w:val="00085545"/>
    <w:rsid w:val="00086292"/>
    <w:rsid w:val="00086301"/>
    <w:rsid w:val="0008644B"/>
    <w:rsid w:val="00086680"/>
    <w:rsid w:val="00087D8D"/>
    <w:rsid w:val="000900D9"/>
    <w:rsid w:val="00090726"/>
    <w:rsid w:val="00090765"/>
    <w:rsid w:val="00091348"/>
    <w:rsid w:val="00091705"/>
    <w:rsid w:val="00091D60"/>
    <w:rsid w:val="00093495"/>
    <w:rsid w:val="00093C35"/>
    <w:rsid w:val="00093D5B"/>
    <w:rsid w:val="00093F65"/>
    <w:rsid w:val="0009402F"/>
    <w:rsid w:val="00095BF6"/>
    <w:rsid w:val="000966FD"/>
    <w:rsid w:val="00096D24"/>
    <w:rsid w:val="000A19BB"/>
    <w:rsid w:val="000A1AA0"/>
    <w:rsid w:val="000A2378"/>
    <w:rsid w:val="000A24B2"/>
    <w:rsid w:val="000A27DA"/>
    <w:rsid w:val="000A52D7"/>
    <w:rsid w:val="000A57BB"/>
    <w:rsid w:val="000A5A64"/>
    <w:rsid w:val="000A5C8E"/>
    <w:rsid w:val="000A5DC2"/>
    <w:rsid w:val="000A6481"/>
    <w:rsid w:val="000A6905"/>
    <w:rsid w:val="000A6C0D"/>
    <w:rsid w:val="000A6C3C"/>
    <w:rsid w:val="000A7138"/>
    <w:rsid w:val="000A7282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3389"/>
    <w:rsid w:val="000B34F8"/>
    <w:rsid w:val="000B5A63"/>
    <w:rsid w:val="000B5EBE"/>
    <w:rsid w:val="000B624E"/>
    <w:rsid w:val="000B6442"/>
    <w:rsid w:val="000B66ED"/>
    <w:rsid w:val="000B6E4B"/>
    <w:rsid w:val="000B7B6F"/>
    <w:rsid w:val="000C01BE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6335"/>
    <w:rsid w:val="000C6525"/>
    <w:rsid w:val="000C6611"/>
    <w:rsid w:val="000C711D"/>
    <w:rsid w:val="000C77C6"/>
    <w:rsid w:val="000C7EDF"/>
    <w:rsid w:val="000D0151"/>
    <w:rsid w:val="000D04A0"/>
    <w:rsid w:val="000D0D9B"/>
    <w:rsid w:val="000D179F"/>
    <w:rsid w:val="000D320A"/>
    <w:rsid w:val="000D352C"/>
    <w:rsid w:val="000D3BF6"/>
    <w:rsid w:val="000D6427"/>
    <w:rsid w:val="000D78F2"/>
    <w:rsid w:val="000D7F82"/>
    <w:rsid w:val="000E0351"/>
    <w:rsid w:val="000E0D4C"/>
    <w:rsid w:val="000E287A"/>
    <w:rsid w:val="000E3219"/>
    <w:rsid w:val="000E3232"/>
    <w:rsid w:val="000E3C4F"/>
    <w:rsid w:val="000E413E"/>
    <w:rsid w:val="000E424E"/>
    <w:rsid w:val="000E61FD"/>
    <w:rsid w:val="000E68A4"/>
    <w:rsid w:val="000E7707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3DB3"/>
    <w:rsid w:val="000F46F1"/>
    <w:rsid w:val="000F4C31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4F5"/>
    <w:rsid w:val="00103BF3"/>
    <w:rsid w:val="0010401E"/>
    <w:rsid w:val="001048B6"/>
    <w:rsid w:val="00104B09"/>
    <w:rsid w:val="00105C73"/>
    <w:rsid w:val="00105FA3"/>
    <w:rsid w:val="00106154"/>
    <w:rsid w:val="00106765"/>
    <w:rsid w:val="00107E47"/>
    <w:rsid w:val="00107EE4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196"/>
    <w:rsid w:val="0011342D"/>
    <w:rsid w:val="0011381F"/>
    <w:rsid w:val="00113CAB"/>
    <w:rsid w:val="001156BE"/>
    <w:rsid w:val="00116F01"/>
    <w:rsid w:val="00117268"/>
    <w:rsid w:val="0012157C"/>
    <w:rsid w:val="00122316"/>
    <w:rsid w:val="00122737"/>
    <w:rsid w:val="00122A1C"/>
    <w:rsid w:val="00122AAA"/>
    <w:rsid w:val="00123143"/>
    <w:rsid w:val="00123491"/>
    <w:rsid w:val="00123A32"/>
    <w:rsid w:val="00123BCB"/>
    <w:rsid w:val="0012431C"/>
    <w:rsid w:val="00124498"/>
    <w:rsid w:val="00124778"/>
    <w:rsid w:val="001248EE"/>
    <w:rsid w:val="00124DD4"/>
    <w:rsid w:val="001250F2"/>
    <w:rsid w:val="001252C2"/>
    <w:rsid w:val="00125A04"/>
    <w:rsid w:val="00125B4E"/>
    <w:rsid w:val="00126AB5"/>
    <w:rsid w:val="00126E88"/>
    <w:rsid w:val="0012710D"/>
    <w:rsid w:val="00127C3E"/>
    <w:rsid w:val="00130314"/>
    <w:rsid w:val="00130A24"/>
    <w:rsid w:val="00130BEB"/>
    <w:rsid w:val="0013143B"/>
    <w:rsid w:val="001315E0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88C"/>
    <w:rsid w:val="00134F39"/>
    <w:rsid w:val="00136E54"/>
    <w:rsid w:val="001371EA"/>
    <w:rsid w:val="001371F8"/>
    <w:rsid w:val="00137767"/>
    <w:rsid w:val="00137CE7"/>
    <w:rsid w:val="001401D2"/>
    <w:rsid w:val="0014063B"/>
    <w:rsid w:val="00140649"/>
    <w:rsid w:val="00140707"/>
    <w:rsid w:val="00142A8B"/>
    <w:rsid w:val="001449AB"/>
    <w:rsid w:val="00147D69"/>
    <w:rsid w:val="00150F03"/>
    <w:rsid w:val="0015102A"/>
    <w:rsid w:val="00151048"/>
    <w:rsid w:val="001514A5"/>
    <w:rsid w:val="001514B9"/>
    <w:rsid w:val="001515EB"/>
    <w:rsid w:val="001521BE"/>
    <w:rsid w:val="00152BED"/>
    <w:rsid w:val="001538D1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57435"/>
    <w:rsid w:val="001605BC"/>
    <w:rsid w:val="00160C30"/>
    <w:rsid w:val="00161458"/>
    <w:rsid w:val="001629C2"/>
    <w:rsid w:val="00163DED"/>
    <w:rsid w:val="00164B05"/>
    <w:rsid w:val="001654F5"/>
    <w:rsid w:val="00165901"/>
    <w:rsid w:val="001662EE"/>
    <w:rsid w:val="001667E8"/>
    <w:rsid w:val="00167362"/>
    <w:rsid w:val="001701FE"/>
    <w:rsid w:val="001709B9"/>
    <w:rsid w:val="00170FF9"/>
    <w:rsid w:val="0017216E"/>
    <w:rsid w:val="00173643"/>
    <w:rsid w:val="001747A5"/>
    <w:rsid w:val="001751C5"/>
    <w:rsid w:val="00175C9A"/>
    <w:rsid w:val="00175FC1"/>
    <w:rsid w:val="001763C7"/>
    <w:rsid w:val="0017675B"/>
    <w:rsid w:val="001769C3"/>
    <w:rsid w:val="001772A2"/>
    <w:rsid w:val="001772B6"/>
    <w:rsid w:val="001773FB"/>
    <w:rsid w:val="00180A51"/>
    <w:rsid w:val="00180A92"/>
    <w:rsid w:val="00180D8F"/>
    <w:rsid w:val="00181A35"/>
    <w:rsid w:val="00182D31"/>
    <w:rsid w:val="0018329B"/>
    <w:rsid w:val="00184423"/>
    <w:rsid w:val="00184470"/>
    <w:rsid w:val="00184778"/>
    <w:rsid w:val="00187B42"/>
    <w:rsid w:val="00187CB9"/>
    <w:rsid w:val="00190317"/>
    <w:rsid w:val="001913C0"/>
    <w:rsid w:val="001915B8"/>
    <w:rsid w:val="00192161"/>
    <w:rsid w:val="00192AE4"/>
    <w:rsid w:val="00193152"/>
    <w:rsid w:val="001938BA"/>
    <w:rsid w:val="00193930"/>
    <w:rsid w:val="00194B49"/>
    <w:rsid w:val="00195134"/>
    <w:rsid w:val="00195642"/>
    <w:rsid w:val="00195A9D"/>
    <w:rsid w:val="00195F57"/>
    <w:rsid w:val="001971CD"/>
    <w:rsid w:val="00197351"/>
    <w:rsid w:val="00197884"/>
    <w:rsid w:val="00197DF0"/>
    <w:rsid w:val="001A01AE"/>
    <w:rsid w:val="001A03E8"/>
    <w:rsid w:val="001A0C65"/>
    <w:rsid w:val="001A0E48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83B"/>
    <w:rsid w:val="001B1DE0"/>
    <w:rsid w:val="001B1FA8"/>
    <w:rsid w:val="001B228A"/>
    <w:rsid w:val="001B2959"/>
    <w:rsid w:val="001B3421"/>
    <w:rsid w:val="001B3D80"/>
    <w:rsid w:val="001B3F34"/>
    <w:rsid w:val="001B4150"/>
    <w:rsid w:val="001B477F"/>
    <w:rsid w:val="001B489C"/>
    <w:rsid w:val="001B6177"/>
    <w:rsid w:val="001B6793"/>
    <w:rsid w:val="001B6A80"/>
    <w:rsid w:val="001B6E21"/>
    <w:rsid w:val="001C0A55"/>
    <w:rsid w:val="001C0DB5"/>
    <w:rsid w:val="001C112E"/>
    <w:rsid w:val="001C15B4"/>
    <w:rsid w:val="001C1B19"/>
    <w:rsid w:val="001C1F3C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5D7C"/>
    <w:rsid w:val="001D66B8"/>
    <w:rsid w:val="001D7829"/>
    <w:rsid w:val="001E0012"/>
    <w:rsid w:val="001E0BE4"/>
    <w:rsid w:val="001E1FD5"/>
    <w:rsid w:val="001E3446"/>
    <w:rsid w:val="001E39CD"/>
    <w:rsid w:val="001E3BFB"/>
    <w:rsid w:val="001E3C75"/>
    <w:rsid w:val="001E45B7"/>
    <w:rsid w:val="001E52C5"/>
    <w:rsid w:val="001E53FF"/>
    <w:rsid w:val="001E5A56"/>
    <w:rsid w:val="001E65C5"/>
    <w:rsid w:val="001E6669"/>
    <w:rsid w:val="001E6C5F"/>
    <w:rsid w:val="001E6F25"/>
    <w:rsid w:val="001E76C9"/>
    <w:rsid w:val="001E7C86"/>
    <w:rsid w:val="001F0117"/>
    <w:rsid w:val="001F1CC2"/>
    <w:rsid w:val="001F1DC6"/>
    <w:rsid w:val="001F20C2"/>
    <w:rsid w:val="001F3366"/>
    <w:rsid w:val="001F3E09"/>
    <w:rsid w:val="001F3E28"/>
    <w:rsid w:val="001F44AB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5C46"/>
    <w:rsid w:val="00205FC8"/>
    <w:rsid w:val="0020640F"/>
    <w:rsid w:val="00206AD0"/>
    <w:rsid w:val="00206FF4"/>
    <w:rsid w:val="00207920"/>
    <w:rsid w:val="002100D8"/>
    <w:rsid w:val="002101E9"/>
    <w:rsid w:val="0021178E"/>
    <w:rsid w:val="002118E9"/>
    <w:rsid w:val="00211F3C"/>
    <w:rsid w:val="00212224"/>
    <w:rsid w:val="002123BF"/>
    <w:rsid w:val="002124B0"/>
    <w:rsid w:val="002136E6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2053E"/>
    <w:rsid w:val="002208DD"/>
    <w:rsid w:val="00220D90"/>
    <w:rsid w:val="00220DA1"/>
    <w:rsid w:val="00220F18"/>
    <w:rsid w:val="002213B4"/>
    <w:rsid w:val="0022157D"/>
    <w:rsid w:val="00221912"/>
    <w:rsid w:val="0022220A"/>
    <w:rsid w:val="00222239"/>
    <w:rsid w:val="002225C7"/>
    <w:rsid w:val="00223155"/>
    <w:rsid w:val="002236C1"/>
    <w:rsid w:val="00223AF1"/>
    <w:rsid w:val="0022441B"/>
    <w:rsid w:val="002255A2"/>
    <w:rsid w:val="00225FF1"/>
    <w:rsid w:val="00226226"/>
    <w:rsid w:val="00226533"/>
    <w:rsid w:val="00227561"/>
    <w:rsid w:val="002330DD"/>
    <w:rsid w:val="002334B4"/>
    <w:rsid w:val="00234340"/>
    <w:rsid w:val="00234876"/>
    <w:rsid w:val="00234EB5"/>
    <w:rsid w:val="0023536C"/>
    <w:rsid w:val="00235827"/>
    <w:rsid w:val="00235850"/>
    <w:rsid w:val="00235C64"/>
    <w:rsid w:val="00236794"/>
    <w:rsid w:val="00236975"/>
    <w:rsid w:val="00236DAD"/>
    <w:rsid w:val="00240011"/>
    <w:rsid w:val="00240687"/>
    <w:rsid w:val="00241583"/>
    <w:rsid w:val="002423F1"/>
    <w:rsid w:val="002426BB"/>
    <w:rsid w:val="0024364A"/>
    <w:rsid w:val="0024372E"/>
    <w:rsid w:val="00245FCB"/>
    <w:rsid w:val="002469DD"/>
    <w:rsid w:val="00246F15"/>
    <w:rsid w:val="00247443"/>
    <w:rsid w:val="002474B0"/>
    <w:rsid w:val="00247DC8"/>
    <w:rsid w:val="00250404"/>
    <w:rsid w:val="00250E36"/>
    <w:rsid w:val="0025189D"/>
    <w:rsid w:val="00251A0D"/>
    <w:rsid w:val="002524C6"/>
    <w:rsid w:val="00252E3E"/>
    <w:rsid w:val="00252FD3"/>
    <w:rsid w:val="00253359"/>
    <w:rsid w:val="00253A9C"/>
    <w:rsid w:val="00253B3D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8E9"/>
    <w:rsid w:val="00261676"/>
    <w:rsid w:val="00262B78"/>
    <w:rsid w:val="00262F52"/>
    <w:rsid w:val="00263389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AA3"/>
    <w:rsid w:val="00273377"/>
    <w:rsid w:val="00273423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80778"/>
    <w:rsid w:val="00282229"/>
    <w:rsid w:val="00282961"/>
    <w:rsid w:val="002840B9"/>
    <w:rsid w:val="00284B75"/>
    <w:rsid w:val="00285283"/>
    <w:rsid w:val="002855DE"/>
    <w:rsid w:val="002856E0"/>
    <w:rsid w:val="002864F4"/>
    <w:rsid w:val="00287466"/>
    <w:rsid w:val="002876F0"/>
    <w:rsid w:val="00287980"/>
    <w:rsid w:val="0028798F"/>
    <w:rsid w:val="00287BFF"/>
    <w:rsid w:val="0029020F"/>
    <w:rsid w:val="00290FBA"/>
    <w:rsid w:val="00291A72"/>
    <w:rsid w:val="00291F33"/>
    <w:rsid w:val="00292162"/>
    <w:rsid w:val="00292221"/>
    <w:rsid w:val="00292CA0"/>
    <w:rsid w:val="0029325B"/>
    <w:rsid w:val="002932D6"/>
    <w:rsid w:val="00293351"/>
    <w:rsid w:val="0029365C"/>
    <w:rsid w:val="00294252"/>
    <w:rsid w:val="0029450A"/>
    <w:rsid w:val="002946B9"/>
    <w:rsid w:val="00295696"/>
    <w:rsid w:val="00295DC7"/>
    <w:rsid w:val="002962A9"/>
    <w:rsid w:val="002965A2"/>
    <w:rsid w:val="00296827"/>
    <w:rsid w:val="00297764"/>
    <w:rsid w:val="002979B6"/>
    <w:rsid w:val="002A03E4"/>
    <w:rsid w:val="002A1BD4"/>
    <w:rsid w:val="002A2BD9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45E1"/>
    <w:rsid w:val="002B5337"/>
    <w:rsid w:val="002B554F"/>
    <w:rsid w:val="002B571B"/>
    <w:rsid w:val="002B5860"/>
    <w:rsid w:val="002B620E"/>
    <w:rsid w:val="002B6430"/>
    <w:rsid w:val="002B6A05"/>
    <w:rsid w:val="002C02D6"/>
    <w:rsid w:val="002C03BC"/>
    <w:rsid w:val="002C0CD6"/>
    <w:rsid w:val="002C1C10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D0EB4"/>
    <w:rsid w:val="002D16DB"/>
    <w:rsid w:val="002D1892"/>
    <w:rsid w:val="002D4E72"/>
    <w:rsid w:val="002D588F"/>
    <w:rsid w:val="002D5BC9"/>
    <w:rsid w:val="002D697A"/>
    <w:rsid w:val="002D6BFA"/>
    <w:rsid w:val="002D7AD9"/>
    <w:rsid w:val="002D7B23"/>
    <w:rsid w:val="002E051F"/>
    <w:rsid w:val="002E249F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6027"/>
    <w:rsid w:val="002E692F"/>
    <w:rsid w:val="002E72F4"/>
    <w:rsid w:val="002E77FB"/>
    <w:rsid w:val="002E78A1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5408"/>
    <w:rsid w:val="002F593D"/>
    <w:rsid w:val="002F59C6"/>
    <w:rsid w:val="002F5BA6"/>
    <w:rsid w:val="002F5D04"/>
    <w:rsid w:val="002F6578"/>
    <w:rsid w:val="002F66A0"/>
    <w:rsid w:val="002F73AE"/>
    <w:rsid w:val="002F754A"/>
    <w:rsid w:val="002F7691"/>
    <w:rsid w:val="002F7EB8"/>
    <w:rsid w:val="00300428"/>
    <w:rsid w:val="00300D00"/>
    <w:rsid w:val="0030119E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534D"/>
    <w:rsid w:val="0030593B"/>
    <w:rsid w:val="00305A6F"/>
    <w:rsid w:val="00305E22"/>
    <w:rsid w:val="00306183"/>
    <w:rsid w:val="00306770"/>
    <w:rsid w:val="00306EBC"/>
    <w:rsid w:val="00310AF6"/>
    <w:rsid w:val="003125B1"/>
    <w:rsid w:val="003136AE"/>
    <w:rsid w:val="0031370B"/>
    <w:rsid w:val="00313922"/>
    <w:rsid w:val="00313DD9"/>
    <w:rsid w:val="00313E05"/>
    <w:rsid w:val="00314766"/>
    <w:rsid w:val="00315323"/>
    <w:rsid w:val="00315D28"/>
    <w:rsid w:val="00315FEC"/>
    <w:rsid w:val="00316C3C"/>
    <w:rsid w:val="00316EA6"/>
    <w:rsid w:val="0031714C"/>
    <w:rsid w:val="00317575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E5A"/>
    <w:rsid w:val="003274B6"/>
    <w:rsid w:val="003274F1"/>
    <w:rsid w:val="00327D9A"/>
    <w:rsid w:val="0033040E"/>
    <w:rsid w:val="003307C9"/>
    <w:rsid w:val="00331023"/>
    <w:rsid w:val="003311E6"/>
    <w:rsid w:val="00332133"/>
    <w:rsid w:val="00332138"/>
    <w:rsid w:val="0033223F"/>
    <w:rsid w:val="0033278F"/>
    <w:rsid w:val="00333DE7"/>
    <w:rsid w:val="00334344"/>
    <w:rsid w:val="003346E1"/>
    <w:rsid w:val="003367C0"/>
    <w:rsid w:val="00337858"/>
    <w:rsid w:val="003408C9"/>
    <w:rsid w:val="00340BAE"/>
    <w:rsid w:val="00341666"/>
    <w:rsid w:val="0034191C"/>
    <w:rsid w:val="003421A1"/>
    <w:rsid w:val="003438D7"/>
    <w:rsid w:val="00343D59"/>
    <w:rsid w:val="00343E63"/>
    <w:rsid w:val="0034411E"/>
    <w:rsid w:val="00344217"/>
    <w:rsid w:val="003447AF"/>
    <w:rsid w:val="00344805"/>
    <w:rsid w:val="00344DA5"/>
    <w:rsid w:val="00345627"/>
    <w:rsid w:val="0034588D"/>
    <w:rsid w:val="00345E70"/>
    <w:rsid w:val="0034761D"/>
    <w:rsid w:val="00350CE3"/>
    <w:rsid w:val="003513FD"/>
    <w:rsid w:val="003521DA"/>
    <w:rsid w:val="00352B7E"/>
    <w:rsid w:val="003532C4"/>
    <w:rsid w:val="003537CB"/>
    <w:rsid w:val="00353F77"/>
    <w:rsid w:val="00354E74"/>
    <w:rsid w:val="00355251"/>
    <w:rsid w:val="00357335"/>
    <w:rsid w:val="00357763"/>
    <w:rsid w:val="00357CE2"/>
    <w:rsid w:val="00357E3C"/>
    <w:rsid w:val="00357F45"/>
    <w:rsid w:val="00360A02"/>
    <w:rsid w:val="003612AD"/>
    <w:rsid w:val="00361783"/>
    <w:rsid w:val="00361EC2"/>
    <w:rsid w:val="00361F9C"/>
    <w:rsid w:val="00362F06"/>
    <w:rsid w:val="00363EE5"/>
    <w:rsid w:val="0036443F"/>
    <w:rsid w:val="00364DDA"/>
    <w:rsid w:val="0036543F"/>
    <w:rsid w:val="003655AB"/>
    <w:rsid w:val="00365BFE"/>
    <w:rsid w:val="00365D17"/>
    <w:rsid w:val="00367114"/>
    <w:rsid w:val="00367119"/>
    <w:rsid w:val="00367127"/>
    <w:rsid w:val="00367441"/>
    <w:rsid w:val="00367F35"/>
    <w:rsid w:val="00370FD1"/>
    <w:rsid w:val="00371063"/>
    <w:rsid w:val="00372436"/>
    <w:rsid w:val="003743D7"/>
    <w:rsid w:val="00374475"/>
    <w:rsid w:val="00374977"/>
    <w:rsid w:val="00374E8B"/>
    <w:rsid w:val="003757BE"/>
    <w:rsid w:val="00375B74"/>
    <w:rsid w:val="00375E13"/>
    <w:rsid w:val="003774AA"/>
    <w:rsid w:val="00377991"/>
    <w:rsid w:val="00377AB7"/>
    <w:rsid w:val="003800DE"/>
    <w:rsid w:val="0038100E"/>
    <w:rsid w:val="0038130C"/>
    <w:rsid w:val="00381B80"/>
    <w:rsid w:val="00382B0E"/>
    <w:rsid w:val="00382BCB"/>
    <w:rsid w:val="00382CA3"/>
    <w:rsid w:val="00382DB0"/>
    <w:rsid w:val="00382EB3"/>
    <w:rsid w:val="00383E4E"/>
    <w:rsid w:val="0038407D"/>
    <w:rsid w:val="0038454F"/>
    <w:rsid w:val="00384D23"/>
    <w:rsid w:val="00385C22"/>
    <w:rsid w:val="00387345"/>
    <w:rsid w:val="00390A8B"/>
    <w:rsid w:val="00390B9D"/>
    <w:rsid w:val="003918AA"/>
    <w:rsid w:val="00391B99"/>
    <w:rsid w:val="00392E60"/>
    <w:rsid w:val="00393EFC"/>
    <w:rsid w:val="00393F03"/>
    <w:rsid w:val="003948D8"/>
    <w:rsid w:val="00394FD2"/>
    <w:rsid w:val="00395770"/>
    <w:rsid w:val="00395CE9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59B"/>
    <w:rsid w:val="003A73BD"/>
    <w:rsid w:val="003A7D31"/>
    <w:rsid w:val="003B0B45"/>
    <w:rsid w:val="003B0C81"/>
    <w:rsid w:val="003B11A7"/>
    <w:rsid w:val="003B25EA"/>
    <w:rsid w:val="003B37E3"/>
    <w:rsid w:val="003B5CB9"/>
    <w:rsid w:val="003B5CDA"/>
    <w:rsid w:val="003B5FD8"/>
    <w:rsid w:val="003B6005"/>
    <w:rsid w:val="003B66C5"/>
    <w:rsid w:val="003B6DB7"/>
    <w:rsid w:val="003B78F4"/>
    <w:rsid w:val="003B7AEB"/>
    <w:rsid w:val="003C0A00"/>
    <w:rsid w:val="003C1A00"/>
    <w:rsid w:val="003C1D47"/>
    <w:rsid w:val="003C1F94"/>
    <w:rsid w:val="003C1FD9"/>
    <w:rsid w:val="003C2C4F"/>
    <w:rsid w:val="003C3978"/>
    <w:rsid w:val="003C44EC"/>
    <w:rsid w:val="003C5383"/>
    <w:rsid w:val="003C542E"/>
    <w:rsid w:val="003C59E7"/>
    <w:rsid w:val="003C5E10"/>
    <w:rsid w:val="003C67AF"/>
    <w:rsid w:val="003C698C"/>
    <w:rsid w:val="003D0165"/>
    <w:rsid w:val="003D0D97"/>
    <w:rsid w:val="003D0DD8"/>
    <w:rsid w:val="003D1CBD"/>
    <w:rsid w:val="003D261D"/>
    <w:rsid w:val="003D3021"/>
    <w:rsid w:val="003D34B2"/>
    <w:rsid w:val="003D4207"/>
    <w:rsid w:val="003D4982"/>
    <w:rsid w:val="003D650E"/>
    <w:rsid w:val="003D65D9"/>
    <w:rsid w:val="003D6EB4"/>
    <w:rsid w:val="003D7671"/>
    <w:rsid w:val="003D7FD5"/>
    <w:rsid w:val="003E01CE"/>
    <w:rsid w:val="003E12F6"/>
    <w:rsid w:val="003E13D4"/>
    <w:rsid w:val="003E21DB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0"/>
    <w:rsid w:val="003E6F6B"/>
    <w:rsid w:val="003E71E2"/>
    <w:rsid w:val="003E78F6"/>
    <w:rsid w:val="003F02DC"/>
    <w:rsid w:val="003F0403"/>
    <w:rsid w:val="003F0E18"/>
    <w:rsid w:val="003F0F21"/>
    <w:rsid w:val="003F1ECE"/>
    <w:rsid w:val="003F21CD"/>
    <w:rsid w:val="003F27F4"/>
    <w:rsid w:val="003F2A02"/>
    <w:rsid w:val="003F2D83"/>
    <w:rsid w:val="003F54CE"/>
    <w:rsid w:val="003F555A"/>
    <w:rsid w:val="003F578E"/>
    <w:rsid w:val="003F6336"/>
    <w:rsid w:val="003F6DFE"/>
    <w:rsid w:val="003F7090"/>
    <w:rsid w:val="003F754A"/>
    <w:rsid w:val="00400393"/>
    <w:rsid w:val="00400BB9"/>
    <w:rsid w:val="00401210"/>
    <w:rsid w:val="0040125C"/>
    <w:rsid w:val="004019C4"/>
    <w:rsid w:val="00403216"/>
    <w:rsid w:val="00403864"/>
    <w:rsid w:val="004038B1"/>
    <w:rsid w:val="00403B73"/>
    <w:rsid w:val="00403CAA"/>
    <w:rsid w:val="00403FA6"/>
    <w:rsid w:val="00403FBE"/>
    <w:rsid w:val="00404035"/>
    <w:rsid w:val="00404468"/>
    <w:rsid w:val="0040541C"/>
    <w:rsid w:val="004064DA"/>
    <w:rsid w:val="004102C2"/>
    <w:rsid w:val="00411305"/>
    <w:rsid w:val="00411B1F"/>
    <w:rsid w:val="00411CB9"/>
    <w:rsid w:val="00412064"/>
    <w:rsid w:val="0041357B"/>
    <w:rsid w:val="0041387C"/>
    <w:rsid w:val="004139E3"/>
    <w:rsid w:val="004152AD"/>
    <w:rsid w:val="00415BA1"/>
    <w:rsid w:val="00415C16"/>
    <w:rsid w:val="00415E58"/>
    <w:rsid w:val="004163DE"/>
    <w:rsid w:val="004163E4"/>
    <w:rsid w:val="004164F3"/>
    <w:rsid w:val="004179CE"/>
    <w:rsid w:val="004179F7"/>
    <w:rsid w:val="004200F1"/>
    <w:rsid w:val="00420229"/>
    <w:rsid w:val="004202BD"/>
    <w:rsid w:val="004208EB"/>
    <w:rsid w:val="00420BBC"/>
    <w:rsid w:val="00420D87"/>
    <w:rsid w:val="004219D8"/>
    <w:rsid w:val="00421A13"/>
    <w:rsid w:val="004222D5"/>
    <w:rsid w:val="004233AE"/>
    <w:rsid w:val="0042351C"/>
    <w:rsid w:val="00423F98"/>
    <w:rsid w:val="004249BB"/>
    <w:rsid w:val="00426226"/>
    <w:rsid w:val="004263FD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44BF"/>
    <w:rsid w:val="00434875"/>
    <w:rsid w:val="004359FF"/>
    <w:rsid w:val="00435B17"/>
    <w:rsid w:val="00435F08"/>
    <w:rsid w:val="00440FE7"/>
    <w:rsid w:val="0044151F"/>
    <w:rsid w:val="004425B4"/>
    <w:rsid w:val="00442A6F"/>
    <w:rsid w:val="00442ADF"/>
    <w:rsid w:val="00442D91"/>
    <w:rsid w:val="00443109"/>
    <w:rsid w:val="004431A4"/>
    <w:rsid w:val="00443DD7"/>
    <w:rsid w:val="00443F4D"/>
    <w:rsid w:val="00444700"/>
    <w:rsid w:val="00444B09"/>
    <w:rsid w:val="00444D41"/>
    <w:rsid w:val="00446324"/>
    <w:rsid w:val="00446395"/>
    <w:rsid w:val="004463B8"/>
    <w:rsid w:val="00446CEE"/>
    <w:rsid w:val="00447355"/>
    <w:rsid w:val="004476F0"/>
    <w:rsid w:val="00447915"/>
    <w:rsid w:val="0045031A"/>
    <w:rsid w:val="00450603"/>
    <w:rsid w:val="00451479"/>
    <w:rsid w:val="0045178C"/>
    <w:rsid w:val="0045329D"/>
    <w:rsid w:val="004534A1"/>
    <w:rsid w:val="004543B5"/>
    <w:rsid w:val="00454763"/>
    <w:rsid w:val="00455A9B"/>
    <w:rsid w:val="00455CA7"/>
    <w:rsid w:val="0045612A"/>
    <w:rsid w:val="004562D5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7682"/>
    <w:rsid w:val="00470A5D"/>
    <w:rsid w:val="00470E20"/>
    <w:rsid w:val="0047145D"/>
    <w:rsid w:val="00471704"/>
    <w:rsid w:val="00471837"/>
    <w:rsid w:val="0047226C"/>
    <w:rsid w:val="004734A0"/>
    <w:rsid w:val="00473ADF"/>
    <w:rsid w:val="004748ED"/>
    <w:rsid w:val="00474EC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3926"/>
    <w:rsid w:val="00483D0A"/>
    <w:rsid w:val="00484671"/>
    <w:rsid w:val="0048501F"/>
    <w:rsid w:val="004850AA"/>
    <w:rsid w:val="00485799"/>
    <w:rsid w:val="004866FC"/>
    <w:rsid w:val="0048710A"/>
    <w:rsid w:val="00487C7E"/>
    <w:rsid w:val="00491345"/>
    <w:rsid w:val="004913D9"/>
    <w:rsid w:val="00491599"/>
    <w:rsid w:val="004933B1"/>
    <w:rsid w:val="00493BA3"/>
    <w:rsid w:val="00495349"/>
    <w:rsid w:val="00495444"/>
    <w:rsid w:val="0049551A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74A"/>
    <w:rsid w:val="004A4895"/>
    <w:rsid w:val="004A57E5"/>
    <w:rsid w:val="004A5D83"/>
    <w:rsid w:val="004A678F"/>
    <w:rsid w:val="004B0102"/>
    <w:rsid w:val="004B079E"/>
    <w:rsid w:val="004B1FCE"/>
    <w:rsid w:val="004B23F9"/>
    <w:rsid w:val="004B2D55"/>
    <w:rsid w:val="004B2FF0"/>
    <w:rsid w:val="004B3C7D"/>
    <w:rsid w:val="004B3CD3"/>
    <w:rsid w:val="004B3EED"/>
    <w:rsid w:val="004B40DB"/>
    <w:rsid w:val="004B4E5F"/>
    <w:rsid w:val="004B4FD9"/>
    <w:rsid w:val="004B5337"/>
    <w:rsid w:val="004B58B3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463D"/>
    <w:rsid w:val="004C4809"/>
    <w:rsid w:val="004C4C69"/>
    <w:rsid w:val="004C58C8"/>
    <w:rsid w:val="004C58D9"/>
    <w:rsid w:val="004C622F"/>
    <w:rsid w:val="004C68C7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3AFB"/>
    <w:rsid w:val="004D3C27"/>
    <w:rsid w:val="004D3E2E"/>
    <w:rsid w:val="004D3F84"/>
    <w:rsid w:val="004D44BF"/>
    <w:rsid w:val="004D4AB0"/>
    <w:rsid w:val="004D4FB9"/>
    <w:rsid w:val="004D55C2"/>
    <w:rsid w:val="004D7523"/>
    <w:rsid w:val="004D75CF"/>
    <w:rsid w:val="004D7621"/>
    <w:rsid w:val="004D7741"/>
    <w:rsid w:val="004D7BC7"/>
    <w:rsid w:val="004E02E8"/>
    <w:rsid w:val="004E08BF"/>
    <w:rsid w:val="004E0E47"/>
    <w:rsid w:val="004E13B9"/>
    <w:rsid w:val="004E13E0"/>
    <w:rsid w:val="004E1E63"/>
    <w:rsid w:val="004E2A0F"/>
    <w:rsid w:val="004E3838"/>
    <w:rsid w:val="004E3935"/>
    <w:rsid w:val="004E3EB7"/>
    <w:rsid w:val="004E4840"/>
    <w:rsid w:val="004E4B7E"/>
    <w:rsid w:val="004E5744"/>
    <w:rsid w:val="004E6B03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AAC"/>
    <w:rsid w:val="004F6B78"/>
    <w:rsid w:val="004F6DCF"/>
    <w:rsid w:val="0050000F"/>
    <w:rsid w:val="00500343"/>
    <w:rsid w:val="005003EE"/>
    <w:rsid w:val="005010F8"/>
    <w:rsid w:val="00501BB0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767"/>
    <w:rsid w:val="00510941"/>
    <w:rsid w:val="00511195"/>
    <w:rsid w:val="0051126A"/>
    <w:rsid w:val="005119C5"/>
    <w:rsid w:val="00513202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6FAE"/>
    <w:rsid w:val="00517046"/>
    <w:rsid w:val="00517822"/>
    <w:rsid w:val="00520BB6"/>
    <w:rsid w:val="00520EA1"/>
    <w:rsid w:val="005210E9"/>
    <w:rsid w:val="005218A1"/>
    <w:rsid w:val="00521BFB"/>
    <w:rsid w:val="00522042"/>
    <w:rsid w:val="0052259C"/>
    <w:rsid w:val="005225F7"/>
    <w:rsid w:val="00522CFE"/>
    <w:rsid w:val="00522D77"/>
    <w:rsid w:val="00523919"/>
    <w:rsid w:val="00523956"/>
    <w:rsid w:val="00523B5E"/>
    <w:rsid w:val="005241B6"/>
    <w:rsid w:val="00524389"/>
    <w:rsid w:val="0052556F"/>
    <w:rsid w:val="00525D9F"/>
    <w:rsid w:val="00526831"/>
    <w:rsid w:val="005269FE"/>
    <w:rsid w:val="00531509"/>
    <w:rsid w:val="00531525"/>
    <w:rsid w:val="00532797"/>
    <w:rsid w:val="00532FA7"/>
    <w:rsid w:val="005333CB"/>
    <w:rsid w:val="0053464C"/>
    <w:rsid w:val="00534BCF"/>
    <w:rsid w:val="00534CED"/>
    <w:rsid w:val="00535221"/>
    <w:rsid w:val="0053572C"/>
    <w:rsid w:val="0053723E"/>
    <w:rsid w:val="005375ED"/>
    <w:rsid w:val="00537FBE"/>
    <w:rsid w:val="005400B5"/>
    <w:rsid w:val="0054032E"/>
    <w:rsid w:val="005406F8"/>
    <w:rsid w:val="005408A4"/>
    <w:rsid w:val="0054364B"/>
    <w:rsid w:val="0054388B"/>
    <w:rsid w:val="00543D06"/>
    <w:rsid w:val="0054429A"/>
    <w:rsid w:val="00544336"/>
    <w:rsid w:val="00544AEC"/>
    <w:rsid w:val="00545663"/>
    <w:rsid w:val="00545B6D"/>
    <w:rsid w:val="00545C6F"/>
    <w:rsid w:val="005468CF"/>
    <w:rsid w:val="00547593"/>
    <w:rsid w:val="0054776D"/>
    <w:rsid w:val="00547EFD"/>
    <w:rsid w:val="005509C6"/>
    <w:rsid w:val="005509CD"/>
    <w:rsid w:val="00550BF6"/>
    <w:rsid w:val="00552497"/>
    <w:rsid w:val="00553291"/>
    <w:rsid w:val="0055354B"/>
    <w:rsid w:val="00553D45"/>
    <w:rsid w:val="00555385"/>
    <w:rsid w:val="00555B05"/>
    <w:rsid w:val="0055613D"/>
    <w:rsid w:val="0055791A"/>
    <w:rsid w:val="005607F1"/>
    <w:rsid w:val="005609F0"/>
    <w:rsid w:val="00560B79"/>
    <w:rsid w:val="00560D6D"/>
    <w:rsid w:val="005613A7"/>
    <w:rsid w:val="0056143E"/>
    <w:rsid w:val="00561B73"/>
    <w:rsid w:val="00562CC3"/>
    <w:rsid w:val="00562E15"/>
    <w:rsid w:val="00562FBA"/>
    <w:rsid w:val="005631E1"/>
    <w:rsid w:val="00563659"/>
    <w:rsid w:val="0056452B"/>
    <w:rsid w:val="005647D0"/>
    <w:rsid w:val="00564942"/>
    <w:rsid w:val="00564E5F"/>
    <w:rsid w:val="0056571C"/>
    <w:rsid w:val="00566C91"/>
    <w:rsid w:val="005672C5"/>
    <w:rsid w:val="00567506"/>
    <w:rsid w:val="005705FB"/>
    <w:rsid w:val="005713D6"/>
    <w:rsid w:val="00571460"/>
    <w:rsid w:val="00571C53"/>
    <w:rsid w:val="00571D81"/>
    <w:rsid w:val="00571FDB"/>
    <w:rsid w:val="005721BB"/>
    <w:rsid w:val="0057256D"/>
    <w:rsid w:val="005738F8"/>
    <w:rsid w:val="00573B04"/>
    <w:rsid w:val="00574073"/>
    <w:rsid w:val="00574172"/>
    <w:rsid w:val="00574239"/>
    <w:rsid w:val="00574B8C"/>
    <w:rsid w:val="00575556"/>
    <w:rsid w:val="00575BBD"/>
    <w:rsid w:val="00576FBB"/>
    <w:rsid w:val="005776E2"/>
    <w:rsid w:val="00577770"/>
    <w:rsid w:val="0058154F"/>
    <w:rsid w:val="005816D3"/>
    <w:rsid w:val="00581DC7"/>
    <w:rsid w:val="005821BD"/>
    <w:rsid w:val="0058223F"/>
    <w:rsid w:val="0058262B"/>
    <w:rsid w:val="005843D5"/>
    <w:rsid w:val="00584EAD"/>
    <w:rsid w:val="005850F3"/>
    <w:rsid w:val="00585A01"/>
    <w:rsid w:val="00585FF5"/>
    <w:rsid w:val="005875AE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6596"/>
    <w:rsid w:val="005966E5"/>
    <w:rsid w:val="00596A87"/>
    <w:rsid w:val="00596DCA"/>
    <w:rsid w:val="005974A7"/>
    <w:rsid w:val="00597F16"/>
    <w:rsid w:val="005A0077"/>
    <w:rsid w:val="005A04F8"/>
    <w:rsid w:val="005A0555"/>
    <w:rsid w:val="005A16C2"/>
    <w:rsid w:val="005A215D"/>
    <w:rsid w:val="005A29E0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5F3A"/>
    <w:rsid w:val="005B5F82"/>
    <w:rsid w:val="005B64E5"/>
    <w:rsid w:val="005B6BFE"/>
    <w:rsid w:val="005B711C"/>
    <w:rsid w:val="005B73E0"/>
    <w:rsid w:val="005C0009"/>
    <w:rsid w:val="005C0FA7"/>
    <w:rsid w:val="005C1A4C"/>
    <w:rsid w:val="005C1A5C"/>
    <w:rsid w:val="005C1B05"/>
    <w:rsid w:val="005C1E71"/>
    <w:rsid w:val="005C2DEE"/>
    <w:rsid w:val="005C37F5"/>
    <w:rsid w:val="005C3818"/>
    <w:rsid w:val="005C3CE6"/>
    <w:rsid w:val="005C5115"/>
    <w:rsid w:val="005C6C8C"/>
    <w:rsid w:val="005C7613"/>
    <w:rsid w:val="005C79C1"/>
    <w:rsid w:val="005C7CAE"/>
    <w:rsid w:val="005D0A70"/>
    <w:rsid w:val="005D0BD2"/>
    <w:rsid w:val="005D20F6"/>
    <w:rsid w:val="005D39F2"/>
    <w:rsid w:val="005D3CF9"/>
    <w:rsid w:val="005D415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54E8"/>
    <w:rsid w:val="005E5913"/>
    <w:rsid w:val="005E6239"/>
    <w:rsid w:val="005E74A6"/>
    <w:rsid w:val="005E7645"/>
    <w:rsid w:val="005E7685"/>
    <w:rsid w:val="005E7BE6"/>
    <w:rsid w:val="005E7D07"/>
    <w:rsid w:val="005F02C2"/>
    <w:rsid w:val="005F1351"/>
    <w:rsid w:val="005F268D"/>
    <w:rsid w:val="005F3BE4"/>
    <w:rsid w:val="005F434D"/>
    <w:rsid w:val="005F51E5"/>
    <w:rsid w:val="005F5967"/>
    <w:rsid w:val="005F5EE9"/>
    <w:rsid w:val="005F6C0B"/>
    <w:rsid w:val="005F7EB1"/>
    <w:rsid w:val="00601920"/>
    <w:rsid w:val="0060220B"/>
    <w:rsid w:val="006022C2"/>
    <w:rsid w:val="00604027"/>
    <w:rsid w:val="0060419E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61BB"/>
    <w:rsid w:val="006161F1"/>
    <w:rsid w:val="00616706"/>
    <w:rsid w:val="006169CF"/>
    <w:rsid w:val="006170E4"/>
    <w:rsid w:val="00617A6E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3EF3"/>
    <w:rsid w:val="00645130"/>
    <w:rsid w:val="00645B0C"/>
    <w:rsid w:val="00645CD5"/>
    <w:rsid w:val="00645DE1"/>
    <w:rsid w:val="0064615A"/>
    <w:rsid w:val="00646ED8"/>
    <w:rsid w:val="006476D2"/>
    <w:rsid w:val="006477F3"/>
    <w:rsid w:val="006505C8"/>
    <w:rsid w:val="006506A7"/>
    <w:rsid w:val="00650D46"/>
    <w:rsid w:val="0065100E"/>
    <w:rsid w:val="006511CA"/>
    <w:rsid w:val="0065204C"/>
    <w:rsid w:val="0065242C"/>
    <w:rsid w:val="006527D2"/>
    <w:rsid w:val="00653178"/>
    <w:rsid w:val="006533DD"/>
    <w:rsid w:val="00653CCB"/>
    <w:rsid w:val="006543BB"/>
    <w:rsid w:val="00654645"/>
    <w:rsid w:val="00655563"/>
    <w:rsid w:val="00655776"/>
    <w:rsid w:val="006557DC"/>
    <w:rsid w:val="00655B86"/>
    <w:rsid w:val="006567D9"/>
    <w:rsid w:val="00656EE1"/>
    <w:rsid w:val="00657904"/>
    <w:rsid w:val="00657B36"/>
    <w:rsid w:val="00660060"/>
    <w:rsid w:val="006602C6"/>
    <w:rsid w:val="006608B0"/>
    <w:rsid w:val="006608CC"/>
    <w:rsid w:val="00661A62"/>
    <w:rsid w:val="00661B56"/>
    <w:rsid w:val="006629F2"/>
    <w:rsid w:val="00663446"/>
    <w:rsid w:val="00663DCE"/>
    <w:rsid w:val="0066508E"/>
    <w:rsid w:val="00665E12"/>
    <w:rsid w:val="00665EF0"/>
    <w:rsid w:val="006667DB"/>
    <w:rsid w:val="006673C0"/>
    <w:rsid w:val="00667D1D"/>
    <w:rsid w:val="006701BC"/>
    <w:rsid w:val="00670B05"/>
    <w:rsid w:val="006720AE"/>
    <w:rsid w:val="00673970"/>
    <w:rsid w:val="006744B9"/>
    <w:rsid w:val="00675027"/>
    <w:rsid w:val="0067509E"/>
    <w:rsid w:val="00675593"/>
    <w:rsid w:val="00676202"/>
    <w:rsid w:val="006763C7"/>
    <w:rsid w:val="00677026"/>
    <w:rsid w:val="00677127"/>
    <w:rsid w:val="00677D39"/>
    <w:rsid w:val="00677F2C"/>
    <w:rsid w:val="006805CC"/>
    <w:rsid w:val="006819D1"/>
    <w:rsid w:val="00681C6A"/>
    <w:rsid w:val="00681F12"/>
    <w:rsid w:val="00682372"/>
    <w:rsid w:val="006849D8"/>
    <w:rsid w:val="00685185"/>
    <w:rsid w:val="0068534A"/>
    <w:rsid w:val="006853BC"/>
    <w:rsid w:val="00686559"/>
    <w:rsid w:val="006866F7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3741"/>
    <w:rsid w:val="00693C19"/>
    <w:rsid w:val="00693E82"/>
    <w:rsid w:val="00693EF6"/>
    <w:rsid w:val="0069409C"/>
    <w:rsid w:val="006947D0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BFB"/>
    <w:rsid w:val="006A2DD4"/>
    <w:rsid w:val="006A3044"/>
    <w:rsid w:val="006A38AB"/>
    <w:rsid w:val="006A3DD1"/>
    <w:rsid w:val="006A48B0"/>
    <w:rsid w:val="006A54C0"/>
    <w:rsid w:val="006A5CE3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2E1C"/>
    <w:rsid w:val="006B400B"/>
    <w:rsid w:val="006B44EE"/>
    <w:rsid w:val="006B507F"/>
    <w:rsid w:val="006B5F77"/>
    <w:rsid w:val="006B640B"/>
    <w:rsid w:val="006B66FD"/>
    <w:rsid w:val="006B79B9"/>
    <w:rsid w:val="006B7AFF"/>
    <w:rsid w:val="006C085D"/>
    <w:rsid w:val="006C112C"/>
    <w:rsid w:val="006C18C2"/>
    <w:rsid w:val="006C20BC"/>
    <w:rsid w:val="006C26C5"/>
    <w:rsid w:val="006C2AD0"/>
    <w:rsid w:val="006C309A"/>
    <w:rsid w:val="006C3573"/>
    <w:rsid w:val="006C3816"/>
    <w:rsid w:val="006C3B90"/>
    <w:rsid w:val="006C3BE7"/>
    <w:rsid w:val="006C4356"/>
    <w:rsid w:val="006C48C4"/>
    <w:rsid w:val="006C48FF"/>
    <w:rsid w:val="006C55C8"/>
    <w:rsid w:val="006C5851"/>
    <w:rsid w:val="006C666B"/>
    <w:rsid w:val="006C7624"/>
    <w:rsid w:val="006D0949"/>
    <w:rsid w:val="006D0B37"/>
    <w:rsid w:val="006D0E58"/>
    <w:rsid w:val="006D0E78"/>
    <w:rsid w:val="006D3572"/>
    <w:rsid w:val="006D3E74"/>
    <w:rsid w:val="006D4378"/>
    <w:rsid w:val="006D44BF"/>
    <w:rsid w:val="006D592B"/>
    <w:rsid w:val="006D617E"/>
    <w:rsid w:val="006D62A4"/>
    <w:rsid w:val="006D6AA9"/>
    <w:rsid w:val="006D6C42"/>
    <w:rsid w:val="006D71E0"/>
    <w:rsid w:val="006D7533"/>
    <w:rsid w:val="006D76B5"/>
    <w:rsid w:val="006E0717"/>
    <w:rsid w:val="006E2127"/>
    <w:rsid w:val="006E25C3"/>
    <w:rsid w:val="006E3246"/>
    <w:rsid w:val="006E4248"/>
    <w:rsid w:val="006E5C50"/>
    <w:rsid w:val="006E6953"/>
    <w:rsid w:val="006E6A17"/>
    <w:rsid w:val="006E6CDB"/>
    <w:rsid w:val="006E709E"/>
    <w:rsid w:val="006E7B8C"/>
    <w:rsid w:val="006E7D4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660"/>
    <w:rsid w:val="006F37CD"/>
    <w:rsid w:val="006F3EE8"/>
    <w:rsid w:val="006F4045"/>
    <w:rsid w:val="006F4442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0ABC"/>
    <w:rsid w:val="007016F3"/>
    <w:rsid w:val="00701FB8"/>
    <w:rsid w:val="00702221"/>
    <w:rsid w:val="00702320"/>
    <w:rsid w:val="00702698"/>
    <w:rsid w:val="00702A0B"/>
    <w:rsid w:val="00702AC3"/>
    <w:rsid w:val="00703031"/>
    <w:rsid w:val="007030CD"/>
    <w:rsid w:val="007039A4"/>
    <w:rsid w:val="00704F65"/>
    <w:rsid w:val="00707175"/>
    <w:rsid w:val="00707A47"/>
    <w:rsid w:val="00707D81"/>
    <w:rsid w:val="00707E8B"/>
    <w:rsid w:val="00711093"/>
    <w:rsid w:val="007114EE"/>
    <w:rsid w:val="00711A0E"/>
    <w:rsid w:val="00711A74"/>
    <w:rsid w:val="00712419"/>
    <w:rsid w:val="0071335B"/>
    <w:rsid w:val="0071378E"/>
    <w:rsid w:val="0071499C"/>
    <w:rsid w:val="00714C31"/>
    <w:rsid w:val="00717A70"/>
    <w:rsid w:val="00717EB4"/>
    <w:rsid w:val="00720E17"/>
    <w:rsid w:val="00721235"/>
    <w:rsid w:val="0072179B"/>
    <w:rsid w:val="00722124"/>
    <w:rsid w:val="007223DD"/>
    <w:rsid w:val="00723010"/>
    <w:rsid w:val="0072306A"/>
    <w:rsid w:val="00723469"/>
    <w:rsid w:val="00723E12"/>
    <w:rsid w:val="00726AF0"/>
    <w:rsid w:val="00726D1F"/>
    <w:rsid w:val="007277BA"/>
    <w:rsid w:val="00727F9A"/>
    <w:rsid w:val="0073076A"/>
    <w:rsid w:val="00730A29"/>
    <w:rsid w:val="00732DA5"/>
    <w:rsid w:val="00732FD3"/>
    <w:rsid w:val="007337DF"/>
    <w:rsid w:val="00734914"/>
    <w:rsid w:val="00734918"/>
    <w:rsid w:val="00734EDC"/>
    <w:rsid w:val="00735C56"/>
    <w:rsid w:val="007361FD"/>
    <w:rsid w:val="00736BFF"/>
    <w:rsid w:val="00736DD1"/>
    <w:rsid w:val="00736ED8"/>
    <w:rsid w:val="007370D7"/>
    <w:rsid w:val="00737462"/>
    <w:rsid w:val="007375A2"/>
    <w:rsid w:val="00737DFE"/>
    <w:rsid w:val="00740882"/>
    <w:rsid w:val="00740DE4"/>
    <w:rsid w:val="007410DF"/>
    <w:rsid w:val="007415D1"/>
    <w:rsid w:val="00741715"/>
    <w:rsid w:val="00741AF0"/>
    <w:rsid w:val="0074286B"/>
    <w:rsid w:val="00742ED8"/>
    <w:rsid w:val="00743076"/>
    <w:rsid w:val="00743102"/>
    <w:rsid w:val="00743F44"/>
    <w:rsid w:val="0074414F"/>
    <w:rsid w:val="00744854"/>
    <w:rsid w:val="00744D19"/>
    <w:rsid w:val="00744E38"/>
    <w:rsid w:val="00744F32"/>
    <w:rsid w:val="00745687"/>
    <w:rsid w:val="00746155"/>
    <w:rsid w:val="00746740"/>
    <w:rsid w:val="007468C8"/>
    <w:rsid w:val="00746A54"/>
    <w:rsid w:val="00746C87"/>
    <w:rsid w:val="007475CA"/>
    <w:rsid w:val="00750205"/>
    <w:rsid w:val="00751009"/>
    <w:rsid w:val="00751B14"/>
    <w:rsid w:val="00751D9A"/>
    <w:rsid w:val="00752BEB"/>
    <w:rsid w:val="007530A5"/>
    <w:rsid w:val="0075434D"/>
    <w:rsid w:val="007554ED"/>
    <w:rsid w:val="00755CCB"/>
    <w:rsid w:val="00756067"/>
    <w:rsid w:val="0075631E"/>
    <w:rsid w:val="00756AF2"/>
    <w:rsid w:val="00757AB9"/>
    <w:rsid w:val="00760141"/>
    <w:rsid w:val="0076051C"/>
    <w:rsid w:val="00760570"/>
    <w:rsid w:val="00760866"/>
    <w:rsid w:val="007608D4"/>
    <w:rsid w:val="00761111"/>
    <w:rsid w:val="00761309"/>
    <w:rsid w:val="00761C49"/>
    <w:rsid w:val="00761FD8"/>
    <w:rsid w:val="00762669"/>
    <w:rsid w:val="0076354E"/>
    <w:rsid w:val="00763849"/>
    <w:rsid w:val="00763AE4"/>
    <w:rsid w:val="00763FE5"/>
    <w:rsid w:val="007651D4"/>
    <w:rsid w:val="00765533"/>
    <w:rsid w:val="00765B29"/>
    <w:rsid w:val="007706F8"/>
    <w:rsid w:val="00770BFB"/>
    <w:rsid w:val="00771FDB"/>
    <w:rsid w:val="007725F5"/>
    <w:rsid w:val="00772E6F"/>
    <w:rsid w:val="00773412"/>
    <w:rsid w:val="00773963"/>
    <w:rsid w:val="00773EAA"/>
    <w:rsid w:val="00773EE5"/>
    <w:rsid w:val="007742B6"/>
    <w:rsid w:val="0077473D"/>
    <w:rsid w:val="00774836"/>
    <w:rsid w:val="00774F93"/>
    <w:rsid w:val="00775122"/>
    <w:rsid w:val="007751B6"/>
    <w:rsid w:val="00776793"/>
    <w:rsid w:val="0077697F"/>
    <w:rsid w:val="007769F7"/>
    <w:rsid w:val="007775EE"/>
    <w:rsid w:val="00780642"/>
    <w:rsid w:val="00780738"/>
    <w:rsid w:val="00780920"/>
    <w:rsid w:val="00780D77"/>
    <w:rsid w:val="0078127E"/>
    <w:rsid w:val="007812CC"/>
    <w:rsid w:val="0078157A"/>
    <w:rsid w:val="00782B05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8E1"/>
    <w:rsid w:val="00790D8D"/>
    <w:rsid w:val="00790ECC"/>
    <w:rsid w:val="00791C31"/>
    <w:rsid w:val="00791DB1"/>
    <w:rsid w:val="0079315D"/>
    <w:rsid w:val="00793285"/>
    <w:rsid w:val="00793583"/>
    <w:rsid w:val="00793647"/>
    <w:rsid w:val="007936F2"/>
    <w:rsid w:val="007939C2"/>
    <w:rsid w:val="007943A1"/>
    <w:rsid w:val="00794605"/>
    <w:rsid w:val="00794FAF"/>
    <w:rsid w:val="00795FC9"/>
    <w:rsid w:val="007960F8"/>
    <w:rsid w:val="007962B1"/>
    <w:rsid w:val="00796A38"/>
    <w:rsid w:val="00796C6F"/>
    <w:rsid w:val="00796D58"/>
    <w:rsid w:val="00797FCF"/>
    <w:rsid w:val="007A02B9"/>
    <w:rsid w:val="007A0463"/>
    <w:rsid w:val="007A0C93"/>
    <w:rsid w:val="007A18AC"/>
    <w:rsid w:val="007A1DC9"/>
    <w:rsid w:val="007A2683"/>
    <w:rsid w:val="007A26DA"/>
    <w:rsid w:val="007A3ACD"/>
    <w:rsid w:val="007A5518"/>
    <w:rsid w:val="007A709B"/>
    <w:rsid w:val="007A7B4B"/>
    <w:rsid w:val="007B040D"/>
    <w:rsid w:val="007B0DBF"/>
    <w:rsid w:val="007B102E"/>
    <w:rsid w:val="007B20DF"/>
    <w:rsid w:val="007B2DBD"/>
    <w:rsid w:val="007B42C2"/>
    <w:rsid w:val="007B5A96"/>
    <w:rsid w:val="007B6700"/>
    <w:rsid w:val="007B6C51"/>
    <w:rsid w:val="007B73B4"/>
    <w:rsid w:val="007C0AB3"/>
    <w:rsid w:val="007C1897"/>
    <w:rsid w:val="007C2B8F"/>
    <w:rsid w:val="007C2F8C"/>
    <w:rsid w:val="007C3436"/>
    <w:rsid w:val="007C3EA5"/>
    <w:rsid w:val="007C4389"/>
    <w:rsid w:val="007C4E35"/>
    <w:rsid w:val="007C51E8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D001D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6BAA"/>
    <w:rsid w:val="007D7F5A"/>
    <w:rsid w:val="007E01C2"/>
    <w:rsid w:val="007E05BE"/>
    <w:rsid w:val="007E0648"/>
    <w:rsid w:val="007E08DF"/>
    <w:rsid w:val="007E0D62"/>
    <w:rsid w:val="007E1C80"/>
    <w:rsid w:val="007E2E7C"/>
    <w:rsid w:val="007E3473"/>
    <w:rsid w:val="007E34C1"/>
    <w:rsid w:val="007E34E6"/>
    <w:rsid w:val="007E55A3"/>
    <w:rsid w:val="007E5629"/>
    <w:rsid w:val="007E5E10"/>
    <w:rsid w:val="007E5F92"/>
    <w:rsid w:val="007E6537"/>
    <w:rsid w:val="007E6EB2"/>
    <w:rsid w:val="007F0515"/>
    <w:rsid w:val="007F0688"/>
    <w:rsid w:val="007F11A5"/>
    <w:rsid w:val="007F14DE"/>
    <w:rsid w:val="007F1D03"/>
    <w:rsid w:val="007F1EF9"/>
    <w:rsid w:val="007F1F79"/>
    <w:rsid w:val="007F3798"/>
    <w:rsid w:val="007F46AD"/>
    <w:rsid w:val="007F49CB"/>
    <w:rsid w:val="007F4A01"/>
    <w:rsid w:val="007F52A8"/>
    <w:rsid w:val="007F649B"/>
    <w:rsid w:val="007F6ACC"/>
    <w:rsid w:val="007F6B71"/>
    <w:rsid w:val="007F6E4D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FE0"/>
    <w:rsid w:val="0080278C"/>
    <w:rsid w:val="008029FD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3134"/>
    <w:rsid w:val="0081405D"/>
    <w:rsid w:val="00814E3F"/>
    <w:rsid w:val="00815D31"/>
    <w:rsid w:val="00815F0C"/>
    <w:rsid w:val="008167A5"/>
    <w:rsid w:val="00816F0B"/>
    <w:rsid w:val="00817D1A"/>
    <w:rsid w:val="00817D1C"/>
    <w:rsid w:val="008206E3"/>
    <w:rsid w:val="00820975"/>
    <w:rsid w:val="008212A0"/>
    <w:rsid w:val="008217F2"/>
    <w:rsid w:val="00821B59"/>
    <w:rsid w:val="008220C0"/>
    <w:rsid w:val="00822E66"/>
    <w:rsid w:val="008237D0"/>
    <w:rsid w:val="008237D4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41E3"/>
    <w:rsid w:val="0083440C"/>
    <w:rsid w:val="0083461A"/>
    <w:rsid w:val="00834727"/>
    <w:rsid w:val="00834BEE"/>
    <w:rsid w:val="00834C5E"/>
    <w:rsid w:val="00835F11"/>
    <w:rsid w:val="008367FD"/>
    <w:rsid w:val="008374F2"/>
    <w:rsid w:val="008403D2"/>
    <w:rsid w:val="008409B1"/>
    <w:rsid w:val="00840C8C"/>
    <w:rsid w:val="00840D74"/>
    <w:rsid w:val="00840E19"/>
    <w:rsid w:val="0084124B"/>
    <w:rsid w:val="00842128"/>
    <w:rsid w:val="0084297D"/>
    <w:rsid w:val="00842A72"/>
    <w:rsid w:val="00843A35"/>
    <w:rsid w:val="00843C74"/>
    <w:rsid w:val="00843D1D"/>
    <w:rsid w:val="00844294"/>
    <w:rsid w:val="0084476D"/>
    <w:rsid w:val="00844CC8"/>
    <w:rsid w:val="00845215"/>
    <w:rsid w:val="008457C7"/>
    <w:rsid w:val="00845D33"/>
    <w:rsid w:val="00847507"/>
    <w:rsid w:val="0084750D"/>
    <w:rsid w:val="008475D3"/>
    <w:rsid w:val="008501C1"/>
    <w:rsid w:val="00850651"/>
    <w:rsid w:val="00851179"/>
    <w:rsid w:val="008513D1"/>
    <w:rsid w:val="00851498"/>
    <w:rsid w:val="00851614"/>
    <w:rsid w:val="0085354B"/>
    <w:rsid w:val="008538E3"/>
    <w:rsid w:val="00854C1C"/>
    <w:rsid w:val="00854F56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2262"/>
    <w:rsid w:val="00862809"/>
    <w:rsid w:val="00862B23"/>
    <w:rsid w:val="00862B3D"/>
    <w:rsid w:val="00862D25"/>
    <w:rsid w:val="008632BB"/>
    <w:rsid w:val="008641A0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78B5"/>
    <w:rsid w:val="00870801"/>
    <w:rsid w:val="0087148A"/>
    <w:rsid w:val="008715E0"/>
    <w:rsid w:val="008723A9"/>
    <w:rsid w:val="00872776"/>
    <w:rsid w:val="00872D0A"/>
    <w:rsid w:val="00873082"/>
    <w:rsid w:val="00873965"/>
    <w:rsid w:val="00873E7B"/>
    <w:rsid w:val="00874106"/>
    <w:rsid w:val="008743DC"/>
    <w:rsid w:val="008745C7"/>
    <w:rsid w:val="00874D23"/>
    <w:rsid w:val="00875695"/>
    <w:rsid w:val="00875A50"/>
    <w:rsid w:val="00876069"/>
    <w:rsid w:val="008763F8"/>
    <w:rsid w:val="008767C9"/>
    <w:rsid w:val="00876AE3"/>
    <w:rsid w:val="00876ECD"/>
    <w:rsid w:val="00877517"/>
    <w:rsid w:val="00877C28"/>
    <w:rsid w:val="00877FB6"/>
    <w:rsid w:val="008805B3"/>
    <w:rsid w:val="00880F3E"/>
    <w:rsid w:val="00881218"/>
    <w:rsid w:val="008816B9"/>
    <w:rsid w:val="008818F8"/>
    <w:rsid w:val="00881A48"/>
    <w:rsid w:val="00883260"/>
    <w:rsid w:val="00883451"/>
    <w:rsid w:val="00884A1A"/>
    <w:rsid w:val="00884C98"/>
    <w:rsid w:val="00885091"/>
    <w:rsid w:val="008854D1"/>
    <w:rsid w:val="0088669F"/>
    <w:rsid w:val="00886A3C"/>
    <w:rsid w:val="008870F5"/>
    <w:rsid w:val="00887BFF"/>
    <w:rsid w:val="00887C94"/>
    <w:rsid w:val="00887C99"/>
    <w:rsid w:val="0089087B"/>
    <w:rsid w:val="00890AC1"/>
    <w:rsid w:val="00890D6B"/>
    <w:rsid w:val="00891732"/>
    <w:rsid w:val="00891C8A"/>
    <w:rsid w:val="008924FB"/>
    <w:rsid w:val="00892769"/>
    <w:rsid w:val="00892844"/>
    <w:rsid w:val="00893695"/>
    <w:rsid w:val="00893C43"/>
    <w:rsid w:val="0089430D"/>
    <w:rsid w:val="008954DA"/>
    <w:rsid w:val="008955DF"/>
    <w:rsid w:val="008958A3"/>
    <w:rsid w:val="00896125"/>
    <w:rsid w:val="008A0457"/>
    <w:rsid w:val="008A0E36"/>
    <w:rsid w:val="008A158D"/>
    <w:rsid w:val="008A160D"/>
    <w:rsid w:val="008A1807"/>
    <w:rsid w:val="008A1CE6"/>
    <w:rsid w:val="008A1D0A"/>
    <w:rsid w:val="008A1E2A"/>
    <w:rsid w:val="008A2860"/>
    <w:rsid w:val="008A2EE7"/>
    <w:rsid w:val="008A35FE"/>
    <w:rsid w:val="008A5826"/>
    <w:rsid w:val="008A5FC3"/>
    <w:rsid w:val="008A6260"/>
    <w:rsid w:val="008A662C"/>
    <w:rsid w:val="008A73BC"/>
    <w:rsid w:val="008A7E2C"/>
    <w:rsid w:val="008B0B6E"/>
    <w:rsid w:val="008B140A"/>
    <w:rsid w:val="008B18D7"/>
    <w:rsid w:val="008B1EB3"/>
    <w:rsid w:val="008B1F6F"/>
    <w:rsid w:val="008B23CE"/>
    <w:rsid w:val="008B250C"/>
    <w:rsid w:val="008B3276"/>
    <w:rsid w:val="008B3426"/>
    <w:rsid w:val="008B3FD6"/>
    <w:rsid w:val="008B4347"/>
    <w:rsid w:val="008B468D"/>
    <w:rsid w:val="008B566D"/>
    <w:rsid w:val="008B5756"/>
    <w:rsid w:val="008B5B4C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4ADC"/>
    <w:rsid w:val="008C4C44"/>
    <w:rsid w:val="008C5102"/>
    <w:rsid w:val="008C54B6"/>
    <w:rsid w:val="008C5B2D"/>
    <w:rsid w:val="008C5B8A"/>
    <w:rsid w:val="008C5C06"/>
    <w:rsid w:val="008C65CB"/>
    <w:rsid w:val="008C699A"/>
    <w:rsid w:val="008C6B81"/>
    <w:rsid w:val="008C6EF1"/>
    <w:rsid w:val="008C771A"/>
    <w:rsid w:val="008C7BBE"/>
    <w:rsid w:val="008D06D9"/>
    <w:rsid w:val="008D09C1"/>
    <w:rsid w:val="008D1F32"/>
    <w:rsid w:val="008D1FC0"/>
    <w:rsid w:val="008D38C6"/>
    <w:rsid w:val="008D6125"/>
    <w:rsid w:val="008D6DBB"/>
    <w:rsid w:val="008D7002"/>
    <w:rsid w:val="008D7394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71AF"/>
    <w:rsid w:val="008F74D1"/>
    <w:rsid w:val="008F7B65"/>
    <w:rsid w:val="009003B7"/>
    <w:rsid w:val="00900762"/>
    <w:rsid w:val="0090095A"/>
    <w:rsid w:val="00900BFE"/>
    <w:rsid w:val="00900C33"/>
    <w:rsid w:val="00901418"/>
    <w:rsid w:val="00901929"/>
    <w:rsid w:val="00903217"/>
    <w:rsid w:val="00904266"/>
    <w:rsid w:val="0090480E"/>
    <w:rsid w:val="009057FC"/>
    <w:rsid w:val="00905FAA"/>
    <w:rsid w:val="00906658"/>
    <w:rsid w:val="009069AC"/>
    <w:rsid w:val="00906AFE"/>
    <w:rsid w:val="00906BBF"/>
    <w:rsid w:val="00906E8E"/>
    <w:rsid w:val="0091023D"/>
    <w:rsid w:val="00911048"/>
    <w:rsid w:val="009112CE"/>
    <w:rsid w:val="00911BE6"/>
    <w:rsid w:val="009120C0"/>
    <w:rsid w:val="00912223"/>
    <w:rsid w:val="00913879"/>
    <w:rsid w:val="009138FB"/>
    <w:rsid w:val="00914D89"/>
    <w:rsid w:val="00914F42"/>
    <w:rsid w:val="00915A1D"/>
    <w:rsid w:val="00915D1B"/>
    <w:rsid w:val="009166B6"/>
    <w:rsid w:val="00916A3D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5696"/>
    <w:rsid w:val="00925A91"/>
    <w:rsid w:val="00926762"/>
    <w:rsid w:val="009268AB"/>
    <w:rsid w:val="0092691C"/>
    <w:rsid w:val="00926B14"/>
    <w:rsid w:val="00930CB0"/>
    <w:rsid w:val="009310B4"/>
    <w:rsid w:val="00931CB2"/>
    <w:rsid w:val="009321C8"/>
    <w:rsid w:val="009328F8"/>
    <w:rsid w:val="0093336D"/>
    <w:rsid w:val="0093394F"/>
    <w:rsid w:val="00933BE5"/>
    <w:rsid w:val="00933CCD"/>
    <w:rsid w:val="00933FBF"/>
    <w:rsid w:val="009344F1"/>
    <w:rsid w:val="00934A21"/>
    <w:rsid w:val="009354FA"/>
    <w:rsid w:val="00935856"/>
    <w:rsid w:val="0093606A"/>
    <w:rsid w:val="00937258"/>
    <w:rsid w:val="009372EE"/>
    <w:rsid w:val="009374F1"/>
    <w:rsid w:val="009411BA"/>
    <w:rsid w:val="0094170D"/>
    <w:rsid w:val="009441AE"/>
    <w:rsid w:val="00944B9A"/>
    <w:rsid w:val="00944E61"/>
    <w:rsid w:val="00944E86"/>
    <w:rsid w:val="00945224"/>
    <w:rsid w:val="00945C23"/>
    <w:rsid w:val="0094627F"/>
    <w:rsid w:val="0094644D"/>
    <w:rsid w:val="009466C9"/>
    <w:rsid w:val="00947079"/>
    <w:rsid w:val="009470E0"/>
    <w:rsid w:val="009477CA"/>
    <w:rsid w:val="00947B38"/>
    <w:rsid w:val="00947C2F"/>
    <w:rsid w:val="009506E7"/>
    <w:rsid w:val="0095116E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4AEB"/>
    <w:rsid w:val="00954E59"/>
    <w:rsid w:val="009555F0"/>
    <w:rsid w:val="0095632C"/>
    <w:rsid w:val="00960691"/>
    <w:rsid w:val="00961BED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705D0"/>
    <w:rsid w:val="00970708"/>
    <w:rsid w:val="00970CC4"/>
    <w:rsid w:val="00970ED9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4911"/>
    <w:rsid w:val="009749B1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57F"/>
    <w:rsid w:val="009808CA"/>
    <w:rsid w:val="00980EBA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56D6"/>
    <w:rsid w:val="0098638C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342"/>
    <w:rsid w:val="00993503"/>
    <w:rsid w:val="0099379D"/>
    <w:rsid w:val="00994E3C"/>
    <w:rsid w:val="00995660"/>
    <w:rsid w:val="00995B47"/>
    <w:rsid w:val="00995C4E"/>
    <w:rsid w:val="00995E52"/>
    <w:rsid w:val="0099614B"/>
    <w:rsid w:val="0099631F"/>
    <w:rsid w:val="009963BA"/>
    <w:rsid w:val="0099762B"/>
    <w:rsid w:val="00997F9C"/>
    <w:rsid w:val="009A0861"/>
    <w:rsid w:val="009A0929"/>
    <w:rsid w:val="009A0A9C"/>
    <w:rsid w:val="009A30FC"/>
    <w:rsid w:val="009A421F"/>
    <w:rsid w:val="009A4246"/>
    <w:rsid w:val="009A6045"/>
    <w:rsid w:val="009A6808"/>
    <w:rsid w:val="009A6A69"/>
    <w:rsid w:val="009A6EF6"/>
    <w:rsid w:val="009A77DF"/>
    <w:rsid w:val="009A788C"/>
    <w:rsid w:val="009A7A80"/>
    <w:rsid w:val="009A7B44"/>
    <w:rsid w:val="009A7B58"/>
    <w:rsid w:val="009A7B9E"/>
    <w:rsid w:val="009B041D"/>
    <w:rsid w:val="009B092F"/>
    <w:rsid w:val="009B1021"/>
    <w:rsid w:val="009B11DB"/>
    <w:rsid w:val="009B264D"/>
    <w:rsid w:val="009B2933"/>
    <w:rsid w:val="009B2AE4"/>
    <w:rsid w:val="009B392E"/>
    <w:rsid w:val="009B3AE2"/>
    <w:rsid w:val="009B4371"/>
    <w:rsid w:val="009B5647"/>
    <w:rsid w:val="009B5C56"/>
    <w:rsid w:val="009B635F"/>
    <w:rsid w:val="009B65D6"/>
    <w:rsid w:val="009B6B5B"/>
    <w:rsid w:val="009B7128"/>
    <w:rsid w:val="009B742A"/>
    <w:rsid w:val="009B7B41"/>
    <w:rsid w:val="009B7B58"/>
    <w:rsid w:val="009C01BC"/>
    <w:rsid w:val="009C035E"/>
    <w:rsid w:val="009C0500"/>
    <w:rsid w:val="009C098B"/>
    <w:rsid w:val="009C0DFE"/>
    <w:rsid w:val="009C145B"/>
    <w:rsid w:val="009C179C"/>
    <w:rsid w:val="009C217A"/>
    <w:rsid w:val="009C2942"/>
    <w:rsid w:val="009C3A09"/>
    <w:rsid w:val="009C3A53"/>
    <w:rsid w:val="009C3B01"/>
    <w:rsid w:val="009C3CC0"/>
    <w:rsid w:val="009C40B9"/>
    <w:rsid w:val="009C43A6"/>
    <w:rsid w:val="009C44D7"/>
    <w:rsid w:val="009C4AFB"/>
    <w:rsid w:val="009C7B1F"/>
    <w:rsid w:val="009C7E4A"/>
    <w:rsid w:val="009C7EF1"/>
    <w:rsid w:val="009D0D9D"/>
    <w:rsid w:val="009D1701"/>
    <w:rsid w:val="009D1EBD"/>
    <w:rsid w:val="009D4601"/>
    <w:rsid w:val="009D462C"/>
    <w:rsid w:val="009D4656"/>
    <w:rsid w:val="009D4D86"/>
    <w:rsid w:val="009D4D9A"/>
    <w:rsid w:val="009D4F41"/>
    <w:rsid w:val="009D50B0"/>
    <w:rsid w:val="009D5230"/>
    <w:rsid w:val="009D5350"/>
    <w:rsid w:val="009D63EA"/>
    <w:rsid w:val="009D7066"/>
    <w:rsid w:val="009D72AC"/>
    <w:rsid w:val="009D7EDF"/>
    <w:rsid w:val="009E1A83"/>
    <w:rsid w:val="009E2368"/>
    <w:rsid w:val="009E2475"/>
    <w:rsid w:val="009E36F8"/>
    <w:rsid w:val="009E5026"/>
    <w:rsid w:val="009E505F"/>
    <w:rsid w:val="009E5555"/>
    <w:rsid w:val="009E5C5D"/>
    <w:rsid w:val="009E63DC"/>
    <w:rsid w:val="009E65A9"/>
    <w:rsid w:val="009E6833"/>
    <w:rsid w:val="009E6FA1"/>
    <w:rsid w:val="009E709E"/>
    <w:rsid w:val="009E7212"/>
    <w:rsid w:val="009F05FE"/>
    <w:rsid w:val="009F0C2A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8EA"/>
    <w:rsid w:val="009F5F1E"/>
    <w:rsid w:val="009F600A"/>
    <w:rsid w:val="009F66F3"/>
    <w:rsid w:val="009F671D"/>
    <w:rsid w:val="00A004DD"/>
    <w:rsid w:val="00A0075E"/>
    <w:rsid w:val="00A00B34"/>
    <w:rsid w:val="00A017EB"/>
    <w:rsid w:val="00A023F1"/>
    <w:rsid w:val="00A03184"/>
    <w:rsid w:val="00A04053"/>
    <w:rsid w:val="00A041BB"/>
    <w:rsid w:val="00A04351"/>
    <w:rsid w:val="00A04620"/>
    <w:rsid w:val="00A04D3E"/>
    <w:rsid w:val="00A05078"/>
    <w:rsid w:val="00A05E1B"/>
    <w:rsid w:val="00A065CE"/>
    <w:rsid w:val="00A07CDC"/>
    <w:rsid w:val="00A107FF"/>
    <w:rsid w:val="00A10C92"/>
    <w:rsid w:val="00A11232"/>
    <w:rsid w:val="00A12B8F"/>
    <w:rsid w:val="00A13220"/>
    <w:rsid w:val="00A13CAE"/>
    <w:rsid w:val="00A13DFE"/>
    <w:rsid w:val="00A13FEE"/>
    <w:rsid w:val="00A167C9"/>
    <w:rsid w:val="00A1782F"/>
    <w:rsid w:val="00A17EC0"/>
    <w:rsid w:val="00A20048"/>
    <w:rsid w:val="00A202F7"/>
    <w:rsid w:val="00A2164C"/>
    <w:rsid w:val="00A21A08"/>
    <w:rsid w:val="00A21AB6"/>
    <w:rsid w:val="00A22378"/>
    <w:rsid w:val="00A23487"/>
    <w:rsid w:val="00A23C93"/>
    <w:rsid w:val="00A23DA7"/>
    <w:rsid w:val="00A2420F"/>
    <w:rsid w:val="00A246EF"/>
    <w:rsid w:val="00A25942"/>
    <w:rsid w:val="00A30C76"/>
    <w:rsid w:val="00A30DBF"/>
    <w:rsid w:val="00A30FA5"/>
    <w:rsid w:val="00A317BB"/>
    <w:rsid w:val="00A31C13"/>
    <w:rsid w:val="00A327D0"/>
    <w:rsid w:val="00A32CA1"/>
    <w:rsid w:val="00A32D97"/>
    <w:rsid w:val="00A33819"/>
    <w:rsid w:val="00A34FC9"/>
    <w:rsid w:val="00A35ADB"/>
    <w:rsid w:val="00A36577"/>
    <w:rsid w:val="00A365E9"/>
    <w:rsid w:val="00A369A5"/>
    <w:rsid w:val="00A37030"/>
    <w:rsid w:val="00A3757E"/>
    <w:rsid w:val="00A4048F"/>
    <w:rsid w:val="00A40AF6"/>
    <w:rsid w:val="00A40F9A"/>
    <w:rsid w:val="00A413D5"/>
    <w:rsid w:val="00A4311F"/>
    <w:rsid w:val="00A43B19"/>
    <w:rsid w:val="00A45225"/>
    <w:rsid w:val="00A45EBE"/>
    <w:rsid w:val="00A463EC"/>
    <w:rsid w:val="00A47770"/>
    <w:rsid w:val="00A50649"/>
    <w:rsid w:val="00A506C5"/>
    <w:rsid w:val="00A51A9D"/>
    <w:rsid w:val="00A53709"/>
    <w:rsid w:val="00A53852"/>
    <w:rsid w:val="00A540D1"/>
    <w:rsid w:val="00A5416D"/>
    <w:rsid w:val="00A54493"/>
    <w:rsid w:val="00A550BB"/>
    <w:rsid w:val="00A55B09"/>
    <w:rsid w:val="00A56941"/>
    <w:rsid w:val="00A572A0"/>
    <w:rsid w:val="00A57A71"/>
    <w:rsid w:val="00A6032C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95F"/>
    <w:rsid w:val="00A66133"/>
    <w:rsid w:val="00A66A9B"/>
    <w:rsid w:val="00A66F2A"/>
    <w:rsid w:val="00A6777E"/>
    <w:rsid w:val="00A67EF1"/>
    <w:rsid w:val="00A701B7"/>
    <w:rsid w:val="00A70273"/>
    <w:rsid w:val="00A70920"/>
    <w:rsid w:val="00A71778"/>
    <w:rsid w:val="00A71978"/>
    <w:rsid w:val="00A71FDE"/>
    <w:rsid w:val="00A72C61"/>
    <w:rsid w:val="00A734C6"/>
    <w:rsid w:val="00A735BA"/>
    <w:rsid w:val="00A74CAD"/>
    <w:rsid w:val="00A753F6"/>
    <w:rsid w:val="00A7547F"/>
    <w:rsid w:val="00A7551C"/>
    <w:rsid w:val="00A76860"/>
    <w:rsid w:val="00A76DFC"/>
    <w:rsid w:val="00A76E69"/>
    <w:rsid w:val="00A7756E"/>
    <w:rsid w:val="00A777FA"/>
    <w:rsid w:val="00A77D83"/>
    <w:rsid w:val="00A8003E"/>
    <w:rsid w:val="00A800E8"/>
    <w:rsid w:val="00A8047F"/>
    <w:rsid w:val="00A80A50"/>
    <w:rsid w:val="00A80A6F"/>
    <w:rsid w:val="00A80E6C"/>
    <w:rsid w:val="00A82E3F"/>
    <w:rsid w:val="00A8305B"/>
    <w:rsid w:val="00A84433"/>
    <w:rsid w:val="00A84DC9"/>
    <w:rsid w:val="00A84EE3"/>
    <w:rsid w:val="00A85158"/>
    <w:rsid w:val="00A8569E"/>
    <w:rsid w:val="00A85F9F"/>
    <w:rsid w:val="00A86529"/>
    <w:rsid w:val="00A87870"/>
    <w:rsid w:val="00A9011C"/>
    <w:rsid w:val="00A90EBC"/>
    <w:rsid w:val="00A91EC1"/>
    <w:rsid w:val="00A9299E"/>
    <w:rsid w:val="00A92A0F"/>
    <w:rsid w:val="00A92F46"/>
    <w:rsid w:val="00A93578"/>
    <w:rsid w:val="00A93EDE"/>
    <w:rsid w:val="00A93FD4"/>
    <w:rsid w:val="00A94006"/>
    <w:rsid w:val="00A940DE"/>
    <w:rsid w:val="00A94193"/>
    <w:rsid w:val="00A94A14"/>
    <w:rsid w:val="00A95263"/>
    <w:rsid w:val="00A95422"/>
    <w:rsid w:val="00A95B10"/>
    <w:rsid w:val="00A960DE"/>
    <w:rsid w:val="00A97A08"/>
    <w:rsid w:val="00AA0197"/>
    <w:rsid w:val="00AA0BDC"/>
    <w:rsid w:val="00AA2AA2"/>
    <w:rsid w:val="00AA2AD6"/>
    <w:rsid w:val="00AA340A"/>
    <w:rsid w:val="00AA37CE"/>
    <w:rsid w:val="00AA3BE5"/>
    <w:rsid w:val="00AA45EB"/>
    <w:rsid w:val="00AA4DAD"/>
    <w:rsid w:val="00AA4F0B"/>
    <w:rsid w:val="00AA6BF7"/>
    <w:rsid w:val="00AA6CA7"/>
    <w:rsid w:val="00AA6E98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D74"/>
    <w:rsid w:val="00AC5289"/>
    <w:rsid w:val="00AC56A9"/>
    <w:rsid w:val="00AC5AF2"/>
    <w:rsid w:val="00AC6A4E"/>
    <w:rsid w:val="00AC6BFF"/>
    <w:rsid w:val="00AC75D6"/>
    <w:rsid w:val="00AD0579"/>
    <w:rsid w:val="00AD0AFF"/>
    <w:rsid w:val="00AD16F9"/>
    <w:rsid w:val="00AD1B54"/>
    <w:rsid w:val="00AD1C0C"/>
    <w:rsid w:val="00AD1FB5"/>
    <w:rsid w:val="00AD24F4"/>
    <w:rsid w:val="00AD3558"/>
    <w:rsid w:val="00AD485A"/>
    <w:rsid w:val="00AD5125"/>
    <w:rsid w:val="00AD549E"/>
    <w:rsid w:val="00AD5988"/>
    <w:rsid w:val="00AD6818"/>
    <w:rsid w:val="00AD7327"/>
    <w:rsid w:val="00AD752A"/>
    <w:rsid w:val="00AE012F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C51"/>
    <w:rsid w:val="00AE4D97"/>
    <w:rsid w:val="00AE60E7"/>
    <w:rsid w:val="00AE6199"/>
    <w:rsid w:val="00AE76AB"/>
    <w:rsid w:val="00AF0789"/>
    <w:rsid w:val="00AF0C24"/>
    <w:rsid w:val="00AF149D"/>
    <w:rsid w:val="00AF19F5"/>
    <w:rsid w:val="00AF1B0A"/>
    <w:rsid w:val="00AF1CB2"/>
    <w:rsid w:val="00AF31EA"/>
    <w:rsid w:val="00AF3A3F"/>
    <w:rsid w:val="00AF3E82"/>
    <w:rsid w:val="00AF439E"/>
    <w:rsid w:val="00AF6398"/>
    <w:rsid w:val="00AF6E90"/>
    <w:rsid w:val="00AF7694"/>
    <w:rsid w:val="00AF7AA5"/>
    <w:rsid w:val="00AF7C7F"/>
    <w:rsid w:val="00AF7F52"/>
    <w:rsid w:val="00B0091C"/>
    <w:rsid w:val="00B01976"/>
    <w:rsid w:val="00B01B3D"/>
    <w:rsid w:val="00B02E60"/>
    <w:rsid w:val="00B03558"/>
    <w:rsid w:val="00B038D6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1BD5"/>
    <w:rsid w:val="00B126D3"/>
    <w:rsid w:val="00B1332B"/>
    <w:rsid w:val="00B13F20"/>
    <w:rsid w:val="00B1567A"/>
    <w:rsid w:val="00B15AD1"/>
    <w:rsid w:val="00B15F06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B6"/>
    <w:rsid w:val="00B2248C"/>
    <w:rsid w:val="00B23668"/>
    <w:rsid w:val="00B23707"/>
    <w:rsid w:val="00B258CC"/>
    <w:rsid w:val="00B25B56"/>
    <w:rsid w:val="00B263E3"/>
    <w:rsid w:val="00B26487"/>
    <w:rsid w:val="00B26569"/>
    <w:rsid w:val="00B26B13"/>
    <w:rsid w:val="00B30E38"/>
    <w:rsid w:val="00B30FE6"/>
    <w:rsid w:val="00B310D8"/>
    <w:rsid w:val="00B31658"/>
    <w:rsid w:val="00B31AEB"/>
    <w:rsid w:val="00B31D28"/>
    <w:rsid w:val="00B32673"/>
    <w:rsid w:val="00B32822"/>
    <w:rsid w:val="00B32C29"/>
    <w:rsid w:val="00B32D1F"/>
    <w:rsid w:val="00B33A75"/>
    <w:rsid w:val="00B3468D"/>
    <w:rsid w:val="00B34CB1"/>
    <w:rsid w:val="00B35481"/>
    <w:rsid w:val="00B35CB7"/>
    <w:rsid w:val="00B36FC2"/>
    <w:rsid w:val="00B37056"/>
    <w:rsid w:val="00B377D7"/>
    <w:rsid w:val="00B37AC0"/>
    <w:rsid w:val="00B4078C"/>
    <w:rsid w:val="00B4128C"/>
    <w:rsid w:val="00B4242B"/>
    <w:rsid w:val="00B42B9D"/>
    <w:rsid w:val="00B4376C"/>
    <w:rsid w:val="00B43CCB"/>
    <w:rsid w:val="00B44619"/>
    <w:rsid w:val="00B44865"/>
    <w:rsid w:val="00B45323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6EE6"/>
    <w:rsid w:val="00B57A71"/>
    <w:rsid w:val="00B57BDD"/>
    <w:rsid w:val="00B57F02"/>
    <w:rsid w:val="00B6090E"/>
    <w:rsid w:val="00B60B27"/>
    <w:rsid w:val="00B60F2E"/>
    <w:rsid w:val="00B61692"/>
    <w:rsid w:val="00B624D7"/>
    <w:rsid w:val="00B629D0"/>
    <w:rsid w:val="00B637DA"/>
    <w:rsid w:val="00B6488B"/>
    <w:rsid w:val="00B64ED5"/>
    <w:rsid w:val="00B654F3"/>
    <w:rsid w:val="00B662EB"/>
    <w:rsid w:val="00B663FD"/>
    <w:rsid w:val="00B66467"/>
    <w:rsid w:val="00B666AD"/>
    <w:rsid w:val="00B667F9"/>
    <w:rsid w:val="00B66A3B"/>
    <w:rsid w:val="00B66CDF"/>
    <w:rsid w:val="00B71721"/>
    <w:rsid w:val="00B71A4E"/>
    <w:rsid w:val="00B720EC"/>
    <w:rsid w:val="00B722C2"/>
    <w:rsid w:val="00B725DF"/>
    <w:rsid w:val="00B72964"/>
    <w:rsid w:val="00B72D13"/>
    <w:rsid w:val="00B7541C"/>
    <w:rsid w:val="00B75E56"/>
    <w:rsid w:val="00B76236"/>
    <w:rsid w:val="00B76668"/>
    <w:rsid w:val="00B76EDD"/>
    <w:rsid w:val="00B775A9"/>
    <w:rsid w:val="00B80119"/>
    <w:rsid w:val="00B80BE4"/>
    <w:rsid w:val="00B812FF"/>
    <w:rsid w:val="00B8165B"/>
    <w:rsid w:val="00B81745"/>
    <w:rsid w:val="00B81938"/>
    <w:rsid w:val="00B81B42"/>
    <w:rsid w:val="00B81CE8"/>
    <w:rsid w:val="00B8229D"/>
    <w:rsid w:val="00B82362"/>
    <w:rsid w:val="00B83706"/>
    <w:rsid w:val="00B848B0"/>
    <w:rsid w:val="00B8490D"/>
    <w:rsid w:val="00B84C5F"/>
    <w:rsid w:val="00B85035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A04"/>
    <w:rsid w:val="00B91D18"/>
    <w:rsid w:val="00B92293"/>
    <w:rsid w:val="00B92A10"/>
    <w:rsid w:val="00B930B6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241A"/>
    <w:rsid w:val="00BA2FD4"/>
    <w:rsid w:val="00BA39F1"/>
    <w:rsid w:val="00BA4C09"/>
    <w:rsid w:val="00BA4CBB"/>
    <w:rsid w:val="00BA4D33"/>
    <w:rsid w:val="00BA625D"/>
    <w:rsid w:val="00BA6556"/>
    <w:rsid w:val="00BA691F"/>
    <w:rsid w:val="00BA6FAF"/>
    <w:rsid w:val="00BA7804"/>
    <w:rsid w:val="00BB0EB4"/>
    <w:rsid w:val="00BB22F6"/>
    <w:rsid w:val="00BB2929"/>
    <w:rsid w:val="00BB296D"/>
    <w:rsid w:val="00BB2A24"/>
    <w:rsid w:val="00BB3559"/>
    <w:rsid w:val="00BB37E1"/>
    <w:rsid w:val="00BB48AF"/>
    <w:rsid w:val="00BB4D97"/>
    <w:rsid w:val="00BB4E7B"/>
    <w:rsid w:val="00BB51D8"/>
    <w:rsid w:val="00BB52D8"/>
    <w:rsid w:val="00BB5A17"/>
    <w:rsid w:val="00BB5F61"/>
    <w:rsid w:val="00BB619A"/>
    <w:rsid w:val="00BB66DD"/>
    <w:rsid w:val="00BC0581"/>
    <w:rsid w:val="00BC108A"/>
    <w:rsid w:val="00BC17FE"/>
    <w:rsid w:val="00BC1F81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5216"/>
    <w:rsid w:val="00BC56F8"/>
    <w:rsid w:val="00BC5CB6"/>
    <w:rsid w:val="00BC634E"/>
    <w:rsid w:val="00BC680C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3513"/>
    <w:rsid w:val="00BD37EF"/>
    <w:rsid w:val="00BD3E97"/>
    <w:rsid w:val="00BD4C47"/>
    <w:rsid w:val="00BD5833"/>
    <w:rsid w:val="00BD6379"/>
    <w:rsid w:val="00BD725D"/>
    <w:rsid w:val="00BD7DBF"/>
    <w:rsid w:val="00BE0188"/>
    <w:rsid w:val="00BE0822"/>
    <w:rsid w:val="00BE2920"/>
    <w:rsid w:val="00BE292B"/>
    <w:rsid w:val="00BE2DC8"/>
    <w:rsid w:val="00BE2FAE"/>
    <w:rsid w:val="00BE3E46"/>
    <w:rsid w:val="00BE4819"/>
    <w:rsid w:val="00BE4E5E"/>
    <w:rsid w:val="00BE6ECF"/>
    <w:rsid w:val="00BE6F26"/>
    <w:rsid w:val="00BF088D"/>
    <w:rsid w:val="00BF141B"/>
    <w:rsid w:val="00BF198A"/>
    <w:rsid w:val="00BF2364"/>
    <w:rsid w:val="00BF253B"/>
    <w:rsid w:val="00BF3621"/>
    <w:rsid w:val="00BF3640"/>
    <w:rsid w:val="00BF3703"/>
    <w:rsid w:val="00BF38B6"/>
    <w:rsid w:val="00BF3B01"/>
    <w:rsid w:val="00BF4033"/>
    <w:rsid w:val="00BF47EE"/>
    <w:rsid w:val="00BF4981"/>
    <w:rsid w:val="00BF5FB3"/>
    <w:rsid w:val="00BF6FEE"/>
    <w:rsid w:val="00BF7A06"/>
    <w:rsid w:val="00C013C0"/>
    <w:rsid w:val="00C01480"/>
    <w:rsid w:val="00C02273"/>
    <w:rsid w:val="00C023D0"/>
    <w:rsid w:val="00C024EC"/>
    <w:rsid w:val="00C028E0"/>
    <w:rsid w:val="00C02AD7"/>
    <w:rsid w:val="00C0368D"/>
    <w:rsid w:val="00C03E81"/>
    <w:rsid w:val="00C0434E"/>
    <w:rsid w:val="00C043B4"/>
    <w:rsid w:val="00C05351"/>
    <w:rsid w:val="00C0658A"/>
    <w:rsid w:val="00C068C7"/>
    <w:rsid w:val="00C06CA7"/>
    <w:rsid w:val="00C07C50"/>
    <w:rsid w:val="00C07E2C"/>
    <w:rsid w:val="00C1011F"/>
    <w:rsid w:val="00C1097B"/>
    <w:rsid w:val="00C1208A"/>
    <w:rsid w:val="00C12552"/>
    <w:rsid w:val="00C1298D"/>
    <w:rsid w:val="00C138DF"/>
    <w:rsid w:val="00C138FE"/>
    <w:rsid w:val="00C13DB3"/>
    <w:rsid w:val="00C13EC3"/>
    <w:rsid w:val="00C16621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4527"/>
    <w:rsid w:val="00C24675"/>
    <w:rsid w:val="00C26027"/>
    <w:rsid w:val="00C26656"/>
    <w:rsid w:val="00C271AC"/>
    <w:rsid w:val="00C272CB"/>
    <w:rsid w:val="00C27E0F"/>
    <w:rsid w:val="00C3001C"/>
    <w:rsid w:val="00C30773"/>
    <w:rsid w:val="00C30CDA"/>
    <w:rsid w:val="00C30CFC"/>
    <w:rsid w:val="00C31862"/>
    <w:rsid w:val="00C32B00"/>
    <w:rsid w:val="00C338E6"/>
    <w:rsid w:val="00C34F0C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2868"/>
    <w:rsid w:val="00C43CEE"/>
    <w:rsid w:val="00C4417A"/>
    <w:rsid w:val="00C44462"/>
    <w:rsid w:val="00C44AC3"/>
    <w:rsid w:val="00C450E7"/>
    <w:rsid w:val="00C46844"/>
    <w:rsid w:val="00C46BE6"/>
    <w:rsid w:val="00C4770D"/>
    <w:rsid w:val="00C47B8D"/>
    <w:rsid w:val="00C47C19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151"/>
    <w:rsid w:val="00C53484"/>
    <w:rsid w:val="00C53F4E"/>
    <w:rsid w:val="00C5441C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6A78"/>
    <w:rsid w:val="00C575F0"/>
    <w:rsid w:val="00C57C43"/>
    <w:rsid w:val="00C605B3"/>
    <w:rsid w:val="00C6067B"/>
    <w:rsid w:val="00C60915"/>
    <w:rsid w:val="00C62992"/>
    <w:rsid w:val="00C62DEF"/>
    <w:rsid w:val="00C63442"/>
    <w:rsid w:val="00C642FB"/>
    <w:rsid w:val="00C6430D"/>
    <w:rsid w:val="00C64795"/>
    <w:rsid w:val="00C64DDA"/>
    <w:rsid w:val="00C65205"/>
    <w:rsid w:val="00C664CD"/>
    <w:rsid w:val="00C671CF"/>
    <w:rsid w:val="00C67320"/>
    <w:rsid w:val="00C67790"/>
    <w:rsid w:val="00C67823"/>
    <w:rsid w:val="00C67945"/>
    <w:rsid w:val="00C67D51"/>
    <w:rsid w:val="00C70560"/>
    <w:rsid w:val="00C70EF8"/>
    <w:rsid w:val="00C715EC"/>
    <w:rsid w:val="00C717B5"/>
    <w:rsid w:val="00C72182"/>
    <w:rsid w:val="00C72471"/>
    <w:rsid w:val="00C7276D"/>
    <w:rsid w:val="00C72B9A"/>
    <w:rsid w:val="00C72C53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EFF"/>
    <w:rsid w:val="00C834A0"/>
    <w:rsid w:val="00C84189"/>
    <w:rsid w:val="00C84842"/>
    <w:rsid w:val="00C856BF"/>
    <w:rsid w:val="00C8578E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1F42"/>
    <w:rsid w:val="00C91F73"/>
    <w:rsid w:val="00C93569"/>
    <w:rsid w:val="00C93B30"/>
    <w:rsid w:val="00C93EAC"/>
    <w:rsid w:val="00C94702"/>
    <w:rsid w:val="00C94E95"/>
    <w:rsid w:val="00C96035"/>
    <w:rsid w:val="00C9616F"/>
    <w:rsid w:val="00C96265"/>
    <w:rsid w:val="00C96AD6"/>
    <w:rsid w:val="00C9792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607D"/>
    <w:rsid w:val="00CA63AE"/>
    <w:rsid w:val="00CA6B8E"/>
    <w:rsid w:val="00CA6C00"/>
    <w:rsid w:val="00CB04D1"/>
    <w:rsid w:val="00CB091C"/>
    <w:rsid w:val="00CB0C27"/>
    <w:rsid w:val="00CB1302"/>
    <w:rsid w:val="00CB173A"/>
    <w:rsid w:val="00CB21FE"/>
    <w:rsid w:val="00CB28DB"/>
    <w:rsid w:val="00CB393E"/>
    <w:rsid w:val="00CB3A90"/>
    <w:rsid w:val="00CB3FAD"/>
    <w:rsid w:val="00CB4B7C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1D9"/>
    <w:rsid w:val="00CC3A86"/>
    <w:rsid w:val="00CC3BC7"/>
    <w:rsid w:val="00CC45C3"/>
    <w:rsid w:val="00CC69A0"/>
    <w:rsid w:val="00CD0888"/>
    <w:rsid w:val="00CD0B85"/>
    <w:rsid w:val="00CD0D73"/>
    <w:rsid w:val="00CD1652"/>
    <w:rsid w:val="00CD1754"/>
    <w:rsid w:val="00CD1A91"/>
    <w:rsid w:val="00CD1ACE"/>
    <w:rsid w:val="00CD2E49"/>
    <w:rsid w:val="00CD3CE7"/>
    <w:rsid w:val="00CD48FE"/>
    <w:rsid w:val="00CD541F"/>
    <w:rsid w:val="00CD5498"/>
    <w:rsid w:val="00CD57A7"/>
    <w:rsid w:val="00CD59B8"/>
    <w:rsid w:val="00CD6886"/>
    <w:rsid w:val="00CD6CDF"/>
    <w:rsid w:val="00CD6E54"/>
    <w:rsid w:val="00CD7896"/>
    <w:rsid w:val="00CD7C66"/>
    <w:rsid w:val="00CD7DA2"/>
    <w:rsid w:val="00CD7FBB"/>
    <w:rsid w:val="00CE0315"/>
    <w:rsid w:val="00CE11A0"/>
    <w:rsid w:val="00CE1719"/>
    <w:rsid w:val="00CE1F4A"/>
    <w:rsid w:val="00CE1FF4"/>
    <w:rsid w:val="00CE22A1"/>
    <w:rsid w:val="00CE2333"/>
    <w:rsid w:val="00CE24F4"/>
    <w:rsid w:val="00CE2D13"/>
    <w:rsid w:val="00CE35F6"/>
    <w:rsid w:val="00CE3FA4"/>
    <w:rsid w:val="00CE418B"/>
    <w:rsid w:val="00CE49AC"/>
    <w:rsid w:val="00CE4B16"/>
    <w:rsid w:val="00CE560B"/>
    <w:rsid w:val="00CE56A7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E0B"/>
    <w:rsid w:val="00CF5280"/>
    <w:rsid w:val="00CF5420"/>
    <w:rsid w:val="00CF5D53"/>
    <w:rsid w:val="00CF5FED"/>
    <w:rsid w:val="00CF652F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B99"/>
    <w:rsid w:val="00D03DC9"/>
    <w:rsid w:val="00D04E73"/>
    <w:rsid w:val="00D04F30"/>
    <w:rsid w:val="00D0515E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7A"/>
    <w:rsid w:val="00D1304A"/>
    <w:rsid w:val="00D13EE8"/>
    <w:rsid w:val="00D14391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3D3"/>
    <w:rsid w:val="00D214AA"/>
    <w:rsid w:val="00D22A03"/>
    <w:rsid w:val="00D23EA4"/>
    <w:rsid w:val="00D23F45"/>
    <w:rsid w:val="00D240E3"/>
    <w:rsid w:val="00D24329"/>
    <w:rsid w:val="00D24C9D"/>
    <w:rsid w:val="00D255B0"/>
    <w:rsid w:val="00D257BF"/>
    <w:rsid w:val="00D25DBA"/>
    <w:rsid w:val="00D2728D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EAD"/>
    <w:rsid w:val="00D34882"/>
    <w:rsid w:val="00D365C8"/>
    <w:rsid w:val="00D36DBB"/>
    <w:rsid w:val="00D375D5"/>
    <w:rsid w:val="00D37E97"/>
    <w:rsid w:val="00D4128D"/>
    <w:rsid w:val="00D41895"/>
    <w:rsid w:val="00D41EB9"/>
    <w:rsid w:val="00D41FC8"/>
    <w:rsid w:val="00D42347"/>
    <w:rsid w:val="00D429DC"/>
    <w:rsid w:val="00D42E4D"/>
    <w:rsid w:val="00D4315F"/>
    <w:rsid w:val="00D4364D"/>
    <w:rsid w:val="00D43E8A"/>
    <w:rsid w:val="00D4530B"/>
    <w:rsid w:val="00D45447"/>
    <w:rsid w:val="00D4608E"/>
    <w:rsid w:val="00D463F1"/>
    <w:rsid w:val="00D46BDA"/>
    <w:rsid w:val="00D47587"/>
    <w:rsid w:val="00D47DD6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351D"/>
    <w:rsid w:val="00D53C0D"/>
    <w:rsid w:val="00D54D4B"/>
    <w:rsid w:val="00D554C0"/>
    <w:rsid w:val="00D55562"/>
    <w:rsid w:val="00D56609"/>
    <w:rsid w:val="00D56CF0"/>
    <w:rsid w:val="00D57996"/>
    <w:rsid w:val="00D579E3"/>
    <w:rsid w:val="00D57A0F"/>
    <w:rsid w:val="00D60391"/>
    <w:rsid w:val="00D60A2D"/>
    <w:rsid w:val="00D60BF8"/>
    <w:rsid w:val="00D61826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F3F"/>
    <w:rsid w:val="00D65F62"/>
    <w:rsid w:val="00D67202"/>
    <w:rsid w:val="00D6772A"/>
    <w:rsid w:val="00D678E2"/>
    <w:rsid w:val="00D70431"/>
    <w:rsid w:val="00D70B15"/>
    <w:rsid w:val="00D71DA2"/>
    <w:rsid w:val="00D729B9"/>
    <w:rsid w:val="00D733A5"/>
    <w:rsid w:val="00D73C4C"/>
    <w:rsid w:val="00D74991"/>
    <w:rsid w:val="00D74B73"/>
    <w:rsid w:val="00D74E2B"/>
    <w:rsid w:val="00D754BE"/>
    <w:rsid w:val="00D76ED7"/>
    <w:rsid w:val="00D771CA"/>
    <w:rsid w:val="00D77663"/>
    <w:rsid w:val="00D7767C"/>
    <w:rsid w:val="00D77816"/>
    <w:rsid w:val="00D77C11"/>
    <w:rsid w:val="00D80393"/>
    <w:rsid w:val="00D80776"/>
    <w:rsid w:val="00D808F8"/>
    <w:rsid w:val="00D80955"/>
    <w:rsid w:val="00D81009"/>
    <w:rsid w:val="00D81B0A"/>
    <w:rsid w:val="00D82BF6"/>
    <w:rsid w:val="00D836BF"/>
    <w:rsid w:val="00D83CA7"/>
    <w:rsid w:val="00D83EA6"/>
    <w:rsid w:val="00D84B6B"/>
    <w:rsid w:val="00D85061"/>
    <w:rsid w:val="00D85CDD"/>
    <w:rsid w:val="00D85F8F"/>
    <w:rsid w:val="00D8601E"/>
    <w:rsid w:val="00D86AB7"/>
    <w:rsid w:val="00D86BA5"/>
    <w:rsid w:val="00D87156"/>
    <w:rsid w:val="00D87209"/>
    <w:rsid w:val="00D918C7"/>
    <w:rsid w:val="00D91A7C"/>
    <w:rsid w:val="00D91B0D"/>
    <w:rsid w:val="00D93866"/>
    <w:rsid w:val="00D94EBC"/>
    <w:rsid w:val="00D95916"/>
    <w:rsid w:val="00D96B36"/>
    <w:rsid w:val="00D96BBF"/>
    <w:rsid w:val="00D97B1E"/>
    <w:rsid w:val="00DA030E"/>
    <w:rsid w:val="00DA084A"/>
    <w:rsid w:val="00DA0D54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689C"/>
    <w:rsid w:val="00DA7467"/>
    <w:rsid w:val="00DA77E7"/>
    <w:rsid w:val="00DA7A50"/>
    <w:rsid w:val="00DB0317"/>
    <w:rsid w:val="00DB05D4"/>
    <w:rsid w:val="00DB0706"/>
    <w:rsid w:val="00DB0CD3"/>
    <w:rsid w:val="00DB0E56"/>
    <w:rsid w:val="00DB128D"/>
    <w:rsid w:val="00DB1CF3"/>
    <w:rsid w:val="00DB1F5A"/>
    <w:rsid w:val="00DB24DF"/>
    <w:rsid w:val="00DB2D2F"/>
    <w:rsid w:val="00DB3213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DEA"/>
    <w:rsid w:val="00DC0A31"/>
    <w:rsid w:val="00DC0B49"/>
    <w:rsid w:val="00DC156C"/>
    <w:rsid w:val="00DC1F70"/>
    <w:rsid w:val="00DC27BE"/>
    <w:rsid w:val="00DC3123"/>
    <w:rsid w:val="00DC31D1"/>
    <w:rsid w:val="00DC3B06"/>
    <w:rsid w:val="00DC3B33"/>
    <w:rsid w:val="00DC3E7A"/>
    <w:rsid w:val="00DC3F44"/>
    <w:rsid w:val="00DC638F"/>
    <w:rsid w:val="00DC6AF3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2D9D"/>
    <w:rsid w:val="00DD3A77"/>
    <w:rsid w:val="00DD5018"/>
    <w:rsid w:val="00DD7984"/>
    <w:rsid w:val="00DD7D08"/>
    <w:rsid w:val="00DE0D6F"/>
    <w:rsid w:val="00DE1DA1"/>
    <w:rsid w:val="00DE1F52"/>
    <w:rsid w:val="00DE2193"/>
    <w:rsid w:val="00DE249F"/>
    <w:rsid w:val="00DE283C"/>
    <w:rsid w:val="00DE2EB3"/>
    <w:rsid w:val="00DE4027"/>
    <w:rsid w:val="00DE4954"/>
    <w:rsid w:val="00DE60C9"/>
    <w:rsid w:val="00DE6A99"/>
    <w:rsid w:val="00DE6F98"/>
    <w:rsid w:val="00DE7661"/>
    <w:rsid w:val="00DF022A"/>
    <w:rsid w:val="00DF0891"/>
    <w:rsid w:val="00DF0F0E"/>
    <w:rsid w:val="00DF2FFA"/>
    <w:rsid w:val="00DF30F5"/>
    <w:rsid w:val="00DF32CB"/>
    <w:rsid w:val="00DF4AD0"/>
    <w:rsid w:val="00DF4D91"/>
    <w:rsid w:val="00DF55E2"/>
    <w:rsid w:val="00DF5E77"/>
    <w:rsid w:val="00DF63AF"/>
    <w:rsid w:val="00DF6688"/>
    <w:rsid w:val="00DF6DAD"/>
    <w:rsid w:val="00DF70C2"/>
    <w:rsid w:val="00DF72BA"/>
    <w:rsid w:val="00DF7A5A"/>
    <w:rsid w:val="00DF7FC9"/>
    <w:rsid w:val="00E002B6"/>
    <w:rsid w:val="00E009EF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9B"/>
    <w:rsid w:val="00E05462"/>
    <w:rsid w:val="00E05F5E"/>
    <w:rsid w:val="00E060F2"/>
    <w:rsid w:val="00E06126"/>
    <w:rsid w:val="00E06975"/>
    <w:rsid w:val="00E10225"/>
    <w:rsid w:val="00E10BE0"/>
    <w:rsid w:val="00E113CC"/>
    <w:rsid w:val="00E11405"/>
    <w:rsid w:val="00E117E4"/>
    <w:rsid w:val="00E11CA8"/>
    <w:rsid w:val="00E121DA"/>
    <w:rsid w:val="00E125F4"/>
    <w:rsid w:val="00E1291C"/>
    <w:rsid w:val="00E12B38"/>
    <w:rsid w:val="00E12E21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4B2"/>
    <w:rsid w:val="00E21A15"/>
    <w:rsid w:val="00E22085"/>
    <w:rsid w:val="00E22DC9"/>
    <w:rsid w:val="00E231CD"/>
    <w:rsid w:val="00E236E7"/>
    <w:rsid w:val="00E23D4E"/>
    <w:rsid w:val="00E2426F"/>
    <w:rsid w:val="00E24B08"/>
    <w:rsid w:val="00E254E7"/>
    <w:rsid w:val="00E25765"/>
    <w:rsid w:val="00E25895"/>
    <w:rsid w:val="00E25923"/>
    <w:rsid w:val="00E2633A"/>
    <w:rsid w:val="00E2644B"/>
    <w:rsid w:val="00E266D0"/>
    <w:rsid w:val="00E26C86"/>
    <w:rsid w:val="00E26F18"/>
    <w:rsid w:val="00E276F1"/>
    <w:rsid w:val="00E279BF"/>
    <w:rsid w:val="00E27CAF"/>
    <w:rsid w:val="00E27CC3"/>
    <w:rsid w:val="00E27E5C"/>
    <w:rsid w:val="00E27ED8"/>
    <w:rsid w:val="00E305D6"/>
    <w:rsid w:val="00E3062D"/>
    <w:rsid w:val="00E3094D"/>
    <w:rsid w:val="00E309EE"/>
    <w:rsid w:val="00E30E46"/>
    <w:rsid w:val="00E31783"/>
    <w:rsid w:val="00E31C6D"/>
    <w:rsid w:val="00E33F2C"/>
    <w:rsid w:val="00E340CF"/>
    <w:rsid w:val="00E343C6"/>
    <w:rsid w:val="00E35ED6"/>
    <w:rsid w:val="00E36D51"/>
    <w:rsid w:val="00E36F8B"/>
    <w:rsid w:val="00E3741B"/>
    <w:rsid w:val="00E379E8"/>
    <w:rsid w:val="00E403B7"/>
    <w:rsid w:val="00E4065E"/>
    <w:rsid w:val="00E40940"/>
    <w:rsid w:val="00E40BA1"/>
    <w:rsid w:val="00E40C3B"/>
    <w:rsid w:val="00E40D98"/>
    <w:rsid w:val="00E40E21"/>
    <w:rsid w:val="00E416D2"/>
    <w:rsid w:val="00E42AAC"/>
    <w:rsid w:val="00E42AFD"/>
    <w:rsid w:val="00E43787"/>
    <w:rsid w:val="00E43B43"/>
    <w:rsid w:val="00E44061"/>
    <w:rsid w:val="00E4615D"/>
    <w:rsid w:val="00E464F9"/>
    <w:rsid w:val="00E47194"/>
    <w:rsid w:val="00E47D77"/>
    <w:rsid w:val="00E47F92"/>
    <w:rsid w:val="00E50206"/>
    <w:rsid w:val="00E50794"/>
    <w:rsid w:val="00E517A4"/>
    <w:rsid w:val="00E5183E"/>
    <w:rsid w:val="00E519D9"/>
    <w:rsid w:val="00E51CD9"/>
    <w:rsid w:val="00E51D46"/>
    <w:rsid w:val="00E521A8"/>
    <w:rsid w:val="00E52AA9"/>
    <w:rsid w:val="00E52BA7"/>
    <w:rsid w:val="00E52E6B"/>
    <w:rsid w:val="00E53A52"/>
    <w:rsid w:val="00E55C79"/>
    <w:rsid w:val="00E56D0E"/>
    <w:rsid w:val="00E60436"/>
    <w:rsid w:val="00E613EA"/>
    <w:rsid w:val="00E61872"/>
    <w:rsid w:val="00E6224F"/>
    <w:rsid w:val="00E62E91"/>
    <w:rsid w:val="00E636CA"/>
    <w:rsid w:val="00E63F83"/>
    <w:rsid w:val="00E64844"/>
    <w:rsid w:val="00E6495B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200C"/>
    <w:rsid w:val="00E73299"/>
    <w:rsid w:val="00E74FB7"/>
    <w:rsid w:val="00E7503B"/>
    <w:rsid w:val="00E75235"/>
    <w:rsid w:val="00E760AF"/>
    <w:rsid w:val="00E76BEE"/>
    <w:rsid w:val="00E7708B"/>
    <w:rsid w:val="00E77137"/>
    <w:rsid w:val="00E774C9"/>
    <w:rsid w:val="00E7772D"/>
    <w:rsid w:val="00E777D2"/>
    <w:rsid w:val="00E800E9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7A3"/>
    <w:rsid w:val="00E94938"/>
    <w:rsid w:val="00E94AE8"/>
    <w:rsid w:val="00E955A5"/>
    <w:rsid w:val="00E9665A"/>
    <w:rsid w:val="00E9687E"/>
    <w:rsid w:val="00E97E7C"/>
    <w:rsid w:val="00E97ECF"/>
    <w:rsid w:val="00EA100B"/>
    <w:rsid w:val="00EA1101"/>
    <w:rsid w:val="00EA1235"/>
    <w:rsid w:val="00EA18DC"/>
    <w:rsid w:val="00EA26E1"/>
    <w:rsid w:val="00EA325A"/>
    <w:rsid w:val="00EA4935"/>
    <w:rsid w:val="00EA4E2A"/>
    <w:rsid w:val="00EA4E4D"/>
    <w:rsid w:val="00EA51F2"/>
    <w:rsid w:val="00EA66EC"/>
    <w:rsid w:val="00EA67C4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D72"/>
    <w:rsid w:val="00EB3F48"/>
    <w:rsid w:val="00EB42A3"/>
    <w:rsid w:val="00EB4ACD"/>
    <w:rsid w:val="00EB508A"/>
    <w:rsid w:val="00EB5817"/>
    <w:rsid w:val="00EB653C"/>
    <w:rsid w:val="00EB6C00"/>
    <w:rsid w:val="00EB7D20"/>
    <w:rsid w:val="00EC163E"/>
    <w:rsid w:val="00EC29D0"/>
    <w:rsid w:val="00EC2E2F"/>
    <w:rsid w:val="00EC36A0"/>
    <w:rsid w:val="00EC37F7"/>
    <w:rsid w:val="00EC3D2E"/>
    <w:rsid w:val="00EC46C2"/>
    <w:rsid w:val="00EC4AAF"/>
    <w:rsid w:val="00EC5796"/>
    <w:rsid w:val="00EC585C"/>
    <w:rsid w:val="00EC5ABF"/>
    <w:rsid w:val="00EC5C72"/>
    <w:rsid w:val="00EC7D96"/>
    <w:rsid w:val="00EC7E21"/>
    <w:rsid w:val="00EC7EA4"/>
    <w:rsid w:val="00ED1AB4"/>
    <w:rsid w:val="00ED1BFD"/>
    <w:rsid w:val="00ED23BD"/>
    <w:rsid w:val="00ED24AF"/>
    <w:rsid w:val="00ED2F67"/>
    <w:rsid w:val="00ED41B2"/>
    <w:rsid w:val="00ED50D0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11C5"/>
    <w:rsid w:val="00EE1B2F"/>
    <w:rsid w:val="00EE1F37"/>
    <w:rsid w:val="00EE223F"/>
    <w:rsid w:val="00EE369C"/>
    <w:rsid w:val="00EE4B05"/>
    <w:rsid w:val="00EE4C4B"/>
    <w:rsid w:val="00EE52D8"/>
    <w:rsid w:val="00EE6903"/>
    <w:rsid w:val="00EF0691"/>
    <w:rsid w:val="00EF0A3B"/>
    <w:rsid w:val="00EF218C"/>
    <w:rsid w:val="00EF2848"/>
    <w:rsid w:val="00EF32EC"/>
    <w:rsid w:val="00EF34E8"/>
    <w:rsid w:val="00EF5393"/>
    <w:rsid w:val="00EF5501"/>
    <w:rsid w:val="00EF6712"/>
    <w:rsid w:val="00EF69DA"/>
    <w:rsid w:val="00EF75AD"/>
    <w:rsid w:val="00EF784B"/>
    <w:rsid w:val="00EF7FBB"/>
    <w:rsid w:val="00F00C1A"/>
    <w:rsid w:val="00F00CDC"/>
    <w:rsid w:val="00F00EC0"/>
    <w:rsid w:val="00F00F68"/>
    <w:rsid w:val="00F01236"/>
    <w:rsid w:val="00F012BB"/>
    <w:rsid w:val="00F01DFB"/>
    <w:rsid w:val="00F02063"/>
    <w:rsid w:val="00F02312"/>
    <w:rsid w:val="00F034CE"/>
    <w:rsid w:val="00F03CDE"/>
    <w:rsid w:val="00F0473A"/>
    <w:rsid w:val="00F05782"/>
    <w:rsid w:val="00F062B4"/>
    <w:rsid w:val="00F06504"/>
    <w:rsid w:val="00F066B4"/>
    <w:rsid w:val="00F066C3"/>
    <w:rsid w:val="00F068DA"/>
    <w:rsid w:val="00F07070"/>
    <w:rsid w:val="00F10114"/>
    <w:rsid w:val="00F1041A"/>
    <w:rsid w:val="00F10C96"/>
    <w:rsid w:val="00F11304"/>
    <w:rsid w:val="00F11FFA"/>
    <w:rsid w:val="00F12115"/>
    <w:rsid w:val="00F12264"/>
    <w:rsid w:val="00F12EC6"/>
    <w:rsid w:val="00F133F1"/>
    <w:rsid w:val="00F13AF7"/>
    <w:rsid w:val="00F13C81"/>
    <w:rsid w:val="00F13D78"/>
    <w:rsid w:val="00F14C9F"/>
    <w:rsid w:val="00F157C3"/>
    <w:rsid w:val="00F15AAD"/>
    <w:rsid w:val="00F168FD"/>
    <w:rsid w:val="00F16B2E"/>
    <w:rsid w:val="00F16F46"/>
    <w:rsid w:val="00F16F6D"/>
    <w:rsid w:val="00F17663"/>
    <w:rsid w:val="00F21E5D"/>
    <w:rsid w:val="00F22173"/>
    <w:rsid w:val="00F221CE"/>
    <w:rsid w:val="00F236DB"/>
    <w:rsid w:val="00F23BAB"/>
    <w:rsid w:val="00F23C83"/>
    <w:rsid w:val="00F2447E"/>
    <w:rsid w:val="00F246DC"/>
    <w:rsid w:val="00F25022"/>
    <w:rsid w:val="00F25D8F"/>
    <w:rsid w:val="00F272A8"/>
    <w:rsid w:val="00F27625"/>
    <w:rsid w:val="00F27A9D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AF"/>
    <w:rsid w:val="00F34BA8"/>
    <w:rsid w:val="00F36A0B"/>
    <w:rsid w:val="00F36B15"/>
    <w:rsid w:val="00F4040A"/>
    <w:rsid w:val="00F4108A"/>
    <w:rsid w:val="00F412BB"/>
    <w:rsid w:val="00F4135C"/>
    <w:rsid w:val="00F42082"/>
    <w:rsid w:val="00F420B1"/>
    <w:rsid w:val="00F43978"/>
    <w:rsid w:val="00F44CB0"/>
    <w:rsid w:val="00F45540"/>
    <w:rsid w:val="00F456EE"/>
    <w:rsid w:val="00F45C03"/>
    <w:rsid w:val="00F4618C"/>
    <w:rsid w:val="00F46223"/>
    <w:rsid w:val="00F46267"/>
    <w:rsid w:val="00F46750"/>
    <w:rsid w:val="00F4681D"/>
    <w:rsid w:val="00F503C2"/>
    <w:rsid w:val="00F50564"/>
    <w:rsid w:val="00F5067A"/>
    <w:rsid w:val="00F50BF6"/>
    <w:rsid w:val="00F50CA8"/>
    <w:rsid w:val="00F5159D"/>
    <w:rsid w:val="00F5168D"/>
    <w:rsid w:val="00F51AB6"/>
    <w:rsid w:val="00F51B73"/>
    <w:rsid w:val="00F51DCF"/>
    <w:rsid w:val="00F524CD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91A"/>
    <w:rsid w:val="00F67945"/>
    <w:rsid w:val="00F6795D"/>
    <w:rsid w:val="00F67A89"/>
    <w:rsid w:val="00F67CE5"/>
    <w:rsid w:val="00F7007A"/>
    <w:rsid w:val="00F70888"/>
    <w:rsid w:val="00F71F8A"/>
    <w:rsid w:val="00F72B54"/>
    <w:rsid w:val="00F72F88"/>
    <w:rsid w:val="00F7309F"/>
    <w:rsid w:val="00F733D4"/>
    <w:rsid w:val="00F74558"/>
    <w:rsid w:val="00F75779"/>
    <w:rsid w:val="00F76844"/>
    <w:rsid w:val="00F768DE"/>
    <w:rsid w:val="00F76FF1"/>
    <w:rsid w:val="00F779CD"/>
    <w:rsid w:val="00F77B54"/>
    <w:rsid w:val="00F77E6E"/>
    <w:rsid w:val="00F808F5"/>
    <w:rsid w:val="00F81EE0"/>
    <w:rsid w:val="00F82108"/>
    <w:rsid w:val="00F82563"/>
    <w:rsid w:val="00F8283E"/>
    <w:rsid w:val="00F82C12"/>
    <w:rsid w:val="00F83011"/>
    <w:rsid w:val="00F83064"/>
    <w:rsid w:val="00F833E2"/>
    <w:rsid w:val="00F83625"/>
    <w:rsid w:val="00F83FF6"/>
    <w:rsid w:val="00F84922"/>
    <w:rsid w:val="00F84BEC"/>
    <w:rsid w:val="00F852ED"/>
    <w:rsid w:val="00F86347"/>
    <w:rsid w:val="00F8685F"/>
    <w:rsid w:val="00F86CFA"/>
    <w:rsid w:val="00F87F9B"/>
    <w:rsid w:val="00F900A4"/>
    <w:rsid w:val="00F902EE"/>
    <w:rsid w:val="00F90419"/>
    <w:rsid w:val="00F91592"/>
    <w:rsid w:val="00F922AD"/>
    <w:rsid w:val="00F925F0"/>
    <w:rsid w:val="00F93E5F"/>
    <w:rsid w:val="00F9420A"/>
    <w:rsid w:val="00F94ACA"/>
    <w:rsid w:val="00F9558F"/>
    <w:rsid w:val="00F95C94"/>
    <w:rsid w:val="00F9617F"/>
    <w:rsid w:val="00F9665D"/>
    <w:rsid w:val="00F96825"/>
    <w:rsid w:val="00F96937"/>
    <w:rsid w:val="00F97319"/>
    <w:rsid w:val="00F97F24"/>
    <w:rsid w:val="00FA0182"/>
    <w:rsid w:val="00FA0224"/>
    <w:rsid w:val="00FA0630"/>
    <w:rsid w:val="00FA0768"/>
    <w:rsid w:val="00FA0C63"/>
    <w:rsid w:val="00FA172B"/>
    <w:rsid w:val="00FA32AB"/>
    <w:rsid w:val="00FA3B5C"/>
    <w:rsid w:val="00FA47A9"/>
    <w:rsid w:val="00FA63DA"/>
    <w:rsid w:val="00FA6573"/>
    <w:rsid w:val="00FA6B23"/>
    <w:rsid w:val="00FA6F66"/>
    <w:rsid w:val="00FA71B2"/>
    <w:rsid w:val="00FA7720"/>
    <w:rsid w:val="00FA7C0F"/>
    <w:rsid w:val="00FA7C6E"/>
    <w:rsid w:val="00FB0085"/>
    <w:rsid w:val="00FB137F"/>
    <w:rsid w:val="00FB1A21"/>
    <w:rsid w:val="00FB248D"/>
    <w:rsid w:val="00FB2A7F"/>
    <w:rsid w:val="00FB2FBC"/>
    <w:rsid w:val="00FB3EFE"/>
    <w:rsid w:val="00FB4EC1"/>
    <w:rsid w:val="00FB56C3"/>
    <w:rsid w:val="00FB6D7D"/>
    <w:rsid w:val="00FB733A"/>
    <w:rsid w:val="00FB7C2D"/>
    <w:rsid w:val="00FB7F3E"/>
    <w:rsid w:val="00FC0157"/>
    <w:rsid w:val="00FC0590"/>
    <w:rsid w:val="00FC0D2C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D86"/>
    <w:rsid w:val="00FC3F11"/>
    <w:rsid w:val="00FC410C"/>
    <w:rsid w:val="00FC4373"/>
    <w:rsid w:val="00FC46AD"/>
    <w:rsid w:val="00FC5B03"/>
    <w:rsid w:val="00FC6972"/>
    <w:rsid w:val="00FC7139"/>
    <w:rsid w:val="00FC7340"/>
    <w:rsid w:val="00FC751D"/>
    <w:rsid w:val="00FD0D09"/>
    <w:rsid w:val="00FD1163"/>
    <w:rsid w:val="00FD119D"/>
    <w:rsid w:val="00FD120E"/>
    <w:rsid w:val="00FD14F8"/>
    <w:rsid w:val="00FD1B75"/>
    <w:rsid w:val="00FD267F"/>
    <w:rsid w:val="00FD29DB"/>
    <w:rsid w:val="00FD2A62"/>
    <w:rsid w:val="00FD336F"/>
    <w:rsid w:val="00FD36D5"/>
    <w:rsid w:val="00FD5A62"/>
    <w:rsid w:val="00FD5C05"/>
    <w:rsid w:val="00FD60A7"/>
    <w:rsid w:val="00FD629F"/>
    <w:rsid w:val="00FD68B8"/>
    <w:rsid w:val="00FD6A72"/>
    <w:rsid w:val="00FD78EB"/>
    <w:rsid w:val="00FD7C6A"/>
    <w:rsid w:val="00FD7E47"/>
    <w:rsid w:val="00FD7E8F"/>
    <w:rsid w:val="00FE0950"/>
    <w:rsid w:val="00FE0955"/>
    <w:rsid w:val="00FE0979"/>
    <w:rsid w:val="00FE0A9E"/>
    <w:rsid w:val="00FE0EA5"/>
    <w:rsid w:val="00FE1261"/>
    <w:rsid w:val="00FE1BF5"/>
    <w:rsid w:val="00FE1D42"/>
    <w:rsid w:val="00FE1E8A"/>
    <w:rsid w:val="00FE1FB6"/>
    <w:rsid w:val="00FE3646"/>
    <w:rsid w:val="00FE4098"/>
    <w:rsid w:val="00FE42B7"/>
    <w:rsid w:val="00FE4B36"/>
    <w:rsid w:val="00FE4EC7"/>
    <w:rsid w:val="00FE5740"/>
    <w:rsid w:val="00FE577E"/>
    <w:rsid w:val="00FE5EB2"/>
    <w:rsid w:val="00FE63A4"/>
    <w:rsid w:val="00FE6B59"/>
    <w:rsid w:val="00FE6E3F"/>
    <w:rsid w:val="00FE6F50"/>
    <w:rsid w:val="00FE70F2"/>
    <w:rsid w:val="00FE719E"/>
    <w:rsid w:val="00FE7A71"/>
    <w:rsid w:val="00FF0226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A6EF6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2986</Words>
  <Characters>17623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dcterms:created xsi:type="dcterms:W3CDTF">2017-05-21T17:41:00Z</dcterms:created>
  <dcterms:modified xsi:type="dcterms:W3CDTF">2017-05-21T17:41:00Z</dcterms:modified>
</cp:coreProperties>
</file>