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7E34E6">
        <w:rPr>
          <w:rFonts w:ascii="Courier New" w:hAnsi="Courier New" w:cs="Courier New"/>
          <w:b/>
          <w:sz w:val="22"/>
          <w:szCs w:val="22"/>
        </w:rPr>
        <w:t>VERZE</w:t>
      </w:r>
      <w:r>
        <w:rPr>
          <w:rFonts w:ascii="Courier New" w:hAnsi="Courier New" w:cs="Courier New"/>
          <w:b/>
          <w:sz w:val="22"/>
          <w:szCs w:val="22"/>
        </w:rPr>
        <w:t xml:space="preserve"> 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 xml:space="preserve">20.05) </w:t>
      </w: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H</w:t>
      </w:r>
      <w:r w:rsidRPr="007E34E6">
        <w:rPr>
          <w:rFonts w:ascii="Courier New" w:hAnsi="Courier New" w:cs="Courier New"/>
          <w:b/>
          <w:sz w:val="22"/>
          <w:szCs w:val="22"/>
        </w:rPr>
        <w:t>RADECKÝ VOTROK Okresní přebor</w:t>
      </w:r>
    </w:p>
    <w:p w:rsidR="006C0D3C" w:rsidRDefault="006C0D3C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Kanonáda Skřivan s Vysokou B </w:t>
      </w:r>
    </w:p>
    <w:p w:rsidR="006C0D3C" w:rsidRDefault="006C0D3C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Závěrečné dvanácté jarní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2016/17 měl na programu HRADECKÝ VOTROK Okresní fotbalový přebor dospělých Královéhradecka.</w:t>
      </w: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 pěti sobotních zápasech postupující Skřivany deklasovaly Vysokou B, Probluz si otevřela střelnici se Syrovátkou, Stěžery zdolaly v souboji o 2. příčku Myštěves, ale na jejich posun v tabulce to nestačilo, Cerekvice podlehla Třebši B a Červeněves vyhrála nad Dohalicemi.   </w:t>
      </w:r>
    </w:p>
    <w:p w:rsidR="006C0D3C" w:rsidRDefault="006C0D3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Dvě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nedělní </w:t>
      </w:r>
      <w:r>
        <w:rPr>
          <w:rFonts w:ascii="Courier New" w:hAnsi="Courier New" w:cs="Courier New"/>
          <w:b/>
          <w:sz w:val="22"/>
          <w:szCs w:val="22"/>
        </w:rPr>
        <w:t xml:space="preserve">utkání přinesla prohru Slavie Hradec B s Kunčicemi B a výrazné vítězství Kosiček v sousedském duelu s Boharyní. </w:t>
      </w:r>
    </w:p>
    <w:p w:rsidR="006C0D3C" w:rsidRDefault="006C0D3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Pr="007E34E6" w:rsidRDefault="006C0D3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Dohrávané 15. kolo:   </w:t>
      </w:r>
    </w:p>
    <w:p w:rsidR="006C0D3C" w:rsidRDefault="006C0D3C" w:rsidP="00B079CA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EA7CB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EA7CB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Skřivany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Vysoká B 18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6C0D3C" w:rsidRDefault="006C0D3C" w:rsidP="00D47DD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Vysoká přijela do Skřivan oslabena, a tak již po dvou minutách bylo utkání jen o skóre. Po utkání předal předseda OFS Hradec Králové Martin Zbořil domácímu týmu pohár za vítězství v Hradecký Votrok okresním přeboru. </w:t>
      </w:r>
    </w:p>
    <w:p w:rsidR="006C0D3C" w:rsidRDefault="006C0D3C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1., 37., 60. Vysuček, 2., 26., 69. Schubert, 21., 40., 42. Tauchman, 59., 84., 88. Hrubeš, 31., 51. Matějka, 22. Šafařík, 34. Čapek, 41. Škaloud, 87. Kulich – 67. Starý,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, poločas</w:t>
      </w:r>
      <w:r>
        <w:rPr>
          <w:rFonts w:ascii="Courier New" w:hAnsi="Courier New" w:cs="Courier New"/>
          <w:b/>
          <w:sz w:val="22"/>
          <w:szCs w:val="22"/>
        </w:rPr>
        <w:t xml:space="preserve"> 11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118,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Koza V. (Koza M. a Zámečník P.). Sestavy – Skřivany: Hrubeš – Zima (46. Roischel), Brzek, Matějka, Postolka – Čapek (34. Kulich), Tauchman (43. Božič), Škaloud (52. Sněhulka), Šafařík (34. Šindler) – Schubert, Vysuček. Vysoká B: Červenka – Novák R., Novák M., Feistel, Hovorka – Hynek, Starý, Olšák, Horáček – Tejkal.  </w:t>
      </w:r>
    </w:p>
    <w:p w:rsidR="006C0D3C" w:rsidRPr="00AB7254" w:rsidRDefault="006C0D3C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Hrubeš – Starý.  </w:t>
      </w: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Probluz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Syrovátka 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 úvodu utkání byla Syrovátka lepší, ale domácí podržel brankář L. Brambora. Od 20. minuty domácí jasně dominovali a s chutí si zastříleli. 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Beneš 2, Kolakovský 2, Prostředník 2, Pečenka, Karlík, Brixi L. – Pleskot R., Chrudimský.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0:2,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Liebisch (Franc a Kejř). Sestavy – Probluz: Brambora L. – Brixi M. (46. Šťastný), Neumann F., Klouček, Brambora M. – Kolakovský (58. Neumann R.), Karlík, Prostředník, Brixi L. – Beneš, Pečenka. Syrovátka: Šimek – Fikr, Žalský, Štěpánek (52. Kuric), Hanžl (57. Hanousek) – Pleskot Dan., Jarkovský, Chrudimský, Vrchota – Pleskot R. (76. Dvořáček), Tužil. </w:t>
      </w:r>
    </w:p>
    <w:p w:rsidR="006C0D3C" w:rsidRPr="00AB7254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Pečenka – Šimek.  </w:t>
      </w: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Myštěves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sice vyhráli, ale díky inkasovanému gólu v 75. minutě ztratili 2. místo v celkové tabulce okresního přeboru.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Faltus 2 (obě z pen.), Vácha J. – Havlena J.,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100,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Krejska (Kosař a Skyba). Sestavy – Stěžery: Tomek – Mlateček, Brendl, Bílek, Štěpánek – Vejchoda, Vácha J., Gabriel, Mokrejš (54. Vácha K.) – Faltus, Pešl. Myštěves: Michalička – Jelínek, Votoček (46. Veselý), Čapek, Vodička – Hlaváč, Draštík (68. Bajza), Pospíšil, Havlena F. – Čížek, Havlena J.     </w:t>
      </w:r>
    </w:p>
    <w:p w:rsidR="006C0D3C" w:rsidRPr="00AB7254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Brendl – Michalička.  </w:t>
      </w: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Cerekvice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Třebeš B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  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Hosté se rychle ujali dvoubrankového vedení, domácí poté vyrovnali, ale tým Třebše vzápětí šel opět do vedení. Ve 2. půli žádná šance využita nebyla, a tak si 3 body odvezli hosté.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Bělina R., Bělina M. – Neugebauer, Tošovský, Heřman,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100,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Grossman (Novák a Jánský). Sestavy – Cerekvice: Tomášek – Dědina, Hořínek, Javůrek, Strnadel – Rachota, Minich, Bělina M., Jonáš (88. Masařík) – Bělina R., Novotný (64. Erbs). Třebeš B: Vocl – Neugebauer, Krykorka, Bielčik, Michlík – Rychtár, Cílek, Rederer (56. Žoček), Majer (72. Hodek) – Heřman, Tošovský.   </w:t>
      </w:r>
    </w:p>
    <w:p w:rsidR="006C0D3C" w:rsidRPr="00AB7254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Javůrek – Tošovský.    </w:t>
      </w: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Červeněves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Dohalice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oddíl věnuje vítězství zesnulému předsedovi Vláďovi Suchánkovi.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Fichtner 2 (1 z pen.), Král M. – Kulhánek,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Dostál (Ležík a Kneifel). Sestavy – Červeněves: Říha – Vlček, Wojcik, Fichtner, Sedláček (84. Mikulka) – Šefara, Král A., Král M., Malý – Remsa (80. Lubas), Gorel (70. Vantura). Dohalice: Čížek – Košťál, Krátký, Taichman, Juran – Novák (80. Petřík), Zapadlo (70. Rusín), Gazdík Matěj, Vorel – Kulhánek (75. Láša), Podubecký.  </w:t>
      </w:r>
    </w:p>
    <w:p w:rsidR="006C0D3C" w:rsidRPr="00AB7254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Fichtner – Gazdík Matěj.   </w:t>
      </w: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Slavia Hradec B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Kunčice B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6C0D3C" w:rsidRDefault="006C0D3C" w:rsidP="00522270">
      <w:pPr>
        <w:shd w:val="clear" w:color="auto" w:fill="FFFFFF"/>
        <w:tabs>
          <w:tab w:val="left" w:pos="6026"/>
        </w:tabs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Hosté dokázali proměnit své šance a zaslouženě zvítězili. </w:t>
      </w:r>
      <w:r>
        <w:rPr>
          <w:rFonts w:ascii="Courier New" w:hAnsi="Courier New" w:cs="Courier New"/>
          <w:b/>
          <w:color w:val="000000"/>
          <w:sz w:val="22"/>
          <w:szCs w:val="22"/>
        </w:rPr>
        <w:tab/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Moník – Kuta, Rohlíček, vlastní,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Šeba (Koza M. a Tuček). Sestavy – Slavia Hradec B: Trojan – Bartoš, Šimůnek, Ibrmajer, Špaček (56. Josef) – Polanský (79. Novotný), Hejcman (63. Jánský), Šolc, Václavíček – Mukařovský, Moník. Kunčice B: Zasadil – Zouhar, Pechar, Rohlíček, Charvát (63. Holý) – Kalenský, Hladký (68. Beneš), Klobása, Zeman (80. Gábor) – Svatoš (46. Rakitskyy), Kuta.     </w:t>
      </w:r>
    </w:p>
    <w:p w:rsidR="006C0D3C" w:rsidRPr="00AB7254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Šolc – Kuta.  </w:t>
      </w: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7C547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Boharyně 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6C0D3C" w:rsidRDefault="006C0D3C" w:rsidP="007C5471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Hosté měli patnáctiminutovou převahu a ujali se vedení. Od vyrovnaní už existovalo pouze jedno mužstvo, takže Kosičky ovládly sousedský duel před početným publikem. </w:t>
      </w:r>
    </w:p>
    <w:p w:rsidR="006C0D3C" w:rsidRDefault="006C0D3C" w:rsidP="007C547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Stránský Martin 4, Žaloudek, Koóš, Schovanec – Volf,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122,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Vlachý (Kekelák a Štosek). Sestavy – Kosičky: Tomek – Schovanec, Stránský, Beneš, Pražák – Dašek, Žaloudek (80. Donát), Rychnovský, Koliáš – Koóš, Šanda. Boharyně: Flegr – Pšenička, Rensa (39. Chocenský), Krejčí, Adlaf – Málek, Pavlíček, Volf, Hrubý (46. Rejmánek) – Melichar, Samek. </w:t>
      </w:r>
      <w:r>
        <w:rPr>
          <w:rFonts w:ascii="Courier New" w:hAnsi="Courier New" w:cs="Courier New"/>
          <w:b/>
          <w:sz w:val="22"/>
          <w:szCs w:val="22"/>
        </w:rPr>
        <w:tab/>
        <w:t xml:space="preserve">  </w:t>
      </w:r>
    </w:p>
    <w:p w:rsidR="006C0D3C" w:rsidRPr="00AB7254" w:rsidRDefault="006C0D3C" w:rsidP="007C547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Stránský Martin – Volf.  </w:t>
      </w: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Default="006C0D3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C0D3C" w:rsidRPr="007E34E6" w:rsidRDefault="006C0D3C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Default="006C0D3C" w:rsidP="002A501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.Skřivany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550BF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50   </w:t>
      </w:r>
    </w:p>
    <w:p w:rsidR="006C0D3C" w:rsidRDefault="006C0D3C" w:rsidP="00A128E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.Stěžery 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Default="006C0D3C" w:rsidP="0035556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49  </w:t>
      </w:r>
    </w:p>
    <w:p w:rsidR="006C0D3C" w:rsidRDefault="006C0D3C" w:rsidP="0050034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Slavia Hradec B </w:t>
      </w:r>
      <w:r>
        <w:rPr>
          <w:rFonts w:ascii="Courier New" w:hAnsi="Courier New" w:cs="Courier New"/>
          <w:b/>
          <w:sz w:val="22"/>
          <w:szCs w:val="22"/>
        </w:rPr>
        <w:t xml:space="preserve">26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3D75F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B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Default="006C0D3C" w:rsidP="0037459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Default="006C0D3C" w:rsidP="004D384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36    </w:t>
      </w:r>
    </w:p>
    <w:p w:rsidR="006C0D3C" w:rsidRPr="007E34E6" w:rsidRDefault="006C0D3C" w:rsidP="0019090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.Kunčice B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Pr="007E34E6" w:rsidRDefault="006C0D3C" w:rsidP="008D21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.Cerekvice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0602E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.Boharyně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8870F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6C0D3C" w:rsidRDefault="006C0D3C" w:rsidP="004476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.Syrovátka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.Vysoká n.L.B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187A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Lokálka do Lhoty p. L. nedorazila </w:t>
      </w:r>
    </w:p>
    <w:p w:rsidR="006C0D3C" w:rsidRDefault="006C0D3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Poslední dvanácté jarní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2016/17 bylo na programu v CK Votrok III. třídě fotbalistů Královéhradecka.</w:t>
      </w:r>
    </w:p>
    <w:p w:rsidR="006C0D3C" w:rsidRDefault="006C0D3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Dohrávané 15. kolo: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Neděliště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Roudnice B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Po vyrovnaném utkání zasloužená dělba bodů.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Kocourek, vlastní (Šiška) – Vlasák, Pospíšil,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33,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Vlachý. Sestavy – Neděliště: Kiršbaum – Kocourek, Budín (84. Repčík Patrik), Nosek, Mergl – Kořínek, Stanner Vr., Král, Stránský – Voňka M., Voňka R. Roudnice B: Hopko – Mrštík (46. Koutník), Šiška, Gráf, Svatoň – Bárta, Vlnas, Novotný, Pospíšil – Vlasák, Koudelka. 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Nové Město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Kosičky B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Domácím se tradičně nedařilo a v sousedském utkání dominovali hosté.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Pavlas 2 (obě z pen.), Mareček – Stránský Martin 2, Koliáš 2, Vejr 2, Motyčka, Donát,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 (Sirůček)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Štancl. Sestavy – Nové Město: Vlk – Krnáč, Stuchlík, Kopřiva, Pavlas – Morávek, Hrubeš, Sirůček, Bambas (76. Krátký) – Matys, Midloch R. Kosičky B: Tomek – Pražák, Vejr, Mareček, Motyčka – Stránský, Beneš, Koliáš, Donát – Schovanec, Kvaček. 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CB383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Lhota p. L.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Lok. Hradec B nehráno. Hosté oznámili 9. 6., že se k utkání nedostaví. Do tabulky započteno 3:0 (dořeší STK OFS).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Prasek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Lovčice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6C0D3C" w:rsidRDefault="006C0D3C" w:rsidP="008454FF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 Domácí po výborném výkonu o zisku 3 bodů rozhodli proměněním šancí již v 1. poločase.</w:t>
      </w:r>
    </w:p>
    <w:p w:rsidR="006C0D3C" w:rsidRDefault="006C0D3C" w:rsidP="008454FF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Nový, Hrubý, Vízek – Šusta,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100,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Hruška. Sestavy – Prasek: Drugda – Herzog, Drábek (79. Holý), Hrubý, Vyhleďal – Vízek (46. Buček), Pavel, Nový, Jilemnický – Štefán (68. Tichý), Štayr. Lovčice: Hála – Koubek, Kafka, Tůma, Šusta – Škop, Volejník, Šimonič (77. Hora), Hladík (53. Hrášek) – Janouch, Louda.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Nepolisy B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Starý Bydžov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6C0D3C" w:rsidRPr="002E15D6" w:rsidRDefault="006C0D3C" w:rsidP="002E15D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Ve vyrovnaném utkání hosté využili své šance a tím odsoudili domácí k sestupu </w:t>
      </w:r>
      <w:r>
        <w:rPr>
          <w:rFonts w:ascii="Courier New" w:hAnsi="Courier New" w:cs="Courier New"/>
          <w:b/>
          <w:sz w:val="22"/>
          <w:szCs w:val="22"/>
        </w:rPr>
        <w:t xml:space="preserve">ze 3. třídy.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Fölkl L., Fiala Rad., Zmítko,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Doubrava. Sestavy – Nepolisy B: Kysilka – Finěk (60. Půlpán), Hanuš R., Marek, Hanuš T. – Hanuš P., Hanuš J., Kloz (46. Šustr), Frýda – Haltuf, Vaníček. Starý Bydžov: Šula – Pánek, Fölkl L., Váňa (46. Bužik J.), Daxner – Bark, Fiala Rad., Zmítko, Fölkl Z. (82. Kutík) – Semerák, Tomeš.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Nový Hradec B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Malšova Lhota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Vítězství domácích se nerodilo snadno, o 3 bodech se rozhodlo až v posledních 5 minutách zápasu.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Hataš 2, Přiklopil z pen., Šanda – Kotlant, Krejcar T.,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 (78. Němec za 2. ŽK)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25,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Votrubec. Sestavy – Nový Hradec B: Lorenc – Kaplan, David, Bonhard, Hodač – Šanda, Hataš, Došek, Mihulka – Sajvera (58. Berger), Přiklopil. Malšova Lhota: Křičenský – Šimek, Němec, Hladík, Krejcar F. – Kotlant, Krejcar T., Svoboda, Musil – Kotík, Fischer (69. Petřík).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855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RMSK Cidlina N. Bydžov C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Ohnišťany 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6C0D3C" w:rsidRDefault="006C0D3C" w:rsidP="0038555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se rozloučili se soutěží vítězstvím, když se blýskl 4 góly Michal Batelka.  </w:t>
      </w:r>
    </w:p>
    <w:p w:rsidR="006C0D3C" w:rsidRDefault="006C0D3C" w:rsidP="00385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Batelka M. 4, Špaček, Beránek – Novotný, Kleňhar,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2,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Ležík. Sestavy – RMSK Cidlina N. Bydžov C: Průcha D. – Trejbal Jos. (72. Trejbal Jan), Batelka R., Bělík, Pařízek – Svěcený, Koutný, Beránek, Žilka – Špaček, Batelka M. Ohnišťany: Šoltys M. (46. Šulc) – Sehnal, Vrba st., Kleňhar, Mydlář – Vrba ml., Kopáč, Matějka, Novotný (46. Hlavatý) – Dvořák, Jiříček.   </w:t>
      </w: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Pr="007E34E6" w:rsidRDefault="006C0D3C" w:rsidP="00AE34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.Lhota p.L.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</w:t>
      </w:r>
      <w:r>
        <w:rPr>
          <w:rFonts w:ascii="Courier New" w:hAnsi="Courier New" w:cs="Courier New"/>
          <w:b/>
          <w:sz w:val="22"/>
          <w:szCs w:val="22"/>
        </w:rPr>
        <w:t>151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5456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.Prasek  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C0D3C" w:rsidRDefault="006C0D3C" w:rsidP="00DD501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Ohnišťany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45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C7039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.Roudnice B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50034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.Lovčice  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43    </w:t>
      </w:r>
    </w:p>
    <w:p w:rsidR="006C0D3C" w:rsidRDefault="006C0D3C" w:rsidP="002E15D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.Starý Bydžov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6C0D3C" w:rsidRDefault="006C0D3C" w:rsidP="00E76F0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.Nový Hradec B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9443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.Malšova Lhota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38   </w:t>
      </w:r>
    </w:p>
    <w:p w:rsidR="006C0D3C" w:rsidRDefault="006C0D3C" w:rsidP="00C449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B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C068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.Neděliště 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5647D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B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Pr="007E34E6" w:rsidRDefault="006C0D3C" w:rsidP="00D4325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.RMSK C</w:t>
      </w:r>
      <w:r>
        <w:rPr>
          <w:rFonts w:ascii="Courier New" w:hAnsi="Courier New" w:cs="Courier New"/>
          <w:b/>
          <w:sz w:val="22"/>
          <w:szCs w:val="22"/>
        </w:rPr>
        <w:t>idlina C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105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C0D3C" w:rsidRPr="007E34E6" w:rsidRDefault="006C0D3C" w:rsidP="0030413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.Nepolisy B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Nové Město   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A:</w:t>
      </w: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B postoupily do 3. třídy  </w:t>
      </w:r>
    </w:p>
    <w:p w:rsidR="006C0D3C" w:rsidRDefault="006C0D3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44B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27. kolo: </w:t>
      </w:r>
    </w:p>
    <w:p w:rsidR="006C0D3C" w:rsidRDefault="006C0D3C" w:rsidP="002C0F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Probluz B – Libřice 4:5 (0:5). Domácí prohospodařili 1. poločas, když ve 2. půli málem náskok soupeře dotáhli. Branky: Telinger 3, Kolovrátník – Hejzlar 2, Volter, Sapižák, Miklošin, ŽK 2:2, 60 diváků, rozhodčí Olah.</w:t>
      </w:r>
    </w:p>
    <w:p w:rsidR="006C0D3C" w:rsidRDefault="006C0D3C" w:rsidP="002C0F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2C0F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Sendražice – Jeníkovice 4:0 (1:0). Zasloužená výhra domácích, když se hattrickem blýskl Jan Satranský. Branky: Satranský J. 3, Satranský M., 30 diváků, rozhodčí Kincl. </w:t>
      </w:r>
    </w:p>
    <w:p w:rsidR="006C0D3C" w:rsidRDefault="006C0D3C" w:rsidP="002C0F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2C0F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Smiřice B – Černilov B 4:8 (2:2). V divoké přestřelce vyhráli lepší hosté. Branky: Růžek 2, Hochsteiger, Lazarik – Jelen 3, Flégl 2, Církva, Benák, Žaba Jan, 50 diváků, rozhodčí Olah.</w:t>
      </w:r>
    </w:p>
    <w:p w:rsidR="006C0D3C" w:rsidRDefault="006C0D3C" w:rsidP="002C0F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2C0F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Libčany B – Hořiněves 4:0 (1:0). Domácí si vítězstvím zajistili postup do 3. třídy. Branky: Řehounek 2, Bouček, Kabeláč, ŽK 0:2, 70 diváků, rozhodčí Grossman. </w:t>
      </w:r>
    </w:p>
    <w:p w:rsidR="006C0D3C" w:rsidRDefault="006C0D3C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Default="006C0D3C" w:rsidP="003F27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B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Pr="007E34E6" w:rsidRDefault="006C0D3C" w:rsidP="003F27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.Libřice  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85584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.Jeníkovice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Pr="007E34E6" w:rsidRDefault="006C0D3C" w:rsidP="00B56EE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.Hořiněves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Pr="007E34E6" w:rsidRDefault="006C0D3C" w:rsidP="00C32B1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.Sendražice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Pr="007E34E6" w:rsidRDefault="006C0D3C" w:rsidP="00C303E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B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30   </w:t>
      </w:r>
    </w:p>
    <w:p w:rsidR="006C0D3C" w:rsidRPr="007E34E6" w:rsidRDefault="006C0D3C" w:rsidP="00E4065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.Černilov B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6C0D3C" w:rsidRPr="007E34E6" w:rsidRDefault="006C0D3C" w:rsidP="00B06F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.Smiřice B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Default="006C0D3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Dohrávané 15. kolo: Černilov B – Sendražice (15. 6. v 18), Libčany B – Smiřice B (17. 6. ve 14), Libřice – Jeníkovice (17. 6. v 17), Hořiněves – Probluz 1:2 (předehráno). </w:t>
      </w:r>
    </w:p>
    <w:p w:rsidR="006C0D3C" w:rsidRDefault="006C0D3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</w:t>
      </w:r>
    </w:p>
    <w:p w:rsidR="006C0D3C" w:rsidRDefault="006C0D3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B:</w:t>
      </w:r>
    </w:p>
    <w:p w:rsidR="006C0D3C" w:rsidRPr="007E34E6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Lužce v Převýšově   </w:t>
      </w: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27. kolo:</w:t>
      </w:r>
    </w:p>
    <w:p w:rsidR="006C0D3C" w:rsidRDefault="006C0D3C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Převýšov B – Lužec 3:3 (2:1). Spravedlivá dělba bodů, když hosté vyrovnali dalekonosnou střelou z 92. minuty. Branky: Lochman 3 – Dunka J., Holman z pen., Krejčí, ŽK 1:3, PK 0:1, 55 diváků, rozhodčí Krejska.</w:t>
      </w:r>
    </w:p>
    <w:p w:rsidR="006C0D3C" w:rsidRDefault="006C0D3C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Červeněves B – Lhota p. L. B 3:1 (2:0). Domácí rozhodli o svém vítězství již v 1. poločase, když 2. se jim příliš nevydařil. Branky: Vantura, Gorel, Malý – Pavlis, ŽK 2:4, 70 diváků, rozhodčí Stránský.</w:t>
      </w:r>
    </w:p>
    <w:p w:rsidR="006C0D3C" w:rsidRDefault="006C0D3C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Klamoš – Myštěves B 2:2 (0:1). Bodík vybojoval pro domácí domácí gólman Miške chycenou penaltou v poslední minutě. Branky: Sedláček M., Sedláček Dan. z pen. – Vobořil z pen., Kopuletý, PK 1:2 (nedal Draštík), 50 diváků, rozhodčí Lazarík. </w:t>
      </w:r>
    </w:p>
    <w:p w:rsidR="006C0D3C" w:rsidRDefault="006C0D3C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Kobylice B.     </w:t>
      </w:r>
    </w:p>
    <w:p w:rsidR="006C0D3C" w:rsidRDefault="006C0D3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Pr="007E34E6" w:rsidRDefault="006C0D3C" w:rsidP="00E23D4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.Lužec       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Pr="007E34E6" w:rsidRDefault="006C0D3C" w:rsidP="009443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.Převýšov B  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C0D3C" w:rsidRPr="007E34E6" w:rsidRDefault="006C0D3C" w:rsidP="001C445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Myštěves B  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Pr="007E34E6" w:rsidRDefault="006C0D3C" w:rsidP="001921C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.Kobylice B  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Pr="007E34E6" w:rsidRDefault="006C0D3C" w:rsidP="00E76F0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B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6866F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.Klamoš      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C0D3C" w:rsidRDefault="006C0D3C" w:rsidP="00B8503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7.L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hota p.L.B  </w:t>
      </w:r>
      <w:r>
        <w:rPr>
          <w:rFonts w:ascii="Courier New" w:hAnsi="Courier New" w:cs="Courier New"/>
          <w:b/>
          <w:sz w:val="22"/>
          <w:szCs w:val="22"/>
        </w:rPr>
        <w:t xml:space="preserve"> 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Default="006C0D3C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6C0D3C" w:rsidRDefault="006C0D3C" w:rsidP="0087541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Dohrávané 15. kolo sobota 17. 6.: Převýšov B – Klamoš (15), Myštěves B – Kobylice B (17), Lužec – Červeněves B (17), volno Lhota p. L. B.</w:t>
      </w:r>
    </w:p>
    <w:p w:rsidR="006C0D3C" w:rsidRDefault="006C0D3C" w:rsidP="0087541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  </w:t>
      </w:r>
    </w:p>
    <w:p w:rsidR="006C0D3C" w:rsidRDefault="006C0D3C" w:rsidP="0079315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79315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79315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LEGALCOM AK VETERÁNSKÁ LIGA</w:t>
      </w:r>
    </w:p>
    <w:p w:rsidR="006C0D3C" w:rsidRDefault="006C0D3C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kolo: Dohalice – Nový Hradec (odloženo hosty).        </w:t>
      </w:r>
    </w:p>
    <w:p w:rsidR="006C0D3C" w:rsidRDefault="006C0D3C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19. kolo: </w:t>
      </w:r>
    </w:p>
    <w:p w:rsidR="006C0D3C" w:rsidRDefault="006C0D3C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Třebeš – Dohalice 2:3 (2:2). Za stálého deště se odehrálo kvalitní utkání se spoustou šancí, když hosté byli nakonec o jednu branku šťastnější. Branky: Kváš, Balický – Čížek, Miškář L., Dmejchal, 26 diváků, rozhodčí Částka  </w:t>
      </w:r>
    </w:p>
    <w:p w:rsidR="006C0D3C" w:rsidRDefault="006C0D3C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Lok. Hradec – Libčany 1:0 (0:0). O výsledku zápasu rozhodla jediná trefa do černého. Branka: 48. Zeman, 15 diváků, rozhodčí Štancl. </w:t>
      </w:r>
    </w:p>
    <w:p w:rsidR="006C0D3C" w:rsidRDefault="006C0D3C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Pr="007E34E6" w:rsidRDefault="006C0D3C" w:rsidP="00BC3FC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1.Nový Hradec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86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31  </w:t>
      </w:r>
    </w:p>
    <w:p w:rsidR="006C0D3C" w:rsidRPr="007E34E6" w:rsidRDefault="006C0D3C" w:rsidP="008A7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2F5D0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17  </w:t>
      </w:r>
    </w:p>
    <w:p w:rsidR="006C0D3C" w:rsidRPr="007E34E6" w:rsidRDefault="006C0D3C" w:rsidP="001826B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14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2255A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 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EKUS HK OP dorost: - při remíze penalty!</w:t>
      </w:r>
    </w:p>
    <w:p w:rsidR="006C0D3C" w:rsidRDefault="006C0D3C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20. kolo dohrávka: Lovčice – Kunčice/Roudnice 1:6.      </w:t>
      </w:r>
    </w:p>
    <w:p w:rsidR="006C0D3C" w:rsidRDefault="006C0D3C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/>
      </w:r>
    </w:p>
    <w:p w:rsidR="006C0D3C" w:rsidRPr="007E34E6" w:rsidRDefault="006C0D3C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6C0D3C" w:rsidRDefault="006C0D3C" w:rsidP="007E62B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1.Kunč./Roudn.  20 14  2  1  3  63: 29  47   </w:t>
      </w:r>
    </w:p>
    <w:p w:rsidR="006C0D3C" w:rsidRDefault="006C0D3C" w:rsidP="001747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2.Stěžery       20 15  1  0  4  81: 24  47    </w:t>
      </w:r>
    </w:p>
    <w:p w:rsidR="006C0D3C" w:rsidRDefault="006C0D3C" w:rsidP="002F59C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B      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81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40   </w:t>
      </w:r>
    </w:p>
    <w:p w:rsidR="006C0D3C" w:rsidRPr="007E34E6" w:rsidRDefault="006C0D3C" w:rsidP="00B8370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4.Dohal./Cerek.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20  7  0  3 10  38: 47  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Default="006C0D3C" w:rsidP="00C2293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5.Lovčice       20  4  0  1 15  40:101  13   </w:t>
      </w:r>
    </w:p>
    <w:p w:rsidR="006C0D3C" w:rsidRDefault="006C0D3C" w:rsidP="00E42AF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6.Kobyl./Myšť.  20  3  0  0 17  29: 94   9 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Vzájemné 4 zápasy:                           Stěžery Kunčice/Roudnice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         - Kunčice/Roudnice  1:2         0      3     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Kunčice/Roudnice – Stěžery           0:2         3      0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         - Kunčice/Roudnice  3:3 PK 5:4  2      1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Kunčice/Roudnice – Stěžery           3:0         0      3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5 bodů 7 bodů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EB42A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 - při remíze penalty!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6C0D3C" w:rsidRDefault="006C0D3C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1.Třebeš B      20 17  0  2  1  93:21  53  </w:t>
      </w:r>
    </w:p>
    <w:p w:rsidR="006C0D3C" w:rsidRDefault="006C0D3C" w:rsidP="005C79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2.Roudn./Kunč.  20 12  4  1  3  54:21  45   </w:t>
      </w:r>
    </w:p>
    <w:p w:rsidR="006C0D3C" w:rsidRDefault="006C0D3C" w:rsidP="005C79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Nové Město    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2  5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39    </w:t>
      </w:r>
    </w:p>
    <w:p w:rsidR="006C0D3C" w:rsidRDefault="006C0D3C" w:rsidP="00640D0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4.Myšt./Kobyl.  20  5  2  3 10  47:60  22    </w:t>
      </w:r>
    </w:p>
    <w:p w:rsidR="006C0D3C" w:rsidRPr="007E34E6" w:rsidRDefault="006C0D3C" w:rsidP="005930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5.Nepolisy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20  3  2  1 14  23:68  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0D3C" w:rsidRDefault="006C0D3C" w:rsidP="0092014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6.Malš.Lhota    20  1  1  2 16  19:74   7    </w:t>
      </w:r>
    </w:p>
    <w:p w:rsidR="006C0D3C" w:rsidRDefault="006C0D3C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finále A: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kolo: FC Hradec dívky – Stěžery (19. 6. v 17). 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kolo: Třebeš C – RMSK Cidlina N. Bydžov B 3:5, Dohalice – FC Hradec dívky 3:1, Červeněves/Skřivany – Stěžery 7:2, Kunčice – Malšova Lhota 4:1.       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předehrávka: Stěžery – Kunčice 0:1.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Default="006C0D3C" w:rsidP="00DE34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1.Červ./Skřiv.  6  6  0  0  38: 8  18   </w:t>
      </w:r>
    </w:p>
    <w:p w:rsidR="006C0D3C" w:rsidRDefault="006C0D3C" w:rsidP="00D61D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2.Kunčice</w:t>
      </w:r>
      <w:r w:rsidRPr="00714C31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7  6  0  1  21: 8  18   </w:t>
      </w:r>
    </w:p>
    <w:p w:rsidR="006C0D3C" w:rsidRDefault="006C0D3C" w:rsidP="00DC0A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3.Stěžery       6  3  1  2  11:11  10   </w:t>
      </w:r>
    </w:p>
    <w:p w:rsidR="006C0D3C" w:rsidRDefault="006C0D3C" w:rsidP="00887B2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4.Malš.Lhota    6  2  0  4  14:20   6   </w:t>
      </w:r>
    </w:p>
    <w:p w:rsidR="006C0D3C" w:rsidRDefault="006C0D3C" w:rsidP="00C058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5.FC HK dívky   5  2  0  3   6:14   6   </w:t>
      </w:r>
    </w:p>
    <w:p w:rsidR="006C0D3C" w:rsidRDefault="006C0D3C" w:rsidP="00BC5B6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6.Dohalice      6  2  0  4   9:22   6  </w:t>
      </w:r>
    </w:p>
    <w:p w:rsidR="006C0D3C" w:rsidRDefault="006C0D3C" w:rsidP="00D0515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7.Třebeš C      6  1  1  4  10:19   4    </w:t>
      </w:r>
    </w:p>
    <w:p w:rsidR="006C0D3C" w:rsidRDefault="006C0D3C" w:rsidP="00887EE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8.RMSK Cidl.B   6  1  0  5  10:17   3  </w:t>
      </w:r>
    </w:p>
    <w:p w:rsidR="006C0D3C" w:rsidRDefault="006C0D3C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finále B:</w:t>
      </w:r>
    </w:p>
    <w:p w:rsidR="006C0D3C" w:rsidRDefault="006C0D3C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kolo: Slavia Hradec – Předměřice (13. 6. v 16), Kratonohy – Vysoká 3:0, Nepolisy – Lovčice 9:5.  </w:t>
      </w:r>
    </w:p>
    <w:p w:rsidR="006C0D3C" w:rsidRDefault="006C0D3C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 kolo předehrávka: Předměřice – Nepolisy 8:4.</w:t>
      </w:r>
    </w:p>
    <w:p w:rsidR="006C0D3C" w:rsidRDefault="006C0D3C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Default="006C0D3C" w:rsidP="00380BF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1.Předměřice    5  4  0  1  25:11  12   </w:t>
      </w:r>
    </w:p>
    <w:p w:rsidR="006C0D3C" w:rsidRDefault="006C0D3C" w:rsidP="00961E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2.Nepolisy      6  4  0  2  24:19  12  </w:t>
      </w:r>
    </w:p>
    <w:p w:rsidR="006C0D3C" w:rsidRDefault="006C0D3C" w:rsidP="007E62B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3.Kratonohy     5  3  0  2  18: 9   9  </w:t>
      </w:r>
    </w:p>
    <w:p w:rsidR="006C0D3C" w:rsidRDefault="006C0D3C" w:rsidP="00DE34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4.Slavia HK     4  3  0  1  10: 4   9  </w:t>
      </w:r>
    </w:p>
    <w:p w:rsidR="006C0D3C" w:rsidRDefault="006C0D3C" w:rsidP="007E62B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5.Vysoká        5  3  0  2  13: 8   9  </w:t>
      </w:r>
    </w:p>
    <w:p w:rsidR="006C0D3C" w:rsidRDefault="006C0D3C" w:rsidP="00CD088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6.Lovčice       6  1  0  5  11:34   3 </w:t>
      </w:r>
    </w:p>
    <w:p w:rsidR="006C0D3C" w:rsidRPr="00714C31" w:rsidRDefault="006C0D3C" w:rsidP="006E071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7.Třebeš dívky</w:t>
      </w:r>
      <w:r w:rsidRPr="00714C3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  0  0  5   2:18   0 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finále A:</w:t>
      </w:r>
    </w:p>
    <w:p w:rsidR="006C0D3C" w:rsidRDefault="006C0D3C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Dohrávka: </w:t>
      </w:r>
    </w:p>
    <w:p w:rsidR="006C0D3C" w:rsidRDefault="006C0D3C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Skřivany/Červeněves – Urbanice 6:0 a 5:2.     </w:t>
      </w:r>
    </w:p>
    <w:p w:rsidR="006C0D3C" w:rsidRDefault="006C0D3C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Default="006C0D3C" w:rsidP="0062155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Smiř./Hořin.  18 18  0  0  105:26  54  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75183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Malš.Lhota    18 12  0  6   98:69  36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75183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Lhota/Roudn.  18 11  0  7   76:67  33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E4B4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Skřiv./Červ.  18 10  1  7   63:53  31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555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Před./Lok.HK  18  8  1  9   67:61  25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700A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   18  7  3  8   72:67  24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555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Urbanice      18  6  2 10   48:72  20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D8085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   18  6  0 12   58:88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555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   18  5  2 11   49:87  17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2363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n.L.   18  2  1 15   48:94   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822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finále B: </w:t>
      </w:r>
    </w:p>
    <w:p w:rsidR="006C0D3C" w:rsidRDefault="006C0D3C" w:rsidP="008B18D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AA4DA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Dohrávky: </w:t>
      </w:r>
    </w:p>
    <w:p w:rsidR="006C0D3C" w:rsidRDefault="006C0D3C" w:rsidP="00AA4DA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kolo: Slavia Hradec – Dohalice 3:5 a 3:2.    </w:t>
      </w:r>
    </w:p>
    <w:p w:rsidR="006C0D3C" w:rsidRDefault="006C0D3C" w:rsidP="0094627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kolo: Libčany – FC Hradec dívky 1:8 a 2:8. </w:t>
      </w:r>
    </w:p>
    <w:p w:rsidR="006C0D3C" w:rsidRDefault="006C0D3C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6C0D3C" w:rsidRDefault="006C0D3C" w:rsidP="007D0D3A">
      <w:pPr>
        <w:tabs>
          <w:tab w:val="left" w:pos="4327"/>
        </w:tabs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Prasek        18 16  0  2  149: 50  48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866E5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   18 14  0  4  152: 57  42 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2518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   18 13  1  4  230: 40  40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2518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Slavia Hradec 18 13  1  4  151: 39  40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C0D3C" w:rsidRDefault="006C0D3C" w:rsidP="00667AA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FC HK dívky   18 12  0  6  111: 78  36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</w:p>
    <w:p w:rsidR="006C0D3C" w:rsidRDefault="006C0D3C" w:rsidP="00DC0A3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     18  9  0  9  129: 66  27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40446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Libčany       18  6  0 12   65:127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</w:p>
    <w:p w:rsidR="006C0D3C" w:rsidRDefault="006C0D3C" w:rsidP="00AA4DA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     18  4  0 14   48:148  12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4A219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Dobřenice     18  2  0 16   45:195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835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10.Cerekvice     18  0  0 18    7:287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C0D3C" w:rsidRDefault="006C0D3C" w:rsidP="009835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CBD GROUP OP mladší přípravka: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18. kolo dohrávka: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Courier New" w:hAnsi="Courier New" w:cs="Courier New"/>
            <w:b/>
            <w:sz w:val="22"/>
            <w:szCs w:val="22"/>
          </w:rPr>
          <w:t>18F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PO 12. 6. v 17 hř. Malš. Lhota: Malš. Lhota A – Vysoká ?:?, Malš. Lhota B – Třebechovice ?:?, Malš. Lhota A – Třebechovice ?:?, Malš. Lhota B – Vysoká ?:?. </w:t>
      </w:r>
    </w:p>
    <w:p w:rsidR="006C0D3C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6C0D3C" w:rsidRPr="007E34E6" w:rsidRDefault="006C0D3C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sectPr w:rsidR="006C0D3C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7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6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7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3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6"/>
  </w:num>
  <w:num w:numId="7">
    <w:abstractNumId w:val="25"/>
  </w:num>
  <w:num w:numId="8">
    <w:abstractNumId w:val="15"/>
  </w:num>
  <w:num w:numId="9">
    <w:abstractNumId w:val="7"/>
  </w:num>
  <w:num w:numId="10">
    <w:abstractNumId w:val="21"/>
  </w:num>
  <w:num w:numId="11">
    <w:abstractNumId w:val="17"/>
  </w:num>
  <w:num w:numId="12">
    <w:abstractNumId w:val="22"/>
  </w:num>
  <w:num w:numId="13">
    <w:abstractNumId w:val="5"/>
  </w:num>
  <w:num w:numId="14">
    <w:abstractNumId w:val="19"/>
  </w:num>
  <w:num w:numId="15">
    <w:abstractNumId w:val="24"/>
  </w:num>
  <w:num w:numId="16">
    <w:abstractNumId w:val="20"/>
  </w:num>
  <w:num w:numId="17">
    <w:abstractNumId w:val="3"/>
  </w:num>
  <w:num w:numId="18">
    <w:abstractNumId w:val="1"/>
  </w:num>
  <w:num w:numId="19">
    <w:abstractNumId w:val="14"/>
  </w:num>
  <w:num w:numId="20">
    <w:abstractNumId w:val="10"/>
  </w:num>
  <w:num w:numId="21">
    <w:abstractNumId w:val="23"/>
  </w:num>
  <w:num w:numId="22">
    <w:abstractNumId w:val="9"/>
  </w:num>
  <w:num w:numId="23">
    <w:abstractNumId w:val="12"/>
  </w:num>
  <w:num w:numId="24">
    <w:abstractNumId w:val="18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12C7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61C4"/>
    <w:rsid w:val="000064D3"/>
    <w:rsid w:val="00006BEA"/>
    <w:rsid w:val="00007E00"/>
    <w:rsid w:val="00007E11"/>
    <w:rsid w:val="0001003F"/>
    <w:rsid w:val="000116F2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90B"/>
    <w:rsid w:val="000164D6"/>
    <w:rsid w:val="00016708"/>
    <w:rsid w:val="00017C58"/>
    <w:rsid w:val="00017D57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52D2"/>
    <w:rsid w:val="000253F7"/>
    <w:rsid w:val="000255C9"/>
    <w:rsid w:val="000256B0"/>
    <w:rsid w:val="00026E6B"/>
    <w:rsid w:val="00026F69"/>
    <w:rsid w:val="000271AA"/>
    <w:rsid w:val="0002770D"/>
    <w:rsid w:val="00027AE0"/>
    <w:rsid w:val="00030424"/>
    <w:rsid w:val="00030983"/>
    <w:rsid w:val="0003117C"/>
    <w:rsid w:val="00031404"/>
    <w:rsid w:val="00032361"/>
    <w:rsid w:val="00032398"/>
    <w:rsid w:val="0003330B"/>
    <w:rsid w:val="0003338E"/>
    <w:rsid w:val="00034530"/>
    <w:rsid w:val="00034C57"/>
    <w:rsid w:val="00035669"/>
    <w:rsid w:val="00035865"/>
    <w:rsid w:val="00035B94"/>
    <w:rsid w:val="00035E10"/>
    <w:rsid w:val="0003600F"/>
    <w:rsid w:val="000360FD"/>
    <w:rsid w:val="00036CFE"/>
    <w:rsid w:val="00037B4E"/>
    <w:rsid w:val="000404DE"/>
    <w:rsid w:val="000405A3"/>
    <w:rsid w:val="0004062C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D78"/>
    <w:rsid w:val="000465D1"/>
    <w:rsid w:val="00047185"/>
    <w:rsid w:val="0004780D"/>
    <w:rsid w:val="00047CD8"/>
    <w:rsid w:val="00050339"/>
    <w:rsid w:val="000503DE"/>
    <w:rsid w:val="00050980"/>
    <w:rsid w:val="000520A0"/>
    <w:rsid w:val="00052234"/>
    <w:rsid w:val="00053558"/>
    <w:rsid w:val="00053ED9"/>
    <w:rsid w:val="000545F4"/>
    <w:rsid w:val="00054F86"/>
    <w:rsid w:val="00055454"/>
    <w:rsid w:val="000562DB"/>
    <w:rsid w:val="00056B21"/>
    <w:rsid w:val="00057004"/>
    <w:rsid w:val="000573B0"/>
    <w:rsid w:val="000602ED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6F8E"/>
    <w:rsid w:val="00067626"/>
    <w:rsid w:val="000677AD"/>
    <w:rsid w:val="00067F59"/>
    <w:rsid w:val="000701BB"/>
    <w:rsid w:val="0007021C"/>
    <w:rsid w:val="00070847"/>
    <w:rsid w:val="000708B9"/>
    <w:rsid w:val="000709AA"/>
    <w:rsid w:val="00070D4A"/>
    <w:rsid w:val="00070F81"/>
    <w:rsid w:val="0007187D"/>
    <w:rsid w:val="00072002"/>
    <w:rsid w:val="0007210C"/>
    <w:rsid w:val="00072509"/>
    <w:rsid w:val="00072E84"/>
    <w:rsid w:val="0007346C"/>
    <w:rsid w:val="00073C3A"/>
    <w:rsid w:val="0007457E"/>
    <w:rsid w:val="000749EF"/>
    <w:rsid w:val="00075427"/>
    <w:rsid w:val="00075544"/>
    <w:rsid w:val="00075715"/>
    <w:rsid w:val="00075A02"/>
    <w:rsid w:val="000760B6"/>
    <w:rsid w:val="0007664A"/>
    <w:rsid w:val="00076AEE"/>
    <w:rsid w:val="00077064"/>
    <w:rsid w:val="000775DB"/>
    <w:rsid w:val="00077647"/>
    <w:rsid w:val="000806FC"/>
    <w:rsid w:val="00080813"/>
    <w:rsid w:val="0008160D"/>
    <w:rsid w:val="000818B0"/>
    <w:rsid w:val="00081B1C"/>
    <w:rsid w:val="0008482D"/>
    <w:rsid w:val="00085545"/>
    <w:rsid w:val="00086292"/>
    <w:rsid w:val="00086301"/>
    <w:rsid w:val="0008644B"/>
    <w:rsid w:val="00086680"/>
    <w:rsid w:val="00087D8D"/>
    <w:rsid w:val="000900D9"/>
    <w:rsid w:val="00090726"/>
    <w:rsid w:val="00090765"/>
    <w:rsid w:val="00091348"/>
    <w:rsid w:val="00091705"/>
    <w:rsid w:val="00091D60"/>
    <w:rsid w:val="00093495"/>
    <w:rsid w:val="00093C35"/>
    <w:rsid w:val="00093D5B"/>
    <w:rsid w:val="00093F65"/>
    <w:rsid w:val="0009402F"/>
    <w:rsid w:val="00095BF6"/>
    <w:rsid w:val="000966FD"/>
    <w:rsid w:val="00096D24"/>
    <w:rsid w:val="000A19BB"/>
    <w:rsid w:val="000A1AA0"/>
    <w:rsid w:val="000A2378"/>
    <w:rsid w:val="000A24B2"/>
    <w:rsid w:val="000A27DA"/>
    <w:rsid w:val="000A52D7"/>
    <w:rsid w:val="000A57BB"/>
    <w:rsid w:val="000A5A64"/>
    <w:rsid w:val="000A5C8E"/>
    <w:rsid w:val="000A5DC2"/>
    <w:rsid w:val="000A6481"/>
    <w:rsid w:val="000A6905"/>
    <w:rsid w:val="000A6C0D"/>
    <w:rsid w:val="000A6C3C"/>
    <w:rsid w:val="000A7138"/>
    <w:rsid w:val="000A7282"/>
    <w:rsid w:val="000A74E5"/>
    <w:rsid w:val="000A7856"/>
    <w:rsid w:val="000A7AD2"/>
    <w:rsid w:val="000A7E71"/>
    <w:rsid w:val="000B0634"/>
    <w:rsid w:val="000B0E88"/>
    <w:rsid w:val="000B0F0B"/>
    <w:rsid w:val="000B1445"/>
    <w:rsid w:val="000B2486"/>
    <w:rsid w:val="000B2B1C"/>
    <w:rsid w:val="000B3389"/>
    <w:rsid w:val="000B34F8"/>
    <w:rsid w:val="000B5A63"/>
    <w:rsid w:val="000B5EBE"/>
    <w:rsid w:val="000B5F37"/>
    <w:rsid w:val="000B624E"/>
    <w:rsid w:val="000B6442"/>
    <w:rsid w:val="000B66ED"/>
    <w:rsid w:val="000B6E4B"/>
    <w:rsid w:val="000B7B6F"/>
    <w:rsid w:val="000C01BE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631B"/>
    <w:rsid w:val="000C6335"/>
    <w:rsid w:val="000C6525"/>
    <w:rsid w:val="000C6611"/>
    <w:rsid w:val="000C711D"/>
    <w:rsid w:val="000C77C6"/>
    <w:rsid w:val="000C7EDF"/>
    <w:rsid w:val="000D0151"/>
    <w:rsid w:val="000D0452"/>
    <w:rsid w:val="000D04A0"/>
    <w:rsid w:val="000D0502"/>
    <w:rsid w:val="000D0D9B"/>
    <w:rsid w:val="000D179F"/>
    <w:rsid w:val="000D320A"/>
    <w:rsid w:val="000D352C"/>
    <w:rsid w:val="000D3BF6"/>
    <w:rsid w:val="000D6427"/>
    <w:rsid w:val="000D78F2"/>
    <w:rsid w:val="000D7F82"/>
    <w:rsid w:val="000E0351"/>
    <w:rsid w:val="000E0D4C"/>
    <w:rsid w:val="000E287A"/>
    <w:rsid w:val="000E3219"/>
    <w:rsid w:val="000E3232"/>
    <w:rsid w:val="000E3C4F"/>
    <w:rsid w:val="000E413E"/>
    <w:rsid w:val="000E424E"/>
    <w:rsid w:val="000E61FD"/>
    <w:rsid w:val="000E68A4"/>
    <w:rsid w:val="000E70E2"/>
    <w:rsid w:val="000E7707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3CF6"/>
    <w:rsid w:val="000F3DB3"/>
    <w:rsid w:val="000F46F1"/>
    <w:rsid w:val="000F4C31"/>
    <w:rsid w:val="000F5D02"/>
    <w:rsid w:val="000F6A34"/>
    <w:rsid w:val="000F6C27"/>
    <w:rsid w:val="000F70CB"/>
    <w:rsid w:val="000F730B"/>
    <w:rsid w:val="001000F0"/>
    <w:rsid w:val="0010173F"/>
    <w:rsid w:val="0010194C"/>
    <w:rsid w:val="00102BC6"/>
    <w:rsid w:val="00102E08"/>
    <w:rsid w:val="001030D9"/>
    <w:rsid w:val="001034F5"/>
    <w:rsid w:val="00103BF3"/>
    <w:rsid w:val="0010401E"/>
    <w:rsid w:val="001048B6"/>
    <w:rsid w:val="00104B09"/>
    <w:rsid w:val="00105C73"/>
    <w:rsid w:val="00105FA3"/>
    <w:rsid w:val="00106154"/>
    <w:rsid w:val="00106765"/>
    <w:rsid w:val="00107E47"/>
    <w:rsid w:val="00107EE4"/>
    <w:rsid w:val="001100AD"/>
    <w:rsid w:val="001102F4"/>
    <w:rsid w:val="00110FEF"/>
    <w:rsid w:val="0011120A"/>
    <w:rsid w:val="00111C99"/>
    <w:rsid w:val="001122C8"/>
    <w:rsid w:val="00112AF9"/>
    <w:rsid w:val="00112CB4"/>
    <w:rsid w:val="00112FEB"/>
    <w:rsid w:val="00113196"/>
    <w:rsid w:val="0011342D"/>
    <w:rsid w:val="0011381F"/>
    <w:rsid w:val="00113CAB"/>
    <w:rsid w:val="001156BE"/>
    <w:rsid w:val="00116F01"/>
    <w:rsid w:val="00117268"/>
    <w:rsid w:val="0012157C"/>
    <w:rsid w:val="001215A3"/>
    <w:rsid w:val="00122316"/>
    <w:rsid w:val="00122737"/>
    <w:rsid w:val="00122A1C"/>
    <w:rsid w:val="00122AAA"/>
    <w:rsid w:val="00123143"/>
    <w:rsid w:val="00123491"/>
    <w:rsid w:val="00123A32"/>
    <w:rsid w:val="00123BCB"/>
    <w:rsid w:val="0012431C"/>
    <w:rsid w:val="00124498"/>
    <w:rsid w:val="00124778"/>
    <w:rsid w:val="001248EE"/>
    <w:rsid w:val="00124DD4"/>
    <w:rsid w:val="001250F2"/>
    <w:rsid w:val="001252C2"/>
    <w:rsid w:val="00125A04"/>
    <w:rsid w:val="00125B4E"/>
    <w:rsid w:val="0012670D"/>
    <w:rsid w:val="00126AB5"/>
    <w:rsid w:val="00126E88"/>
    <w:rsid w:val="0012710D"/>
    <w:rsid w:val="00127C3E"/>
    <w:rsid w:val="00130314"/>
    <w:rsid w:val="00130A24"/>
    <w:rsid w:val="00130BEB"/>
    <w:rsid w:val="0013143B"/>
    <w:rsid w:val="001315E0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88C"/>
    <w:rsid w:val="00134F39"/>
    <w:rsid w:val="00136AA7"/>
    <w:rsid w:val="00136E54"/>
    <w:rsid w:val="001371EA"/>
    <w:rsid w:val="001371F8"/>
    <w:rsid w:val="00137767"/>
    <w:rsid w:val="00137CE7"/>
    <w:rsid w:val="001401D2"/>
    <w:rsid w:val="0014063B"/>
    <w:rsid w:val="00140649"/>
    <w:rsid w:val="00140707"/>
    <w:rsid w:val="00142A8B"/>
    <w:rsid w:val="001449AB"/>
    <w:rsid w:val="00144C30"/>
    <w:rsid w:val="00147D69"/>
    <w:rsid w:val="00150F03"/>
    <w:rsid w:val="0015102A"/>
    <w:rsid w:val="00151048"/>
    <w:rsid w:val="001514A5"/>
    <w:rsid w:val="001514B9"/>
    <w:rsid w:val="001515EB"/>
    <w:rsid w:val="001521BE"/>
    <w:rsid w:val="00152BED"/>
    <w:rsid w:val="001538D1"/>
    <w:rsid w:val="0015428E"/>
    <w:rsid w:val="0015487B"/>
    <w:rsid w:val="00154A18"/>
    <w:rsid w:val="001551CF"/>
    <w:rsid w:val="0015524E"/>
    <w:rsid w:val="00156115"/>
    <w:rsid w:val="00156221"/>
    <w:rsid w:val="00157045"/>
    <w:rsid w:val="001572D8"/>
    <w:rsid w:val="00157435"/>
    <w:rsid w:val="001605BC"/>
    <w:rsid w:val="00160C30"/>
    <w:rsid w:val="00161458"/>
    <w:rsid w:val="001629C2"/>
    <w:rsid w:val="00163DED"/>
    <w:rsid w:val="00164B05"/>
    <w:rsid w:val="001654F5"/>
    <w:rsid w:val="00165901"/>
    <w:rsid w:val="001662EE"/>
    <w:rsid w:val="001667E8"/>
    <w:rsid w:val="00166B52"/>
    <w:rsid w:val="00167362"/>
    <w:rsid w:val="001701FE"/>
    <w:rsid w:val="001709B9"/>
    <w:rsid w:val="00170FF9"/>
    <w:rsid w:val="0017216E"/>
    <w:rsid w:val="00173643"/>
    <w:rsid w:val="001747A5"/>
    <w:rsid w:val="001751C5"/>
    <w:rsid w:val="00175C9A"/>
    <w:rsid w:val="00175FC1"/>
    <w:rsid w:val="001763C7"/>
    <w:rsid w:val="0017675B"/>
    <w:rsid w:val="001769C3"/>
    <w:rsid w:val="001772A2"/>
    <w:rsid w:val="001772B6"/>
    <w:rsid w:val="001773FB"/>
    <w:rsid w:val="00180A51"/>
    <w:rsid w:val="00180A92"/>
    <w:rsid w:val="00180D8F"/>
    <w:rsid w:val="00181A35"/>
    <w:rsid w:val="001826BA"/>
    <w:rsid w:val="00182D31"/>
    <w:rsid w:val="0018329B"/>
    <w:rsid w:val="00184188"/>
    <w:rsid w:val="00184423"/>
    <w:rsid w:val="00184470"/>
    <w:rsid w:val="00184778"/>
    <w:rsid w:val="00187A0F"/>
    <w:rsid w:val="00187B42"/>
    <w:rsid w:val="00187CB9"/>
    <w:rsid w:val="00190317"/>
    <w:rsid w:val="00190900"/>
    <w:rsid w:val="001913C0"/>
    <w:rsid w:val="001915B8"/>
    <w:rsid w:val="0019165B"/>
    <w:rsid w:val="00192161"/>
    <w:rsid w:val="001921CA"/>
    <w:rsid w:val="00192AE4"/>
    <w:rsid w:val="00193152"/>
    <w:rsid w:val="001938BA"/>
    <w:rsid w:val="00193930"/>
    <w:rsid w:val="00194B49"/>
    <w:rsid w:val="00195134"/>
    <w:rsid w:val="00195642"/>
    <w:rsid w:val="00195A9D"/>
    <w:rsid w:val="00195F57"/>
    <w:rsid w:val="001971CD"/>
    <w:rsid w:val="00197351"/>
    <w:rsid w:val="00197884"/>
    <w:rsid w:val="00197DF0"/>
    <w:rsid w:val="001A01AE"/>
    <w:rsid w:val="001A03E8"/>
    <w:rsid w:val="001A0C65"/>
    <w:rsid w:val="001A0E48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83B"/>
    <w:rsid w:val="001B1DE0"/>
    <w:rsid w:val="001B1FA8"/>
    <w:rsid w:val="001B228A"/>
    <w:rsid w:val="001B2959"/>
    <w:rsid w:val="001B3421"/>
    <w:rsid w:val="001B3D80"/>
    <w:rsid w:val="001B3F34"/>
    <w:rsid w:val="001B4150"/>
    <w:rsid w:val="001B477F"/>
    <w:rsid w:val="001B489C"/>
    <w:rsid w:val="001B6177"/>
    <w:rsid w:val="001B6793"/>
    <w:rsid w:val="001B6A80"/>
    <w:rsid w:val="001B6E21"/>
    <w:rsid w:val="001C0A55"/>
    <w:rsid w:val="001C0DB5"/>
    <w:rsid w:val="001C112E"/>
    <w:rsid w:val="001C157D"/>
    <w:rsid w:val="001C15B4"/>
    <w:rsid w:val="001C1B19"/>
    <w:rsid w:val="001C1F3C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7C69"/>
    <w:rsid w:val="001D0001"/>
    <w:rsid w:val="001D0292"/>
    <w:rsid w:val="001D04F0"/>
    <w:rsid w:val="001D06F8"/>
    <w:rsid w:val="001D2A98"/>
    <w:rsid w:val="001D327B"/>
    <w:rsid w:val="001D35CA"/>
    <w:rsid w:val="001D3B93"/>
    <w:rsid w:val="001D4734"/>
    <w:rsid w:val="001D560C"/>
    <w:rsid w:val="001D5D7C"/>
    <w:rsid w:val="001D66B8"/>
    <w:rsid w:val="001D7829"/>
    <w:rsid w:val="001E0012"/>
    <w:rsid w:val="001E0BE4"/>
    <w:rsid w:val="001E1FD5"/>
    <w:rsid w:val="001E3446"/>
    <w:rsid w:val="001E39CD"/>
    <w:rsid w:val="001E3BFB"/>
    <w:rsid w:val="001E3C75"/>
    <w:rsid w:val="001E45B7"/>
    <w:rsid w:val="001E52C5"/>
    <w:rsid w:val="001E53FF"/>
    <w:rsid w:val="001E5A56"/>
    <w:rsid w:val="001E65C5"/>
    <w:rsid w:val="001E6669"/>
    <w:rsid w:val="001E6C5F"/>
    <w:rsid w:val="001E6F25"/>
    <w:rsid w:val="001E76C9"/>
    <w:rsid w:val="001E7C86"/>
    <w:rsid w:val="001F0117"/>
    <w:rsid w:val="001F1CC2"/>
    <w:rsid w:val="001F1DC6"/>
    <w:rsid w:val="001F20C2"/>
    <w:rsid w:val="001F3366"/>
    <w:rsid w:val="001F3C99"/>
    <w:rsid w:val="001F3E09"/>
    <w:rsid w:val="001F3E28"/>
    <w:rsid w:val="001F44AB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5C46"/>
    <w:rsid w:val="00205FC8"/>
    <w:rsid w:val="0020640F"/>
    <w:rsid w:val="00206AD0"/>
    <w:rsid w:val="00206FF4"/>
    <w:rsid w:val="00207920"/>
    <w:rsid w:val="002100D8"/>
    <w:rsid w:val="002101E9"/>
    <w:rsid w:val="0021178E"/>
    <w:rsid w:val="002118E9"/>
    <w:rsid w:val="00211F3C"/>
    <w:rsid w:val="00212224"/>
    <w:rsid w:val="002123BF"/>
    <w:rsid w:val="002124B0"/>
    <w:rsid w:val="002136E6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201B3"/>
    <w:rsid w:val="0022053E"/>
    <w:rsid w:val="002208DD"/>
    <w:rsid w:val="00220D90"/>
    <w:rsid w:val="00220DA1"/>
    <w:rsid w:val="00220F18"/>
    <w:rsid w:val="002213B4"/>
    <w:rsid w:val="0022157D"/>
    <w:rsid w:val="00221912"/>
    <w:rsid w:val="0022220A"/>
    <w:rsid w:val="00222239"/>
    <w:rsid w:val="002225C7"/>
    <w:rsid w:val="00223155"/>
    <w:rsid w:val="002236C1"/>
    <w:rsid w:val="00223AF1"/>
    <w:rsid w:val="0022441B"/>
    <w:rsid w:val="002255A2"/>
    <w:rsid w:val="00225FF1"/>
    <w:rsid w:val="00226226"/>
    <w:rsid w:val="00226533"/>
    <w:rsid w:val="002265E7"/>
    <w:rsid w:val="00226D32"/>
    <w:rsid w:val="00227561"/>
    <w:rsid w:val="00232C6D"/>
    <w:rsid w:val="002330DD"/>
    <w:rsid w:val="002334B4"/>
    <w:rsid w:val="00234340"/>
    <w:rsid w:val="00234876"/>
    <w:rsid w:val="00234EB5"/>
    <w:rsid w:val="002350AD"/>
    <w:rsid w:val="0023536C"/>
    <w:rsid w:val="00235827"/>
    <w:rsid w:val="00235850"/>
    <w:rsid w:val="00235C64"/>
    <w:rsid w:val="00236794"/>
    <w:rsid w:val="00236975"/>
    <w:rsid w:val="00236DAD"/>
    <w:rsid w:val="00240011"/>
    <w:rsid w:val="00240687"/>
    <w:rsid w:val="00240D3E"/>
    <w:rsid w:val="00241583"/>
    <w:rsid w:val="002423F1"/>
    <w:rsid w:val="002426BB"/>
    <w:rsid w:val="0024364A"/>
    <w:rsid w:val="0024372E"/>
    <w:rsid w:val="00245FCB"/>
    <w:rsid w:val="002469DD"/>
    <w:rsid w:val="00246F15"/>
    <w:rsid w:val="00247443"/>
    <w:rsid w:val="002474B0"/>
    <w:rsid w:val="00247DC8"/>
    <w:rsid w:val="00250404"/>
    <w:rsid w:val="00250E36"/>
    <w:rsid w:val="0025189D"/>
    <w:rsid w:val="00251A0D"/>
    <w:rsid w:val="00251AF5"/>
    <w:rsid w:val="00252078"/>
    <w:rsid w:val="002524C6"/>
    <w:rsid w:val="00252E3E"/>
    <w:rsid w:val="00252FD3"/>
    <w:rsid w:val="00253359"/>
    <w:rsid w:val="00253A9C"/>
    <w:rsid w:val="00253B3D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8E9"/>
    <w:rsid w:val="00261676"/>
    <w:rsid w:val="00262B78"/>
    <w:rsid w:val="00262F52"/>
    <w:rsid w:val="00263389"/>
    <w:rsid w:val="00263700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404A"/>
    <w:rsid w:val="00274E2F"/>
    <w:rsid w:val="00274ED6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80778"/>
    <w:rsid w:val="00282229"/>
    <w:rsid w:val="00282961"/>
    <w:rsid w:val="002840B9"/>
    <w:rsid w:val="0028436C"/>
    <w:rsid w:val="00284B75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9020F"/>
    <w:rsid w:val="00290FBA"/>
    <w:rsid w:val="00291A72"/>
    <w:rsid w:val="00291F33"/>
    <w:rsid w:val="00292162"/>
    <w:rsid w:val="00292221"/>
    <w:rsid w:val="00292CA0"/>
    <w:rsid w:val="0029325B"/>
    <w:rsid w:val="002932D6"/>
    <w:rsid w:val="00293351"/>
    <w:rsid w:val="0029365C"/>
    <w:rsid w:val="00294252"/>
    <w:rsid w:val="0029450A"/>
    <w:rsid w:val="002946B9"/>
    <w:rsid w:val="00295696"/>
    <w:rsid w:val="00295DC7"/>
    <w:rsid w:val="002962A9"/>
    <w:rsid w:val="002965A2"/>
    <w:rsid w:val="00296827"/>
    <w:rsid w:val="00297764"/>
    <w:rsid w:val="002977AD"/>
    <w:rsid w:val="002979B6"/>
    <w:rsid w:val="002A03E4"/>
    <w:rsid w:val="002A1BD4"/>
    <w:rsid w:val="002A2BD9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45E1"/>
    <w:rsid w:val="002B5337"/>
    <w:rsid w:val="002B554F"/>
    <w:rsid w:val="002B571B"/>
    <w:rsid w:val="002B5860"/>
    <w:rsid w:val="002B620E"/>
    <w:rsid w:val="002B6430"/>
    <w:rsid w:val="002B6A05"/>
    <w:rsid w:val="002C02D6"/>
    <w:rsid w:val="002C03BC"/>
    <w:rsid w:val="002C0CD6"/>
    <w:rsid w:val="002C0F5F"/>
    <w:rsid w:val="002C1C10"/>
    <w:rsid w:val="002C25B8"/>
    <w:rsid w:val="002C2A39"/>
    <w:rsid w:val="002C2F0C"/>
    <w:rsid w:val="002C39FA"/>
    <w:rsid w:val="002C438A"/>
    <w:rsid w:val="002C463B"/>
    <w:rsid w:val="002C4A32"/>
    <w:rsid w:val="002C5CAD"/>
    <w:rsid w:val="002C6225"/>
    <w:rsid w:val="002C7387"/>
    <w:rsid w:val="002C7631"/>
    <w:rsid w:val="002D0EB4"/>
    <w:rsid w:val="002D16DB"/>
    <w:rsid w:val="002D1892"/>
    <w:rsid w:val="002D4E72"/>
    <w:rsid w:val="002D588F"/>
    <w:rsid w:val="002D5BC9"/>
    <w:rsid w:val="002D697A"/>
    <w:rsid w:val="002D6BFA"/>
    <w:rsid w:val="002D7AD9"/>
    <w:rsid w:val="002D7B23"/>
    <w:rsid w:val="002E051F"/>
    <w:rsid w:val="002E13E1"/>
    <w:rsid w:val="002E15D6"/>
    <w:rsid w:val="002E249F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AF4"/>
    <w:rsid w:val="002E4B3E"/>
    <w:rsid w:val="002E577F"/>
    <w:rsid w:val="002E5D0E"/>
    <w:rsid w:val="002E6027"/>
    <w:rsid w:val="002E692F"/>
    <w:rsid w:val="002E72F4"/>
    <w:rsid w:val="002E77FB"/>
    <w:rsid w:val="002E78A1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5408"/>
    <w:rsid w:val="002F593D"/>
    <w:rsid w:val="002F59C6"/>
    <w:rsid w:val="002F5BA6"/>
    <w:rsid w:val="002F5D04"/>
    <w:rsid w:val="002F6578"/>
    <w:rsid w:val="002F66A0"/>
    <w:rsid w:val="002F73AE"/>
    <w:rsid w:val="002F754A"/>
    <w:rsid w:val="002F7691"/>
    <w:rsid w:val="002F7EB8"/>
    <w:rsid w:val="002F7F65"/>
    <w:rsid w:val="00300428"/>
    <w:rsid w:val="00300D00"/>
    <w:rsid w:val="0030119E"/>
    <w:rsid w:val="00301555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534D"/>
    <w:rsid w:val="0030593B"/>
    <w:rsid w:val="00305A6F"/>
    <w:rsid w:val="00305E22"/>
    <w:rsid w:val="00306183"/>
    <w:rsid w:val="00306770"/>
    <w:rsid w:val="00306EBC"/>
    <w:rsid w:val="00310AF6"/>
    <w:rsid w:val="003125B1"/>
    <w:rsid w:val="003136AE"/>
    <w:rsid w:val="0031370B"/>
    <w:rsid w:val="0031375C"/>
    <w:rsid w:val="00313922"/>
    <w:rsid w:val="00313DD9"/>
    <w:rsid w:val="00313E05"/>
    <w:rsid w:val="00314766"/>
    <w:rsid w:val="00315214"/>
    <w:rsid w:val="00315323"/>
    <w:rsid w:val="00315D28"/>
    <w:rsid w:val="00315FEC"/>
    <w:rsid w:val="00316C3C"/>
    <w:rsid w:val="00316EA6"/>
    <w:rsid w:val="0031714C"/>
    <w:rsid w:val="00317575"/>
    <w:rsid w:val="00317EF6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E5A"/>
    <w:rsid w:val="003274B6"/>
    <w:rsid w:val="003274F1"/>
    <w:rsid w:val="00327D9A"/>
    <w:rsid w:val="00327F72"/>
    <w:rsid w:val="0033040E"/>
    <w:rsid w:val="003307C9"/>
    <w:rsid w:val="00331023"/>
    <w:rsid w:val="003311E6"/>
    <w:rsid w:val="00332133"/>
    <w:rsid w:val="00332138"/>
    <w:rsid w:val="0033223F"/>
    <w:rsid w:val="0033278F"/>
    <w:rsid w:val="00333DE7"/>
    <w:rsid w:val="00334344"/>
    <w:rsid w:val="003346E1"/>
    <w:rsid w:val="003349A2"/>
    <w:rsid w:val="003367C0"/>
    <w:rsid w:val="00337858"/>
    <w:rsid w:val="003408C9"/>
    <w:rsid w:val="00340BAE"/>
    <w:rsid w:val="00341666"/>
    <w:rsid w:val="0034191C"/>
    <w:rsid w:val="003421A1"/>
    <w:rsid w:val="003438D7"/>
    <w:rsid w:val="00343D59"/>
    <w:rsid w:val="00343E63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761D"/>
    <w:rsid w:val="003502BA"/>
    <w:rsid w:val="00350CE3"/>
    <w:rsid w:val="003513FD"/>
    <w:rsid w:val="003521DA"/>
    <w:rsid w:val="00352B7E"/>
    <w:rsid w:val="003532C4"/>
    <w:rsid w:val="003537CB"/>
    <w:rsid w:val="00353F77"/>
    <w:rsid w:val="00354E74"/>
    <w:rsid w:val="00355251"/>
    <w:rsid w:val="00355566"/>
    <w:rsid w:val="00357335"/>
    <w:rsid w:val="00357763"/>
    <w:rsid w:val="00357CE2"/>
    <w:rsid w:val="00357E3C"/>
    <w:rsid w:val="00357F45"/>
    <w:rsid w:val="00360A02"/>
    <w:rsid w:val="003612AD"/>
    <w:rsid w:val="00361783"/>
    <w:rsid w:val="00361EC2"/>
    <w:rsid w:val="00361F9C"/>
    <w:rsid w:val="00362F06"/>
    <w:rsid w:val="00363EE5"/>
    <w:rsid w:val="0036443F"/>
    <w:rsid w:val="00364DDA"/>
    <w:rsid w:val="0036543F"/>
    <w:rsid w:val="003655AB"/>
    <w:rsid w:val="00365BFE"/>
    <w:rsid w:val="00365D17"/>
    <w:rsid w:val="00367114"/>
    <w:rsid w:val="00367119"/>
    <w:rsid w:val="00367127"/>
    <w:rsid w:val="003671EB"/>
    <w:rsid w:val="00367441"/>
    <w:rsid w:val="00367F35"/>
    <w:rsid w:val="003706FA"/>
    <w:rsid w:val="00370FD1"/>
    <w:rsid w:val="00371063"/>
    <w:rsid w:val="00372436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74AA"/>
    <w:rsid w:val="00377991"/>
    <w:rsid w:val="00377AB7"/>
    <w:rsid w:val="003800DE"/>
    <w:rsid w:val="00380BFC"/>
    <w:rsid w:val="0038100E"/>
    <w:rsid w:val="0038130C"/>
    <w:rsid w:val="00381B80"/>
    <w:rsid w:val="00382B0E"/>
    <w:rsid w:val="00382BCB"/>
    <w:rsid w:val="00382CA3"/>
    <w:rsid w:val="00382DB0"/>
    <w:rsid w:val="00382EB3"/>
    <w:rsid w:val="00383E4E"/>
    <w:rsid w:val="0038407D"/>
    <w:rsid w:val="0038454F"/>
    <w:rsid w:val="00384D23"/>
    <w:rsid w:val="00385553"/>
    <w:rsid w:val="00385C22"/>
    <w:rsid w:val="00387345"/>
    <w:rsid w:val="00390A8B"/>
    <w:rsid w:val="00390B9D"/>
    <w:rsid w:val="003918AA"/>
    <w:rsid w:val="00391B99"/>
    <w:rsid w:val="00391F0E"/>
    <w:rsid w:val="00392E60"/>
    <w:rsid w:val="0039350E"/>
    <w:rsid w:val="00393EFC"/>
    <w:rsid w:val="00393F03"/>
    <w:rsid w:val="003948D8"/>
    <w:rsid w:val="00394FD2"/>
    <w:rsid w:val="00395770"/>
    <w:rsid w:val="00395CE9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59B"/>
    <w:rsid w:val="003A73BD"/>
    <w:rsid w:val="003A7D31"/>
    <w:rsid w:val="003B0B45"/>
    <w:rsid w:val="003B0C81"/>
    <w:rsid w:val="003B11A7"/>
    <w:rsid w:val="003B25EA"/>
    <w:rsid w:val="003B37E3"/>
    <w:rsid w:val="003B5B2B"/>
    <w:rsid w:val="003B5CB9"/>
    <w:rsid w:val="003B5CDA"/>
    <w:rsid w:val="003B5ED5"/>
    <w:rsid w:val="003B5FD8"/>
    <w:rsid w:val="003B6005"/>
    <w:rsid w:val="003B66C5"/>
    <w:rsid w:val="003B6DB7"/>
    <w:rsid w:val="003B78F4"/>
    <w:rsid w:val="003B7AEB"/>
    <w:rsid w:val="003C0A00"/>
    <w:rsid w:val="003C1A00"/>
    <w:rsid w:val="003C1D47"/>
    <w:rsid w:val="003C1F94"/>
    <w:rsid w:val="003C1FD9"/>
    <w:rsid w:val="003C2C4F"/>
    <w:rsid w:val="003C3978"/>
    <w:rsid w:val="003C44EC"/>
    <w:rsid w:val="003C5383"/>
    <w:rsid w:val="003C542E"/>
    <w:rsid w:val="003C59E7"/>
    <w:rsid w:val="003C5E10"/>
    <w:rsid w:val="003C67AF"/>
    <w:rsid w:val="003C698C"/>
    <w:rsid w:val="003D0165"/>
    <w:rsid w:val="003D0D97"/>
    <w:rsid w:val="003D0DD8"/>
    <w:rsid w:val="003D1CBD"/>
    <w:rsid w:val="003D261D"/>
    <w:rsid w:val="003D3021"/>
    <w:rsid w:val="003D34B2"/>
    <w:rsid w:val="003D3D98"/>
    <w:rsid w:val="003D4207"/>
    <w:rsid w:val="003D4982"/>
    <w:rsid w:val="003D5AA2"/>
    <w:rsid w:val="003D5CC5"/>
    <w:rsid w:val="003D5FA7"/>
    <w:rsid w:val="003D650E"/>
    <w:rsid w:val="003D65D9"/>
    <w:rsid w:val="003D6EB4"/>
    <w:rsid w:val="003D75F5"/>
    <w:rsid w:val="003D7671"/>
    <w:rsid w:val="003D7FD5"/>
    <w:rsid w:val="003E01CE"/>
    <w:rsid w:val="003E12F6"/>
    <w:rsid w:val="003E13D4"/>
    <w:rsid w:val="003E21DB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0"/>
    <w:rsid w:val="003E6F6B"/>
    <w:rsid w:val="003E71E2"/>
    <w:rsid w:val="003E78F6"/>
    <w:rsid w:val="003F02DC"/>
    <w:rsid w:val="003F0403"/>
    <w:rsid w:val="003F0E18"/>
    <w:rsid w:val="003F0F21"/>
    <w:rsid w:val="003F1ECE"/>
    <w:rsid w:val="003F21CD"/>
    <w:rsid w:val="003F27F4"/>
    <w:rsid w:val="003F2A02"/>
    <w:rsid w:val="003F2D83"/>
    <w:rsid w:val="003F54CE"/>
    <w:rsid w:val="003F555A"/>
    <w:rsid w:val="003F578E"/>
    <w:rsid w:val="003F6336"/>
    <w:rsid w:val="003F6DFE"/>
    <w:rsid w:val="003F7090"/>
    <w:rsid w:val="003F754A"/>
    <w:rsid w:val="00400393"/>
    <w:rsid w:val="00400BB9"/>
    <w:rsid w:val="00401210"/>
    <w:rsid w:val="0040125C"/>
    <w:rsid w:val="004019C4"/>
    <w:rsid w:val="00403216"/>
    <w:rsid w:val="00403864"/>
    <w:rsid w:val="004038B1"/>
    <w:rsid w:val="00403B73"/>
    <w:rsid w:val="00403CAA"/>
    <w:rsid w:val="00403FA6"/>
    <w:rsid w:val="00403FBE"/>
    <w:rsid w:val="00404035"/>
    <w:rsid w:val="00404468"/>
    <w:rsid w:val="00404FA7"/>
    <w:rsid w:val="0040541C"/>
    <w:rsid w:val="004064DA"/>
    <w:rsid w:val="004102C2"/>
    <w:rsid w:val="00411305"/>
    <w:rsid w:val="00411B1F"/>
    <w:rsid w:val="00411CB9"/>
    <w:rsid w:val="00412064"/>
    <w:rsid w:val="0041357B"/>
    <w:rsid w:val="0041387C"/>
    <w:rsid w:val="004139E3"/>
    <w:rsid w:val="004152AD"/>
    <w:rsid w:val="00415BA1"/>
    <w:rsid w:val="00415C16"/>
    <w:rsid w:val="00415E58"/>
    <w:rsid w:val="004163DE"/>
    <w:rsid w:val="004163E4"/>
    <w:rsid w:val="004164F3"/>
    <w:rsid w:val="004179CE"/>
    <w:rsid w:val="004179F7"/>
    <w:rsid w:val="004200F1"/>
    <w:rsid w:val="00420229"/>
    <w:rsid w:val="004202BD"/>
    <w:rsid w:val="004208EB"/>
    <w:rsid w:val="00420BBC"/>
    <w:rsid w:val="00420D87"/>
    <w:rsid w:val="004219D8"/>
    <w:rsid w:val="00421A13"/>
    <w:rsid w:val="004222D5"/>
    <w:rsid w:val="00422A75"/>
    <w:rsid w:val="004233AE"/>
    <w:rsid w:val="0042351C"/>
    <w:rsid w:val="00423F98"/>
    <w:rsid w:val="004249BB"/>
    <w:rsid w:val="00426226"/>
    <w:rsid w:val="004263FD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44BF"/>
    <w:rsid w:val="00434875"/>
    <w:rsid w:val="004359FF"/>
    <w:rsid w:val="00435B17"/>
    <w:rsid w:val="00435F08"/>
    <w:rsid w:val="00440FE7"/>
    <w:rsid w:val="0044151F"/>
    <w:rsid w:val="004425B4"/>
    <w:rsid w:val="00442A6F"/>
    <w:rsid w:val="00442ADF"/>
    <w:rsid w:val="00442D91"/>
    <w:rsid w:val="00443109"/>
    <w:rsid w:val="004431A4"/>
    <w:rsid w:val="00443DD7"/>
    <w:rsid w:val="00443F4D"/>
    <w:rsid w:val="00444700"/>
    <w:rsid w:val="00444B09"/>
    <w:rsid w:val="00444D41"/>
    <w:rsid w:val="00446324"/>
    <w:rsid w:val="00446395"/>
    <w:rsid w:val="004463B8"/>
    <w:rsid w:val="00446CEE"/>
    <w:rsid w:val="00447355"/>
    <w:rsid w:val="004476F0"/>
    <w:rsid w:val="00447915"/>
    <w:rsid w:val="0045031A"/>
    <w:rsid w:val="00450603"/>
    <w:rsid w:val="00451479"/>
    <w:rsid w:val="004514C9"/>
    <w:rsid w:val="0045178C"/>
    <w:rsid w:val="0045329D"/>
    <w:rsid w:val="004534A1"/>
    <w:rsid w:val="004543B5"/>
    <w:rsid w:val="00454763"/>
    <w:rsid w:val="00455A9B"/>
    <w:rsid w:val="00455CA7"/>
    <w:rsid w:val="00455E61"/>
    <w:rsid w:val="0045612A"/>
    <w:rsid w:val="004562D5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7682"/>
    <w:rsid w:val="00470A5D"/>
    <w:rsid w:val="00470E20"/>
    <w:rsid w:val="0047145D"/>
    <w:rsid w:val="00471704"/>
    <w:rsid w:val="00471837"/>
    <w:rsid w:val="0047226C"/>
    <w:rsid w:val="004734A0"/>
    <w:rsid w:val="00473ADF"/>
    <w:rsid w:val="004748ED"/>
    <w:rsid w:val="00474EC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3926"/>
    <w:rsid w:val="00483D0A"/>
    <w:rsid w:val="00484671"/>
    <w:rsid w:val="0048501F"/>
    <w:rsid w:val="004850AA"/>
    <w:rsid w:val="00485799"/>
    <w:rsid w:val="004866FC"/>
    <w:rsid w:val="0048710A"/>
    <w:rsid w:val="00487C7E"/>
    <w:rsid w:val="00491345"/>
    <w:rsid w:val="004913D9"/>
    <w:rsid w:val="00491599"/>
    <w:rsid w:val="004933B1"/>
    <w:rsid w:val="00493BA3"/>
    <w:rsid w:val="00495349"/>
    <w:rsid w:val="00495444"/>
    <w:rsid w:val="0049551A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74A"/>
    <w:rsid w:val="004A4895"/>
    <w:rsid w:val="004A57E5"/>
    <w:rsid w:val="004A5D83"/>
    <w:rsid w:val="004A678F"/>
    <w:rsid w:val="004B0102"/>
    <w:rsid w:val="004B079E"/>
    <w:rsid w:val="004B1924"/>
    <w:rsid w:val="004B1E25"/>
    <w:rsid w:val="004B1FCE"/>
    <w:rsid w:val="004B23F9"/>
    <w:rsid w:val="004B2D55"/>
    <w:rsid w:val="004B2FF0"/>
    <w:rsid w:val="004B3C64"/>
    <w:rsid w:val="004B3C7D"/>
    <w:rsid w:val="004B3CD3"/>
    <w:rsid w:val="004B3EED"/>
    <w:rsid w:val="004B40DB"/>
    <w:rsid w:val="004B4E5F"/>
    <w:rsid w:val="004B4FD9"/>
    <w:rsid w:val="004B5337"/>
    <w:rsid w:val="004B58B3"/>
    <w:rsid w:val="004B5F22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0F18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3849"/>
    <w:rsid w:val="004D3AFB"/>
    <w:rsid w:val="004D3C27"/>
    <w:rsid w:val="004D3E2E"/>
    <w:rsid w:val="004D3F84"/>
    <w:rsid w:val="004D44BF"/>
    <w:rsid w:val="004D4AB0"/>
    <w:rsid w:val="004D4FB9"/>
    <w:rsid w:val="004D55C2"/>
    <w:rsid w:val="004D6E70"/>
    <w:rsid w:val="004D7523"/>
    <w:rsid w:val="004D75CF"/>
    <w:rsid w:val="004D7621"/>
    <w:rsid w:val="004D7741"/>
    <w:rsid w:val="004D7BC7"/>
    <w:rsid w:val="004E02E8"/>
    <w:rsid w:val="004E08BF"/>
    <w:rsid w:val="004E0E47"/>
    <w:rsid w:val="004E13B9"/>
    <w:rsid w:val="004E13E0"/>
    <w:rsid w:val="004E1E63"/>
    <w:rsid w:val="004E2A0F"/>
    <w:rsid w:val="004E3838"/>
    <w:rsid w:val="004E3935"/>
    <w:rsid w:val="004E3EB7"/>
    <w:rsid w:val="004E4840"/>
    <w:rsid w:val="004E4B7E"/>
    <w:rsid w:val="004E5744"/>
    <w:rsid w:val="004E6B03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AAC"/>
    <w:rsid w:val="004F6B78"/>
    <w:rsid w:val="004F6DCF"/>
    <w:rsid w:val="0050000F"/>
    <w:rsid w:val="00500343"/>
    <w:rsid w:val="005003EE"/>
    <w:rsid w:val="005010F8"/>
    <w:rsid w:val="00501BB0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767"/>
    <w:rsid w:val="00510941"/>
    <w:rsid w:val="00511195"/>
    <w:rsid w:val="0051126A"/>
    <w:rsid w:val="005119C5"/>
    <w:rsid w:val="00513202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6FAE"/>
    <w:rsid w:val="00517038"/>
    <w:rsid w:val="00517046"/>
    <w:rsid w:val="00517822"/>
    <w:rsid w:val="00520BB6"/>
    <w:rsid w:val="00520EA1"/>
    <w:rsid w:val="005210E9"/>
    <w:rsid w:val="005218A1"/>
    <w:rsid w:val="00521BFB"/>
    <w:rsid w:val="00522042"/>
    <w:rsid w:val="00522270"/>
    <w:rsid w:val="0052259C"/>
    <w:rsid w:val="005225F7"/>
    <w:rsid w:val="00522CFE"/>
    <w:rsid w:val="00522D77"/>
    <w:rsid w:val="00523919"/>
    <w:rsid w:val="00523956"/>
    <w:rsid w:val="00523B5E"/>
    <w:rsid w:val="00524147"/>
    <w:rsid w:val="005241B6"/>
    <w:rsid w:val="00524389"/>
    <w:rsid w:val="0052556F"/>
    <w:rsid w:val="00525D9F"/>
    <w:rsid w:val="00526831"/>
    <w:rsid w:val="005269FE"/>
    <w:rsid w:val="0052731F"/>
    <w:rsid w:val="00531509"/>
    <w:rsid w:val="00531525"/>
    <w:rsid w:val="00532797"/>
    <w:rsid w:val="00532FA7"/>
    <w:rsid w:val="005333CB"/>
    <w:rsid w:val="0053464C"/>
    <w:rsid w:val="00534BCF"/>
    <w:rsid w:val="00534CED"/>
    <w:rsid w:val="00535221"/>
    <w:rsid w:val="005354FE"/>
    <w:rsid w:val="0053572C"/>
    <w:rsid w:val="0053723E"/>
    <w:rsid w:val="005375ED"/>
    <w:rsid w:val="00537FBE"/>
    <w:rsid w:val="005400B5"/>
    <w:rsid w:val="0054032E"/>
    <w:rsid w:val="005406F8"/>
    <w:rsid w:val="005408A4"/>
    <w:rsid w:val="0054364B"/>
    <w:rsid w:val="0054388B"/>
    <w:rsid w:val="00543D06"/>
    <w:rsid w:val="0054429A"/>
    <w:rsid w:val="00544336"/>
    <w:rsid w:val="00544AEC"/>
    <w:rsid w:val="00545663"/>
    <w:rsid w:val="00545B6D"/>
    <w:rsid w:val="00545C6F"/>
    <w:rsid w:val="005468CF"/>
    <w:rsid w:val="00547593"/>
    <w:rsid w:val="0054776D"/>
    <w:rsid w:val="00547EFD"/>
    <w:rsid w:val="005509C6"/>
    <w:rsid w:val="005509CD"/>
    <w:rsid w:val="00550BF6"/>
    <w:rsid w:val="00552497"/>
    <w:rsid w:val="00553291"/>
    <w:rsid w:val="0055354B"/>
    <w:rsid w:val="00553D45"/>
    <w:rsid w:val="00555385"/>
    <w:rsid w:val="00555B05"/>
    <w:rsid w:val="0055613D"/>
    <w:rsid w:val="0055791A"/>
    <w:rsid w:val="005607F1"/>
    <w:rsid w:val="005609F0"/>
    <w:rsid w:val="00560B79"/>
    <w:rsid w:val="00560D6D"/>
    <w:rsid w:val="005613A7"/>
    <w:rsid w:val="0056143E"/>
    <w:rsid w:val="00561B73"/>
    <w:rsid w:val="00562CC3"/>
    <w:rsid w:val="00562DAB"/>
    <w:rsid w:val="00562E15"/>
    <w:rsid w:val="00562FBA"/>
    <w:rsid w:val="005631E1"/>
    <w:rsid w:val="00563659"/>
    <w:rsid w:val="0056452B"/>
    <w:rsid w:val="005647D0"/>
    <w:rsid w:val="00564942"/>
    <w:rsid w:val="00564E5F"/>
    <w:rsid w:val="0056571C"/>
    <w:rsid w:val="00566C91"/>
    <w:rsid w:val="005672C5"/>
    <w:rsid w:val="00567506"/>
    <w:rsid w:val="005705FB"/>
    <w:rsid w:val="005713D6"/>
    <w:rsid w:val="00571460"/>
    <w:rsid w:val="00571C53"/>
    <w:rsid w:val="00571D81"/>
    <w:rsid w:val="00571FDB"/>
    <w:rsid w:val="005721BB"/>
    <w:rsid w:val="0057256D"/>
    <w:rsid w:val="005738F8"/>
    <w:rsid w:val="00573B04"/>
    <w:rsid w:val="00574073"/>
    <w:rsid w:val="00574172"/>
    <w:rsid w:val="00574239"/>
    <w:rsid w:val="00574B8C"/>
    <w:rsid w:val="00575556"/>
    <w:rsid w:val="00575BBD"/>
    <w:rsid w:val="00576FBB"/>
    <w:rsid w:val="005776E2"/>
    <w:rsid w:val="00577770"/>
    <w:rsid w:val="0058154F"/>
    <w:rsid w:val="005816D3"/>
    <w:rsid w:val="00581DC7"/>
    <w:rsid w:val="005821BD"/>
    <w:rsid w:val="0058223F"/>
    <w:rsid w:val="0058262B"/>
    <w:rsid w:val="005843D5"/>
    <w:rsid w:val="00584EAD"/>
    <w:rsid w:val="005850F3"/>
    <w:rsid w:val="00585A01"/>
    <w:rsid w:val="00585FF5"/>
    <w:rsid w:val="005875AE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6596"/>
    <w:rsid w:val="005966E5"/>
    <w:rsid w:val="005968E5"/>
    <w:rsid w:val="00596A87"/>
    <w:rsid w:val="00596DCA"/>
    <w:rsid w:val="005974A7"/>
    <w:rsid w:val="00597F16"/>
    <w:rsid w:val="005A0077"/>
    <w:rsid w:val="005A04F8"/>
    <w:rsid w:val="005A0555"/>
    <w:rsid w:val="005A16C2"/>
    <w:rsid w:val="005A215D"/>
    <w:rsid w:val="005A29E0"/>
    <w:rsid w:val="005A3F30"/>
    <w:rsid w:val="005A5D85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37A9"/>
    <w:rsid w:val="005B5F3A"/>
    <w:rsid w:val="005B5F82"/>
    <w:rsid w:val="005B64E5"/>
    <w:rsid w:val="005B6BFE"/>
    <w:rsid w:val="005B711C"/>
    <w:rsid w:val="005B73E0"/>
    <w:rsid w:val="005C0009"/>
    <w:rsid w:val="005C0FA7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5115"/>
    <w:rsid w:val="005C6C8C"/>
    <w:rsid w:val="005C7613"/>
    <w:rsid w:val="005C79C1"/>
    <w:rsid w:val="005C7CAE"/>
    <w:rsid w:val="005D0A70"/>
    <w:rsid w:val="005D0BD2"/>
    <w:rsid w:val="005D20F6"/>
    <w:rsid w:val="005D39F2"/>
    <w:rsid w:val="005D3CF9"/>
    <w:rsid w:val="005D415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D9C"/>
    <w:rsid w:val="005E54E8"/>
    <w:rsid w:val="005E5913"/>
    <w:rsid w:val="005E6239"/>
    <w:rsid w:val="005E74A6"/>
    <w:rsid w:val="005E7645"/>
    <w:rsid w:val="005E7685"/>
    <w:rsid w:val="005E7BE6"/>
    <w:rsid w:val="005E7D07"/>
    <w:rsid w:val="005F02C2"/>
    <w:rsid w:val="005F0BE9"/>
    <w:rsid w:val="005F1351"/>
    <w:rsid w:val="005F268D"/>
    <w:rsid w:val="005F3BE4"/>
    <w:rsid w:val="005F434D"/>
    <w:rsid w:val="005F51E5"/>
    <w:rsid w:val="005F565B"/>
    <w:rsid w:val="005F5967"/>
    <w:rsid w:val="005F5EE9"/>
    <w:rsid w:val="005F6C0B"/>
    <w:rsid w:val="005F7B5B"/>
    <w:rsid w:val="005F7EB1"/>
    <w:rsid w:val="00601920"/>
    <w:rsid w:val="0060220B"/>
    <w:rsid w:val="006022C2"/>
    <w:rsid w:val="00604027"/>
    <w:rsid w:val="0060419E"/>
    <w:rsid w:val="00604615"/>
    <w:rsid w:val="006050C1"/>
    <w:rsid w:val="00605554"/>
    <w:rsid w:val="00605866"/>
    <w:rsid w:val="00605B6B"/>
    <w:rsid w:val="00605CC8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61BB"/>
    <w:rsid w:val="006161F1"/>
    <w:rsid w:val="00616706"/>
    <w:rsid w:val="006169CF"/>
    <w:rsid w:val="006170E4"/>
    <w:rsid w:val="00617A6E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796E"/>
    <w:rsid w:val="00630450"/>
    <w:rsid w:val="00630608"/>
    <w:rsid w:val="00631C0A"/>
    <w:rsid w:val="00631FF0"/>
    <w:rsid w:val="006324A5"/>
    <w:rsid w:val="00632632"/>
    <w:rsid w:val="00632CFA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3EF3"/>
    <w:rsid w:val="00645130"/>
    <w:rsid w:val="00645B0C"/>
    <w:rsid w:val="00645CD5"/>
    <w:rsid w:val="00645DE1"/>
    <w:rsid w:val="0064615A"/>
    <w:rsid w:val="00646ED8"/>
    <w:rsid w:val="006476D2"/>
    <w:rsid w:val="006477F3"/>
    <w:rsid w:val="006505C8"/>
    <w:rsid w:val="006506A7"/>
    <w:rsid w:val="00650D46"/>
    <w:rsid w:val="0065100E"/>
    <w:rsid w:val="006511CA"/>
    <w:rsid w:val="0065204C"/>
    <w:rsid w:val="0065242C"/>
    <w:rsid w:val="006527D2"/>
    <w:rsid w:val="00653178"/>
    <w:rsid w:val="006533DD"/>
    <w:rsid w:val="00653CCB"/>
    <w:rsid w:val="0065417D"/>
    <w:rsid w:val="006543BB"/>
    <w:rsid w:val="00654645"/>
    <w:rsid w:val="00655563"/>
    <w:rsid w:val="00655776"/>
    <w:rsid w:val="006557DC"/>
    <w:rsid w:val="00655B86"/>
    <w:rsid w:val="006567D9"/>
    <w:rsid w:val="00656EE1"/>
    <w:rsid w:val="00657904"/>
    <w:rsid w:val="00657B36"/>
    <w:rsid w:val="00660060"/>
    <w:rsid w:val="006602C6"/>
    <w:rsid w:val="006608B0"/>
    <w:rsid w:val="006608CC"/>
    <w:rsid w:val="00661A62"/>
    <w:rsid w:val="00661B56"/>
    <w:rsid w:val="006629F2"/>
    <w:rsid w:val="00663446"/>
    <w:rsid w:val="00663DCE"/>
    <w:rsid w:val="0066508E"/>
    <w:rsid w:val="00665E12"/>
    <w:rsid w:val="00665EF0"/>
    <w:rsid w:val="006667DB"/>
    <w:rsid w:val="006673C0"/>
    <w:rsid w:val="00667AA0"/>
    <w:rsid w:val="00667D1D"/>
    <w:rsid w:val="006701BC"/>
    <w:rsid w:val="00670B05"/>
    <w:rsid w:val="006720AE"/>
    <w:rsid w:val="00673970"/>
    <w:rsid w:val="006744B9"/>
    <w:rsid w:val="00675027"/>
    <w:rsid w:val="0067509E"/>
    <w:rsid w:val="00675593"/>
    <w:rsid w:val="00676202"/>
    <w:rsid w:val="006763C7"/>
    <w:rsid w:val="00677026"/>
    <w:rsid w:val="00677127"/>
    <w:rsid w:val="00677D39"/>
    <w:rsid w:val="00677F2C"/>
    <w:rsid w:val="006805CC"/>
    <w:rsid w:val="006819D1"/>
    <w:rsid w:val="00681C6A"/>
    <w:rsid w:val="00681F12"/>
    <w:rsid w:val="00682372"/>
    <w:rsid w:val="006849D8"/>
    <w:rsid w:val="00685185"/>
    <w:rsid w:val="0068534A"/>
    <w:rsid w:val="006853BC"/>
    <w:rsid w:val="00686559"/>
    <w:rsid w:val="006866F7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BFB"/>
    <w:rsid w:val="006A2DD4"/>
    <w:rsid w:val="006A3044"/>
    <w:rsid w:val="006A38AB"/>
    <w:rsid w:val="006A3DD1"/>
    <w:rsid w:val="006A48B0"/>
    <w:rsid w:val="006A54C0"/>
    <w:rsid w:val="006A5CE3"/>
    <w:rsid w:val="006A6833"/>
    <w:rsid w:val="006B0305"/>
    <w:rsid w:val="006B0685"/>
    <w:rsid w:val="006B08D1"/>
    <w:rsid w:val="006B0C27"/>
    <w:rsid w:val="006B0F1E"/>
    <w:rsid w:val="006B11D7"/>
    <w:rsid w:val="006B1399"/>
    <w:rsid w:val="006B2353"/>
    <w:rsid w:val="006B26D8"/>
    <w:rsid w:val="006B2E1C"/>
    <w:rsid w:val="006B400B"/>
    <w:rsid w:val="006B44EE"/>
    <w:rsid w:val="006B507F"/>
    <w:rsid w:val="006B5F77"/>
    <w:rsid w:val="006B640B"/>
    <w:rsid w:val="006B66FD"/>
    <w:rsid w:val="006B79B9"/>
    <w:rsid w:val="006B7AFF"/>
    <w:rsid w:val="006C085D"/>
    <w:rsid w:val="006C0D3C"/>
    <w:rsid w:val="006C112C"/>
    <w:rsid w:val="006C18C2"/>
    <w:rsid w:val="006C20BC"/>
    <w:rsid w:val="006C26C5"/>
    <w:rsid w:val="006C2AD0"/>
    <w:rsid w:val="006C2D58"/>
    <w:rsid w:val="006C309A"/>
    <w:rsid w:val="006C3573"/>
    <w:rsid w:val="006C3816"/>
    <w:rsid w:val="006C3B90"/>
    <w:rsid w:val="006C3BE7"/>
    <w:rsid w:val="006C4356"/>
    <w:rsid w:val="006C48C4"/>
    <w:rsid w:val="006C48FF"/>
    <w:rsid w:val="006C55C8"/>
    <w:rsid w:val="006C5851"/>
    <w:rsid w:val="006C666B"/>
    <w:rsid w:val="006C7624"/>
    <w:rsid w:val="006D0949"/>
    <w:rsid w:val="006D0B37"/>
    <w:rsid w:val="006D0E58"/>
    <w:rsid w:val="006D0E78"/>
    <w:rsid w:val="006D1A58"/>
    <w:rsid w:val="006D3572"/>
    <w:rsid w:val="006D3E74"/>
    <w:rsid w:val="006D4378"/>
    <w:rsid w:val="006D44BF"/>
    <w:rsid w:val="006D592B"/>
    <w:rsid w:val="006D617E"/>
    <w:rsid w:val="006D62A4"/>
    <w:rsid w:val="006D6AA9"/>
    <w:rsid w:val="006D6C42"/>
    <w:rsid w:val="006D71E0"/>
    <w:rsid w:val="006D7533"/>
    <w:rsid w:val="006D76B5"/>
    <w:rsid w:val="006E0717"/>
    <w:rsid w:val="006E2127"/>
    <w:rsid w:val="006E25C3"/>
    <w:rsid w:val="006E3246"/>
    <w:rsid w:val="006E4248"/>
    <w:rsid w:val="006E5218"/>
    <w:rsid w:val="006E5C50"/>
    <w:rsid w:val="006E6953"/>
    <w:rsid w:val="006E6A17"/>
    <w:rsid w:val="006E6CDB"/>
    <w:rsid w:val="006E709E"/>
    <w:rsid w:val="006E7B8C"/>
    <w:rsid w:val="006E7D4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660"/>
    <w:rsid w:val="006F37CD"/>
    <w:rsid w:val="006F3EE8"/>
    <w:rsid w:val="006F4045"/>
    <w:rsid w:val="006F4442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0ABC"/>
    <w:rsid w:val="007016F3"/>
    <w:rsid w:val="00701FB8"/>
    <w:rsid w:val="00702221"/>
    <w:rsid w:val="00702320"/>
    <w:rsid w:val="00702698"/>
    <w:rsid w:val="00702A0B"/>
    <w:rsid w:val="00702AC3"/>
    <w:rsid w:val="00703031"/>
    <w:rsid w:val="007030CD"/>
    <w:rsid w:val="007039A4"/>
    <w:rsid w:val="00704F65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2419"/>
    <w:rsid w:val="0071335B"/>
    <w:rsid w:val="0071378E"/>
    <w:rsid w:val="00713C0D"/>
    <w:rsid w:val="0071499C"/>
    <w:rsid w:val="00714C31"/>
    <w:rsid w:val="00717A70"/>
    <w:rsid w:val="00717EB4"/>
    <w:rsid w:val="00720E17"/>
    <w:rsid w:val="00721235"/>
    <w:rsid w:val="0072179B"/>
    <w:rsid w:val="00722124"/>
    <w:rsid w:val="007223DD"/>
    <w:rsid w:val="00723010"/>
    <w:rsid w:val="0072306A"/>
    <w:rsid w:val="00723469"/>
    <w:rsid w:val="00723E12"/>
    <w:rsid w:val="007240C3"/>
    <w:rsid w:val="00726AF0"/>
    <w:rsid w:val="00726D1F"/>
    <w:rsid w:val="007277BA"/>
    <w:rsid w:val="00727F9A"/>
    <w:rsid w:val="0073076A"/>
    <w:rsid w:val="00730A29"/>
    <w:rsid w:val="00732DA5"/>
    <w:rsid w:val="00732FD3"/>
    <w:rsid w:val="007337DF"/>
    <w:rsid w:val="00734914"/>
    <w:rsid w:val="00734918"/>
    <w:rsid w:val="00734EDC"/>
    <w:rsid w:val="00735C56"/>
    <w:rsid w:val="00736133"/>
    <w:rsid w:val="007361FD"/>
    <w:rsid w:val="007369BE"/>
    <w:rsid w:val="00736BFF"/>
    <w:rsid w:val="00736DD1"/>
    <w:rsid w:val="00736ED8"/>
    <w:rsid w:val="007370D7"/>
    <w:rsid w:val="00737462"/>
    <w:rsid w:val="007375A2"/>
    <w:rsid w:val="00737DFE"/>
    <w:rsid w:val="00740882"/>
    <w:rsid w:val="00740DE4"/>
    <w:rsid w:val="007410DF"/>
    <w:rsid w:val="00741186"/>
    <w:rsid w:val="007415D1"/>
    <w:rsid w:val="00741715"/>
    <w:rsid w:val="00741AF0"/>
    <w:rsid w:val="00742557"/>
    <w:rsid w:val="0074286B"/>
    <w:rsid w:val="00742ED8"/>
    <w:rsid w:val="00743076"/>
    <w:rsid w:val="00743102"/>
    <w:rsid w:val="0074357D"/>
    <w:rsid w:val="00743F44"/>
    <w:rsid w:val="0074414F"/>
    <w:rsid w:val="00744854"/>
    <w:rsid w:val="00744D19"/>
    <w:rsid w:val="00744E38"/>
    <w:rsid w:val="00744F32"/>
    <w:rsid w:val="00745687"/>
    <w:rsid w:val="00746155"/>
    <w:rsid w:val="00746740"/>
    <w:rsid w:val="007468C8"/>
    <w:rsid w:val="00746A54"/>
    <w:rsid w:val="00746C87"/>
    <w:rsid w:val="007475CA"/>
    <w:rsid w:val="00750205"/>
    <w:rsid w:val="00750E3C"/>
    <w:rsid w:val="00751009"/>
    <w:rsid w:val="00751831"/>
    <w:rsid w:val="00751B14"/>
    <w:rsid w:val="00751D9A"/>
    <w:rsid w:val="00752BEB"/>
    <w:rsid w:val="007530A5"/>
    <w:rsid w:val="0075434D"/>
    <w:rsid w:val="007554ED"/>
    <w:rsid w:val="00755CCB"/>
    <w:rsid w:val="00756067"/>
    <w:rsid w:val="0075631E"/>
    <w:rsid w:val="00756AF2"/>
    <w:rsid w:val="00757AB9"/>
    <w:rsid w:val="00760141"/>
    <w:rsid w:val="0076051C"/>
    <w:rsid w:val="00760570"/>
    <w:rsid w:val="00760866"/>
    <w:rsid w:val="007608D4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FE5"/>
    <w:rsid w:val="007651D4"/>
    <w:rsid w:val="00765533"/>
    <w:rsid w:val="00765B29"/>
    <w:rsid w:val="007706F8"/>
    <w:rsid w:val="00770BFB"/>
    <w:rsid w:val="00771FDB"/>
    <w:rsid w:val="007725F5"/>
    <w:rsid w:val="00772E6F"/>
    <w:rsid w:val="00773412"/>
    <w:rsid w:val="00773963"/>
    <w:rsid w:val="00773EAA"/>
    <w:rsid w:val="00773EE5"/>
    <w:rsid w:val="007742B6"/>
    <w:rsid w:val="0077473D"/>
    <w:rsid w:val="00774836"/>
    <w:rsid w:val="00774F93"/>
    <w:rsid w:val="00775122"/>
    <w:rsid w:val="007751B6"/>
    <w:rsid w:val="00776793"/>
    <w:rsid w:val="0077697F"/>
    <w:rsid w:val="007769F7"/>
    <w:rsid w:val="007775EE"/>
    <w:rsid w:val="00780642"/>
    <w:rsid w:val="00780738"/>
    <w:rsid w:val="00780920"/>
    <w:rsid w:val="00780D77"/>
    <w:rsid w:val="0078127E"/>
    <w:rsid w:val="007812CC"/>
    <w:rsid w:val="0078157A"/>
    <w:rsid w:val="00782B05"/>
    <w:rsid w:val="00782F2F"/>
    <w:rsid w:val="0078335B"/>
    <w:rsid w:val="007836B2"/>
    <w:rsid w:val="00783735"/>
    <w:rsid w:val="007838FF"/>
    <w:rsid w:val="00783A8B"/>
    <w:rsid w:val="007853A0"/>
    <w:rsid w:val="00785B92"/>
    <w:rsid w:val="00786443"/>
    <w:rsid w:val="00786657"/>
    <w:rsid w:val="00786970"/>
    <w:rsid w:val="00787078"/>
    <w:rsid w:val="0078745C"/>
    <w:rsid w:val="00787DB2"/>
    <w:rsid w:val="007902D2"/>
    <w:rsid w:val="0079052F"/>
    <w:rsid w:val="007908E1"/>
    <w:rsid w:val="00790D8D"/>
    <w:rsid w:val="00790ECC"/>
    <w:rsid w:val="00791C31"/>
    <w:rsid w:val="00791DB1"/>
    <w:rsid w:val="0079315D"/>
    <w:rsid w:val="00793285"/>
    <w:rsid w:val="00793583"/>
    <w:rsid w:val="00793647"/>
    <w:rsid w:val="007936F2"/>
    <w:rsid w:val="007939C2"/>
    <w:rsid w:val="00793C23"/>
    <w:rsid w:val="007943A1"/>
    <w:rsid w:val="00794605"/>
    <w:rsid w:val="00794FAF"/>
    <w:rsid w:val="00795FC9"/>
    <w:rsid w:val="007960F8"/>
    <w:rsid w:val="007962B1"/>
    <w:rsid w:val="00796A38"/>
    <w:rsid w:val="00796C6F"/>
    <w:rsid w:val="00796D58"/>
    <w:rsid w:val="00797FCF"/>
    <w:rsid w:val="007A02B9"/>
    <w:rsid w:val="007A0463"/>
    <w:rsid w:val="007A0C93"/>
    <w:rsid w:val="007A1369"/>
    <w:rsid w:val="007A18AC"/>
    <w:rsid w:val="007A1DC9"/>
    <w:rsid w:val="007A2683"/>
    <w:rsid w:val="007A26DA"/>
    <w:rsid w:val="007A3ACD"/>
    <w:rsid w:val="007A5518"/>
    <w:rsid w:val="007A709B"/>
    <w:rsid w:val="007A7B4B"/>
    <w:rsid w:val="007B040D"/>
    <w:rsid w:val="007B0DBF"/>
    <w:rsid w:val="007B102E"/>
    <w:rsid w:val="007B20DF"/>
    <w:rsid w:val="007B2DBD"/>
    <w:rsid w:val="007B42C2"/>
    <w:rsid w:val="007B5A96"/>
    <w:rsid w:val="007B6700"/>
    <w:rsid w:val="007B6C51"/>
    <w:rsid w:val="007B73B4"/>
    <w:rsid w:val="007C0AB3"/>
    <w:rsid w:val="007C1897"/>
    <w:rsid w:val="007C2B8F"/>
    <w:rsid w:val="007C2F8C"/>
    <w:rsid w:val="007C3436"/>
    <w:rsid w:val="007C3EA5"/>
    <w:rsid w:val="007C4389"/>
    <w:rsid w:val="007C4E35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D001D"/>
    <w:rsid w:val="007D0246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6BAA"/>
    <w:rsid w:val="007D7F5A"/>
    <w:rsid w:val="007E01C2"/>
    <w:rsid w:val="007E05BE"/>
    <w:rsid w:val="007E0648"/>
    <w:rsid w:val="007E08DF"/>
    <w:rsid w:val="007E0D62"/>
    <w:rsid w:val="007E1C80"/>
    <w:rsid w:val="007E2E7C"/>
    <w:rsid w:val="007E3473"/>
    <w:rsid w:val="007E34C1"/>
    <w:rsid w:val="007E34E6"/>
    <w:rsid w:val="007E55A3"/>
    <w:rsid w:val="007E5629"/>
    <w:rsid w:val="007E5E10"/>
    <w:rsid w:val="007E5F92"/>
    <w:rsid w:val="007E62B8"/>
    <w:rsid w:val="007E6537"/>
    <w:rsid w:val="007E6EB2"/>
    <w:rsid w:val="007F0515"/>
    <w:rsid w:val="007F0688"/>
    <w:rsid w:val="007F11A5"/>
    <w:rsid w:val="007F14DE"/>
    <w:rsid w:val="007F1D03"/>
    <w:rsid w:val="007F1EF9"/>
    <w:rsid w:val="007F1F79"/>
    <w:rsid w:val="007F3798"/>
    <w:rsid w:val="007F46AD"/>
    <w:rsid w:val="007F49CB"/>
    <w:rsid w:val="007F4A01"/>
    <w:rsid w:val="007F52A8"/>
    <w:rsid w:val="007F649B"/>
    <w:rsid w:val="007F6ACC"/>
    <w:rsid w:val="007F6B71"/>
    <w:rsid w:val="007F6E4D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FE0"/>
    <w:rsid w:val="0080278C"/>
    <w:rsid w:val="008029FD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3134"/>
    <w:rsid w:val="0081405D"/>
    <w:rsid w:val="00814E3F"/>
    <w:rsid w:val="00815D31"/>
    <w:rsid w:val="00815F0C"/>
    <w:rsid w:val="008167A5"/>
    <w:rsid w:val="00816F0B"/>
    <w:rsid w:val="00817D1A"/>
    <w:rsid w:val="00817D1C"/>
    <w:rsid w:val="008206E3"/>
    <w:rsid w:val="00820975"/>
    <w:rsid w:val="008212A0"/>
    <w:rsid w:val="008217F2"/>
    <w:rsid w:val="00821B59"/>
    <w:rsid w:val="008220C0"/>
    <w:rsid w:val="00822E66"/>
    <w:rsid w:val="008237D0"/>
    <w:rsid w:val="008237D4"/>
    <w:rsid w:val="008246E3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2E13"/>
    <w:rsid w:val="00833CE3"/>
    <w:rsid w:val="008341E3"/>
    <w:rsid w:val="0083440C"/>
    <w:rsid w:val="0083461A"/>
    <w:rsid w:val="00834727"/>
    <w:rsid w:val="00834BEE"/>
    <w:rsid w:val="00834C5E"/>
    <w:rsid w:val="00835F11"/>
    <w:rsid w:val="008367FD"/>
    <w:rsid w:val="008373C6"/>
    <w:rsid w:val="008374F2"/>
    <w:rsid w:val="008403D2"/>
    <w:rsid w:val="008409B1"/>
    <w:rsid w:val="00840C8C"/>
    <w:rsid w:val="00840D74"/>
    <w:rsid w:val="00840E19"/>
    <w:rsid w:val="0084124B"/>
    <w:rsid w:val="00842128"/>
    <w:rsid w:val="0084297D"/>
    <w:rsid w:val="00842A72"/>
    <w:rsid w:val="00843A35"/>
    <w:rsid w:val="00843C74"/>
    <w:rsid w:val="00843D1D"/>
    <w:rsid w:val="00844294"/>
    <w:rsid w:val="0084476D"/>
    <w:rsid w:val="00844CC8"/>
    <w:rsid w:val="00845215"/>
    <w:rsid w:val="008454FF"/>
    <w:rsid w:val="008457C7"/>
    <w:rsid w:val="00845D33"/>
    <w:rsid w:val="00846B1F"/>
    <w:rsid w:val="00847507"/>
    <w:rsid w:val="0084750D"/>
    <w:rsid w:val="008475D3"/>
    <w:rsid w:val="008501C1"/>
    <w:rsid w:val="00850651"/>
    <w:rsid w:val="00851179"/>
    <w:rsid w:val="008513D1"/>
    <w:rsid w:val="00851498"/>
    <w:rsid w:val="00851614"/>
    <w:rsid w:val="0085354B"/>
    <w:rsid w:val="008538E3"/>
    <w:rsid w:val="00854C1C"/>
    <w:rsid w:val="00854F56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2262"/>
    <w:rsid w:val="00862809"/>
    <w:rsid w:val="00862B23"/>
    <w:rsid w:val="00862B3D"/>
    <w:rsid w:val="00862D25"/>
    <w:rsid w:val="008632BB"/>
    <w:rsid w:val="008641A0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148A"/>
    <w:rsid w:val="008715E0"/>
    <w:rsid w:val="008723A9"/>
    <w:rsid w:val="00872776"/>
    <w:rsid w:val="00872D0A"/>
    <w:rsid w:val="00873082"/>
    <w:rsid w:val="00873965"/>
    <w:rsid w:val="00873E7B"/>
    <w:rsid w:val="00874106"/>
    <w:rsid w:val="00874147"/>
    <w:rsid w:val="008743DC"/>
    <w:rsid w:val="008745C7"/>
    <w:rsid w:val="00874D23"/>
    <w:rsid w:val="00875410"/>
    <w:rsid w:val="00875695"/>
    <w:rsid w:val="00875A50"/>
    <w:rsid w:val="00876069"/>
    <w:rsid w:val="008763F8"/>
    <w:rsid w:val="008767C9"/>
    <w:rsid w:val="00876AE3"/>
    <w:rsid w:val="00876ECD"/>
    <w:rsid w:val="00877517"/>
    <w:rsid w:val="00877C28"/>
    <w:rsid w:val="00877FB6"/>
    <w:rsid w:val="008805B3"/>
    <w:rsid w:val="00880F3E"/>
    <w:rsid w:val="00881218"/>
    <w:rsid w:val="008816B9"/>
    <w:rsid w:val="008818F8"/>
    <w:rsid w:val="00881A48"/>
    <w:rsid w:val="00883260"/>
    <w:rsid w:val="00883451"/>
    <w:rsid w:val="00884707"/>
    <w:rsid w:val="00884A1A"/>
    <w:rsid w:val="00884C98"/>
    <w:rsid w:val="00885091"/>
    <w:rsid w:val="008854D1"/>
    <w:rsid w:val="0088669F"/>
    <w:rsid w:val="00886A3C"/>
    <w:rsid w:val="008870F5"/>
    <w:rsid w:val="00887B22"/>
    <w:rsid w:val="00887BFF"/>
    <w:rsid w:val="00887C94"/>
    <w:rsid w:val="00887C99"/>
    <w:rsid w:val="00887EE8"/>
    <w:rsid w:val="00890668"/>
    <w:rsid w:val="0089087B"/>
    <w:rsid w:val="00890AC1"/>
    <w:rsid w:val="00890D6B"/>
    <w:rsid w:val="00891732"/>
    <w:rsid w:val="00891C8A"/>
    <w:rsid w:val="008924FB"/>
    <w:rsid w:val="00892769"/>
    <w:rsid w:val="00892844"/>
    <w:rsid w:val="00893695"/>
    <w:rsid w:val="00893C43"/>
    <w:rsid w:val="0089430D"/>
    <w:rsid w:val="008954DA"/>
    <w:rsid w:val="008955DF"/>
    <w:rsid w:val="008958A3"/>
    <w:rsid w:val="00896125"/>
    <w:rsid w:val="008A0457"/>
    <w:rsid w:val="008A0E36"/>
    <w:rsid w:val="008A158D"/>
    <w:rsid w:val="008A160D"/>
    <w:rsid w:val="008A1807"/>
    <w:rsid w:val="008A1CE6"/>
    <w:rsid w:val="008A1D0A"/>
    <w:rsid w:val="008A1E2A"/>
    <w:rsid w:val="008A2860"/>
    <w:rsid w:val="008A2EE7"/>
    <w:rsid w:val="008A35FE"/>
    <w:rsid w:val="008A5826"/>
    <w:rsid w:val="008A5FC3"/>
    <w:rsid w:val="008A6260"/>
    <w:rsid w:val="008A662C"/>
    <w:rsid w:val="008A73BC"/>
    <w:rsid w:val="008A7E2C"/>
    <w:rsid w:val="008B0B6E"/>
    <w:rsid w:val="008B140A"/>
    <w:rsid w:val="008B18D7"/>
    <w:rsid w:val="008B1EB3"/>
    <w:rsid w:val="008B1F6F"/>
    <w:rsid w:val="008B23CE"/>
    <w:rsid w:val="008B250C"/>
    <w:rsid w:val="008B3276"/>
    <w:rsid w:val="008B3426"/>
    <w:rsid w:val="008B3FD6"/>
    <w:rsid w:val="008B4347"/>
    <w:rsid w:val="008B468D"/>
    <w:rsid w:val="008B566D"/>
    <w:rsid w:val="008B5756"/>
    <w:rsid w:val="008B5B4C"/>
    <w:rsid w:val="008B63DB"/>
    <w:rsid w:val="008B6641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F0D"/>
    <w:rsid w:val="008C4ADC"/>
    <w:rsid w:val="008C4C44"/>
    <w:rsid w:val="008C5102"/>
    <w:rsid w:val="008C54B6"/>
    <w:rsid w:val="008C5B2D"/>
    <w:rsid w:val="008C5B8A"/>
    <w:rsid w:val="008C5C06"/>
    <w:rsid w:val="008C65CB"/>
    <w:rsid w:val="008C699A"/>
    <w:rsid w:val="008C6B81"/>
    <w:rsid w:val="008C6EF1"/>
    <w:rsid w:val="008C771A"/>
    <w:rsid w:val="008C7BBE"/>
    <w:rsid w:val="008D0550"/>
    <w:rsid w:val="008D06D9"/>
    <w:rsid w:val="008D09C1"/>
    <w:rsid w:val="008D1F32"/>
    <w:rsid w:val="008D1FC0"/>
    <w:rsid w:val="008D2152"/>
    <w:rsid w:val="008D38C6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D47"/>
    <w:rsid w:val="008F3F71"/>
    <w:rsid w:val="008F406C"/>
    <w:rsid w:val="008F42DE"/>
    <w:rsid w:val="008F4E83"/>
    <w:rsid w:val="008F54B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B7"/>
    <w:rsid w:val="00900762"/>
    <w:rsid w:val="0090095A"/>
    <w:rsid w:val="00900BFE"/>
    <w:rsid w:val="00900C33"/>
    <w:rsid w:val="00901418"/>
    <w:rsid w:val="00901929"/>
    <w:rsid w:val="00903217"/>
    <w:rsid w:val="00904266"/>
    <w:rsid w:val="0090480E"/>
    <w:rsid w:val="009057FC"/>
    <w:rsid w:val="00905FAA"/>
    <w:rsid w:val="0090611A"/>
    <w:rsid w:val="00906658"/>
    <w:rsid w:val="009069AC"/>
    <w:rsid w:val="00906AFE"/>
    <w:rsid w:val="00906BBF"/>
    <w:rsid w:val="00906E8E"/>
    <w:rsid w:val="0091023D"/>
    <w:rsid w:val="00911048"/>
    <w:rsid w:val="009112CE"/>
    <w:rsid w:val="00911599"/>
    <w:rsid w:val="00911BE6"/>
    <w:rsid w:val="009120C0"/>
    <w:rsid w:val="00912223"/>
    <w:rsid w:val="00913879"/>
    <w:rsid w:val="009138FB"/>
    <w:rsid w:val="00914D89"/>
    <w:rsid w:val="00914F42"/>
    <w:rsid w:val="00915A1D"/>
    <w:rsid w:val="00915D1B"/>
    <w:rsid w:val="009166B6"/>
    <w:rsid w:val="00916A3D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518B"/>
    <w:rsid w:val="00925696"/>
    <w:rsid w:val="00925A91"/>
    <w:rsid w:val="00926762"/>
    <w:rsid w:val="009268AB"/>
    <w:rsid w:val="0092691C"/>
    <w:rsid w:val="00926B14"/>
    <w:rsid w:val="00930CB0"/>
    <w:rsid w:val="009310B4"/>
    <w:rsid w:val="00931CB2"/>
    <w:rsid w:val="009321C8"/>
    <w:rsid w:val="00932758"/>
    <w:rsid w:val="009328F8"/>
    <w:rsid w:val="0093336D"/>
    <w:rsid w:val="0093394F"/>
    <w:rsid w:val="00933BE5"/>
    <w:rsid w:val="00933CCD"/>
    <w:rsid w:val="00933FBF"/>
    <w:rsid w:val="009344F1"/>
    <w:rsid w:val="00934A21"/>
    <w:rsid w:val="009354FA"/>
    <w:rsid w:val="00935856"/>
    <w:rsid w:val="0093606A"/>
    <w:rsid w:val="00937258"/>
    <w:rsid w:val="009372EE"/>
    <w:rsid w:val="009374F1"/>
    <w:rsid w:val="009411BA"/>
    <w:rsid w:val="0094170D"/>
    <w:rsid w:val="009441AE"/>
    <w:rsid w:val="00944375"/>
    <w:rsid w:val="00944B9A"/>
    <w:rsid w:val="00944E61"/>
    <w:rsid w:val="00944E86"/>
    <w:rsid w:val="00945224"/>
    <w:rsid w:val="00945C23"/>
    <w:rsid w:val="0094627F"/>
    <w:rsid w:val="0094644D"/>
    <w:rsid w:val="009466C9"/>
    <w:rsid w:val="00947079"/>
    <w:rsid w:val="009470E0"/>
    <w:rsid w:val="009477CA"/>
    <w:rsid w:val="00947B38"/>
    <w:rsid w:val="00947C2F"/>
    <w:rsid w:val="009506E7"/>
    <w:rsid w:val="0095116E"/>
    <w:rsid w:val="00951220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4AEB"/>
    <w:rsid w:val="00954E59"/>
    <w:rsid w:val="009555F0"/>
    <w:rsid w:val="0095632C"/>
    <w:rsid w:val="00960691"/>
    <w:rsid w:val="00961BED"/>
    <w:rsid w:val="00961EAA"/>
    <w:rsid w:val="009620EA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705D0"/>
    <w:rsid w:val="00970708"/>
    <w:rsid w:val="00970CC4"/>
    <w:rsid w:val="00970ED9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4911"/>
    <w:rsid w:val="009749B1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21C"/>
    <w:rsid w:val="0098057F"/>
    <w:rsid w:val="009808CA"/>
    <w:rsid w:val="00980EBA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56D6"/>
    <w:rsid w:val="0098638C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342"/>
    <w:rsid w:val="00993503"/>
    <w:rsid w:val="0099379D"/>
    <w:rsid w:val="00994E3C"/>
    <w:rsid w:val="00995660"/>
    <w:rsid w:val="00995B47"/>
    <w:rsid w:val="00995C4E"/>
    <w:rsid w:val="00995E52"/>
    <w:rsid w:val="0099614B"/>
    <w:rsid w:val="0099631F"/>
    <w:rsid w:val="009963BA"/>
    <w:rsid w:val="00997225"/>
    <w:rsid w:val="0099762B"/>
    <w:rsid w:val="00997F9C"/>
    <w:rsid w:val="009A0861"/>
    <w:rsid w:val="009A0929"/>
    <w:rsid w:val="009A0A9C"/>
    <w:rsid w:val="009A30FC"/>
    <w:rsid w:val="009A421F"/>
    <w:rsid w:val="009A4246"/>
    <w:rsid w:val="009A6045"/>
    <w:rsid w:val="009A6808"/>
    <w:rsid w:val="009A6A69"/>
    <w:rsid w:val="009A6EF6"/>
    <w:rsid w:val="009A77DF"/>
    <w:rsid w:val="009A788C"/>
    <w:rsid w:val="009A7A80"/>
    <w:rsid w:val="009A7B44"/>
    <w:rsid w:val="009A7B58"/>
    <w:rsid w:val="009A7B9E"/>
    <w:rsid w:val="009B041D"/>
    <w:rsid w:val="009B092F"/>
    <w:rsid w:val="009B1021"/>
    <w:rsid w:val="009B11DB"/>
    <w:rsid w:val="009B1326"/>
    <w:rsid w:val="009B264D"/>
    <w:rsid w:val="009B2933"/>
    <w:rsid w:val="009B2AE4"/>
    <w:rsid w:val="009B3922"/>
    <w:rsid w:val="009B392E"/>
    <w:rsid w:val="009B3AE2"/>
    <w:rsid w:val="009B4371"/>
    <w:rsid w:val="009B5647"/>
    <w:rsid w:val="009B5C56"/>
    <w:rsid w:val="009B5D48"/>
    <w:rsid w:val="009B635F"/>
    <w:rsid w:val="009B65D6"/>
    <w:rsid w:val="009B6B5B"/>
    <w:rsid w:val="009B7128"/>
    <w:rsid w:val="009B742A"/>
    <w:rsid w:val="009B7B41"/>
    <w:rsid w:val="009B7B58"/>
    <w:rsid w:val="009C01BC"/>
    <w:rsid w:val="009C035E"/>
    <w:rsid w:val="009C0500"/>
    <w:rsid w:val="009C098B"/>
    <w:rsid w:val="009C0DFE"/>
    <w:rsid w:val="009C145B"/>
    <w:rsid w:val="009C179C"/>
    <w:rsid w:val="009C217A"/>
    <w:rsid w:val="009C2942"/>
    <w:rsid w:val="009C3A09"/>
    <w:rsid w:val="009C3A53"/>
    <w:rsid w:val="009C3B01"/>
    <w:rsid w:val="009C3CC0"/>
    <w:rsid w:val="009C40B9"/>
    <w:rsid w:val="009C43A6"/>
    <w:rsid w:val="009C44D7"/>
    <w:rsid w:val="009C4AFB"/>
    <w:rsid w:val="009C7B1F"/>
    <w:rsid w:val="009C7E4A"/>
    <w:rsid w:val="009C7EF1"/>
    <w:rsid w:val="009D0D9D"/>
    <w:rsid w:val="009D1701"/>
    <w:rsid w:val="009D1EBD"/>
    <w:rsid w:val="009D4601"/>
    <w:rsid w:val="009D462C"/>
    <w:rsid w:val="009D4656"/>
    <w:rsid w:val="009D4D86"/>
    <w:rsid w:val="009D4D9A"/>
    <w:rsid w:val="009D4F41"/>
    <w:rsid w:val="009D50B0"/>
    <w:rsid w:val="009D5230"/>
    <w:rsid w:val="009D5350"/>
    <w:rsid w:val="009D63EA"/>
    <w:rsid w:val="009D7066"/>
    <w:rsid w:val="009D72AC"/>
    <w:rsid w:val="009D7EDF"/>
    <w:rsid w:val="009E196A"/>
    <w:rsid w:val="009E1A83"/>
    <w:rsid w:val="009E2368"/>
    <w:rsid w:val="009E2475"/>
    <w:rsid w:val="009E36F8"/>
    <w:rsid w:val="009E4B43"/>
    <w:rsid w:val="009E5026"/>
    <w:rsid w:val="009E505F"/>
    <w:rsid w:val="009E5555"/>
    <w:rsid w:val="009E5C5D"/>
    <w:rsid w:val="009E63DC"/>
    <w:rsid w:val="009E65A9"/>
    <w:rsid w:val="009E6833"/>
    <w:rsid w:val="009E6FA1"/>
    <w:rsid w:val="009E709E"/>
    <w:rsid w:val="009E7212"/>
    <w:rsid w:val="009F05FE"/>
    <w:rsid w:val="009F0C2A"/>
    <w:rsid w:val="009F1338"/>
    <w:rsid w:val="009F18B6"/>
    <w:rsid w:val="009F1C2C"/>
    <w:rsid w:val="009F2000"/>
    <w:rsid w:val="009F2535"/>
    <w:rsid w:val="009F3858"/>
    <w:rsid w:val="009F42F0"/>
    <w:rsid w:val="009F4A51"/>
    <w:rsid w:val="009F50A3"/>
    <w:rsid w:val="009F53E2"/>
    <w:rsid w:val="009F58EA"/>
    <w:rsid w:val="009F5F1E"/>
    <w:rsid w:val="009F600A"/>
    <w:rsid w:val="009F66F3"/>
    <w:rsid w:val="009F671D"/>
    <w:rsid w:val="00A004DD"/>
    <w:rsid w:val="00A0075E"/>
    <w:rsid w:val="00A00B34"/>
    <w:rsid w:val="00A017EB"/>
    <w:rsid w:val="00A023F1"/>
    <w:rsid w:val="00A03184"/>
    <w:rsid w:val="00A04053"/>
    <w:rsid w:val="00A041BB"/>
    <w:rsid w:val="00A04351"/>
    <w:rsid w:val="00A04620"/>
    <w:rsid w:val="00A04D3E"/>
    <w:rsid w:val="00A05078"/>
    <w:rsid w:val="00A05E1B"/>
    <w:rsid w:val="00A065CE"/>
    <w:rsid w:val="00A075F7"/>
    <w:rsid w:val="00A07CDC"/>
    <w:rsid w:val="00A107FF"/>
    <w:rsid w:val="00A10C92"/>
    <w:rsid w:val="00A11232"/>
    <w:rsid w:val="00A128E9"/>
    <w:rsid w:val="00A12B8F"/>
    <w:rsid w:val="00A13220"/>
    <w:rsid w:val="00A13CAE"/>
    <w:rsid w:val="00A13DFE"/>
    <w:rsid w:val="00A13FEE"/>
    <w:rsid w:val="00A167C9"/>
    <w:rsid w:val="00A1782F"/>
    <w:rsid w:val="00A17EC0"/>
    <w:rsid w:val="00A20048"/>
    <w:rsid w:val="00A202F7"/>
    <w:rsid w:val="00A2164C"/>
    <w:rsid w:val="00A21A08"/>
    <w:rsid w:val="00A21AB6"/>
    <w:rsid w:val="00A22378"/>
    <w:rsid w:val="00A23487"/>
    <w:rsid w:val="00A23C93"/>
    <w:rsid w:val="00A23DA7"/>
    <w:rsid w:val="00A2420F"/>
    <w:rsid w:val="00A246EF"/>
    <w:rsid w:val="00A25942"/>
    <w:rsid w:val="00A30C76"/>
    <w:rsid w:val="00A30DBF"/>
    <w:rsid w:val="00A30E5D"/>
    <w:rsid w:val="00A30FA5"/>
    <w:rsid w:val="00A317BB"/>
    <w:rsid w:val="00A31C13"/>
    <w:rsid w:val="00A327D0"/>
    <w:rsid w:val="00A32CA1"/>
    <w:rsid w:val="00A32D97"/>
    <w:rsid w:val="00A33819"/>
    <w:rsid w:val="00A34FC9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B19"/>
    <w:rsid w:val="00A45225"/>
    <w:rsid w:val="00A45EBE"/>
    <w:rsid w:val="00A463EC"/>
    <w:rsid w:val="00A47770"/>
    <w:rsid w:val="00A50649"/>
    <w:rsid w:val="00A506C5"/>
    <w:rsid w:val="00A51A9D"/>
    <w:rsid w:val="00A53709"/>
    <w:rsid w:val="00A53852"/>
    <w:rsid w:val="00A540D1"/>
    <w:rsid w:val="00A5416D"/>
    <w:rsid w:val="00A54493"/>
    <w:rsid w:val="00A550BB"/>
    <w:rsid w:val="00A55B09"/>
    <w:rsid w:val="00A56941"/>
    <w:rsid w:val="00A572A0"/>
    <w:rsid w:val="00A57A71"/>
    <w:rsid w:val="00A60310"/>
    <w:rsid w:val="00A6032C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95F"/>
    <w:rsid w:val="00A66133"/>
    <w:rsid w:val="00A66A9B"/>
    <w:rsid w:val="00A66F2A"/>
    <w:rsid w:val="00A6777E"/>
    <w:rsid w:val="00A67EF1"/>
    <w:rsid w:val="00A701B7"/>
    <w:rsid w:val="00A70273"/>
    <w:rsid w:val="00A70920"/>
    <w:rsid w:val="00A71778"/>
    <w:rsid w:val="00A71978"/>
    <w:rsid w:val="00A71FDE"/>
    <w:rsid w:val="00A72C61"/>
    <w:rsid w:val="00A734C6"/>
    <w:rsid w:val="00A735BA"/>
    <w:rsid w:val="00A74CAD"/>
    <w:rsid w:val="00A753F6"/>
    <w:rsid w:val="00A7547F"/>
    <w:rsid w:val="00A7551C"/>
    <w:rsid w:val="00A76860"/>
    <w:rsid w:val="00A76DFC"/>
    <w:rsid w:val="00A76E69"/>
    <w:rsid w:val="00A77094"/>
    <w:rsid w:val="00A7756E"/>
    <w:rsid w:val="00A777FA"/>
    <w:rsid w:val="00A77D83"/>
    <w:rsid w:val="00A8003E"/>
    <w:rsid w:val="00A800E8"/>
    <w:rsid w:val="00A8047F"/>
    <w:rsid w:val="00A80A50"/>
    <w:rsid w:val="00A80A6F"/>
    <w:rsid w:val="00A80E6C"/>
    <w:rsid w:val="00A81737"/>
    <w:rsid w:val="00A82E3F"/>
    <w:rsid w:val="00A8305B"/>
    <w:rsid w:val="00A84433"/>
    <w:rsid w:val="00A84DC9"/>
    <w:rsid w:val="00A84EE3"/>
    <w:rsid w:val="00A85158"/>
    <w:rsid w:val="00A8569E"/>
    <w:rsid w:val="00A85D50"/>
    <w:rsid w:val="00A85F9F"/>
    <w:rsid w:val="00A86529"/>
    <w:rsid w:val="00A87870"/>
    <w:rsid w:val="00A9011C"/>
    <w:rsid w:val="00A90EBC"/>
    <w:rsid w:val="00A91EC1"/>
    <w:rsid w:val="00A9299E"/>
    <w:rsid w:val="00A92A0F"/>
    <w:rsid w:val="00A92F46"/>
    <w:rsid w:val="00A93578"/>
    <w:rsid w:val="00A93EDE"/>
    <w:rsid w:val="00A93FD4"/>
    <w:rsid w:val="00A94006"/>
    <w:rsid w:val="00A940DE"/>
    <w:rsid w:val="00A94193"/>
    <w:rsid w:val="00A94A14"/>
    <w:rsid w:val="00A95263"/>
    <w:rsid w:val="00A95422"/>
    <w:rsid w:val="00A95B10"/>
    <w:rsid w:val="00A960DE"/>
    <w:rsid w:val="00A9774B"/>
    <w:rsid w:val="00A97A08"/>
    <w:rsid w:val="00AA0197"/>
    <w:rsid w:val="00AA0BDC"/>
    <w:rsid w:val="00AA2AA2"/>
    <w:rsid w:val="00AA2AD6"/>
    <w:rsid w:val="00AA340A"/>
    <w:rsid w:val="00AA37CE"/>
    <w:rsid w:val="00AA3A38"/>
    <w:rsid w:val="00AA3BE5"/>
    <w:rsid w:val="00AA45EB"/>
    <w:rsid w:val="00AA4DAD"/>
    <w:rsid w:val="00AA4F0B"/>
    <w:rsid w:val="00AA6BF7"/>
    <w:rsid w:val="00AA6CA7"/>
    <w:rsid w:val="00AA6E98"/>
    <w:rsid w:val="00AA7823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C8D"/>
    <w:rsid w:val="00AC4D74"/>
    <w:rsid w:val="00AC5289"/>
    <w:rsid w:val="00AC56A9"/>
    <w:rsid w:val="00AC5AF2"/>
    <w:rsid w:val="00AC6A4E"/>
    <w:rsid w:val="00AC6BFF"/>
    <w:rsid w:val="00AC7214"/>
    <w:rsid w:val="00AC75D6"/>
    <w:rsid w:val="00AD0579"/>
    <w:rsid w:val="00AD0AFF"/>
    <w:rsid w:val="00AD16F9"/>
    <w:rsid w:val="00AD1B54"/>
    <w:rsid w:val="00AD1C0C"/>
    <w:rsid w:val="00AD1FB5"/>
    <w:rsid w:val="00AD24F4"/>
    <w:rsid w:val="00AD336C"/>
    <w:rsid w:val="00AD3558"/>
    <w:rsid w:val="00AD485A"/>
    <w:rsid w:val="00AD5125"/>
    <w:rsid w:val="00AD549E"/>
    <w:rsid w:val="00AD5988"/>
    <w:rsid w:val="00AD6818"/>
    <w:rsid w:val="00AD7327"/>
    <w:rsid w:val="00AD752A"/>
    <w:rsid w:val="00AE012F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C51"/>
    <w:rsid w:val="00AE4D97"/>
    <w:rsid w:val="00AE5ED5"/>
    <w:rsid w:val="00AE60E7"/>
    <w:rsid w:val="00AE6199"/>
    <w:rsid w:val="00AE76AB"/>
    <w:rsid w:val="00AF0789"/>
    <w:rsid w:val="00AF0C24"/>
    <w:rsid w:val="00AF149D"/>
    <w:rsid w:val="00AF19F5"/>
    <w:rsid w:val="00AF1B0A"/>
    <w:rsid w:val="00AF1CB2"/>
    <w:rsid w:val="00AF31EA"/>
    <w:rsid w:val="00AF3A3F"/>
    <w:rsid w:val="00AF3E82"/>
    <w:rsid w:val="00AF439E"/>
    <w:rsid w:val="00AF6398"/>
    <w:rsid w:val="00AF6E90"/>
    <w:rsid w:val="00AF7694"/>
    <w:rsid w:val="00AF7717"/>
    <w:rsid w:val="00AF7AA5"/>
    <w:rsid w:val="00AF7C7F"/>
    <w:rsid w:val="00AF7F52"/>
    <w:rsid w:val="00B0091C"/>
    <w:rsid w:val="00B01976"/>
    <w:rsid w:val="00B01B3D"/>
    <w:rsid w:val="00B02E60"/>
    <w:rsid w:val="00B03558"/>
    <w:rsid w:val="00B038D6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1BD5"/>
    <w:rsid w:val="00B11F16"/>
    <w:rsid w:val="00B126D3"/>
    <w:rsid w:val="00B1332B"/>
    <w:rsid w:val="00B13F20"/>
    <w:rsid w:val="00B1446E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B6"/>
    <w:rsid w:val="00B2248C"/>
    <w:rsid w:val="00B23668"/>
    <w:rsid w:val="00B23707"/>
    <w:rsid w:val="00B258CC"/>
    <w:rsid w:val="00B25B56"/>
    <w:rsid w:val="00B25BDE"/>
    <w:rsid w:val="00B263E3"/>
    <w:rsid w:val="00B26487"/>
    <w:rsid w:val="00B26569"/>
    <w:rsid w:val="00B26B13"/>
    <w:rsid w:val="00B30E38"/>
    <w:rsid w:val="00B30FE6"/>
    <w:rsid w:val="00B310D8"/>
    <w:rsid w:val="00B31658"/>
    <w:rsid w:val="00B31AEB"/>
    <w:rsid w:val="00B31D28"/>
    <w:rsid w:val="00B32673"/>
    <w:rsid w:val="00B32822"/>
    <w:rsid w:val="00B32C29"/>
    <w:rsid w:val="00B32D1F"/>
    <w:rsid w:val="00B33A75"/>
    <w:rsid w:val="00B3468D"/>
    <w:rsid w:val="00B34CB1"/>
    <w:rsid w:val="00B35481"/>
    <w:rsid w:val="00B35CB7"/>
    <w:rsid w:val="00B36FC2"/>
    <w:rsid w:val="00B37056"/>
    <w:rsid w:val="00B377D7"/>
    <w:rsid w:val="00B379FC"/>
    <w:rsid w:val="00B37AC0"/>
    <w:rsid w:val="00B4078C"/>
    <w:rsid w:val="00B4128C"/>
    <w:rsid w:val="00B4242B"/>
    <w:rsid w:val="00B42B9D"/>
    <w:rsid w:val="00B4376C"/>
    <w:rsid w:val="00B43CCB"/>
    <w:rsid w:val="00B44619"/>
    <w:rsid w:val="00B44865"/>
    <w:rsid w:val="00B45323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594A"/>
    <w:rsid w:val="00B56EE6"/>
    <w:rsid w:val="00B57A71"/>
    <w:rsid w:val="00B57BDD"/>
    <w:rsid w:val="00B57F02"/>
    <w:rsid w:val="00B6090E"/>
    <w:rsid w:val="00B60B27"/>
    <w:rsid w:val="00B60F2E"/>
    <w:rsid w:val="00B6101A"/>
    <w:rsid w:val="00B61692"/>
    <w:rsid w:val="00B624D7"/>
    <w:rsid w:val="00B629D0"/>
    <w:rsid w:val="00B62CB9"/>
    <w:rsid w:val="00B637DA"/>
    <w:rsid w:val="00B6488B"/>
    <w:rsid w:val="00B64ED5"/>
    <w:rsid w:val="00B654F3"/>
    <w:rsid w:val="00B662EB"/>
    <w:rsid w:val="00B663FD"/>
    <w:rsid w:val="00B66467"/>
    <w:rsid w:val="00B666AD"/>
    <w:rsid w:val="00B667F9"/>
    <w:rsid w:val="00B66A3B"/>
    <w:rsid w:val="00B66CDF"/>
    <w:rsid w:val="00B71721"/>
    <w:rsid w:val="00B71A4E"/>
    <w:rsid w:val="00B720EC"/>
    <w:rsid w:val="00B722C2"/>
    <w:rsid w:val="00B725DF"/>
    <w:rsid w:val="00B72964"/>
    <w:rsid w:val="00B72D13"/>
    <w:rsid w:val="00B7541C"/>
    <w:rsid w:val="00B75E56"/>
    <w:rsid w:val="00B76236"/>
    <w:rsid w:val="00B76277"/>
    <w:rsid w:val="00B76668"/>
    <w:rsid w:val="00B76EDD"/>
    <w:rsid w:val="00B775A9"/>
    <w:rsid w:val="00B80119"/>
    <w:rsid w:val="00B80BE4"/>
    <w:rsid w:val="00B80CCC"/>
    <w:rsid w:val="00B812FF"/>
    <w:rsid w:val="00B8165B"/>
    <w:rsid w:val="00B81745"/>
    <w:rsid w:val="00B81938"/>
    <w:rsid w:val="00B81B42"/>
    <w:rsid w:val="00B81CE8"/>
    <w:rsid w:val="00B8229D"/>
    <w:rsid w:val="00B82362"/>
    <w:rsid w:val="00B83706"/>
    <w:rsid w:val="00B848B0"/>
    <w:rsid w:val="00B8490D"/>
    <w:rsid w:val="00B84C5F"/>
    <w:rsid w:val="00B85035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A04"/>
    <w:rsid w:val="00B91D18"/>
    <w:rsid w:val="00B92293"/>
    <w:rsid w:val="00B92A10"/>
    <w:rsid w:val="00B930B6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241A"/>
    <w:rsid w:val="00BA2FD4"/>
    <w:rsid w:val="00BA39F1"/>
    <w:rsid w:val="00BA4C09"/>
    <w:rsid w:val="00BA4CBB"/>
    <w:rsid w:val="00BA4D33"/>
    <w:rsid w:val="00BA625D"/>
    <w:rsid w:val="00BA6556"/>
    <w:rsid w:val="00BA691F"/>
    <w:rsid w:val="00BA6FAF"/>
    <w:rsid w:val="00BA7804"/>
    <w:rsid w:val="00BB0EB4"/>
    <w:rsid w:val="00BB22F6"/>
    <w:rsid w:val="00BB2929"/>
    <w:rsid w:val="00BB296D"/>
    <w:rsid w:val="00BB2A24"/>
    <w:rsid w:val="00BB3559"/>
    <w:rsid w:val="00BB37E1"/>
    <w:rsid w:val="00BB48AF"/>
    <w:rsid w:val="00BB4D97"/>
    <w:rsid w:val="00BB4E7B"/>
    <w:rsid w:val="00BB51D8"/>
    <w:rsid w:val="00BB52D8"/>
    <w:rsid w:val="00BB5A17"/>
    <w:rsid w:val="00BB5F61"/>
    <w:rsid w:val="00BB619A"/>
    <w:rsid w:val="00BB66DD"/>
    <w:rsid w:val="00BB6E83"/>
    <w:rsid w:val="00BC0581"/>
    <w:rsid w:val="00BC108A"/>
    <w:rsid w:val="00BC17FE"/>
    <w:rsid w:val="00BC1F81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4C61"/>
    <w:rsid w:val="00BC5216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294B"/>
    <w:rsid w:val="00BD3513"/>
    <w:rsid w:val="00BD37EF"/>
    <w:rsid w:val="00BD3E97"/>
    <w:rsid w:val="00BD4C47"/>
    <w:rsid w:val="00BD5833"/>
    <w:rsid w:val="00BD6379"/>
    <w:rsid w:val="00BD6AC2"/>
    <w:rsid w:val="00BD725D"/>
    <w:rsid w:val="00BD7DBF"/>
    <w:rsid w:val="00BE0188"/>
    <w:rsid w:val="00BE0822"/>
    <w:rsid w:val="00BE2920"/>
    <w:rsid w:val="00BE292B"/>
    <w:rsid w:val="00BE2DC8"/>
    <w:rsid w:val="00BE2FAE"/>
    <w:rsid w:val="00BE3E46"/>
    <w:rsid w:val="00BE4819"/>
    <w:rsid w:val="00BE4CA9"/>
    <w:rsid w:val="00BE4E5E"/>
    <w:rsid w:val="00BE6ECF"/>
    <w:rsid w:val="00BE6F26"/>
    <w:rsid w:val="00BF088D"/>
    <w:rsid w:val="00BF141B"/>
    <w:rsid w:val="00BF198A"/>
    <w:rsid w:val="00BF2364"/>
    <w:rsid w:val="00BF253B"/>
    <w:rsid w:val="00BF3621"/>
    <w:rsid w:val="00BF3640"/>
    <w:rsid w:val="00BF3703"/>
    <w:rsid w:val="00BF38B6"/>
    <w:rsid w:val="00BF3B01"/>
    <w:rsid w:val="00BF4033"/>
    <w:rsid w:val="00BF47EE"/>
    <w:rsid w:val="00BF4981"/>
    <w:rsid w:val="00BF5FB3"/>
    <w:rsid w:val="00BF6FEE"/>
    <w:rsid w:val="00BF7A06"/>
    <w:rsid w:val="00C013C0"/>
    <w:rsid w:val="00C01401"/>
    <w:rsid w:val="00C01480"/>
    <w:rsid w:val="00C02273"/>
    <w:rsid w:val="00C023D0"/>
    <w:rsid w:val="00C024EC"/>
    <w:rsid w:val="00C028E0"/>
    <w:rsid w:val="00C02AD7"/>
    <w:rsid w:val="00C0368D"/>
    <w:rsid w:val="00C03E81"/>
    <w:rsid w:val="00C0434E"/>
    <w:rsid w:val="00C043B4"/>
    <w:rsid w:val="00C05351"/>
    <w:rsid w:val="00C05854"/>
    <w:rsid w:val="00C0658A"/>
    <w:rsid w:val="00C068C7"/>
    <w:rsid w:val="00C06CA7"/>
    <w:rsid w:val="00C07C50"/>
    <w:rsid w:val="00C07E2C"/>
    <w:rsid w:val="00C1011F"/>
    <w:rsid w:val="00C102DE"/>
    <w:rsid w:val="00C1097B"/>
    <w:rsid w:val="00C1208A"/>
    <w:rsid w:val="00C12552"/>
    <w:rsid w:val="00C1298D"/>
    <w:rsid w:val="00C138DF"/>
    <w:rsid w:val="00C138FE"/>
    <w:rsid w:val="00C13DB3"/>
    <w:rsid w:val="00C13EC3"/>
    <w:rsid w:val="00C16621"/>
    <w:rsid w:val="00C1671C"/>
    <w:rsid w:val="00C16F73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4527"/>
    <w:rsid w:val="00C24675"/>
    <w:rsid w:val="00C26027"/>
    <w:rsid w:val="00C26656"/>
    <w:rsid w:val="00C271AC"/>
    <w:rsid w:val="00C272CB"/>
    <w:rsid w:val="00C27E0F"/>
    <w:rsid w:val="00C3001C"/>
    <w:rsid w:val="00C303EA"/>
    <w:rsid w:val="00C30773"/>
    <w:rsid w:val="00C30CDA"/>
    <w:rsid w:val="00C30CFC"/>
    <w:rsid w:val="00C31862"/>
    <w:rsid w:val="00C32B00"/>
    <w:rsid w:val="00C32B18"/>
    <w:rsid w:val="00C338E6"/>
    <w:rsid w:val="00C34F0C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27C2"/>
    <w:rsid w:val="00C42868"/>
    <w:rsid w:val="00C43CEE"/>
    <w:rsid w:val="00C4417A"/>
    <w:rsid w:val="00C44462"/>
    <w:rsid w:val="00C449C2"/>
    <w:rsid w:val="00C44AC3"/>
    <w:rsid w:val="00C450E7"/>
    <w:rsid w:val="00C46844"/>
    <w:rsid w:val="00C46BE6"/>
    <w:rsid w:val="00C4770D"/>
    <w:rsid w:val="00C47B8D"/>
    <w:rsid w:val="00C47C19"/>
    <w:rsid w:val="00C5131A"/>
    <w:rsid w:val="00C51D6D"/>
    <w:rsid w:val="00C52439"/>
    <w:rsid w:val="00C52514"/>
    <w:rsid w:val="00C525A7"/>
    <w:rsid w:val="00C52878"/>
    <w:rsid w:val="00C5290B"/>
    <w:rsid w:val="00C52ADD"/>
    <w:rsid w:val="00C52E89"/>
    <w:rsid w:val="00C53151"/>
    <w:rsid w:val="00C53484"/>
    <w:rsid w:val="00C53F4E"/>
    <w:rsid w:val="00C5441C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6A78"/>
    <w:rsid w:val="00C575F0"/>
    <w:rsid w:val="00C57C43"/>
    <w:rsid w:val="00C57F51"/>
    <w:rsid w:val="00C605B3"/>
    <w:rsid w:val="00C6067B"/>
    <w:rsid w:val="00C60915"/>
    <w:rsid w:val="00C62992"/>
    <w:rsid w:val="00C62DEF"/>
    <w:rsid w:val="00C63442"/>
    <w:rsid w:val="00C642FB"/>
    <w:rsid w:val="00C6430D"/>
    <w:rsid w:val="00C64795"/>
    <w:rsid w:val="00C64DDA"/>
    <w:rsid w:val="00C65205"/>
    <w:rsid w:val="00C65756"/>
    <w:rsid w:val="00C664CD"/>
    <w:rsid w:val="00C671CF"/>
    <w:rsid w:val="00C67320"/>
    <w:rsid w:val="00C67790"/>
    <w:rsid w:val="00C67823"/>
    <w:rsid w:val="00C67945"/>
    <w:rsid w:val="00C67D51"/>
    <w:rsid w:val="00C70390"/>
    <w:rsid w:val="00C70560"/>
    <w:rsid w:val="00C709AF"/>
    <w:rsid w:val="00C70EF8"/>
    <w:rsid w:val="00C715EC"/>
    <w:rsid w:val="00C717B5"/>
    <w:rsid w:val="00C72182"/>
    <w:rsid w:val="00C72471"/>
    <w:rsid w:val="00C7276D"/>
    <w:rsid w:val="00C72B9A"/>
    <w:rsid w:val="00C72C53"/>
    <w:rsid w:val="00C735AF"/>
    <w:rsid w:val="00C73ADE"/>
    <w:rsid w:val="00C73BA6"/>
    <w:rsid w:val="00C73BAD"/>
    <w:rsid w:val="00C74448"/>
    <w:rsid w:val="00C75244"/>
    <w:rsid w:val="00C757EA"/>
    <w:rsid w:val="00C7721D"/>
    <w:rsid w:val="00C776FF"/>
    <w:rsid w:val="00C8021C"/>
    <w:rsid w:val="00C81D82"/>
    <w:rsid w:val="00C81D92"/>
    <w:rsid w:val="00C82EFF"/>
    <w:rsid w:val="00C834A0"/>
    <w:rsid w:val="00C84189"/>
    <w:rsid w:val="00C84842"/>
    <w:rsid w:val="00C856BF"/>
    <w:rsid w:val="00C8578E"/>
    <w:rsid w:val="00C8604E"/>
    <w:rsid w:val="00C86BB8"/>
    <w:rsid w:val="00C86CD3"/>
    <w:rsid w:val="00C87740"/>
    <w:rsid w:val="00C87941"/>
    <w:rsid w:val="00C901E6"/>
    <w:rsid w:val="00C9038A"/>
    <w:rsid w:val="00C90739"/>
    <w:rsid w:val="00C90E16"/>
    <w:rsid w:val="00C91F42"/>
    <w:rsid w:val="00C91F73"/>
    <w:rsid w:val="00C93569"/>
    <w:rsid w:val="00C93B30"/>
    <w:rsid w:val="00C93EAC"/>
    <w:rsid w:val="00C94702"/>
    <w:rsid w:val="00C94E95"/>
    <w:rsid w:val="00C96035"/>
    <w:rsid w:val="00C9616F"/>
    <w:rsid w:val="00C96265"/>
    <w:rsid w:val="00C96AD6"/>
    <w:rsid w:val="00C9792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607D"/>
    <w:rsid w:val="00CA63AE"/>
    <w:rsid w:val="00CA6B8E"/>
    <w:rsid w:val="00CA6C00"/>
    <w:rsid w:val="00CB04D1"/>
    <w:rsid w:val="00CB091C"/>
    <w:rsid w:val="00CB0C27"/>
    <w:rsid w:val="00CB1302"/>
    <w:rsid w:val="00CB173A"/>
    <w:rsid w:val="00CB21FE"/>
    <w:rsid w:val="00CB28DB"/>
    <w:rsid w:val="00CB3837"/>
    <w:rsid w:val="00CB393E"/>
    <w:rsid w:val="00CB3A90"/>
    <w:rsid w:val="00CB3FAD"/>
    <w:rsid w:val="00CB4B7C"/>
    <w:rsid w:val="00CB4CA3"/>
    <w:rsid w:val="00CB4DC2"/>
    <w:rsid w:val="00CB5769"/>
    <w:rsid w:val="00CB6D72"/>
    <w:rsid w:val="00CC0210"/>
    <w:rsid w:val="00CC03BE"/>
    <w:rsid w:val="00CC05D8"/>
    <w:rsid w:val="00CC2438"/>
    <w:rsid w:val="00CC27DD"/>
    <w:rsid w:val="00CC2E7D"/>
    <w:rsid w:val="00CC31D9"/>
    <w:rsid w:val="00CC3A86"/>
    <w:rsid w:val="00CC3BC7"/>
    <w:rsid w:val="00CC45C3"/>
    <w:rsid w:val="00CC69A0"/>
    <w:rsid w:val="00CD0888"/>
    <w:rsid w:val="00CD0B85"/>
    <w:rsid w:val="00CD0D73"/>
    <w:rsid w:val="00CD1652"/>
    <w:rsid w:val="00CD1754"/>
    <w:rsid w:val="00CD1A91"/>
    <w:rsid w:val="00CD1ACE"/>
    <w:rsid w:val="00CD2E49"/>
    <w:rsid w:val="00CD3CE7"/>
    <w:rsid w:val="00CD48FE"/>
    <w:rsid w:val="00CD541F"/>
    <w:rsid w:val="00CD5498"/>
    <w:rsid w:val="00CD57A7"/>
    <w:rsid w:val="00CD59B8"/>
    <w:rsid w:val="00CD6886"/>
    <w:rsid w:val="00CD6CDF"/>
    <w:rsid w:val="00CD6E54"/>
    <w:rsid w:val="00CD7896"/>
    <w:rsid w:val="00CD7C66"/>
    <w:rsid w:val="00CD7DA2"/>
    <w:rsid w:val="00CD7FBB"/>
    <w:rsid w:val="00CE0315"/>
    <w:rsid w:val="00CE11A0"/>
    <w:rsid w:val="00CE1719"/>
    <w:rsid w:val="00CE1F4A"/>
    <w:rsid w:val="00CE1FF4"/>
    <w:rsid w:val="00CE22A1"/>
    <w:rsid w:val="00CE2333"/>
    <w:rsid w:val="00CE24F4"/>
    <w:rsid w:val="00CE2D13"/>
    <w:rsid w:val="00CE35F6"/>
    <w:rsid w:val="00CE3FA4"/>
    <w:rsid w:val="00CE418B"/>
    <w:rsid w:val="00CE49AC"/>
    <w:rsid w:val="00CE4B16"/>
    <w:rsid w:val="00CE5422"/>
    <w:rsid w:val="00CE560B"/>
    <w:rsid w:val="00CE56A7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E0B"/>
    <w:rsid w:val="00CF5280"/>
    <w:rsid w:val="00CF5420"/>
    <w:rsid w:val="00CF5D53"/>
    <w:rsid w:val="00CF5FED"/>
    <w:rsid w:val="00CF652F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B99"/>
    <w:rsid w:val="00D03DC9"/>
    <w:rsid w:val="00D04E73"/>
    <w:rsid w:val="00D04F30"/>
    <w:rsid w:val="00D0515E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7A"/>
    <w:rsid w:val="00D1304A"/>
    <w:rsid w:val="00D13EE8"/>
    <w:rsid w:val="00D14391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3D3"/>
    <w:rsid w:val="00D214AA"/>
    <w:rsid w:val="00D22A03"/>
    <w:rsid w:val="00D23EA4"/>
    <w:rsid w:val="00D23F45"/>
    <w:rsid w:val="00D240E3"/>
    <w:rsid w:val="00D24329"/>
    <w:rsid w:val="00D24C9D"/>
    <w:rsid w:val="00D255B0"/>
    <w:rsid w:val="00D257BF"/>
    <w:rsid w:val="00D25DBA"/>
    <w:rsid w:val="00D2728D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F36"/>
    <w:rsid w:val="00D32298"/>
    <w:rsid w:val="00D32DCF"/>
    <w:rsid w:val="00D33EAD"/>
    <w:rsid w:val="00D34882"/>
    <w:rsid w:val="00D365C8"/>
    <w:rsid w:val="00D36DBB"/>
    <w:rsid w:val="00D375D5"/>
    <w:rsid w:val="00D37E97"/>
    <w:rsid w:val="00D4128D"/>
    <w:rsid w:val="00D41895"/>
    <w:rsid w:val="00D41EB9"/>
    <w:rsid w:val="00D41FC8"/>
    <w:rsid w:val="00D42347"/>
    <w:rsid w:val="00D429DC"/>
    <w:rsid w:val="00D42E4D"/>
    <w:rsid w:val="00D4315F"/>
    <w:rsid w:val="00D43258"/>
    <w:rsid w:val="00D4364D"/>
    <w:rsid w:val="00D43E8A"/>
    <w:rsid w:val="00D4530B"/>
    <w:rsid w:val="00D45447"/>
    <w:rsid w:val="00D4608E"/>
    <w:rsid w:val="00D463F1"/>
    <w:rsid w:val="00D46BDA"/>
    <w:rsid w:val="00D47587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BDA"/>
    <w:rsid w:val="00D5351D"/>
    <w:rsid w:val="00D53C0D"/>
    <w:rsid w:val="00D54D4B"/>
    <w:rsid w:val="00D554C0"/>
    <w:rsid w:val="00D55562"/>
    <w:rsid w:val="00D56609"/>
    <w:rsid w:val="00D56CF0"/>
    <w:rsid w:val="00D57996"/>
    <w:rsid w:val="00D579E3"/>
    <w:rsid w:val="00D57A0F"/>
    <w:rsid w:val="00D60391"/>
    <w:rsid w:val="00D60A2D"/>
    <w:rsid w:val="00D60BF8"/>
    <w:rsid w:val="00D61826"/>
    <w:rsid w:val="00D61DBB"/>
    <w:rsid w:val="00D62751"/>
    <w:rsid w:val="00D62B29"/>
    <w:rsid w:val="00D630FC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F3F"/>
    <w:rsid w:val="00D65F62"/>
    <w:rsid w:val="00D67202"/>
    <w:rsid w:val="00D6772A"/>
    <w:rsid w:val="00D678E2"/>
    <w:rsid w:val="00D70431"/>
    <w:rsid w:val="00D70B15"/>
    <w:rsid w:val="00D711A5"/>
    <w:rsid w:val="00D71DA2"/>
    <w:rsid w:val="00D729B9"/>
    <w:rsid w:val="00D733A5"/>
    <w:rsid w:val="00D73C4C"/>
    <w:rsid w:val="00D74991"/>
    <w:rsid w:val="00D74B73"/>
    <w:rsid w:val="00D74E2B"/>
    <w:rsid w:val="00D754BE"/>
    <w:rsid w:val="00D76ED7"/>
    <w:rsid w:val="00D771CA"/>
    <w:rsid w:val="00D77663"/>
    <w:rsid w:val="00D7767C"/>
    <w:rsid w:val="00D77816"/>
    <w:rsid w:val="00D77C11"/>
    <w:rsid w:val="00D80393"/>
    <w:rsid w:val="00D80776"/>
    <w:rsid w:val="00D80853"/>
    <w:rsid w:val="00D808F8"/>
    <w:rsid w:val="00D80955"/>
    <w:rsid w:val="00D81009"/>
    <w:rsid w:val="00D81B0A"/>
    <w:rsid w:val="00D82BF6"/>
    <w:rsid w:val="00D836BF"/>
    <w:rsid w:val="00D83CA7"/>
    <w:rsid w:val="00D83D98"/>
    <w:rsid w:val="00D83EA6"/>
    <w:rsid w:val="00D84B6B"/>
    <w:rsid w:val="00D85061"/>
    <w:rsid w:val="00D85CDD"/>
    <w:rsid w:val="00D85F8F"/>
    <w:rsid w:val="00D8601E"/>
    <w:rsid w:val="00D86AB7"/>
    <w:rsid w:val="00D86BA5"/>
    <w:rsid w:val="00D87156"/>
    <w:rsid w:val="00D87209"/>
    <w:rsid w:val="00D918C7"/>
    <w:rsid w:val="00D91A7C"/>
    <w:rsid w:val="00D91B0D"/>
    <w:rsid w:val="00D924E6"/>
    <w:rsid w:val="00D93866"/>
    <w:rsid w:val="00D94EBC"/>
    <w:rsid w:val="00D95916"/>
    <w:rsid w:val="00D96929"/>
    <w:rsid w:val="00D96B36"/>
    <w:rsid w:val="00D96BBF"/>
    <w:rsid w:val="00D97B1E"/>
    <w:rsid w:val="00DA030E"/>
    <w:rsid w:val="00DA084A"/>
    <w:rsid w:val="00DA0D54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689C"/>
    <w:rsid w:val="00DA7467"/>
    <w:rsid w:val="00DA77E7"/>
    <w:rsid w:val="00DA7A50"/>
    <w:rsid w:val="00DB0317"/>
    <w:rsid w:val="00DB05D4"/>
    <w:rsid w:val="00DB0706"/>
    <w:rsid w:val="00DB0CD3"/>
    <w:rsid w:val="00DB0E56"/>
    <w:rsid w:val="00DB128D"/>
    <w:rsid w:val="00DB1CF3"/>
    <w:rsid w:val="00DB1F5A"/>
    <w:rsid w:val="00DB24DF"/>
    <w:rsid w:val="00DB2D2F"/>
    <w:rsid w:val="00DB3213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DEA"/>
    <w:rsid w:val="00DC0A31"/>
    <w:rsid w:val="00DC0B49"/>
    <w:rsid w:val="00DC156C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638F"/>
    <w:rsid w:val="00DC6AF3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2D9D"/>
    <w:rsid w:val="00DD3A77"/>
    <w:rsid w:val="00DD5018"/>
    <w:rsid w:val="00DD7984"/>
    <w:rsid w:val="00DD7D08"/>
    <w:rsid w:val="00DE0D6F"/>
    <w:rsid w:val="00DE1DA1"/>
    <w:rsid w:val="00DE1F52"/>
    <w:rsid w:val="00DE2193"/>
    <w:rsid w:val="00DE249F"/>
    <w:rsid w:val="00DE283C"/>
    <w:rsid w:val="00DE2EB3"/>
    <w:rsid w:val="00DE3479"/>
    <w:rsid w:val="00DE4027"/>
    <w:rsid w:val="00DE4954"/>
    <w:rsid w:val="00DE60C9"/>
    <w:rsid w:val="00DE6A99"/>
    <w:rsid w:val="00DE6AA1"/>
    <w:rsid w:val="00DE6F98"/>
    <w:rsid w:val="00DE7661"/>
    <w:rsid w:val="00DF022A"/>
    <w:rsid w:val="00DF0891"/>
    <w:rsid w:val="00DF0F0E"/>
    <w:rsid w:val="00DF2FFA"/>
    <w:rsid w:val="00DF30F5"/>
    <w:rsid w:val="00DF32CB"/>
    <w:rsid w:val="00DF4AD0"/>
    <w:rsid w:val="00DF4D91"/>
    <w:rsid w:val="00DF55E2"/>
    <w:rsid w:val="00DF5E77"/>
    <w:rsid w:val="00DF608B"/>
    <w:rsid w:val="00DF63AF"/>
    <w:rsid w:val="00DF6688"/>
    <w:rsid w:val="00DF6DAD"/>
    <w:rsid w:val="00DF70C2"/>
    <w:rsid w:val="00DF72BA"/>
    <w:rsid w:val="00DF7A5A"/>
    <w:rsid w:val="00DF7FC9"/>
    <w:rsid w:val="00E002B6"/>
    <w:rsid w:val="00E009EF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9B"/>
    <w:rsid w:val="00E04FA8"/>
    <w:rsid w:val="00E05462"/>
    <w:rsid w:val="00E05F5E"/>
    <w:rsid w:val="00E060F2"/>
    <w:rsid w:val="00E06126"/>
    <w:rsid w:val="00E06975"/>
    <w:rsid w:val="00E10225"/>
    <w:rsid w:val="00E10BE0"/>
    <w:rsid w:val="00E113CC"/>
    <w:rsid w:val="00E11405"/>
    <w:rsid w:val="00E117E4"/>
    <w:rsid w:val="00E11CA8"/>
    <w:rsid w:val="00E121DA"/>
    <w:rsid w:val="00E125F4"/>
    <w:rsid w:val="00E1291C"/>
    <w:rsid w:val="00E12B38"/>
    <w:rsid w:val="00E12E21"/>
    <w:rsid w:val="00E137A7"/>
    <w:rsid w:val="00E137D5"/>
    <w:rsid w:val="00E13F17"/>
    <w:rsid w:val="00E1430F"/>
    <w:rsid w:val="00E14836"/>
    <w:rsid w:val="00E14856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4B2"/>
    <w:rsid w:val="00E21A15"/>
    <w:rsid w:val="00E22085"/>
    <w:rsid w:val="00E22DC9"/>
    <w:rsid w:val="00E231CD"/>
    <w:rsid w:val="00E236E7"/>
    <w:rsid w:val="00E23D4E"/>
    <w:rsid w:val="00E2426F"/>
    <w:rsid w:val="00E24B08"/>
    <w:rsid w:val="00E254E7"/>
    <w:rsid w:val="00E25765"/>
    <w:rsid w:val="00E25895"/>
    <w:rsid w:val="00E25923"/>
    <w:rsid w:val="00E2633A"/>
    <w:rsid w:val="00E2644B"/>
    <w:rsid w:val="00E266D0"/>
    <w:rsid w:val="00E26C86"/>
    <w:rsid w:val="00E26F18"/>
    <w:rsid w:val="00E276F1"/>
    <w:rsid w:val="00E279BF"/>
    <w:rsid w:val="00E27CAF"/>
    <w:rsid w:val="00E27CC3"/>
    <w:rsid w:val="00E27E5C"/>
    <w:rsid w:val="00E27ED8"/>
    <w:rsid w:val="00E305D6"/>
    <w:rsid w:val="00E3062D"/>
    <w:rsid w:val="00E3094D"/>
    <w:rsid w:val="00E309EE"/>
    <w:rsid w:val="00E30E46"/>
    <w:rsid w:val="00E31783"/>
    <w:rsid w:val="00E31C6D"/>
    <w:rsid w:val="00E33F2C"/>
    <w:rsid w:val="00E340CF"/>
    <w:rsid w:val="00E343C6"/>
    <w:rsid w:val="00E35ED6"/>
    <w:rsid w:val="00E36006"/>
    <w:rsid w:val="00E36D51"/>
    <w:rsid w:val="00E36F8B"/>
    <w:rsid w:val="00E3741B"/>
    <w:rsid w:val="00E379E8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AAC"/>
    <w:rsid w:val="00E42AFD"/>
    <w:rsid w:val="00E43787"/>
    <w:rsid w:val="00E43B43"/>
    <w:rsid w:val="00E44061"/>
    <w:rsid w:val="00E4615D"/>
    <w:rsid w:val="00E464F9"/>
    <w:rsid w:val="00E47194"/>
    <w:rsid w:val="00E47404"/>
    <w:rsid w:val="00E47D77"/>
    <w:rsid w:val="00E47F92"/>
    <w:rsid w:val="00E50206"/>
    <w:rsid w:val="00E50794"/>
    <w:rsid w:val="00E517A4"/>
    <w:rsid w:val="00E5183E"/>
    <w:rsid w:val="00E519D9"/>
    <w:rsid w:val="00E51CD9"/>
    <w:rsid w:val="00E51D46"/>
    <w:rsid w:val="00E521A8"/>
    <w:rsid w:val="00E52AA9"/>
    <w:rsid w:val="00E52BA7"/>
    <w:rsid w:val="00E52E6B"/>
    <w:rsid w:val="00E53A52"/>
    <w:rsid w:val="00E55C79"/>
    <w:rsid w:val="00E56D0E"/>
    <w:rsid w:val="00E60436"/>
    <w:rsid w:val="00E613EA"/>
    <w:rsid w:val="00E61872"/>
    <w:rsid w:val="00E6224F"/>
    <w:rsid w:val="00E62E91"/>
    <w:rsid w:val="00E630BF"/>
    <w:rsid w:val="00E636CA"/>
    <w:rsid w:val="00E63F83"/>
    <w:rsid w:val="00E64844"/>
    <w:rsid w:val="00E6495B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200C"/>
    <w:rsid w:val="00E73299"/>
    <w:rsid w:val="00E74FB7"/>
    <w:rsid w:val="00E7503B"/>
    <w:rsid w:val="00E75235"/>
    <w:rsid w:val="00E760AF"/>
    <w:rsid w:val="00E76BEE"/>
    <w:rsid w:val="00E76F07"/>
    <w:rsid w:val="00E7708B"/>
    <w:rsid w:val="00E77137"/>
    <w:rsid w:val="00E774C9"/>
    <w:rsid w:val="00E7772D"/>
    <w:rsid w:val="00E777D2"/>
    <w:rsid w:val="00E800E9"/>
    <w:rsid w:val="00E82E80"/>
    <w:rsid w:val="00E83B32"/>
    <w:rsid w:val="00E848DD"/>
    <w:rsid w:val="00E84B72"/>
    <w:rsid w:val="00E85F63"/>
    <w:rsid w:val="00E869A3"/>
    <w:rsid w:val="00E8741C"/>
    <w:rsid w:val="00E87592"/>
    <w:rsid w:val="00E87A53"/>
    <w:rsid w:val="00E87EA0"/>
    <w:rsid w:val="00E90171"/>
    <w:rsid w:val="00E90622"/>
    <w:rsid w:val="00E90F98"/>
    <w:rsid w:val="00E91027"/>
    <w:rsid w:val="00E9159A"/>
    <w:rsid w:val="00E91C84"/>
    <w:rsid w:val="00E92B7B"/>
    <w:rsid w:val="00E947A3"/>
    <w:rsid w:val="00E94938"/>
    <w:rsid w:val="00E94AE8"/>
    <w:rsid w:val="00E955A5"/>
    <w:rsid w:val="00E9665A"/>
    <w:rsid w:val="00E9687E"/>
    <w:rsid w:val="00E97E7C"/>
    <w:rsid w:val="00E97ECF"/>
    <w:rsid w:val="00EA100B"/>
    <w:rsid w:val="00EA1101"/>
    <w:rsid w:val="00EA1235"/>
    <w:rsid w:val="00EA18DC"/>
    <w:rsid w:val="00EA26E1"/>
    <w:rsid w:val="00EA325A"/>
    <w:rsid w:val="00EA34C7"/>
    <w:rsid w:val="00EA4935"/>
    <w:rsid w:val="00EA4E2A"/>
    <w:rsid w:val="00EA4E4D"/>
    <w:rsid w:val="00EA51F2"/>
    <w:rsid w:val="00EA66EC"/>
    <w:rsid w:val="00EA67C4"/>
    <w:rsid w:val="00EA6F30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D72"/>
    <w:rsid w:val="00EB3F48"/>
    <w:rsid w:val="00EB42A3"/>
    <w:rsid w:val="00EB4ACD"/>
    <w:rsid w:val="00EB508A"/>
    <w:rsid w:val="00EB54F4"/>
    <w:rsid w:val="00EB5817"/>
    <w:rsid w:val="00EB653C"/>
    <w:rsid w:val="00EB6C00"/>
    <w:rsid w:val="00EB7D20"/>
    <w:rsid w:val="00EC163E"/>
    <w:rsid w:val="00EC29D0"/>
    <w:rsid w:val="00EC2E2F"/>
    <w:rsid w:val="00EC3472"/>
    <w:rsid w:val="00EC36A0"/>
    <w:rsid w:val="00EC37A9"/>
    <w:rsid w:val="00EC37F7"/>
    <w:rsid w:val="00EC3D2E"/>
    <w:rsid w:val="00EC46C2"/>
    <w:rsid w:val="00EC4AAF"/>
    <w:rsid w:val="00EC5796"/>
    <w:rsid w:val="00EC585C"/>
    <w:rsid w:val="00EC5ABF"/>
    <w:rsid w:val="00EC5C72"/>
    <w:rsid w:val="00EC7D96"/>
    <w:rsid w:val="00EC7E21"/>
    <w:rsid w:val="00EC7EA4"/>
    <w:rsid w:val="00ED1AB4"/>
    <w:rsid w:val="00ED1BFD"/>
    <w:rsid w:val="00ED23BD"/>
    <w:rsid w:val="00ED24AF"/>
    <w:rsid w:val="00ED2F67"/>
    <w:rsid w:val="00ED41B2"/>
    <w:rsid w:val="00ED4B2E"/>
    <w:rsid w:val="00ED50D0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11C5"/>
    <w:rsid w:val="00EE1B2F"/>
    <w:rsid w:val="00EE1F37"/>
    <w:rsid w:val="00EE223F"/>
    <w:rsid w:val="00EE369C"/>
    <w:rsid w:val="00EE4B05"/>
    <w:rsid w:val="00EE4C4B"/>
    <w:rsid w:val="00EE52D8"/>
    <w:rsid w:val="00EE554D"/>
    <w:rsid w:val="00EE5F19"/>
    <w:rsid w:val="00EE6903"/>
    <w:rsid w:val="00EE6FA3"/>
    <w:rsid w:val="00EF0691"/>
    <w:rsid w:val="00EF080E"/>
    <w:rsid w:val="00EF0A3B"/>
    <w:rsid w:val="00EF218C"/>
    <w:rsid w:val="00EF2848"/>
    <w:rsid w:val="00EF32EC"/>
    <w:rsid w:val="00EF34E8"/>
    <w:rsid w:val="00EF5393"/>
    <w:rsid w:val="00EF5501"/>
    <w:rsid w:val="00EF6712"/>
    <w:rsid w:val="00EF69DA"/>
    <w:rsid w:val="00EF75AD"/>
    <w:rsid w:val="00EF784B"/>
    <w:rsid w:val="00EF7FBB"/>
    <w:rsid w:val="00F00C1A"/>
    <w:rsid w:val="00F00CDC"/>
    <w:rsid w:val="00F00EC0"/>
    <w:rsid w:val="00F00F68"/>
    <w:rsid w:val="00F01236"/>
    <w:rsid w:val="00F012BB"/>
    <w:rsid w:val="00F01DFB"/>
    <w:rsid w:val="00F02063"/>
    <w:rsid w:val="00F02312"/>
    <w:rsid w:val="00F034CE"/>
    <w:rsid w:val="00F03CDE"/>
    <w:rsid w:val="00F0473A"/>
    <w:rsid w:val="00F05782"/>
    <w:rsid w:val="00F062B4"/>
    <w:rsid w:val="00F06504"/>
    <w:rsid w:val="00F066B4"/>
    <w:rsid w:val="00F066C3"/>
    <w:rsid w:val="00F068DA"/>
    <w:rsid w:val="00F07070"/>
    <w:rsid w:val="00F10114"/>
    <w:rsid w:val="00F1041A"/>
    <w:rsid w:val="00F10C96"/>
    <w:rsid w:val="00F11304"/>
    <w:rsid w:val="00F11FFA"/>
    <w:rsid w:val="00F12115"/>
    <w:rsid w:val="00F12264"/>
    <w:rsid w:val="00F12EC6"/>
    <w:rsid w:val="00F133B7"/>
    <w:rsid w:val="00F133F1"/>
    <w:rsid w:val="00F13AF7"/>
    <w:rsid w:val="00F13C81"/>
    <w:rsid w:val="00F13D78"/>
    <w:rsid w:val="00F14C9F"/>
    <w:rsid w:val="00F157C3"/>
    <w:rsid w:val="00F15AAD"/>
    <w:rsid w:val="00F168FD"/>
    <w:rsid w:val="00F16B2E"/>
    <w:rsid w:val="00F16F46"/>
    <w:rsid w:val="00F16F6D"/>
    <w:rsid w:val="00F17663"/>
    <w:rsid w:val="00F17D8F"/>
    <w:rsid w:val="00F21E5D"/>
    <w:rsid w:val="00F22173"/>
    <w:rsid w:val="00F221CE"/>
    <w:rsid w:val="00F236DB"/>
    <w:rsid w:val="00F23BAB"/>
    <w:rsid w:val="00F23C83"/>
    <w:rsid w:val="00F2447E"/>
    <w:rsid w:val="00F246DC"/>
    <w:rsid w:val="00F25022"/>
    <w:rsid w:val="00F25D8F"/>
    <w:rsid w:val="00F272A8"/>
    <w:rsid w:val="00F27625"/>
    <w:rsid w:val="00F27A9D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AF"/>
    <w:rsid w:val="00F34BA8"/>
    <w:rsid w:val="00F36A0B"/>
    <w:rsid w:val="00F36B15"/>
    <w:rsid w:val="00F36CF0"/>
    <w:rsid w:val="00F4040A"/>
    <w:rsid w:val="00F40BD1"/>
    <w:rsid w:val="00F4108A"/>
    <w:rsid w:val="00F412BB"/>
    <w:rsid w:val="00F4135C"/>
    <w:rsid w:val="00F42082"/>
    <w:rsid w:val="00F420B1"/>
    <w:rsid w:val="00F43978"/>
    <w:rsid w:val="00F44CB0"/>
    <w:rsid w:val="00F44D34"/>
    <w:rsid w:val="00F45540"/>
    <w:rsid w:val="00F456EE"/>
    <w:rsid w:val="00F45C03"/>
    <w:rsid w:val="00F46010"/>
    <w:rsid w:val="00F4618C"/>
    <w:rsid w:val="00F46223"/>
    <w:rsid w:val="00F46267"/>
    <w:rsid w:val="00F46750"/>
    <w:rsid w:val="00F4681D"/>
    <w:rsid w:val="00F503C2"/>
    <w:rsid w:val="00F50564"/>
    <w:rsid w:val="00F5067A"/>
    <w:rsid w:val="00F50BF6"/>
    <w:rsid w:val="00F50CA8"/>
    <w:rsid w:val="00F5159D"/>
    <w:rsid w:val="00F5168D"/>
    <w:rsid w:val="00F51AB6"/>
    <w:rsid w:val="00F51B73"/>
    <w:rsid w:val="00F51DCF"/>
    <w:rsid w:val="00F524CD"/>
    <w:rsid w:val="00F532F9"/>
    <w:rsid w:val="00F53AC3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1DE9"/>
    <w:rsid w:val="00F62506"/>
    <w:rsid w:val="00F625DE"/>
    <w:rsid w:val="00F64DC0"/>
    <w:rsid w:val="00F655A1"/>
    <w:rsid w:val="00F65637"/>
    <w:rsid w:val="00F65843"/>
    <w:rsid w:val="00F65DD2"/>
    <w:rsid w:val="00F6694A"/>
    <w:rsid w:val="00F66BCC"/>
    <w:rsid w:val="00F66DF0"/>
    <w:rsid w:val="00F66EB9"/>
    <w:rsid w:val="00F66F9C"/>
    <w:rsid w:val="00F6791A"/>
    <w:rsid w:val="00F67945"/>
    <w:rsid w:val="00F6795D"/>
    <w:rsid w:val="00F67A89"/>
    <w:rsid w:val="00F67CE5"/>
    <w:rsid w:val="00F7007A"/>
    <w:rsid w:val="00F70888"/>
    <w:rsid w:val="00F71F8A"/>
    <w:rsid w:val="00F72B54"/>
    <w:rsid w:val="00F72F88"/>
    <w:rsid w:val="00F7309F"/>
    <w:rsid w:val="00F733D4"/>
    <w:rsid w:val="00F74558"/>
    <w:rsid w:val="00F75779"/>
    <w:rsid w:val="00F76844"/>
    <w:rsid w:val="00F768DE"/>
    <w:rsid w:val="00F76FF1"/>
    <w:rsid w:val="00F779CD"/>
    <w:rsid w:val="00F77B54"/>
    <w:rsid w:val="00F77E6E"/>
    <w:rsid w:val="00F808F5"/>
    <w:rsid w:val="00F81EE0"/>
    <w:rsid w:val="00F82108"/>
    <w:rsid w:val="00F82563"/>
    <w:rsid w:val="00F8283E"/>
    <w:rsid w:val="00F82C12"/>
    <w:rsid w:val="00F83011"/>
    <w:rsid w:val="00F83064"/>
    <w:rsid w:val="00F833E2"/>
    <w:rsid w:val="00F83625"/>
    <w:rsid w:val="00F83FF6"/>
    <w:rsid w:val="00F84922"/>
    <w:rsid w:val="00F84BEC"/>
    <w:rsid w:val="00F852ED"/>
    <w:rsid w:val="00F86347"/>
    <w:rsid w:val="00F8685F"/>
    <w:rsid w:val="00F86CFA"/>
    <w:rsid w:val="00F87F9B"/>
    <w:rsid w:val="00F900A4"/>
    <w:rsid w:val="00F902EE"/>
    <w:rsid w:val="00F90419"/>
    <w:rsid w:val="00F91592"/>
    <w:rsid w:val="00F922AD"/>
    <w:rsid w:val="00F9248D"/>
    <w:rsid w:val="00F925F0"/>
    <w:rsid w:val="00F93E5F"/>
    <w:rsid w:val="00F9420A"/>
    <w:rsid w:val="00F94ACA"/>
    <w:rsid w:val="00F9558F"/>
    <w:rsid w:val="00F95C94"/>
    <w:rsid w:val="00F9617F"/>
    <w:rsid w:val="00F9665D"/>
    <w:rsid w:val="00F96825"/>
    <w:rsid w:val="00F96937"/>
    <w:rsid w:val="00F97319"/>
    <w:rsid w:val="00F97F24"/>
    <w:rsid w:val="00FA0182"/>
    <w:rsid w:val="00FA0224"/>
    <w:rsid w:val="00FA0630"/>
    <w:rsid w:val="00FA0768"/>
    <w:rsid w:val="00FA0C63"/>
    <w:rsid w:val="00FA172B"/>
    <w:rsid w:val="00FA2B82"/>
    <w:rsid w:val="00FA32AB"/>
    <w:rsid w:val="00FA379E"/>
    <w:rsid w:val="00FA3B5C"/>
    <w:rsid w:val="00FA47A9"/>
    <w:rsid w:val="00FA5A4B"/>
    <w:rsid w:val="00FA63DA"/>
    <w:rsid w:val="00FA6573"/>
    <w:rsid w:val="00FA6B23"/>
    <w:rsid w:val="00FA6F66"/>
    <w:rsid w:val="00FA71B2"/>
    <w:rsid w:val="00FA7720"/>
    <w:rsid w:val="00FA7C0F"/>
    <w:rsid w:val="00FA7C6E"/>
    <w:rsid w:val="00FB0085"/>
    <w:rsid w:val="00FB137F"/>
    <w:rsid w:val="00FB1A21"/>
    <w:rsid w:val="00FB248D"/>
    <w:rsid w:val="00FB2A7F"/>
    <w:rsid w:val="00FB2FBC"/>
    <w:rsid w:val="00FB3EFE"/>
    <w:rsid w:val="00FB4EC1"/>
    <w:rsid w:val="00FB56C3"/>
    <w:rsid w:val="00FB6D7D"/>
    <w:rsid w:val="00FB733A"/>
    <w:rsid w:val="00FB7C2D"/>
    <w:rsid w:val="00FB7F3E"/>
    <w:rsid w:val="00FC0157"/>
    <w:rsid w:val="00FC0318"/>
    <w:rsid w:val="00FC0590"/>
    <w:rsid w:val="00FC0D2C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D86"/>
    <w:rsid w:val="00FC3F11"/>
    <w:rsid w:val="00FC410C"/>
    <w:rsid w:val="00FC4373"/>
    <w:rsid w:val="00FC4698"/>
    <w:rsid w:val="00FC46AD"/>
    <w:rsid w:val="00FC5B03"/>
    <w:rsid w:val="00FC6972"/>
    <w:rsid w:val="00FC7139"/>
    <w:rsid w:val="00FC7340"/>
    <w:rsid w:val="00FC751D"/>
    <w:rsid w:val="00FD0D09"/>
    <w:rsid w:val="00FD1163"/>
    <w:rsid w:val="00FD119D"/>
    <w:rsid w:val="00FD120E"/>
    <w:rsid w:val="00FD14F8"/>
    <w:rsid w:val="00FD1B75"/>
    <w:rsid w:val="00FD267F"/>
    <w:rsid w:val="00FD29DB"/>
    <w:rsid w:val="00FD2A62"/>
    <w:rsid w:val="00FD336F"/>
    <w:rsid w:val="00FD36D5"/>
    <w:rsid w:val="00FD5A62"/>
    <w:rsid w:val="00FD5C05"/>
    <w:rsid w:val="00FD60A7"/>
    <w:rsid w:val="00FD629F"/>
    <w:rsid w:val="00FD68B8"/>
    <w:rsid w:val="00FD6A72"/>
    <w:rsid w:val="00FD6F23"/>
    <w:rsid w:val="00FD78EB"/>
    <w:rsid w:val="00FD7C6A"/>
    <w:rsid w:val="00FD7E47"/>
    <w:rsid w:val="00FD7E8F"/>
    <w:rsid w:val="00FE0950"/>
    <w:rsid w:val="00FE0955"/>
    <w:rsid w:val="00FE0979"/>
    <w:rsid w:val="00FE0A9E"/>
    <w:rsid w:val="00FE0EA5"/>
    <w:rsid w:val="00FE1261"/>
    <w:rsid w:val="00FE1A02"/>
    <w:rsid w:val="00FE1BF5"/>
    <w:rsid w:val="00FE1D42"/>
    <w:rsid w:val="00FE1E8A"/>
    <w:rsid w:val="00FE1FB6"/>
    <w:rsid w:val="00FE2E9F"/>
    <w:rsid w:val="00FE3646"/>
    <w:rsid w:val="00FE4098"/>
    <w:rsid w:val="00FE42B7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F2"/>
    <w:rsid w:val="00FE719E"/>
    <w:rsid w:val="00FE7A71"/>
    <w:rsid w:val="00FE7FFE"/>
    <w:rsid w:val="00FF0226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4716"/>
    <w:rsid w:val="00FF5358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E3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2583</Words>
  <Characters>15245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dcterms:created xsi:type="dcterms:W3CDTF">2017-06-11T17:51:00Z</dcterms:created>
  <dcterms:modified xsi:type="dcterms:W3CDTF">2017-06-11T17:51:00Z</dcterms:modified>
</cp:coreProperties>
</file>