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9" w:rsidRPr="001B1D18" w:rsidRDefault="004043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</w:r>
    </w:p>
    <w:p w:rsidR="00BF1D59" w:rsidRDefault="00BF1D59" w:rsidP="00327162">
      <w:pPr>
        <w:ind w:firstLine="720"/>
        <w:jc w:val="right"/>
        <w:rPr>
          <w:rFonts w:ascii="Arial Narrow" w:hAnsi="Arial Narrow"/>
          <w:noProof/>
          <w:sz w:val="24"/>
          <w:szCs w:val="24"/>
        </w:rPr>
      </w:pPr>
    </w:p>
    <w:p w:rsidR="00327162" w:rsidRPr="001B1D18" w:rsidRDefault="00FB6096" w:rsidP="00327162">
      <w:pPr>
        <w:ind w:firstLine="720"/>
        <w:jc w:val="right"/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noProof/>
          <w:sz w:val="24"/>
          <w:szCs w:val="24"/>
        </w:rPr>
        <w:t>V</w:t>
      </w:r>
      <w:r w:rsidR="005133B8">
        <w:rPr>
          <w:rFonts w:ascii="Arial Narrow" w:hAnsi="Arial Narrow"/>
          <w:noProof/>
          <w:sz w:val="24"/>
          <w:szCs w:val="24"/>
        </w:rPr>
        <w:t> Ústí nad Labem</w:t>
      </w:r>
      <w:r w:rsidR="005E2D12">
        <w:rPr>
          <w:rFonts w:ascii="Arial Narrow" w:hAnsi="Arial Narrow"/>
          <w:noProof/>
          <w:sz w:val="24"/>
          <w:szCs w:val="24"/>
        </w:rPr>
        <w:t xml:space="preserve"> </w:t>
      </w:r>
      <w:r w:rsidR="00123FD5">
        <w:rPr>
          <w:rFonts w:ascii="Arial Narrow" w:hAnsi="Arial Narrow"/>
          <w:noProof/>
          <w:sz w:val="24"/>
          <w:szCs w:val="24"/>
        </w:rPr>
        <w:t>22</w:t>
      </w:r>
      <w:r w:rsidR="00015DD6">
        <w:rPr>
          <w:rFonts w:ascii="Arial Narrow" w:hAnsi="Arial Narrow"/>
          <w:noProof/>
          <w:sz w:val="24"/>
          <w:szCs w:val="24"/>
        </w:rPr>
        <w:t>.6</w:t>
      </w:r>
      <w:r w:rsidR="00015CA0" w:rsidRPr="001B1D18">
        <w:rPr>
          <w:rFonts w:ascii="Arial Narrow" w:hAnsi="Arial Narrow"/>
          <w:noProof/>
          <w:sz w:val="24"/>
          <w:szCs w:val="24"/>
        </w:rPr>
        <w:t xml:space="preserve">. </w:t>
      </w:r>
      <w:r w:rsidR="00FF11E5" w:rsidRPr="001B1D18">
        <w:rPr>
          <w:rFonts w:ascii="Arial Narrow" w:hAnsi="Arial Narrow"/>
          <w:noProof/>
          <w:sz w:val="24"/>
          <w:szCs w:val="24"/>
        </w:rPr>
        <w:t>2017</w:t>
      </w:r>
    </w:p>
    <w:p w:rsidR="00327162" w:rsidRPr="001B1D18" w:rsidRDefault="00327162" w:rsidP="00327162">
      <w:pPr>
        <w:ind w:firstLine="720"/>
        <w:rPr>
          <w:rFonts w:ascii="Arial Narrow" w:hAnsi="Arial Narrow"/>
          <w:sz w:val="24"/>
          <w:szCs w:val="24"/>
        </w:rPr>
      </w:pPr>
    </w:p>
    <w:p w:rsidR="00FB6096" w:rsidRPr="001B1D18" w:rsidRDefault="00FB6096" w:rsidP="00FB6096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Řádné zasedání DK ÚKFS ze dn</w:t>
      </w:r>
      <w:r w:rsidR="001B1D18">
        <w:rPr>
          <w:rFonts w:ascii="Arial Narrow" w:hAnsi="Arial Narrow"/>
          <w:sz w:val="24"/>
          <w:szCs w:val="24"/>
        </w:rPr>
        <w:t xml:space="preserve">e </w:t>
      </w:r>
      <w:r w:rsidR="00123FD5">
        <w:rPr>
          <w:rFonts w:ascii="Arial Narrow" w:hAnsi="Arial Narrow"/>
          <w:sz w:val="24"/>
          <w:szCs w:val="24"/>
        </w:rPr>
        <w:t>22</w:t>
      </w:r>
      <w:r w:rsidR="00015DD6">
        <w:rPr>
          <w:rFonts w:ascii="Arial Narrow" w:hAnsi="Arial Narrow"/>
          <w:sz w:val="24"/>
          <w:szCs w:val="24"/>
        </w:rPr>
        <w:t xml:space="preserve">. 6. </w:t>
      </w:r>
      <w:r w:rsidR="00015CA0" w:rsidRPr="001B1D18">
        <w:rPr>
          <w:rFonts w:ascii="Arial Narrow" w:hAnsi="Arial Narrow"/>
          <w:sz w:val="24"/>
          <w:szCs w:val="24"/>
        </w:rPr>
        <w:t xml:space="preserve"> 2017</w:t>
      </w:r>
    </w:p>
    <w:p w:rsidR="00FB6096" w:rsidRPr="001B1D18" w:rsidRDefault="00FB6096" w:rsidP="00FB6096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Místo konání</w:t>
      </w:r>
      <w:r w:rsidR="000A7809" w:rsidRPr="001B1D18">
        <w:rPr>
          <w:rFonts w:ascii="Arial Narrow" w:hAnsi="Arial Narrow"/>
          <w:sz w:val="24"/>
          <w:szCs w:val="24"/>
        </w:rPr>
        <w:t xml:space="preserve">: </w:t>
      </w:r>
      <w:r w:rsidR="00C90159" w:rsidRPr="001B1D18">
        <w:rPr>
          <w:rFonts w:ascii="Arial Narrow" w:hAnsi="Arial Narrow"/>
          <w:noProof/>
          <w:sz w:val="24"/>
          <w:szCs w:val="24"/>
        </w:rPr>
        <w:t xml:space="preserve">Ústí nad Labem  </w:t>
      </w:r>
    </w:p>
    <w:p w:rsidR="00FB6096" w:rsidRPr="001B1D18" w:rsidRDefault="00FB6096" w:rsidP="00FB6096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Přítomni:</w:t>
      </w:r>
      <w:r w:rsidR="00A532FA" w:rsidRPr="001B1D18">
        <w:rPr>
          <w:rFonts w:ascii="Arial Narrow" w:hAnsi="Arial Narrow"/>
          <w:sz w:val="24"/>
          <w:szCs w:val="24"/>
        </w:rPr>
        <w:t xml:space="preserve"> Karel Bobek, Zdeněk Vaňkát</w:t>
      </w:r>
      <w:r w:rsidR="00852E96" w:rsidRPr="001B1D18">
        <w:rPr>
          <w:rFonts w:ascii="Arial Narrow" w:hAnsi="Arial Narrow"/>
          <w:sz w:val="24"/>
          <w:szCs w:val="24"/>
        </w:rPr>
        <w:t>,</w:t>
      </w:r>
      <w:r w:rsidR="00A532FA" w:rsidRPr="001B1D18">
        <w:rPr>
          <w:rFonts w:ascii="Arial Narrow" w:hAnsi="Arial Narrow"/>
          <w:sz w:val="24"/>
          <w:szCs w:val="24"/>
        </w:rPr>
        <w:t xml:space="preserve"> </w:t>
      </w:r>
      <w:r w:rsidR="00FF11E5" w:rsidRPr="001B1D18">
        <w:rPr>
          <w:rFonts w:ascii="Arial Narrow" w:hAnsi="Arial Narrow"/>
          <w:sz w:val="24"/>
          <w:szCs w:val="24"/>
        </w:rPr>
        <w:t>Stanislav Zaspal, Jan Bičiště, Viktor Říha</w:t>
      </w:r>
    </w:p>
    <w:p w:rsidR="006D6E67" w:rsidRPr="001B1D18" w:rsidRDefault="00852E96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 xml:space="preserve">Omluveni: </w:t>
      </w:r>
      <w:r w:rsidR="006D6E67" w:rsidRPr="001B1D18">
        <w:rPr>
          <w:rFonts w:ascii="Arial Narrow" w:hAnsi="Arial Narrow"/>
          <w:sz w:val="24"/>
          <w:szCs w:val="24"/>
        </w:rPr>
        <w:t>---</w:t>
      </w:r>
    </w:p>
    <w:p w:rsidR="006D6E67" w:rsidRPr="001B1D18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Jednání zahájil předseda DK Karel Bobek</w:t>
      </w:r>
    </w:p>
    <w:p w:rsidR="006D6E67" w:rsidRPr="001B1D18" w:rsidRDefault="006D6E67" w:rsidP="006D6E67">
      <w:pPr>
        <w:pStyle w:val="Default"/>
        <w:rPr>
          <w:rFonts w:ascii="Arial Narrow" w:hAnsi="Arial Narrow"/>
        </w:rPr>
      </w:pPr>
    </w:p>
    <w:p w:rsidR="006D6E67" w:rsidRPr="001B1D18" w:rsidRDefault="006D6E67" w:rsidP="006D6E67">
      <w:pPr>
        <w:rPr>
          <w:rFonts w:ascii="Arial Narrow" w:hAnsi="Arial Narrow"/>
          <w:b/>
          <w:sz w:val="24"/>
          <w:szCs w:val="24"/>
          <w:u w:val="single"/>
        </w:rPr>
      </w:pPr>
      <w:r w:rsidRPr="001B1D18">
        <w:rPr>
          <w:rFonts w:ascii="Arial Narrow" w:hAnsi="Arial Narrow"/>
          <w:b/>
          <w:sz w:val="24"/>
          <w:szCs w:val="24"/>
          <w:u w:val="single"/>
        </w:rPr>
        <w:t xml:space="preserve">Dospělí </w:t>
      </w:r>
    </w:p>
    <w:p w:rsidR="006D6E67" w:rsidRPr="001B1D18" w:rsidRDefault="006D6E67" w:rsidP="006D6E67">
      <w:pPr>
        <w:rPr>
          <w:rFonts w:ascii="Arial Narrow" w:hAnsi="Arial Narrow"/>
          <w:b/>
          <w:sz w:val="24"/>
          <w:szCs w:val="24"/>
        </w:rPr>
      </w:pPr>
    </w:p>
    <w:p w:rsidR="006D6E67" w:rsidRPr="001B1D18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b/>
          <w:sz w:val="24"/>
          <w:szCs w:val="24"/>
        </w:rPr>
        <w:t>Krajský přebor</w:t>
      </w:r>
      <w:r w:rsidRPr="001B1D18">
        <w:rPr>
          <w:rFonts w:ascii="Arial Narrow" w:hAnsi="Arial Narrow"/>
          <w:sz w:val="24"/>
          <w:szCs w:val="24"/>
        </w:rPr>
        <w:t xml:space="preserve">:  </w:t>
      </w:r>
    </w:p>
    <w:p w:rsidR="006D6E67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jméno př</w:t>
      </w:r>
      <w:r w:rsidR="001B1D18">
        <w:rPr>
          <w:rFonts w:ascii="Arial Narrow" w:hAnsi="Arial Narrow"/>
          <w:sz w:val="24"/>
          <w:szCs w:val="24"/>
        </w:rPr>
        <w:t>íjmení</w:t>
      </w:r>
      <w:r w:rsidR="001B1D18">
        <w:rPr>
          <w:rFonts w:ascii="Arial Narrow" w:hAnsi="Arial Narrow"/>
          <w:sz w:val="24"/>
          <w:szCs w:val="24"/>
        </w:rPr>
        <w:tab/>
      </w:r>
      <w:r w:rsidR="001B1D18">
        <w:rPr>
          <w:rFonts w:ascii="Arial Narrow" w:hAnsi="Arial Narrow"/>
          <w:sz w:val="24"/>
          <w:szCs w:val="24"/>
        </w:rPr>
        <w:tab/>
      </w:r>
      <w:r w:rsidR="001B1D18">
        <w:rPr>
          <w:rFonts w:ascii="Arial Narrow" w:hAnsi="Arial Narrow"/>
          <w:sz w:val="24"/>
          <w:szCs w:val="24"/>
        </w:rPr>
        <w:tab/>
        <w:t>klub</w:t>
      </w:r>
      <w:r w:rsidR="001B1D18">
        <w:rPr>
          <w:rFonts w:ascii="Arial Narrow" w:hAnsi="Arial Narrow"/>
          <w:sz w:val="24"/>
          <w:szCs w:val="24"/>
        </w:rPr>
        <w:tab/>
      </w:r>
      <w:r w:rsidR="001B1D18">
        <w:rPr>
          <w:rFonts w:ascii="Arial Narrow" w:hAnsi="Arial Narrow"/>
          <w:sz w:val="24"/>
          <w:szCs w:val="24"/>
        </w:rPr>
        <w:tab/>
      </w:r>
      <w:r w:rsidR="001B1D18">
        <w:rPr>
          <w:rFonts w:ascii="Arial Narrow" w:hAnsi="Arial Narrow"/>
          <w:sz w:val="24"/>
          <w:szCs w:val="24"/>
        </w:rPr>
        <w:tab/>
        <w:t xml:space="preserve">         </w:t>
      </w:r>
      <w:r w:rsid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>výše trestu</w:t>
      </w:r>
    </w:p>
    <w:p w:rsidR="001E0FCB" w:rsidRDefault="001E0FCB" w:rsidP="006D6E67">
      <w:pPr>
        <w:rPr>
          <w:rFonts w:ascii="Arial Narrow" w:hAnsi="Arial Narrow"/>
          <w:sz w:val="24"/>
          <w:szCs w:val="24"/>
        </w:rPr>
      </w:pPr>
    </w:p>
    <w:p w:rsidR="00EA26B1" w:rsidRDefault="00EA26B1" w:rsidP="00EA26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Josef Blažek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Proboštov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 SU dle DŘF § 46</w:t>
      </w:r>
    </w:p>
    <w:p w:rsidR="008360D1" w:rsidRDefault="001E0FCB" w:rsidP="006D6E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David Christov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TJ Krupka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 SU dle DŘF § 46</w:t>
      </w:r>
    </w:p>
    <w:p w:rsidR="006D6E67" w:rsidRPr="001B1D18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6D6E67" w:rsidRPr="001B1D18" w:rsidRDefault="006D6E67" w:rsidP="006D6E67">
      <w:pPr>
        <w:rPr>
          <w:rFonts w:ascii="Arial Narrow" w:hAnsi="Arial Narrow"/>
          <w:b/>
          <w:sz w:val="24"/>
          <w:szCs w:val="24"/>
        </w:rPr>
      </w:pPr>
      <w:r w:rsidRPr="001B1D18">
        <w:rPr>
          <w:rFonts w:ascii="Arial Narrow" w:hAnsi="Arial Narrow"/>
          <w:b/>
          <w:sz w:val="24"/>
          <w:szCs w:val="24"/>
        </w:rPr>
        <w:t xml:space="preserve">1. A třída sk. B: </w:t>
      </w:r>
      <w:r w:rsidRPr="001B1D18">
        <w:rPr>
          <w:rFonts w:ascii="Arial Narrow" w:hAnsi="Arial Narrow"/>
          <w:b/>
          <w:sz w:val="24"/>
          <w:szCs w:val="24"/>
        </w:rPr>
        <w:tab/>
      </w:r>
    </w:p>
    <w:p w:rsidR="005329B6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jméno příjmení</w:t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  <w:t xml:space="preserve"> klub</w:t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  <w:t>výše trestu</w:t>
      </w:r>
    </w:p>
    <w:p w:rsidR="001E0FCB" w:rsidRDefault="001E0FCB" w:rsidP="006D6E67">
      <w:pPr>
        <w:rPr>
          <w:rFonts w:ascii="Arial Narrow" w:hAnsi="Arial Narrow"/>
          <w:sz w:val="24"/>
          <w:szCs w:val="24"/>
        </w:rPr>
      </w:pPr>
    </w:p>
    <w:p w:rsidR="005329B6" w:rsidRPr="001E0FCB" w:rsidRDefault="00B8015F" w:rsidP="006D6E67">
      <w:pPr>
        <w:rPr>
          <w:rFonts w:ascii="Arial Narrow" w:hAnsi="Arial Narrow"/>
          <w:sz w:val="24"/>
          <w:szCs w:val="24"/>
        </w:rPr>
      </w:pPr>
      <w:r w:rsidRPr="001E0FCB">
        <w:rPr>
          <w:rFonts w:ascii="Arial Narrow" w:hAnsi="Arial Narrow"/>
          <w:sz w:val="24"/>
          <w:szCs w:val="24"/>
        </w:rPr>
        <w:t>Poljić Mersudin</w:t>
      </w:r>
      <w:r w:rsidR="001E0FCB" w:rsidRPr="001E0FCB">
        <w:rPr>
          <w:rFonts w:ascii="Arial Narrow" w:hAnsi="Arial Narrow"/>
          <w:sz w:val="24"/>
          <w:szCs w:val="24"/>
        </w:rPr>
        <w:tab/>
      </w:r>
      <w:r w:rsidR="001E0FCB" w:rsidRPr="001E0FCB">
        <w:rPr>
          <w:rFonts w:ascii="Arial Narrow" w:hAnsi="Arial Narrow"/>
          <w:sz w:val="24"/>
          <w:szCs w:val="24"/>
        </w:rPr>
        <w:tab/>
      </w:r>
      <w:r w:rsidR="001E0FCB" w:rsidRPr="001E0FCB">
        <w:rPr>
          <w:rFonts w:ascii="Arial Narrow" w:hAnsi="Arial Narrow"/>
          <w:sz w:val="24"/>
          <w:szCs w:val="24"/>
        </w:rPr>
        <w:tab/>
        <w:t>FK Postoloprty</w:t>
      </w:r>
      <w:r w:rsidR="001E0FCB">
        <w:rPr>
          <w:rFonts w:ascii="Arial Narrow" w:hAnsi="Arial Narrow"/>
          <w:sz w:val="24"/>
          <w:szCs w:val="24"/>
        </w:rPr>
        <w:tab/>
      </w:r>
      <w:r w:rsidR="001E0FCB">
        <w:rPr>
          <w:rFonts w:ascii="Arial Narrow" w:hAnsi="Arial Narrow"/>
          <w:sz w:val="24"/>
          <w:szCs w:val="24"/>
        </w:rPr>
        <w:tab/>
      </w:r>
      <w:r w:rsidR="001E0FCB">
        <w:rPr>
          <w:rFonts w:ascii="Arial Narrow" w:hAnsi="Arial Narrow"/>
          <w:sz w:val="24"/>
          <w:szCs w:val="24"/>
        </w:rPr>
        <w:tab/>
        <w:t>5 SU dle DŘF § 48</w:t>
      </w:r>
    </w:p>
    <w:p w:rsidR="006D6E67" w:rsidRPr="001B1D18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6D6E67" w:rsidRPr="001B1D18" w:rsidRDefault="006D6E67" w:rsidP="006D6E67">
      <w:pPr>
        <w:rPr>
          <w:rFonts w:ascii="Arial Narrow" w:hAnsi="Arial Narrow"/>
          <w:b/>
          <w:sz w:val="24"/>
          <w:szCs w:val="24"/>
        </w:rPr>
      </w:pPr>
      <w:r w:rsidRPr="001B1D18">
        <w:rPr>
          <w:rFonts w:ascii="Arial Narrow" w:hAnsi="Arial Narrow"/>
          <w:b/>
          <w:sz w:val="24"/>
          <w:szCs w:val="24"/>
        </w:rPr>
        <w:t xml:space="preserve">1. B třída sk. B: </w:t>
      </w:r>
    </w:p>
    <w:p w:rsidR="006D6E67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jméno příjmení</w:t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  <w:t>klub</w:t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  <w:t>výše trestu</w:t>
      </w:r>
    </w:p>
    <w:p w:rsidR="001E0FCB" w:rsidRDefault="001E0FCB" w:rsidP="006D6E67">
      <w:pPr>
        <w:rPr>
          <w:rFonts w:ascii="Arial Narrow" w:hAnsi="Arial Narrow"/>
          <w:sz w:val="24"/>
          <w:szCs w:val="24"/>
        </w:rPr>
      </w:pPr>
    </w:p>
    <w:p w:rsidR="00236D0A" w:rsidRDefault="00123FD5" w:rsidP="006D6E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Petr Blažíček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SK Liběšice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 xml:space="preserve">6 měsíců a </w:t>
      </w:r>
      <w:r w:rsidR="00BF1D59" w:rsidRPr="00BF1D59">
        <w:rPr>
          <w:rFonts w:ascii="Arial Narrow" w:hAnsi="Arial Narrow"/>
          <w:b/>
          <w:sz w:val="24"/>
          <w:szCs w:val="24"/>
        </w:rPr>
        <w:t>5 000,- Kč</w:t>
      </w:r>
      <w:r w:rsidR="00BF1D59">
        <w:rPr>
          <w:rFonts w:ascii="Arial Narrow" w:hAnsi="Arial Narrow"/>
          <w:sz w:val="24"/>
          <w:szCs w:val="24"/>
        </w:rPr>
        <w:t xml:space="preserve"> </w:t>
      </w:r>
      <w:r w:rsidR="00DF143B" w:rsidRPr="00DF143B">
        <w:rPr>
          <w:rFonts w:ascii="Arial Narrow" w:hAnsi="Arial Narrow"/>
          <w:sz w:val="24"/>
          <w:szCs w:val="24"/>
        </w:rPr>
        <w:t>dle DŘF § 48</w:t>
      </w:r>
    </w:p>
    <w:p w:rsidR="006D6E67" w:rsidRPr="001B1D18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6D6E67" w:rsidRPr="001B1D18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b/>
          <w:sz w:val="24"/>
          <w:szCs w:val="24"/>
          <w:u w:val="single"/>
        </w:rPr>
        <w:t>Funkcionáři:</w:t>
      </w:r>
      <w:r w:rsidRPr="001B1D18">
        <w:rPr>
          <w:rFonts w:ascii="Arial Narrow" w:hAnsi="Arial Narrow"/>
          <w:sz w:val="24"/>
          <w:szCs w:val="24"/>
        </w:rPr>
        <w:t xml:space="preserve"> </w:t>
      </w:r>
    </w:p>
    <w:p w:rsidR="00044477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jméno příjmení</w:t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  <w:t>klub</w:t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</w:r>
      <w:r w:rsidRPr="001B1D18">
        <w:rPr>
          <w:rFonts w:ascii="Arial Narrow" w:hAnsi="Arial Narrow"/>
          <w:sz w:val="24"/>
          <w:szCs w:val="24"/>
        </w:rPr>
        <w:tab/>
        <w:t>výše trestu</w:t>
      </w:r>
    </w:p>
    <w:p w:rsidR="001242B3" w:rsidRDefault="001242B3" w:rsidP="00044477">
      <w:pPr>
        <w:rPr>
          <w:rFonts w:ascii="Arial Narrow" w:hAnsi="Arial Narrow"/>
          <w:sz w:val="24"/>
          <w:szCs w:val="24"/>
        </w:rPr>
      </w:pPr>
    </w:p>
    <w:p w:rsidR="00635242" w:rsidRDefault="00635242" w:rsidP="000444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Marek Čermák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SK Liběšice</w:t>
      </w:r>
      <w:r w:rsidRPr="006352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r w:rsidR="00DF143B" w:rsidRPr="00BF1D59">
        <w:rPr>
          <w:rFonts w:ascii="Arial Narrow" w:hAnsi="Arial Narrow"/>
          <w:b/>
          <w:sz w:val="24"/>
          <w:szCs w:val="24"/>
        </w:rPr>
        <w:t>3 000,-</w:t>
      </w:r>
      <w:r w:rsidR="00BF1D59" w:rsidRPr="00BF1D59">
        <w:rPr>
          <w:rFonts w:ascii="Arial Narrow" w:hAnsi="Arial Narrow"/>
          <w:b/>
          <w:sz w:val="24"/>
          <w:szCs w:val="24"/>
        </w:rPr>
        <w:t xml:space="preserve"> </w:t>
      </w:r>
      <w:r w:rsidR="00DF143B" w:rsidRPr="00BF1D59">
        <w:rPr>
          <w:rFonts w:ascii="Arial Narrow" w:hAnsi="Arial Narrow"/>
          <w:b/>
          <w:sz w:val="24"/>
          <w:szCs w:val="24"/>
        </w:rPr>
        <w:t xml:space="preserve"> </w:t>
      </w:r>
      <w:r w:rsidR="00BF1D59" w:rsidRPr="00BF1D59">
        <w:rPr>
          <w:rFonts w:ascii="Arial Narrow" w:hAnsi="Arial Narrow"/>
          <w:b/>
          <w:sz w:val="24"/>
          <w:szCs w:val="24"/>
        </w:rPr>
        <w:t>Kč</w:t>
      </w:r>
      <w:r w:rsidR="00BF1D59" w:rsidRPr="00DF143B">
        <w:rPr>
          <w:rFonts w:ascii="Arial Narrow" w:hAnsi="Arial Narrow"/>
          <w:sz w:val="24"/>
          <w:szCs w:val="24"/>
        </w:rPr>
        <w:t xml:space="preserve"> </w:t>
      </w:r>
      <w:r w:rsidR="00DF143B" w:rsidRPr="00DF143B">
        <w:rPr>
          <w:rFonts w:ascii="Arial Narrow" w:hAnsi="Arial Narrow"/>
          <w:sz w:val="24"/>
          <w:szCs w:val="24"/>
        </w:rPr>
        <w:t xml:space="preserve">dle DŘF § 45, zákaz výkonu ve všech </w:t>
      </w:r>
      <w:r w:rsidR="00BF1D59"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ab/>
      </w:r>
      <w:r w:rsidR="00BF1D59">
        <w:rPr>
          <w:rFonts w:ascii="Arial Narrow" w:hAnsi="Arial Narrow"/>
          <w:sz w:val="24"/>
          <w:szCs w:val="24"/>
        </w:rPr>
        <w:tab/>
      </w:r>
      <w:r w:rsidR="00DF143B" w:rsidRPr="00DF143B">
        <w:rPr>
          <w:rFonts w:ascii="Arial Narrow" w:hAnsi="Arial Narrow"/>
          <w:sz w:val="24"/>
          <w:szCs w:val="24"/>
        </w:rPr>
        <w:t>funkcí po dobu6 měsíců dle DŘF § 24</w:t>
      </w:r>
      <w:bookmarkEnd w:id="0"/>
    </w:p>
    <w:p w:rsidR="002C4906" w:rsidRDefault="002C4906" w:rsidP="006D6E67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16ECE" w:rsidRDefault="00816ECE" w:rsidP="006D6E67">
      <w:pPr>
        <w:rPr>
          <w:rFonts w:ascii="Arial Narrow" w:hAnsi="Arial Narrow"/>
          <w:b/>
          <w:color w:val="auto"/>
          <w:sz w:val="24"/>
          <w:szCs w:val="24"/>
          <w:u w:val="single"/>
        </w:rPr>
      </w:pPr>
    </w:p>
    <w:p w:rsidR="00C54EE2" w:rsidRPr="000F63EB" w:rsidRDefault="00C54EE2" w:rsidP="000A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36"/>
          <w:szCs w:val="36"/>
        </w:rPr>
      </w:pPr>
      <w:r w:rsidRPr="000F63EB">
        <w:rPr>
          <w:rFonts w:ascii="Arial Narrow" w:hAnsi="Arial Narrow"/>
          <w:b/>
          <w:i/>
          <w:color w:val="FF0000"/>
          <w:sz w:val="36"/>
          <w:szCs w:val="36"/>
        </w:rPr>
        <w:t>Pozor změna sídla ÚKFS, nové sídlo na adrese: 7. patro v budově ul. Masarykova 633/318, Ústí nad Labem</w:t>
      </w:r>
      <w:r w:rsidRPr="000F63EB">
        <w:rPr>
          <w:rFonts w:ascii="Arial Narrow" w:hAnsi="Arial Narrow"/>
          <w:i/>
          <w:sz w:val="36"/>
          <w:szCs w:val="36"/>
        </w:rPr>
        <w:t xml:space="preserve"> </w:t>
      </w:r>
    </w:p>
    <w:p w:rsidR="00C54EE2" w:rsidRDefault="00C54EE2" w:rsidP="00D81265">
      <w:pPr>
        <w:rPr>
          <w:rFonts w:ascii="Arial Narrow" w:hAnsi="Arial Narrow"/>
          <w:color w:val="FF0000"/>
          <w:sz w:val="24"/>
          <w:szCs w:val="24"/>
        </w:rPr>
      </w:pPr>
    </w:p>
    <w:p w:rsidR="001B1D18" w:rsidRPr="001B1D18" w:rsidRDefault="001B1D18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BF1D59" w:rsidRDefault="00BF1D59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6D6E67" w:rsidRPr="001B1D18" w:rsidRDefault="006D6E67" w:rsidP="006D6E67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1B1D18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Oznámení pro kluby :   </w:t>
      </w:r>
      <w:r w:rsidRPr="001B1D18">
        <w:rPr>
          <w:rFonts w:ascii="Arial Narrow" w:hAnsi="Arial Narrow"/>
          <w:b/>
          <w:color w:val="auto"/>
          <w:sz w:val="24"/>
          <w:szCs w:val="24"/>
          <w:u w:val="single"/>
        </w:rPr>
        <w:t>Není povinností posílat „ Prohlášení pro DK“  od ročníku  2016/2017</w:t>
      </w:r>
    </w:p>
    <w:p w:rsidR="006D6E67" w:rsidRPr="001B1D18" w:rsidRDefault="006D6E67" w:rsidP="006D6E67">
      <w:pPr>
        <w:rPr>
          <w:rFonts w:ascii="Arial Narrow" w:hAnsi="Arial Narrow"/>
          <w:b/>
          <w:sz w:val="24"/>
          <w:szCs w:val="24"/>
          <w:u w:val="single"/>
        </w:rPr>
      </w:pPr>
    </w:p>
    <w:p w:rsidR="006D6E67" w:rsidRPr="001B1D18" w:rsidRDefault="006D6E67" w:rsidP="006D6E67">
      <w:pPr>
        <w:jc w:val="center"/>
        <w:rPr>
          <w:rFonts w:ascii="Arial Narrow" w:hAnsi="Arial Narrow"/>
          <w:b/>
          <w:sz w:val="24"/>
          <w:szCs w:val="24"/>
        </w:rPr>
      </w:pPr>
      <w:r w:rsidRPr="001B1D18">
        <w:rPr>
          <w:rFonts w:ascii="Arial Narrow" w:hAnsi="Arial Narrow"/>
          <w:b/>
          <w:sz w:val="24"/>
          <w:szCs w:val="24"/>
        </w:rPr>
        <w:t>Proti rozhodnutí DK se mohou potrestaní odvolat do 7 dnů, po uveřejnění rozhodnutí se vkladem 3.0</w:t>
      </w:r>
      <w:r w:rsidR="00BF1D59">
        <w:rPr>
          <w:rFonts w:ascii="Arial Narrow" w:hAnsi="Arial Narrow"/>
          <w:b/>
          <w:sz w:val="24"/>
          <w:szCs w:val="24"/>
        </w:rPr>
        <w:t xml:space="preserve">00,- Kč dle  DŘ FAČR díl 4 </w:t>
      </w:r>
      <w:r w:rsidRPr="001B1D18">
        <w:rPr>
          <w:rFonts w:ascii="Arial Narrow" w:hAnsi="Arial Narrow"/>
          <w:b/>
          <w:sz w:val="24"/>
          <w:szCs w:val="24"/>
        </w:rPr>
        <w:t>§104 - §110, k příslušnému odvolacímu orgánu. Poplatek se dle RS musí uhradit složenkou a útržek složenky přiložit k odvolání. Odvolání nemá odkladný účinek.</w:t>
      </w:r>
    </w:p>
    <w:p w:rsidR="006D6E67" w:rsidRPr="001B1D18" w:rsidRDefault="006D6E67" w:rsidP="006D6E67">
      <w:pPr>
        <w:jc w:val="center"/>
        <w:rPr>
          <w:rFonts w:ascii="Arial Narrow" w:hAnsi="Arial Narrow"/>
          <w:sz w:val="24"/>
          <w:szCs w:val="24"/>
        </w:rPr>
      </w:pPr>
    </w:p>
    <w:p w:rsidR="006D6E67" w:rsidRPr="001B1D18" w:rsidRDefault="006D6E67" w:rsidP="006D6E67">
      <w:pPr>
        <w:jc w:val="center"/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 xml:space="preserve">Kopii dokladu o úhradě zašle klub na emailové adresy: </w:t>
      </w:r>
      <w:hyperlink r:id="rId8" w:history="1">
        <w:r w:rsidRPr="001B1D18">
          <w:rPr>
            <w:rStyle w:val="Hypertextovodkaz"/>
            <w:rFonts w:ascii="Arial Narrow" w:hAnsi="Arial Narrow"/>
            <w:sz w:val="24"/>
            <w:szCs w:val="24"/>
          </w:rPr>
          <w:t>dk@ukfs.cz</w:t>
        </w:r>
      </w:hyperlink>
      <w:r w:rsidRPr="001B1D18">
        <w:rPr>
          <w:rFonts w:ascii="Arial Narrow" w:hAnsi="Arial Narrow"/>
          <w:sz w:val="24"/>
          <w:szCs w:val="24"/>
        </w:rPr>
        <w:t xml:space="preserve"> ; </w:t>
      </w:r>
      <w:hyperlink r:id="rId9" w:history="1">
        <w:r w:rsidRPr="001B1D18">
          <w:rPr>
            <w:rStyle w:val="Hypertextovodkaz"/>
            <w:rFonts w:ascii="Arial Narrow" w:hAnsi="Arial Narrow"/>
            <w:sz w:val="24"/>
            <w:szCs w:val="24"/>
          </w:rPr>
          <w:t>ukfs@ukfs.cz</w:t>
        </w:r>
      </w:hyperlink>
    </w:p>
    <w:p w:rsidR="006D6E67" w:rsidRPr="001B1D18" w:rsidRDefault="006D6E67" w:rsidP="006D6E67">
      <w:pPr>
        <w:jc w:val="center"/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 xml:space="preserve">Pokutu je možno uhradit též přímo do pokladny Ústeckého KFS (Ústí nad Labem, </w:t>
      </w:r>
      <w:r w:rsidR="00BF1D59" w:rsidRPr="000F63EB">
        <w:rPr>
          <w:rFonts w:ascii="Arial Narrow" w:hAnsi="Arial Narrow"/>
          <w:color w:val="000000" w:themeColor="text1"/>
          <w:sz w:val="22"/>
          <w:szCs w:val="22"/>
        </w:rPr>
        <w:t>Masarykova 633/318</w:t>
      </w:r>
      <w:r w:rsidRPr="001B1D18">
        <w:rPr>
          <w:rFonts w:ascii="Arial Narrow" w:hAnsi="Arial Narrow"/>
          <w:sz w:val="24"/>
          <w:szCs w:val="24"/>
        </w:rPr>
        <w:t>).</w:t>
      </w:r>
    </w:p>
    <w:p w:rsidR="006D6E67" w:rsidRPr="001B1D18" w:rsidRDefault="006D6E67" w:rsidP="006D6E67">
      <w:pPr>
        <w:jc w:val="center"/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Kluby mají za povinnost sledovat</w:t>
      </w:r>
      <w:r w:rsidR="00BF1D59">
        <w:rPr>
          <w:rFonts w:ascii="Arial Narrow" w:hAnsi="Arial Narrow"/>
          <w:sz w:val="24"/>
          <w:szCs w:val="24"/>
        </w:rPr>
        <w:t xml:space="preserve"> oficiální webové stránky FAČR</w:t>
      </w:r>
    </w:p>
    <w:p w:rsidR="006D6E67" w:rsidRPr="001B1D18" w:rsidRDefault="003848DB" w:rsidP="006D6E67">
      <w:pPr>
        <w:jc w:val="center"/>
        <w:rPr>
          <w:rFonts w:ascii="Arial Narrow" w:hAnsi="Arial Narrow"/>
          <w:sz w:val="24"/>
          <w:szCs w:val="24"/>
        </w:rPr>
      </w:pPr>
      <w:hyperlink r:id="rId10" w:history="1">
        <w:r w:rsidR="006D6E67" w:rsidRPr="001B1D18">
          <w:rPr>
            <w:rStyle w:val="Hypertextovodkaz"/>
            <w:rFonts w:ascii="Arial Narrow" w:hAnsi="Arial Narrow"/>
            <w:sz w:val="24"/>
            <w:szCs w:val="24"/>
          </w:rPr>
          <w:t>http://urednideska.fotbal.cz/uredni-deska-rozhodnuti?officialBoardFilter-subject-id=285</w:t>
        </w:r>
      </w:hyperlink>
    </w:p>
    <w:p w:rsidR="001B1D18" w:rsidRDefault="001B1D18" w:rsidP="001F6A97">
      <w:pPr>
        <w:rPr>
          <w:rFonts w:ascii="Arial Narrow" w:hAnsi="Arial Narrow"/>
          <w:b/>
          <w:color w:val="FF0000"/>
          <w:sz w:val="24"/>
          <w:szCs w:val="24"/>
        </w:rPr>
      </w:pPr>
    </w:p>
    <w:p w:rsidR="001F6A97" w:rsidRDefault="001B1D18" w:rsidP="001F6A97">
      <w:pPr>
        <w:rPr>
          <w:rFonts w:ascii="Arial Narrow" w:hAnsi="Arial Narrow"/>
          <w:b/>
          <w:color w:val="FF0000"/>
          <w:sz w:val="24"/>
          <w:szCs w:val="24"/>
        </w:rPr>
      </w:pPr>
      <w:r w:rsidRPr="001B1D18">
        <w:rPr>
          <w:rFonts w:ascii="Arial Narrow" w:hAnsi="Arial Narrow"/>
          <w:b/>
          <w:color w:val="FF0000"/>
          <w:sz w:val="24"/>
          <w:szCs w:val="24"/>
        </w:rPr>
        <w:t xml:space="preserve">Příští zasedání se bude konat </w:t>
      </w:r>
      <w:r w:rsidR="00123FD5">
        <w:rPr>
          <w:rFonts w:ascii="Arial Narrow" w:hAnsi="Arial Narrow"/>
          <w:b/>
          <w:color w:val="FF0000"/>
          <w:sz w:val="24"/>
          <w:szCs w:val="24"/>
        </w:rPr>
        <w:t>před začátkem soutěží</w:t>
      </w:r>
    </w:p>
    <w:p w:rsidR="000A1A30" w:rsidRPr="001B1D18" w:rsidRDefault="000A1A30" w:rsidP="001F6A97">
      <w:pPr>
        <w:rPr>
          <w:rFonts w:ascii="Arial Narrow" w:hAnsi="Arial Narrow"/>
          <w:sz w:val="24"/>
          <w:szCs w:val="24"/>
        </w:rPr>
      </w:pPr>
    </w:p>
    <w:p w:rsidR="006D6E67" w:rsidRPr="001B1D18" w:rsidRDefault="006D6E67" w:rsidP="006D6E67">
      <w:pPr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sz w:val="24"/>
          <w:szCs w:val="24"/>
        </w:rPr>
        <w:t>Karel Bobek v. r. předseda DK ÚKFS</w:t>
      </w:r>
    </w:p>
    <w:sectPr w:rsidR="006D6E67" w:rsidRPr="001B1D18" w:rsidSect="001B1D18">
      <w:headerReference w:type="even" r:id="rId11"/>
      <w:headerReference w:type="default" r:id="rId12"/>
      <w:footerReference w:type="default" r:id="rId13"/>
      <w:headerReference w:type="first" r:id="rId14"/>
      <w:pgSz w:w="11907" w:h="16839"/>
      <w:pgMar w:top="2880" w:right="708" w:bottom="1135" w:left="993" w:header="360" w:footer="1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0C" w:rsidRDefault="00AC3A0C" w:rsidP="0091336E">
      <w:r>
        <w:separator/>
      </w:r>
    </w:p>
  </w:endnote>
  <w:endnote w:type="continuationSeparator" w:id="0">
    <w:p w:rsidR="00AC3A0C" w:rsidRDefault="00AC3A0C" w:rsidP="0091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96" w:rsidRDefault="001B1D18">
    <w:pPr>
      <w:pStyle w:val="Zpat"/>
    </w:pPr>
    <w:r>
      <w:rPr>
        <w:rFonts w:ascii="Arial Narrow" w:hAnsi="Arial Narrow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1208296</wp:posOffset>
          </wp:positionH>
          <wp:positionV relativeFrom="paragraph">
            <wp:posOffset>-47048</wp:posOffset>
          </wp:positionV>
          <wp:extent cx="160735" cy="15875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8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2" type="#_x0000_t202" style="position:absolute;margin-left:45.4pt;margin-top:797.75pt;width:232.5pt;height:66.45pt;z-index:-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lb9w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" filled="f" fillcolor="#fffffe" stroked="f" strokecolor="#212120" insetpen="t">
          <v:textbox inset="2.88pt,2.88pt,2.88pt,2.88pt">
            <w:txbxContent>
              <w:p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i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i/>
                    <w:color w:val="auto"/>
                    <w:sz w:val="16"/>
                    <w:szCs w:val="14"/>
                  </w:rPr>
                  <w:t>Ústecký krajský fotbalový svaz</w:t>
                </w:r>
              </w:p>
              <w:p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Telefon: 739 681 861</w:t>
                </w:r>
              </w:p>
              <w:p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 xml:space="preserve">E-mail: </w:t>
                </w:r>
                <w:r w:rsidR="00497B98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ukfs</w:t>
                </w: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@</w:t>
                </w:r>
                <w:r w:rsidR="00497B98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ukfs</w:t>
                </w: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0C" w:rsidRDefault="00AC3A0C" w:rsidP="0091336E">
      <w:r>
        <w:separator/>
      </w:r>
    </w:p>
  </w:footnote>
  <w:footnote w:type="continuationSeparator" w:id="0">
    <w:p w:rsidR="00AC3A0C" w:rsidRDefault="00AC3A0C" w:rsidP="0091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A" w:rsidRDefault="003848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8251" o:spid="_x0000_s2050" type="#_x0000_t75" style="position:absolute;margin-left:0;margin-top:0;width:509.75pt;height:503.5pt;z-index:-251655680;mso-position-horizontal:center;mso-position-horizontal-relative:margin;mso-position-vertical:center;mso-position-vertical-relative:margin" o:allowincell="f">
          <v:imagedata r:id="rId1" o:title="Logo so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7B" w:rsidRPr="00961B7B" w:rsidRDefault="00A532FA" w:rsidP="00961B7B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44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6084611</wp:posOffset>
          </wp:positionH>
          <wp:positionV relativeFrom="paragraph">
            <wp:posOffset>-32386</wp:posOffset>
          </wp:positionV>
          <wp:extent cx="742950" cy="733425"/>
          <wp:effectExtent l="0" t="0" r="0" b="952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-26035</wp:posOffset>
          </wp:positionV>
          <wp:extent cx="742950" cy="733425"/>
          <wp:effectExtent l="0" t="0" r="0" b="952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B7B" w:rsidRPr="00961B7B">
      <w:rPr>
        <w:rFonts w:ascii="Arial Narrow" w:hAnsi="Arial Narrow"/>
        <w:sz w:val="44"/>
      </w:rPr>
      <w:t>Fotbalová asociace České republiky</w:t>
    </w:r>
  </w:p>
  <w:p w:rsidR="0091336E" w:rsidRPr="0091336E" w:rsidRDefault="003848DB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44"/>
      </w:rPr>
    </w:pPr>
    <w:r w:rsidRPr="003848DB">
      <w:rPr>
        <w:rFonts w:ascii="Arial Narrow" w:hAnsi="Arial Narrow"/>
        <w:noProof/>
        <w:sz w:val="22"/>
      </w:rPr>
      <w:pict>
        <v:shape id="Freeform 16" o:spid="_x0000_s2059" style="position:absolute;left:0;text-align:left;margin-left:28.95pt;margin-top:15.85pt;width:558pt;height:138.05pt;rotation:18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" path="m2448,487v,-340,,-340,,-340c1240,,422,86,,148,,487,,487,,487r2448,xe" fillcolor="#bde183" stroked="f" strokecolor="#212120">
          <v:shadow color="#8c8682"/>
          <v:path arrowok="t" o:connecttype="custom" o:connectlocs="7086600,1753235;7086600,529211;0,532811;0,1753235;7086600,1753235" o:connectangles="0,0,0,0,0"/>
          <w10:wrap anchorx="page" anchory="page"/>
        </v:shape>
      </w:pict>
    </w:r>
    <w:r w:rsidR="0091336E" w:rsidRPr="0091336E">
      <w:rPr>
        <w:rFonts w:ascii="Arial Narrow" w:hAnsi="Arial Narrow"/>
        <w:sz w:val="44"/>
      </w:rPr>
      <w:t>Ústecký krajský fotbalový svaz</w:t>
    </w:r>
    <w:r w:rsidR="00FB6096">
      <w:rPr>
        <w:rFonts w:ascii="Arial Narrow" w:hAnsi="Arial Narrow"/>
        <w:sz w:val="44"/>
      </w:rPr>
      <w:t>- Disciplinární komise</w:t>
    </w:r>
  </w:p>
  <w:p w:rsidR="0091336E" w:rsidRPr="000F63EB" w:rsidRDefault="003848DB" w:rsidP="00923248">
    <w:pPr>
      <w:pStyle w:val="Zhlav"/>
      <w:jc w:val="center"/>
      <w:rPr>
        <w:rFonts w:ascii="Arial Narrow" w:hAnsi="Arial Narrow"/>
        <w:color w:val="auto"/>
        <w:sz w:val="22"/>
        <w:szCs w:val="22"/>
      </w:rPr>
    </w:pPr>
    <w:r w:rsidRPr="003848DB">
      <w:rPr>
        <w:rFonts w:ascii="Arial Narrow" w:hAnsi="Arial Narrow"/>
        <w:noProof/>
        <w:sz w:val="22"/>
      </w:rPr>
      <w:pict>
        <v:group id="Group 8" o:spid="_x0000_s2053" style="position:absolute;left:0;text-align:left;margin-left:-48.55pt;margin-top:-.1pt;width:558pt;height:64.5pt;rotation:180;z-index:-251658752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">
          <v:shape id="Freeform 9" o:spid="_x0000_s2058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+MsUA&#10;AADbAAAADwAAAGRycy9kb3ducmV2LnhtbESPQWvCQBSE74X+h+UVvNWNEU1JXaUELSIire3F2yP7&#10;TEKzb8PuNqb/visIHoeZ+YZZrAbTip6cbywrmIwTEMSl1Q1XCr6/Ns8vIHxA1thaJgV/5GG1fHxY&#10;YK7thT+pP4ZKRAj7HBXUIXS5lL6syaAf2444emfrDIYoXSW1w0uEm1amSTKXBhuOCzV2VNRU/hx/&#10;jYJZ9rF3xfq8m+46mR4m7yd/MCelRk/D2yuIQEO4h2/trVaQZn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H4yxQAAANsAAAAPAAAAAAAAAAAAAAAAAJgCAABkcnMv&#10;ZG93bnJldi54bWxQSwUGAAAAAAQABAD1AAAAigMAAAAA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10" o:spid="_x0000_s2057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q38MA&#10;AADbAAAADwAAAGRycy9kb3ducmV2LnhtbESPwWrDMAyG74O9g1Ghl9E66yGUtG4pgcF2Gu166FHE&#10;Wpw1loPtNdnbV4fCjuLX/+nTdj/5Xt0opi6wgddlAYq4Cbbj1sD5622xBpUyssU+MBn4owT73fPT&#10;FisbRj7S7ZRbJRBOFRpwOQ+V1qlx5DEtw0As2XeIHrOMsdU24ihw3+tVUZTaY8dyweFAtaPmevr1&#10;ojHUaXoJ4zX9lJ+X6LgrLx+1MfPZdNiAyjTl/+VH+90aWIms/CIA0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q38MAAADbAAAADwAAAAAAAAAAAAAAAACYAgAAZHJzL2Rv&#10;d25yZXYueG1sUEsFBgAAAAAEAAQA9QAAAIgDAAAAAA==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11" o:spid="_x0000_s2056" style="position:absolute;left:360;top:13131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+2MYA&#10;AADbAAAADwAAAGRycy9kb3ducmV2LnhtbESP3WrCQBSE7wu+w3KE3tVNAy2auootCBVB/ClI7w7Z&#10;YzZt9mzMbpP07V1B8HKYmW+Y6by3lWip8aVjBc+jBARx7nTJhYKvw/JpDMIHZI2VY1LwTx7ms8HD&#10;FDPtOt5Ruw+FiBD2GSowIdSZlD43ZNGPXE0cvZNrLIYom0LqBrsIt5VMk+RVWiw5Lhis6cNQ/rv/&#10;swpO28XLZn3cfE9+0i60q+N7ct4apR6H/eINRKA+3MO39qdWkE7g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+2MYAAADbAAAADwAAAAAAAAAAAAAAAACYAgAAZHJz&#10;L2Rvd25yZXYueG1sUEsFBgAAAAAEAAQA9QAAAIsDAAAAAA==&#10;" path="m2448,140c1912,66,997,,,199e" filled="f" fillcolor="#fffffe" strokecolor="#efb32f" strokeweight=".17706mm">
            <v:stroke joinstyle="miter"/>
            <v:shadow color="#8c8682"/>
            <v:path arrowok="t" o:connecttype="custom" o:connectlocs="2448,140;0,199" o:connectangles="0,0"/>
          </v:shape>
          <v:shape id="Freeform 12" o:spid="_x0000_s2055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M+7wA&#10;AADbAAAADwAAAGRycy9kb3ducmV2LnhtbERPSwrCMBDdC94hjODOpiqKVKOIYHHpD9yOzdgWm0lp&#10;ora3NwvB5eP9V5vWVOJNjSstKxhHMQjizOqScwXXy360AOE8ssbKMinoyMFm3e+tMNH2wyd6n30u&#10;Qgi7BBUU3teJlC4ryKCLbE0cuIdtDPoAm1zqBj8h3FRyEsdzabDk0FBgTbuCsuf5ZRSkzxNm6e0+&#10;G9P0IY9l2s22806p4aDdLkF4av1f/HMftIJp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BMz7vAAAANsAAAAPAAAAAAAAAAAAAAAAAJgCAABkcnMvZG93bnJldi54&#10;bWxQSwUGAAAAAAQABAD1AAAAgQMAAAAA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13" o:spid="_x0000_s2054" style="position:absolute;left:360;top:13490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kA8YA&#10;AADbAAAADwAAAGRycy9kb3ducmV2LnhtbESPQWvCQBSE74L/YXkFb3WjUrHRVWyh0CKI1YJ4e2Sf&#10;2dTs2zS7TeK/dwsFj8PMfMMsVp0tRUO1LxwrGA0TEMSZ0wXnCr4Ob48zED4gaywdk4IreVgt+70F&#10;ptq1/EnNPuQiQtinqMCEUKVS+syQRT90FXH0zq62GKKsc6lrbCPclnKcJFNpseC4YLCiV0PZZf9r&#10;FZx366ft5rg9PX+P29B8HF+Sn51RavDQrecgAnXhHv5vv2sFkxH8fY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CkA8YAAADbAAAADwAAAAAAAAAAAAAAAACYAgAAZHJz&#10;L2Rvd25yZXYueG1sUEsFBgAAAAAEAAQA9QAAAIsDAAAAAA==&#10;" path="m,199c996,,1911,65,2448,139e" filled="f" fillcolor="#fffffe" strokecolor="#efb32f" strokeweight=".17706mm">
            <v:stroke joinstyle="miter"/>
            <v:shadow color="#8c8682"/>
            <v:path arrowok="t" o:connecttype="custom" o:connectlocs="0,199;2448,139" o:connectangles="0,0"/>
          </v:shape>
        </v:group>
      </w:pict>
    </w:r>
    <w:r w:rsidR="000F63EB" w:rsidRPr="000F63EB">
      <w:rPr>
        <w:rFonts w:ascii="Arial Narrow" w:hAnsi="Arial Narrow"/>
        <w:b/>
        <w:color w:val="FF0000"/>
        <w:sz w:val="24"/>
        <w:szCs w:val="24"/>
      </w:rPr>
      <w:t xml:space="preserve"> </w:t>
    </w:r>
    <w:r w:rsidR="000F63EB" w:rsidRPr="000F63EB">
      <w:rPr>
        <w:rFonts w:ascii="Arial Narrow" w:hAnsi="Arial Narrow"/>
        <w:color w:val="000000" w:themeColor="text1"/>
        <w:sz w:val="22"/>
        <w:szCs w:val="22"/>
      </w:rPr>
      <w:t>Masarykova 633/318</w:t>
    </w:r>
    <w:r w:rsidR="00923248" w:rsidRPr="000F63EB">
      <w:rPr>
        <w:rFonts w:ascii="Arial Narrow" w:hAnsi="Arial Narrow"/>
        <w:color w:val="auto"/>
        <w:sz w:val="22"/>
        <w:szCs w:val="22"/>
      </w:rPr>
      <w:t xml:space="preserve">, </w:t>
    </w:r>
    <w:r w:rsidR="0091336E" w:rsidRPr="000F63EB">
      <w:rPr>
        <w:rFonts w:ascii="Arial Narrow" w:hAnsi="Arial Narrow"/>
        <w:color w:val="auto"/>
        <w:sz w:val="22"/>
        <w:szCs w:val="22"/>
      </w:rPr>
      <w:t xml:space="preserve">Ústí nad </w:t>
    </w:r>
    <w:r w:rsidR="00AE2F6A" w:rsidRPr="000F63EB">
      <w:rPr>
        <w:rFonts w:ascii="Arial Narrow" w:hAnsi="Arial Narrow"/>
        <w:color w:val="auto"/>
        <w:sz w:val="22"/>
        <w:szCs w:val="22"/>
      </w:rPr>
      <w:t>Labem, 400 01</w:t>
    </w:r>
  </w:p>
  <w:p w:rsidR="00923248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:rsidR="00923248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Č. účtu: </w:t>
    </w:r>
    <w:r w:rsidR="00D36AE3">
      <w:rPr>
        <w:rFonts w:ascii="Arial Narrow" w:hAnsi="Arial Narrow"/>
        <w:color w:val="auto"/>
        <w:sz w:val="22"/>
      </w:rPr>
      <w:t>19-</w:t>
    </w:r>
    <w:r w:rsidR="00223FA9" w:rsidRPr="00223FA9">
      <w:rPr>
        <w:rFonts w:ascii="Arial Narrow" w:hAnsi="Arial Narrow"/>
        <w:color w:val="auto"/>
        <w:sz w:val="22"/>
      </w:rPr>
      <w:t>341</w:t>
    </w:r>
    <w:r w:rsidR="00223FA9">
      <w:rPr>
        <w:rFonts w:ascii="Arial Narrow" w:hAnsi="Arial Narrow"/>
        <w:color w:val="auto"/>
        <w:sz w:val="22"/>
      </w:rPr>
      <w:t> </w:t>
    </w:r>
    <w:r w:rsidR="00223FA9" w:rsidRPr="00223FA9">
      <w:rPr>
        <w:rFonts w:ascii="Arial Narrow" w:hAnsi="Arial Narrow"/>
        <w:color w:val="auto"/>
        <w:sz w:val="22"/>
      </w:rPr>
      <w:t>227</w:t>
    </w:r>
    <w:r w:rsidR="00223FA9">
      <w:rPr>
        <w:rFonts w:ascii="Arial Narrow" w:hAnsi="Arial Narrow"/>
        <w:color w:val="auto"/>
        <w:sz w:val="22"/>
      </w:rPr>
      <w:t xml:space="preserve"> </w:t>
    </w:r>
    <w:r w:rsidR="00223FA9" w:rsidRPr="00223FA9">
      <w:rPr>
        <w:rFonts w:ascii="Arial Narrow" w:hAnsi="Arial Narrow"/>
        <w:color w:val="auto"/>
        <w:sz w:val="22"/>
      </w:rPr>
      <w:t>2399</w:t>
    </w:r>
    <w:r>
      <w:rPr>
        <w:rFonts w:ascii="Arial Narrow" w:hAnsi="Arial Narrow"/>
        <w:color w:val="auto"/>
        <w:sz w:val="22"/>
      </w:rPr>
      <w:t xml:space="preserve">/0800 Česká spořitelna a. s. </w:t>
    </w:r>
  </w:p>
  <w:p w:rsidR="0091336E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 xml:space="preserve">Tel.: </w:t>
    </w:r>
    <w:r w:rsidR="005C44B7">
      <w:rPr>
        <w:rFonts w:ascii="Arial Narrow" w:hAnsi="Arial Narrow"/>
        <w:color w:val="auto"/>
        <w:sz w:val="22"/>
      </w:rPr>
      <w:t>739 681 861</w:t>
    </w:r>
  </w:p>
  <w:p w:rsidR="0091336E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923248">
      <w:rPr>
        <w:rFonts w:ascii="Arial Narrow" w:hAnsi="Arial Narrow"/>
        <w:color w:val="auto"/>
        <w:sz w:val="22"/>
      </w:rPr>
      <w:t xml:space="preserve">E-mail: </w:t>
    </w:r>
    <w:r w:rsidR="00FB6096">
      <w:rPr>
        <w:rFonts w:ascii="Arial Narrow" w:hAnsi="Arial Narrow"/>
        <w:sz w:val="22"/>
      </w:rPr>
      <w:t>dk@ukfs.cz</w:t>
    </w:r>
  </w:p>
  <w:p w:rsidR="00923248" w:rsidRPr="00923248" w:rsidRDefault="003848DB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 w:rsidRPr="003848DB">
      <w:rPr>
        <w:rFonts w:ascii="Arial Narrow" w:hAnsi="Arial Narrow"/>
        <w:noProof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8252" o:spid="_x0000_s2051" type="#_x0000_t75" style="position:absolute;left:0;text-align:left;margin-left:-12.95pt;margin-top:65.55pt;width:509.75pt;height:503.5pt;z-index:-251654656;mso-position-horizontal-relative:margin;mso-position-vertical-relative:margin" o:allowincell="f">
          <v:imagedata r:id="rId2" o:title="Logo solo" gain="19661f" blacklevel="22938f"/>
          <w10:wrap anchorx="margin" anchory="margin"/>
        </v:shape>
      </w:pict>
    </w:r>
    <w:r w:rsidR="00923248">
      <w:rPr>
        <w:rFonts w:ascii="Arial Narrow" w:hAnsi="Arial Narrow"/>
        <w:color w:val="auto"/>
        <w:sz w:val="22"/>
      </w:rPr>
      <w:t xml:space="preserve">Web: </w:t>
    </w:r>
    <w:hyperlink r:id="rId3" w:history="1">
      <w:r w:rsidR="00FB6096" w:rsidRPr="0023197B">
        <w:rPr>
          <w:rStyle w:val="Hypertextovodkaz"/>
          <w:rFonts w:ascii="Arial Narrow" w:hAnsi="Arial Narrow"/>
          <w:sz w:val="22"/>
        </w:rPr>
        <w:t>www.ukfs.cz</w:t>
      </w:r>
    </w:hyperlink>
    <w:r w:rsidR="00923248">
      <w:rPr>
        <w:rFonts w:ascii="Arial Narrow" w:hAnsi="Arial Narrow"/>
        <w:color w:val="auto"/>
        <w:sz w:val="22"/>
      </w:rPr>
      <w:t xml:space="preserve"> , </w:t>
    </w:r>
    <w:hyperlink r:id="rId4" w:history="1">
      <w:r w:rsidR="00923248"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FA" w:rsidRDefault="003848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8250" o:spid="_x0000_s2049" type="#_x0000_t75" style="position:absolute;margin-left:0;margin-top:0;width:509.75pt;height:503.5pt;z-index:-251656704;mso-position-horizontal:center;mso-position-horizontal-relative:margin;mso-position-vertical:center;mso-position-vertical-relative:margin" o:allowincell="f">
          <v:imagedata r:id="rId1" o:title="Logo sol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BC1"/>
    <w:multiLevelType w:val="multilevel"/>
    <w:tmpl w:val="E0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665E7"/>
    <w:multiLevelType w:val="multilevel"/>
    <w:tmpl w:val="144E42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60A38FF"/>
    <w:multiLevelType w:val="multilevel"/>
    <w:tmpl w:val="8F2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23B4"/>
    <w:multiLevelType w:val="multilevel"/>
    <w:tmpl w:val="E9F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76C3C"/>
    <w:multiLevelType w:val="hybridMultilevel"/>
    <w:tmpl w:val="1590AD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8B1E4A"/>
    <w:multiLevelType w:val="multilevel"/>
    <w:tmpl w:val="64F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43B0D"/>
    <w:multiLevelType w:val="multilevel"/>
    <w:tmpl w:val="373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15675"/>
    <w:multiLevelType w:val="multilevel"/>
    <w:tmpl w:val="396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1559"/>
    <w:rsid w:val="0000273D"/>
    <w:rsid w:val="00013881"/>
    <w:rsid w:val="00015CA0"/>
    <w:rsid w:val="00015DD6"/>
    <w:rsid w:val="00017610"/>
    <w:rsid w:val="00023E5B"/>
    <w:rsid w:val="00034F53"/>
    <w:rsid w:val="00035381"/>
    <w:rsid w:val="00044477"/>
    <w:rsid w:val="0007359E"/>
    <w:rsid w:val="000A1A30"/>
    <w:rsid w:val="000A4976"/>
    <w:rsid w:val="000A7809"/>
    <w:rsid w:val="000B068D"/>
    <w:rsid w:val="000B2488"/>
    <w:rsid w:val="000B5283"/>
    <w:rsid w:val="000C276E"/>
    <w:rsid w:val="000C2995"/>
    <w:rsid w:val="000D02B5"/>
    <w:rsid w:val="000E0B7B"/>
    <w:rsid w:val="000E3B4B"/>
    <w:rsid w:val="000E5C48"/>
    <w:rsid w:val="000F63EB"/>
    <w:rsid w:val="00102159"/>
    <w:rsid w:val="00104B0A"/>
    <w:rsid w:val="00110884"/>
    <w:rsid w:val="00115269"/>
    <w:rsid w:val="00123932"/>
    <w:rsid w:val="00123FD5"/>
    <w:rsid w:val="001242B3"/>
    <w:rsid w:val="00125495"/>
    <w:rsid w:val="0012623F"/>
    <w:rsid w:val="00127B07"/>
    <w:rsid w:val="001577B2"/>
    <w:rsid w:val="00180B55"/>
    <w:rsid w:val="0018153F"/>
    <w:rsid w:val="00181614"/>
    <w:rsid w:val="001856DD"/>
    <w:rsid w:val="00190952"/>
    <w:rsid w:val="001938FE"/>
    <w:rsid w:val="00195B9C"/>
    <w:rsid w:val="001A0C47"/>
    <w:rsid w:val="001A4A5A"/>
    <w:rsid w:val="001B1D18"/>
    <w:rsid w:val="001B2855"/>
    <w:rsid w:val="001B379C"/>
    <w:rsid w:val="001C37AB"/>
    <w:rsid w:val="001C4016"/>
    <w:rsid w:val="001E0FCB"/>
    <w:rsid w:val="001E65D9"/>
    <w:rsid w:val="001F6A97"/>
    <w:rsid w:val="001F7CC9"/>
    <w:rsid w:val="00213B53"/>
    <w:rsid w:val="002163DF"/>
    <w:rsid w:val="00216BBF"/>
    <w:rsid w:val="00216C1B"/>
    <w:rsid w:val="00223FA9"/>
    <w:rsid w:val="00224A80"/>
    <w:rsid w:val="00236D0A"/>
    <w:rsid w:val="00251494"/>
    <w:rsid w:val="0025319A"/>
    <w:rsid w:val="002712B2"/>
    <w:rsid w:val="0027644A"/>
    <w:rsid w:val="00277ECA"/>
    <w:rsid w:val="00280A4E"/>
    <w:rsid w:val="00283229"/>
    <w:rsid w:val="00283323"/>
    <w:rsid w:val="002A01AA"/>
    <w:rsid w:val="002A15F7"/>
    <w:rsid w:val="002A1D92"/>
    <w:rsid w:val="002A1E57"/>
    <w:rsid w:val="002A498A"/>
    <w:rsid w:val="002B057A"/>
    <w:rsid w:val="002C1D97"/>
    <w:rsid w:val="002C4906"/>
    <w:rsid w:val="002C66A4"/>
    <w:rsid w:val="002F0CA3"/>
    <w:rsid w:val="002F685A"/>
    <w:rsid w:val="003220D1"/>
    <w:rsid w:val="00327144"/>
    <w:rsid w:val="00327162"/>
    <w:rsid w:val="00327B94"/>
    <w:rsid w:val="0034032A"/>
    <w:rsid w:val="00341791"/>
    <w:rsid w:val="00365146"/>
    <w:rsid w:val="00370CF0"/>
    <w:rsid w:val="0037456E"/>
    <w:rsid w:val="00374AA0"/>
    <w:rsid w:val="0037514C"/>
    <w:rsid w:val="00380EA7"/>
    <w:rsid w:val="003848DB"/>
    <w:rsid w:val="00390DE0"/>
    <w:rsid w:val="00393C7B"/>
    <w:rsid w:val="003A22F7"/>
    <w:rsid w:val="003B6ACA"/>
    <w:rsid w:val="003C0E40"/>
    <w:rsid w:val="003D41BD"/>
    <w:rsid w:val="003E4C08"/>
    <w:rsid w:val="003E72D1"/>
    <w:rsid w:val="003F7CC5"/>
    <w:rsid w:val="00400E3A"/>
    <w:rsid w:val="00404324"/>
    <w:rsid w:val="00420610"/>
    <w:rsid w:val="0042419A"/>
    <w:rsid w:val="0042529C"/>
    <w:rsid w:val="00441559"/>
    <w:rsid w:val="00456C30"/>
    <w:rsid w:val="00457D17"/>
    <w:rsid w:val="0046495A"/>
    <w:rsid w:val="0046655E"/>
    <w:rsid w:val="00467506"/>
    <w:rsid w:val="004813B7"/>
    <w:rsid w:val="00490D96"/>
    <w:rsid w:val="004977BD"/>
    <w:rsid w:val="00497B98"/>
    <w:rsid w:val="004C481E"/>
    <w:rsid w:val="004D5F03"/>
    <w:rsid w:val="0050310C"/>
    <w:rsid w:val="00510207"/>
    <w:rsid w:val="005133B8"/>
    <w:rsid w:val="00514C43"/>
    <w:rsid w:val="00517C3A"/>
    <w:rsid w:val="0052556C"/>
    <w:rsid w:val="005329B6"/>
    <w:rsid w:val="005402EC"/>
    <w:rsid w:val="00540C14"/>
    <w:rsid w:val="005522FF"/>
    <w:rsid w:val="00567A30"/>
    <w:rsid w:val="005763DA"/>
    <w:rsid w:val="00584F1D"/>
    <w:rsid w:val="005854DF"/>
    <w:rsid w:val="00593B37"/>
    <w:rsid w:val="005C44B7"/>
    <w:rsid w:val="005C4551"/>
    <w:rsid w:val="005D47EC"/>
    <w:rsid w:val="005E2D12"/>
    <w:rsid w:val="005E7DB0"/>
    <w:rsid w:val="005F0288"/>
    <w:rsid w:val="005F3108"/>
    <w:rsid w:val="005F53BB"/>
    <w:rsid w:val="005F57B3"/>
    <w:rsid w:val="00600B47"/>
    <w:rsid w:val="00606192"/>
    <w:rsid w:val="00606990"/>
    <w:rsid w:val="0061693E"/>
    <w:rsid w:val="0063137A"/>
    <w:rsid w:val="00635242"/>
    <w:rsid w:val="00635317"/>
    <w:rsid w:val="006420F6"/>
    <w:rsid w:val="00652E44"/>
    <w:rsid w:val="00666C8F"/>
    <w:rsid w:val="0067414C"/>
    <w:rsid w:val="00680BB3"/>
    <w:rsid w:val="006A3686"/>
    <w:rsid w:val="006C0AA7"/>
    <w:rsid w:val="006C5E2C"/>
    <w:rsid w:val="006C6C20"/>
    <w:rsid w:val="006D0762"/>
    <w:rsid w:val="006D177D"/>
    <w:rsid w:val="006D6E67"/>
    <w:rsid w:val="006E0C17"/>
    <w:rsid w:val="006E1885"/>
    <w:rsid w:val="006E1C05"/>
    <w:rsid w:val="006E2684"/>
    <w:rsid w:val="0071312C"/>
    <w:rsid w:val="0071658C"/>
    <w:rsid w:val="0073472C"/>
    <w:rsid w:val="00735803"/>
    <w:rsid w:val="00760CED"/>
    <w:rsid w:val="0076654A"/>
    <w:rsid w:val="00772639"/>
    <w:rsid w:val="0078499D"/>
    <w:rsid w:val="00790258"/>
    <w:rsid w:val="00790820"/>
    <w:rsid w:val="007A7B23"/>
    <w:rsid w:val="007B10CD"/>
    <w:rsid w:val="007D7231"/>
    <w:rsid w:val="007D7C61"/>
    <w:rsid w:val="007E31C4"/>
    <w:rsid w:val="007F66A8"/>
    <w:rsid w:val="00800AD7"/>
    <w:rsid w:val="00816ECE"/>
    <w:rsid w:val="008210D2"/>
    <w:rsid w:val="008335A2"/>
    <w:rsid w:val="008348FC"/>
    <w:rsid w:val="00835273"/>
    <w:rsid w:val="008360D1"/>
    <w:rsid w:val="0083779A"/>
    <w:rsid w:val="00852E96"/>
    <w:rsid w:val="00876F40"/>
    <w:rsid w:val="008876E9"/>
    <w:rsid w:val="008900BE"/>
    <w:rsid w:val="008918E1"/>
    <w:rsid w:val="0089341A"/>
    <w:rsid w:val="008A3A75"/>
    <w:rsid w:val="008B38D1"/>
    <w:rsid w:val="008B5CBE"/>
    <w:rsid w:val="008B6FCE"/>
    <w:rsid w:val="008C3745"/>
    <w:rsid w:val="008C695E"/>
    <w:rsid w:val="008D5C14"/>
    <w:rsid w:val="008E54EC"/>
    <w:rsid w:val="0091336E"/>
    <w:rsid w:val="0091556A"/>
    <w:rsid w:val="009175F6"/>
    <w:rsid w:val="00923248"/>
    <w:rsid w:val="00926BD2"/>
    <w:rsid w:val="00961B7B"/>
    <w:rsid w:val="00973C86"/>
    <w:rsid w:val="00993393"/>
    <w:rsid w:val="009A06BC"/>
    <w:rsid w:val="009B3093"/>
    <w:rsid w:val="009C00E0"/>
    <w:rsid w:val="009C5E45"/>
    <w:rsid w:val="009D31EE"/>
    <w:rsid w:val="009E71F3"/>
    <w:rsid w:val="009F1FB5"/>
    <w:rsid w:val="00A01605"/>
    <w:rsid w:val="00A279FC"/>
    <w:rsid w:val="00A3681B"/>
    <w:rsid w:val="00A4210C"/>
    <w:rsid w:val="00A474A4"/>
    <w:rsid w:val="00A51730"/>
    <w:rsid w:val="00A532FA"/>
    <w:rsid w:val="00A57D7C"/>
    <w:rsid w:val="00A74A56"/>
    <w:rsid w:val="00A9638D"/>
    <w:rsid w:val="00A963E1"/>
    <w:rsid w:val="00AA18BF"/>
    <w:rsid w:val="00AA3E03"/>
    <w:rsid w:val="00AA4671"/>
    <w:rsid w:val="00AA64E1"/>
    <w:rsid w:val="00AB246F"/>
    <w:rsid w:val="00AC27D6"/>
    <w:rsid w:val="00AC3A0C"/>
    <w:rsid w:val="00AE0892"/>
    <w:rsid w:val="00AE0E9A"/>
    <w:rsid w:val="00AE2F6A"/>
    <w:rsid w:val="00AE30F4"/>
    <w:rsid w:val="00B0145C"/>
    <w:rsid w:val="00B3215A"/>
    <w:rsid w:val="00B55142"/>
    <w:rsid w:val="00B55281"/>
    <w:rsid w:val="00B63455"/>
    <w:rsid w:val="00B72806"/>
    <w:rsid w:val="00B7303E"/>
    <w:rsid w:val="00B77D42"/>
    <w:rsid w:val="00B8015F"/>
    <w:rsid w:val="00B9350A"/>
    <w:rsid w:val="00BA6CAB"/>
    <w:rsid w:val="00BA7FEA"/>
    <w:rsid w:val="00BC7AD6"/>
    <w:rsid w:val="00BD1DE1"/>
    <w:rsid w:val="00BF1D59"/>
    <w:rsid w:val="00C140FF"/>
    <w:rsid w:val="00C24E34"/>
    <w:rsid w:val="00C3614A"/>
    <w:rsid w:val="00C401FF"/>
    <w:rsid w:val="00C50CB8"/>
    <w:rsid w:val="00C54EE2"/>
    <w:rsid w:val="00C61C73"/>
    <w:rsid w:val="00C65AA6"/>
    <w:rsid w:val="00C75AB1"/>
    <w:rsid w:val="00C76788"/>
    <w:rsid w:val="00C84644"/>
    <w:rsid w:val="00C847FB"/>
    <w:rsid w:val="00C90159"/>
    <w:rsid w:val="00C93E86"/>
    <w:rsid w:val="00C942EA"/>
    <w:rsid w:val="00C95AB3"/>
    <w:rsid w:val="00C969C9"/>
    <w:rsid w:val="00C9753D"/>
    <w:rsid w:val="00CA28D9"/>
    <w:rsid w:val="00CC1E5A"/>
    <w:rsid w:val="00CC510F"/>
    <w:rsid w:val="00CD373F"/>
    <w:rsid w:val="00CF4743"/>
    <w:rsid w:val="00CF73F1"/>
    <w:rsid w:val="00D0660C"/>
    <w:rsid w:val="00D0768E"/>
    <w:rsid w:val="00D079E8"/>
    <w:rsid w:val="00D10123"/>
    <w:rsid w:val="00D11102"/>
    <w:rsid w:val="00D125FA"/>
    <w:rsid w:val="00D35DC5"/>
    <w:rsid w:val="00D36AE3"/>
    <w:rsid w:val="00D46673"/>
    <w:rsid w:val="00D6540B"/>
    <w:rsid w:val="00D81265"/>
    <w:rsid w:val="00D90FD3"/>
    <w:rsid w:val="00D90FF6"/>
    <w:rsid w:val="00DA78AC"/>
    <w:rsid w:val="00DB7D4D"/>
    <w:rsid w:val="00DC05CE"/>
    <w:rsid w:val="00DE07AF"/>
    <w:rsid w:val="00DE3469"/>
    <w:rsid w:val="00DF143B"/>
    <w:rsid w:val="00DF4DB3"/>
    <w:rsid w:val="00E00C64"/>
    <w:rsid w:val="00E01E69"/>
    <w:rsid w:val="00E037C1"/>
    <w:rsid w:val="00E123E6"/>
    <w:rsid w:val="00E14793"/>
    <w:rsid w:val="00E219FD"/>
    <w:rsid w:val="00E23851"/>
    <w:rsid w:val="00E26098"/>
    <w:rsid w:val="00E2729E"/>
    <w:rsid w:val="00E31D09"/>
    <w:rsid w:val="00E34120"/>
    <w:rsid w:val="00E64AB3"/>
    <w:rsid w:val="00E869FD"/>
    <w:rsid w:val="00E95A56"/>
    <w:rsid w:val="00E973CC"/>
    <w:rsid w:val="00EA00A1"/>
    <w:rsid w:val="00EA26B1"/>
    <w:rsid w:val="00EA6502"/>
    <w:rsid w:val="00EC6C9B"/>
    <w:rsid w:val="00ED12E5"/>
    <w:rsid w:val="00ED1418"/>
    <w:rsid w:val="00EE081C"/>
    <w:rsid w:val="00EE41D1"/>
    <w:rsid w:val="00EF2143"/>
    <w:rsid w:val="00EF22EB"/>
    <w:rsid w:val="00F004DA"/>
    <w:rsid w:val="00F029A9"/>
    <w:rsid w:val="00F04AF3"/>
    <w:rsid w:val="00F106C0"/>
    <w:rsid w:val="00F266BD"/>
    <w:rsid w:val="00F27826"/>
    <w:rsid w:val="00F35176"/>
    <w:rsid w:val="00F43C29"/>
    <w:rsid w:val="00F468CE"/>
    <w:rsid w:val="00F529B4"/>
    <w:rsid w:val="00F64915"/>
    <w:rsid w:val="00F73D9A"/>
    <w:rsid w:val="00F743F1"/>
    <w:rsid w:val="00F801B0"/>
    <w:rsid w:val="00F834A0"/>
    <w:rsid w:val="00F9070A"/>
    <w:rsid w:val="00F95DC6"/>
    <w:rsid w:val="00F97590"/>
    <w:rsid w:val="00FA4504"/>
    <w:rsid w:val="00FB6096"/>
    <w:rsid w:val="00FD345C"/>
    <w:rsid w:val="00FF11E5"/>
    <w:rsid w:val="00FF3490"/>
    <w:rsid w:val="00FF3DA3"/>
    <w:rsid w:val="00FF3F45"/>
    <w:rsid w:val="00FF5062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E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D6E67"/>
    <w:rPr>
      <w:rFonts w:ascii="Calibri" w:eastAsia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6E67"/>
    <w:rPr>
      <w:rFonts w:ascii="Calibri" w:eastAsia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rsid w:val="00490D96"/>
    <w:pPr>
      <w:jc w:val="both"/>
    </w:pPr>
    <w:rPr>
      <w:noProof/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0D96"/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E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D6E67"/>
    <w:rPr>
      <w:rFonts w:ascii="Calibri" w:eastAsia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6E67"/>
    <w:rPr>
      <w:rFonts w:ascii="Calibri" w:eastAsia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rsid w:val="00490D96"/>
    <w:pPr>
      <w:jc w:val="both"/>
    </w:pPr>
    <w:rPr>
      <w:noProof/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0D96"/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642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0245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11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5391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7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908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8142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3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2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86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41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74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34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13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739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2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ustecko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rednideska.fotbal.cz/uredni-deska-rozhodnuti?officialBoardFilter-subject-id=2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fs@ukfs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fs.cz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://www.fotbal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367-C1D2-4CE4-B4B2-A195B10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4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Pocitac</cp:lastModifiedBy>
  <cp:revision>4</cp:revision>
  <cp:lastPrinted>2017-06-01T10:56:00Z</cp:lastPrinted>
  <dcterms:created xsi:type="dcterms:W3CDTF">2017-06-23T06:26:00Z</dcterms:created>
  <dcterms:modified xsi:type="dcterms:W3CDTF">2017-06-23T06:28:00Z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