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585EF1"/>
    <w:p w:rsidR="00D46CEE" w:rsidRDefault="00D46CEE" w:rsidP="00544D6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řízení č. </w:t>
      </w:r>
      <w:r w:rsidR="00544D6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544D61">
        <w:rPr>
          <w:rFonts w:ascii="Times New Roman" w:hAnsi="Times New Roman" w:cs="Times New Roman"/>
          <w:b/>
          <w:sz w:val="24"/>
          <w:szCs w:val="24"/>
        </w:rPr>
        <w:t>718</w:t>
      </w:r>
    </w:p>
    <w:p w:rsidR="002565C9" w:rsidRPr="004B7643" w:rsidRDefault="004B7643" w:rsidP="00900EE3">
      <w:pPr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44D61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Svoboda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Martin(Horní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Branná)</w:t>
      </w:r>
      <w:r w:rsidR="00E74603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9357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77090044</w:t>
      </w:r>
      <w:r w:rsidR="00E7460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00737C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E7460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0737C">
        <w:rPr>
          <w:rFonts w:ascii="Times New Roman" w:hAnsi="Times New Roman" w:cs="Times New Roman"/>
          <w:color w:val="000000"/>
          <w:sz w:val="23"/>
          <w:szCs w:val="23"/>
        </w:rPr>
        <w:t xml:space="preserve">§ </w:t>
      </w:r>
      <w:r>
        <w:rPr>
          <w:rFonts w:ascii="Times New Roman" w:hAnsi="Times New Roman" w:cs="Times New Roman"/>
          <w:color w:val="000000"/>
          <w:sz w:val="23"/>
          <w:szCs w:val="23"/>
        </w:rPr>
        <w:t>46</w:t>
      </w:r>
      <w:r w:rsidR="00E7460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 w:rsidR="00D51ED4">
        <w:rPr>
          <w:rFonts w:ascii="Times New Roman" w:hAnsi="Times New Roman" w:cs="Times New Roman"/>
          <w:color w:val="000000"/>
          <w:sz w:val="23"/>
          <w:szCs w:val="23"/>
        </w:rPr>
        <w:t xml:space="preserve">          utkání A</w:t>
      </w:r>
      <w:r w:rsidR="00EE7E64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D51ED4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0201</w:t>
      </w:r>
    </w:p>
    <w:p w:rsidR="00544D61" w:rsidRDefault="00544D61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Brnka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Lukáš(Stružinec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)                    83061880                § 46                            utkání A1A0201</w:t>
      </w: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F1" w:rsidRDefault="00585EF1" w:rsidP="007678C0">
      <w:pPr>
        <w:spacing w:after="0" w:line="240" w:lineRule="auto"/>
      </w:pPr>
      <w:r>
        <w:separator/>
      </w:r>
    </w:p>
  </w:endnote>
  <w:endnote w:type="continuationSeparator" w:id="0">
    <w:p w:rsidR="00585EF1" w:rsidRDefault="00585EF1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F1" w:rsidRDefault="00585EF1" w:rsidP="007678C0">
      <w:pPr>
        <w:spacing w:after="0" w:line="240" w:lineRule="auto"/>
      </w:pPr>
      <w:r>
        <w:separator/>
      </w:r>
    </w:p>
  </w:footnote>
  <w:footnote w:type="continuationSeparator" w:id="0">
    <w:p w:rsidR="00585EF1" w:rsidRDefault="00585EF1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36206F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544D61">
      <w:rPr>
        <w:noProof/>
        <w:spacing w:val="60"/>
        <w:sz w:val="18"/>
      </w:rPr>
      <w:t>20. srpna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102A37"/>
    <w:rsid w:val="001161F0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20FF6"/>
    <w:rsid w:val="003468C8"/>
    <w:rsid w:val="0036206F"/>
    <w:rsid w:val="00390CCE"/>
    <w:rsid w:val="00404339"/>
    <w:rsid w:val="0047312D"/>
    <w:rsid w:val="004777E4"/>
    <w:rsid w:val="004A755C"/>
    <w:rsid w:val="004A7F40"/>
    <w:rsid w:val="004B7643"/>
    <w:rsid w:val="004D11E1"/>
    <w:rsid w:val="00520820"/>
    <w:rsid w:val="00535782"/>
    <w:rsid w:val="00544D61"/>
    <w:rsid w:val="00544F74"/>
    <w:rsid w:val="00585EF1"/>
    <w:rsid w:val="00597A1A"/>
    <w:rsid w:val="005C08CF"/>
    <w:rsid w:val="005C6422"/>
    <w:rsid w:val="005D7354"/>
    <w:rsid w:val="005E400A"/>
    <w:rsid w:val="00607A4E"/>
    <w:rsid w:val="006A0373"/>
    <w:rsid w:val="006A28E1"/>
    <w:rsid w:val="006C7CA3"/>
    <w:rsid w:val="007009F6"/>
    <w:rsid w:val="0070557B"/>
    <w:rsid w:val="00720551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53CE-D61C-4930-8952-75D1EB5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2017-08-20T18:15:00Z</dcterms:created>
  <dcterms:modified xsi:type="dcterms:W3CDTF">2017-08-20T18:15:00Z</dcterms:modified>
</cp:coreProperties>
</file>