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6C" w:rsidRPr="007E34E6" w:rsidRDefault="0010556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bookmarkStart w:id="0" w:name="_GoBack"/>
      <w:bookmarkEnd w:id="0"/>
      <w:r w:rsidRPr="007E34E6">
        <w:rPr>
          <w:rFonts w:ascii="Courier New" w:hAnsi="Courier New" w:cs="Courier New"/>
          <w:b/>
          <w:sz w:val="22"/>
          <w:szCs w:val="22"/>
        </w:rPr>
        <w:t>VERZE</w:t>
      </w:r>
      <w:r>
        <w:rPr>
          <w:rFonts w:ascii="Courier New" w:hAnsi="Courier New" w:cs="Courier New"/>
          <w:b/>
          <w:sz w:val="22"/>
          <w:szCs w:val="22"/>
        </w:rPr>
        <w:t xml:space="preserve"> 20.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>. 201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(čas: </w:t>
      </w:r>
      <w:r>
        <w:rPr>
          <w:rFonts w:ascii="Courier New" w:hAnsi="Courier New" w:cs="Courier New"/>
          <w:b/>
          <w:sz w:val="22"/>
          <w:szCs w:val="22"/>
        </w:rPr>
        <w:t xml:space="preserve">20.00) </w:t>
      </w:r>
    </w:p>
    <w:p w:rsidR="0010556C" w:rsidRDefault="0010556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  <w:u w:val="single"/>
        </w:rPr>
      </w:pPr>
    </w:p>
    <w:p w:rsidR="0010556C" w:rsidRDefault="0010556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10556C" w:rsidRPr="007E34E6" w:rsidRDefault="0010556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JAKO </w:t>
      </w:r>
      <w:r w:rsidRPr="007E34E6">
        <w:rPr>
          <w:rFonts w:ascii="Courier New" w:hAnsi="Courier New" w:cs="Courier New"/>
          <w:b/>
          <w:sz w:val="22"/>
          <w:szCs w:val="22"/>
        </w:rPr>
        <w:t>Okresní přebor</w:t>
      </w:r>
    </w:p>
    <w:p w:rsidR="0010556C" w:rsidRDefault="0010556C" w:rsidP="001915B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Hradecké derby ovládlo béčko Třebše</w:t>
      </w:r>
    </w:p>
    <w:p w:rsidR="0010556C" w:rsidRDefault="0010556C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Pr="007E34E6" w:rsidRDefault="0010556C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Hradec Králové – </w:t>
      </w:r>
      <w:r>
        <w:rPr>
          <w:rFonts w:ascii="Courier New" w:hAnsi="Courier New" w:cs="Courier New"/>
          <w:b/>
          <w:sz w:val="22"/>
          <w:szCs w:val="22"/>
        </w:rPr>
        <w:t xml:space="preserve">Druhé dějství </w:t>
      </w:r>
      <w:r w:rsidRPr="007E34E6">
        <w:rPr>
          <w:rFonts w:ascii="Courier New" w:hAnsi="Courier New" w:cs="Courier New"/>
          <w:b/>
          <w:sz w:val="22"/>
          <w:szCs w:val="22"/>
        </w:rPr>
        <w:t>soutěžního ročníku 201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>/1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měl na programu </w:t>
      </w:r>
      <w:r>
        <w:rPr>
          <w:rFonts w:ascii="Courier New" w:hAnsi="Courier New" w:cs="Courier New"/>
          <w:b/>
          <w:sz w:val="22"/>
          <w:szCs w:val="22"/>
        </w:rPr>
        <w:t xml:space="preserve">JAKO </w:t>
      </w:r>
      <w:r w:rsidRPr="007E34E6">
        <w:rPr>
          <w:rFonts w:ascii="Courier New" w:hAnsi="Courier New" w:cs="Courier New"/>
          <w:b/>
          <w:sz w:val="22"/>
          <w:szCs w:val="22"/>
        </w:rPr>
        <w:t>Okresní fotbalový přebor dospělých Královéhradecka.</w:t>
      </w:r>
    </w:p>
    <w:p w:rsidR="0010556C" w:rsidRPr="007E34E6" w:rsidRDefault="0010556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V jediném sobotním zápase RMSK Cidlina Nový Bydžov B vers. Cerekvice si vysokou výhru připsali hosté.   </w:t>
      </w:r>
    </w:p>
    <w:p w:rsidR="0010556C" w:rsidRDefault="0010556C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Šest </w:t>
      </w:r>
      <w:r w:rsidRPr="007E34E6">
        <w:rPr>
          <w:rFonts w:ascii="Courier New" w:hAnsi="Courier New" w:cs="Courier New"/>
          <w:b/>
          <w:sz w:val="22"/>
          <w:szCs w:val="22"/>
        </w:rPr>
        <w:t>nedělní</w:t>
      </w:r>
      <w:r>
        <w:rPr>
          <w:rFonts w:ascii="Courier New" w:hAnsi="Courier New" w:cs="Courier New"/>
          <w:b/>
          <w:sz w:val="22"/>
          <w:szCs w:val="22"/>
        </w:rPr>
        <w:t>ch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utkání přineslo výhru Probluz nad Červeněvsí, Myštěves se rozešla smírně s Dohalicemi, Kunčice B si připsaly 3 body se Stěžerami, Chlumec B zvítězil nad Boharyní, nováček ze Lhoty p. L. vyšel naprázdno v Kosičkách a hradecké derby Slavia Hradec B vers. Třebeš B ovládli vysoko hosté. </w:t>
      </w:r>
    </w:p>
    <w:p w:rsidR="0010556C" w:rsidRDefault="0010556C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0556C" w:rsidRPr="007E34E6" w:rsidRDefault="0010556C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4913D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2. kolo:   </w:t>
      </w:r>
    </w:p>
    <w:p w:rsidR="0010556C" w:rsidRDefault="0010556C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RMSK Cidlina N. Bydžov B – Cerekvice 0:6 (0:1). Těsně před přestávkou šli do vedení hosté. Po změně stran a vyloučení domácího hráče tým Cerekvice skóre postupně navyšoval. Před utkáním gratulovali přítomní k 50. narozeninám Miroslavu Matyášovi, hráči a předsedovi SK Čechie Hlušice. </w:t>
      </w:r>
    </w:p>
    <w:p w:rsidR="0010556C" w:rsidRDefault="0010556C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Novotný 2, Jonáš, Bělina R., Javůrek D., Veber, rozhodčí Kekelák. </w:t>
      </w:r>
    </w:p>
    <w:p w:rsidR="0010556C" w:rsidRDefault="0010556C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Kunčice B – Stěžery 3:0 (3:0).</w:t>
      </w:r>
    </w:p>
    <w:p w:rsidR="0010556C" w:rsidRDefault="0010556C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Domácí rozhodli o výhře již v 1. poločase, když hosté byli v zakončení bezzubí. Pouťové utkání sledovalo 250 diváků. </w:t>
      </w:r>
    </w:p>
    <w:p w:rsidR="0010556C" w:rsidRDefault="0010556C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Koza, Šolc, Hanuš T., rozhodčí Olah. </w:t>
      </w:r>
    </w:p>
    <w:p w:rsidR="0010556C" w:rsidRDefault="0010556C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Myštěves – Dohalice 3:3 (2:2).</w:t>
      </w:r>
    </w:p>
    <w:p w:rsidR="0010556C" w:rsidRDefault="0010556C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Bojovný soupeř si zaslouženě odvezl z Myštěvse bod. </w:t>
      </w:r>
    </w:p>
    <w:p w:rsidR="0010556C" w:rsidRDefault="0010556C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12. Havlena J., 20. Vydarený, 46. Šmíd – 21. Podubecký, 25. Dvořák z pen., 66. Novák, rozhodčí Kincl. </w:t>
      </w:r>
    </w:p>
    <w:p w:rsidR="0010556C" w:rsidRDefault="0010556C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Chlumec B – Boharyně 3:0 (2:0).</w:t>
      </w:r>
    </w:p>
    <w:p w:rsidR="0010556C" w:rsidRDefault="0010556C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Hartman, Špás, Matouš, rozhodčí Koza V. </w:t>
      </w:r>
    </w:p>
    <w:p w:rsidR="0010556C" w:rsidRDefault="0010556C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Probluz – Červeněves 3:0 (0:0).</w:t>
      </w:r>
    </w:p>
    <w:p w:rsidR="0010556C" w:rsidRDefault="0010556C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Domácí záskali zaslouženě 3 body, když všechny góly padly ve 2. půli. </w:t>
      </w:r>
    </w:p>
    <w:p w:rsidR="0010556C" w:rsidRDefault="0010556C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Neumann F., Pečenka, Brixi L., rozhodčí Štancl.  </w:t>
      </w:r>
    </w:p>
    <w:p w:rsidR="0010556C" w:rsidRDefault="0010556C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Kosičky – Lhota p. L. 5:1 (2:1).</w:t>
      </w:r>
    </w:p>
    <w:p w:rsidR="0010556C" w:rsidRDefault="0010556C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Koliáš 3, Stránský Martin, Hladík – Pavlis, rozhodčí Krejska. </w:t>
      </w:r>
    </w:p>
    <w:p w:rsidR="0010556C" w:rsidRDefault="0010556C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10556C" w:rsidRDefault="0010556C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>Slavia Hradec B – Třebeš B 0:8 (0:4).</w:t>
      </w:r>
    </w:p>
    <w:p w:rsidR="0010556C" w:rsidRDefault="0010556C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Branky: Tošovský 3, Ryšavý 2, Franta, Kosyak, Hodek, rozhodčí Ikizgül. </w:t>
      </w:r>
    </w:p>
    <w:p w:rsidR="0010556C" w:rsidRDefault="0010556C" w:rsidP="00220DA1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10556C" w:rsidRDefault="0010556C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10556C" w:rsidRPr="007E34E6" w:rsidRDefault="0010556C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10556C" w:rsidRDefault="0010556C" w:rsidP="00DF19C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Kosičky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0556C" w:rsidRDefault="0010556C" w:rsidP="007334E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Chlumec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0556C" w:rsidRDefault="0010556C" w:rsidP="00F2501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Dohalice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0556C" w:rsidRDefault="0010556C" w:rsidP="00F2501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Myštěves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0556C" w:rsidRDefault="0010556C" w:rsidP="0035720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Třebeš B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0556C" w:rsidRDefault="0010556C" w:rsidP="007E4FA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Cerekvice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0556C" w:rsidRDefault="0010556C" w:rsidP="00A20DC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Probluz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0556C" w:rsidRDefault="0010556C" w:rsidP="00DF19CE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Lhota p. L.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0556C" w:rsidRDefault="0010556C" w:rsidP="007334E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Kunčice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0556C" w:rsidRDefault="0010556C" w:rsidP="007334E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Stěžery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0556C" w:rsidRDefault="0010556C" w:rsidP="00357207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Slavia HK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0556C" w:rsidRDefault="0010556C" w:rsidP="00A20DC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Červeněves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0556C" w:rsidRDefault="0010556C" w:rsidP="00004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Boharyně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0556C" w:rsidRDefault="0010556C" w:rsidP="00004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14.RMSK Cidlina B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0556C" w:rsidRDefault="0010556C" w:rsidP="00004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004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59139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3. kolo 26. až 27. 8. v 17 hodin: Třebeš B – RMSK Cidlina N. Bydžov B (SO), Červeněves – Kosičky (SO), Boharyně – Probluz (SO), Dohalice – Chlumec B (SO), Stěžery – Myštěves (SO), Cerekvice – Kunčice B (SO), Lhota p. L. – Slavia Hradec B (NE).    </w:t>
      </w:r>
    </w:p>
    <w:p w:rsidR="0010556C" w:rsidRDefault="0010556C" w:rsidP="0059139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Pr="007E34E6" w:rsidRDefault="0010556C" w:rsidP="0059139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Lubomír Douděra</w:t>
      </w:r>
    </w:p>
    <w:p w:rsidR="0010556C" w:rsidRPr="007E34E6" w:rsidRDefault="0010556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10556C" w:rsidRPr="007E34E6" w:rsidRDefault="0010556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10556C" w:rsidRPr="007E34E6" w:rsidRDefault="0010556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10556C" w:rsidRPr="007E34E6" w:rsidRDefault="0010556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CK VOTROK III. TŘÍDA</w:t>
      </w:r>
    </w:p>
    <w:p w:rsidR="0010556C" w:rsidRPr="007E34E6" w:rsidRDefault="0010556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187A0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Libčanský koncert ve Vysoké </w:t>
      </w:r>
    </w:p>
    <w:p w:rsidR="0010556C" w:rsidRDefault="0010556C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Pr="007E34E6" w:rsidRDefault="0010556C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Hradec Králové – </w:t>
      </w:r>
      <w:r>
        <w:rPr>
          <w:rFonts w:ascii="Courier New" w:hAnsi="Courier New" w:cs="Courier New"/>
          <w:b/>
          <w:sz w:val="22"/>
          <w:szCs w:val="22"/>
        </w:rPr>
        <w:t>Druhé dějst</w:t>
      </w:r>
      <w:r w:rsidRPr="007E34E6">
        <w:rPr>
          <w:rFonts w:ascii="Courier New" w:hAnsi="Courier New" w:cs="Courier New"/>
          <w:b/>
          <w:sz w:val="22"/>
          <w:szCs w:val="22"/>
        </w:rPr>
        <w:t>ví soutěžního ročníku 201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>/1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bylo na programu v CK Votrok III. třídě fotbalistů Královéhradecka.</w:t>
      </w:r>
    </w:p>
    <w:p w:rsidR="0010556C" w:rsidRDefault="0010556C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Pr="000B65AC" w:rsidRDefault="0010556C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2. </w:t>
      </w:r>
      <w:r w:rsidRPr="000B65AC">
        <w:rPr>
          <w:rFonts w:ascii="Courier New" w:hAnsi="Courier New" w:cs="Courier New"/>
          <w:b/>
          <w:sz w:val="22"/>
          <w:szCs w:val="22"/>
        </w:rPr>
        <w:t xml:space="preserve">kolo: </w:t>
      </w:r>
    </w:p>
    <w:p w:rsidR="0010556C" w:rsidRDefault="0010556C" w:rsidP="00546FA4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Vysoká B – Libčany B 1:8 (1:3).</w:t>
      </w:r>
    </w:p>
    <w:p w:rsidR="0010556C" w:rsidRDefault="0010556C" w:rsidP="007E4FA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Branky: Hovorka – Bouček 3, Kroupa 2, Zahradník, Ruhle, Rolejček, rozhodčí Doubrava.</w:t>
      </w:r>
    </w:p>
    <w:p w:rsidR="0010556C" w:rsidRDefault="0010556C" w:rsidP="00546FA4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546FA4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Ohnišťany – Neděliště 3:0 (2:0).</w:t>
      </w:r>
    </w:p>
    <w:p w:rsidR="0010556C" w:rsidRDefault="0010556C" w:rsidP="00546FA4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Šoltys P. 2, Kleňhar, rozhodčí Olah.  </w:t>
      </w:r>
    </w:p>
    <w:p w:rsidR="0010556C" w:rsidRDefault="0010556C" w:rsidP="00546FA4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546FA4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Lovčice – Kosičky B 5:1 (1:0).</w:t>
      </w:r>
    </w:p>
    <w:p w:rsidR="0010556C" w:rsidRDefault="0010556C" w:rsidP="00546FA4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Kafka 2, Šimonič 2, Šusta – Mráz, rozhodčí Hruška.   </w:t>
      </w:r>
    </w:p>
    <w:p w:rsidR="0010556C" w:rsidRDefault="0010556C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10556C" w:rsidRPr="004A7108" w:rsidRDefault="0010556C" w:rsidP="004A7108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Syrovátka – Lužec 4:0 (1:0). </w:t>
      </w:r>
      <w:r w:rsidRPr="004A7108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První poločas předváděli hostující hráči statečný výkon, hra byla vyrovnaná a Slavoj vedl díky dalekonosné trefě Jirky Dvořáčka. Po změně stran domácí získávali postupně převahu, ale o vítězství rozhodl až začátek poslední čtvrthodiny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. N</w:t>
      </w:r>
      <w:r w:rsidRPr="004A7108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ejdřív si hostující obránce srazil centr Vítka Štěpánka do vlastní sítě a téměř vzápětí přidal třetí gól Michal Hanžl z penalty. Snaha hostí o čestný úspěch vyzněla naprázdno, naopak v závěru inkasovali po dorážce Matěje Žalského. Slavoj si tak užil ovace početně zaplněných tribun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. </w:t>
      </w:r>
    </w:p>
    <w:p w:rsidR="0010556C" w:rsidRDefault="0010556C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Dvořáček, vlastní (Beneš), Hanžl z pen., Žalský, rozhodčí Koza M. </w:t>
      </w:r>
    </w:p>
    <w:p w:rsidR="0010556C" w:rsidRDefault="0010556C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Starý Bydžov – Prasek 1:3 (0:1).</w:t>
      </w:r>
    </w:p>
    <w:p w:rsidR="0010556C" w:rsidRDefault="0010556C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Branky: Váňa – Buček, Vízek, Štefán, rozhodčí Vlachý.</w:t>
      </w:r>
    </w:p>
    <w:p w:rsidR="0010556C" w:rsidRDefault="0010556C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Nový Hradec B – Roudnice B 1:1 (1:0).</w:t>
      </w:r>
    </w:p>
    <w:p w:rsidR="0010556C" w:rsidRDefault="0010556C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Vyrovnané utkání, ve kterém se zrodila spravedlivá remíza, když oba týmy mohly v závěru strhnout vítězství na svoji stranu.</w:t>
      </w:r>
    </w:p>
    <w:p w:rsidR="0010556C" w:rsidRDefault="0010556C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Šanda – Trnka, rozhodčí Mottajček.  </w:t>
      </w:r>
    </w:p>
    <w:p w:rsidR="0010556C" w:rsidRDefault="0010556C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Lok. Hradec B – Malšova Lhota 0:4 (0:1).</w:t>
      </w:r>
    </w:p>
    <w:p w:rsidR="0010556C" w:rsidRDefault="0010556C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Po vyrovnané 1. půli hosté ovládli zápas.</w:t>
      </w:r>
    </w:p>
    <w:p w:rsidR="0010556C" w:rsidRDefault="0010556C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Branky: Krejcar T. 2, Čapek, Jezdinský, rozhodčí Šeba.</w:t>
      </w:r>
    </w:p>
    <w:p w:rsidR="0010556C" w:rsidRDefault="0010556C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10556C" w:rsidRPr="007E34E6" w:rsidRDefault="0010556C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10556C" w:rsidRDefault="0010556C" w:rsidP="0006725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Malšova Lhota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0556C" w:rsidRDefault="0010556C" w:rsidP="0006725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Syrovátka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0556C" w:rsidRDefault="0010556C" w:rsidP="000B31B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Roudnice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0556C" w:rsidRDefault="0010556C" w:rsidP="000B31B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Starý Bydžov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0556C" w:rsidRDefault="0010556C" w:rsidP="0006725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5.Libčany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0556C" w:rsidRDefault="0010556C" w:rsidP="0006725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Ohnišťany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0556C" w:rsidRDefault="0010556C" w:rsidP="0006725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7.Lovčice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0556C" w:rsidRDefault="0010556C" w:rsidP="0006725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Prasek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0556C" w:rsidRDefault="0010556C" w:rsidP="00C032F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Neděliště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0556C" w:rsidRDefault="0010556C" w:rsidP="00A20DC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Lok.Hradec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3  </w:t>
      </w:r>
    </w:p>
    <w:p w:rsidR="0010556C" w:rsidRDefault="0010556C" w:rsidP="00C032F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Kosičky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0556C" w:rsidRDefault="0010556C" w:rsidP="007E6E6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Nový Hradec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0556C" w:rsidRDefault="0010556C" w:rsidP="00C032F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Lužec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0556C" w:rsidRDefault="0010556C" w:rsidP="000B31B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Vysoká B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0556C" w:rsidRDefault="0010556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B81AF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3. kolo 26. až 27. 8. v 17 hodin: Prasek – Vysoká B (SO), Lužec – Starý Bydžov (SO), Malšova Lhota – Syrovátka (SO), Roudnice B – Lok. Hradec B (SO), Neděliště – Lovčice (SO), Libčany B – Ohnišťany (SO), Kosičky B – Nový Hradec B (NE).  </w:t>
      </w:r>
    </w:p>
    <w:p w:rsidR="0010556C" w:rsidRDefault="0010556C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</w:p>
    <w:p w:rsidR="0010556C" w:rsidRDefault="0010556C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AM GNOL 4. třída A</w:t>
      </w:r>
    </w:p>
    <w:p w:rsidR="0010556C" w:rsidRDefault="0010556C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Ve Stěžerách gól nepadl   </w:t>
      </w:r>
    </w:p>
    <w:p w:rsidR="0010556C" w:rsidRDefault="0010556C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 kolo (1. hrané):</w:t>
      </w:r>
    </w:p>
    <w:p w:rsidR="0010556C" w:rsidRDefault="0010556C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Stěžery B – Jeníkovice 0:0. Rozhodčí Křičenský. </w:t>
      </w:r>
    </w:p>
    <w:p w:rsidR="0010556C" w:rsidRDefault="0010556C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Hořiněves – Lhota p. L. B 3:1 (2:0). Po celý zápas byli domácí lepší, když ještě další šance neproměnili, a tak hosté odjeli s přijatelným výsledkem. </w:t>
      </w:r>
    </w:p>
    <w:p w:rsidR="0010556C" w:rsidRDefault="0010556C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Šimiak 2, Rejfek – Čihák, rozhodčí Grossman. </w:t>
      </w:r>
    </w:p>
    <w:p w:rsidR="0010556C" w:rsidRDefault="0010556C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Malšova Lhota B – Probluz B 3:0 (2:0).</w:t>
      </w:r>
    </w:p>
    <w:p w:rsidR="0010556C" w:rsidRDefault="0010556C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Kotlant, Říha, Kotík, rozhodčí Částka. </w:t>
      </w:r>
    </w:p>
    <w:p w:rsidR="0010556C" w:rsidRDefault="0010556C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Libřice – Sendražice 3:2 (1:2).</w:t>
      </w:r>
    </w:p>
    <w:p w:rsidR="0010556C" w:rsidRDefault="0010556C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 nervózním utkání se nakonec radovali šťastnější domácí. </w:t>
      </w:r>
    </w:p>
    <w:p w:rsidR="0010556C" w:rsidRDefault="0010556C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Volter 2 (1 z pen.), Hejzlar – Čížek 2, rozhodčí Merbs. </w:t>
      </w:r>
    </w:p>
    <w:p w:rsidR="0010556C" w:rsidRDefault="0010556C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</w:t>
      </w:r>
    </w:p>
    <w:p w:rsidR="0010556C" w:rsidRDefault="0010556C" w:rsidP="00731C3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1.Malš.Lhota B  1  1  0  0  3:0  3  </w:t>
      </w:r>
    </w:p>
    <w:p w:rsidR="0010556C" w:rsidRDefault="0010556C" w:rsidP="00731C3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2.Hořiněves     1  1  0  0  3:1  3  </w:t>
      </w:r>
    </w:p>
    <w:p w:rsidR="0010556C" w:rsidRDefault="0010556C" w:rsidP="007E505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3.Libřice       1  1  0  0  3:2  3  </w:t>
      </w: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4.Stěžery B     1  0  1  0  0:0  1  </w:t>
      </w: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5.Jeníkovice    1  0  1  0  0:0  1  </w:t>
      </w:r>
    </w:p>
    <w:p w:rsidR="0010556C" w:rsidRDefault="0010556C" w:rsidP="00731C3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6.Sendražice    1  0  0  1  2:3  0  </w:t>
      </w: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7.Lhota p.L. B  1  0  0  1  1:3  0   </w:t>
      </w: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8.Probluz B     1  0  0  1  0:3  0   </w:t>
      </w: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3. kolo (2. hrané) 26. až 27. 8. v 17 hodin: Lhota p. L. B – Malšova Lhota B (SO), Sendražice – Hořiněves (SO), Jeníkovice – Libřice (SO), Probluz B – Stěžery B (NE).</w:t>
      </w: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AM GNOL 4. třída B</w:t>
      </w: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Vyhrály Převýšov B a Červeněves B  </w:t>
      </w: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2. kolo (1. hrané): </w:t>
      </w: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Nové Město – Nepolisy B 1:1 (0:0). Spravedlivá dělba bodů po vyrovnaném průběhu, když domácí srovnali z pok. kopu. </w:t>
      </w: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Pavlas z pen. – Haltuf, rozhodčí Dostál.  </w:t>
      </w: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Myštěves B – Klamoš 1:1 (0:1). </w:t>
      </w: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Domácí po změně stran vyrovnali, a tak se body dělily. </w:t>
      </w: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Haluza – Sedláček, rozhodčí Skyba. </w:t>
      </w: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Převýšov B – Dobřenice 5:2 (4:2).</w:t>
      </w: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Jednoznačné vítězství domácího mužstva, které mělo převahu celý zápas. </w:t>
      </w: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Hansl A. 2, Hrabík T., Pečenka, Lochman – Koblása, Kotek, rozhodčí Dostál.  </w:t>
      </w: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Kobylice B – Červeněves B 1:2 (0:1).</w:t>
      </w: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Ve vyrovnaném utkání o vítězství rozhodli šťastnější hosté. </w:t>
      </w: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50. vlastní (Smutný) – 34. Gorel, 86. Vobořil z pen., rozhodčí Grossman. </w:t>
      </w: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</w:t>
      </w:r>
    </w:p>
    <w:p w:rsidR="0010556C" w:rsidRDefault="0010556C" w:rsidP="00A0644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1.Převýšov B    1  1  0  0  5:2  3  </w:t>
      </w:r>
    </w:p>
    <w:p w:rsidR="0010556C" w:rsidRDefault="0010556C" w:rsidP="007E6E6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2.Červeněves B  1  1  0  0  2:1  3  </w:t>
      </w: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3.Nové Město    1  0  1  0  1:1  1  </w:t>
      </w: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4.Nepolisy B    1  0  1  0  1:1  1  </w:t>
      </w: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5.Myštěves B    1  0  1  0  1:1  1  </w:t>
      </w: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6.Klamoš        1  0  1  0  1:1  1  </w:t>
      </w:r>
    </w:p>
    <w:p w:rsidR="0010556C" w:rsidRDefault="0010556C" w:rsidP="007E6E6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7.Kobylice B    1  0  0  1  1:2  0  </w:t>
      </w:r>
    </w:p>
    <w:p w:rsidR="0010556C" w:rsidRDefault="0010556C" w:rsidP="00A0644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8.Dobřenice     1  0  0  1  2:5  0  </w:t>
      </w:r>
    </w:p>
    <w:p w:rsidR="0010556C" w:rsidRDefault="0010556C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Default="0010556C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3. kolo (2. hrané) 26. až 27. 8. v 17 hodin: Červeněves B – Převýšov B (NE), Klamoš – Kobylice B (NE), Nepolisy B – Myštěves B (NE), Dobřenice – Nové Město (NE). </w:t>
      </w:r>
    </w:p>
    <w:p w:rsidR="0010556C" w:rsidRDefault="0010556C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10556C" w:rsidRPr="007E34E6" w:rsidRDefault="0010556C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</w:p>
    <w:sectPr w:rsidR="0010556C" w:rsidRPr="007E34E6" w:rsidSect="003A73BD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CE7"/>
    <w:multiLevelType w:val="hybridMultilevel"/>
    <w:tmpl w:val="52A4DCAE"/>
    <w:lvl w:ilvl="0" w:tplc="3A7041E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">
    <w:nsid w:val="05153059"/>
    <w:multiLevelType w:val="hybridMultilevel"/>
    <w:tmpl w:val="A0C085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0A10B1"/>
    <w:multiLevelType w:val="hybridMultilevel"/>
    <w:tmpl w:val="75DE65B4"/>
    <w:lvl w:ilvl="0" w:tplc="D58E428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657213"/>
    <w:multiLevelType w:val="hybridMultilevel"/>
    <w:tmpl w:val="3DAE8FEC"/>
    <w:lvl w:ilvl="0" w:tplc="A34C18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9978EA"/>
    <w:multiLevelType w:val="hybridMultilevel"/>
    <w:tmpl w:val="689CB4DC"/>
    <w:lvl w:ilvl="0" w:tplc="B23295CE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5">
    <w:nsid w:val="25CC33FD"/>
    <w:multiLevelType w:val="hybridMultilevel"/>
    <w:tmpl w:val="17CA29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0A7F23"/>
    <w:multiLevelType w:val="hybridMultilevel"/>
    <w:tmpl w:val="847295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DF0225"/>
    <w:multiLevelType w:val="hybridMultilevel"/>
    <w:tmpl w:val="AFDAF1BA"/>
    <w:lvl w:ilvl="0" w:tplc="54EE958C">
      <w:start w:val="6"/>
      <w:numFmt w:val="decimalZero"/>
      <w:lvlText w:val="%1."/>
      <w:lvlJc w:val="left"/>
      <w:pPr>
        <w:tabs>
          <w:tab w:val="num" w:pos="2145"/>
        </w:tabs>
        <w:ind w:left="2145" w:hanging="178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480CCF"/>
    <w:multiLevelType w:val="hybridMultilevel"/>
    <w:tmpl w:val="7CE26D90"/>
    <w:lvl w:ilvl="0" w:tplc="E834B3C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9">
    <w:nsid w:val="2D344CDE"/>
    <w:multiLevelType w:val="hybridMultilevel"/>
    <w:tmpl w:val="F9F6DEFE"/>
    <w:lvl w:ilvl="0" w:tplc="290E79CC">
      <w:start w:val="6"/>
      <w:numFmt w:val="bullet"/>
      <w:lvlText w:val="-"/>
      <w:lvlJc w:val="left"/>
      <w:pPr>
        <w:ind w:left="465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32373610"/>
    <w:multiLevelType w:val="hybridMultilevel"/>
    <w:tmpl w:val="E4E00082"/>
    <w:lvl w:ilvl="0" w:tplc="547A400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55306D"/>
    <w:multiLevelType w:val="hybridMultilevel"/>
    <w:tmpl w:val="6B46DB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675C06"/>
    <w:multiLevelType w:val="hybridMultilevel"/>
    <w:tmpl w:val="DB723F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383777"/>
    <w:multiLevelType w:val="hybridMultilevel"/>
    <w:tmpl w:val="27C288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377AF1"/>
    <w:multiLevelType w:val="hybridMultilevel"/>
    <w:tmpl w:val="F2880A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F02311"/>
    <w:multiLevelType w:val="hybridMultilevel"/>
    <w:tmpl w:val="23026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08622B"/>
    <w:multiLevelType w:val="hybridMultilevel"/>
    <w:tmpl w:val="9C40B0C4"/>
    <w:lvl w:ilvl="0" w:tplc="ACA0133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455786"/>
    <w:multiLevelType w:val="hybridMultilevel"/>
    <w:tmpl w:val="4BAECC96"/>
    <w:lvl w:ilvl="0" w:tplc="A1C80D86">
      <w:start w:val="1"/>
      <w:numFmt w:val="decimal"/>
      <w:lvlText w:val="%1."/>
      <w:lvlJc w:val="left"/>
      <w:pPr>
        <w:ind w:left="67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8">
    <w:nsid w:val="522A4E2F"/>
    <w:multiLevelType w:val="hybridMultilevel"/>
    <w:tmpl w:val="96AE3F9C"/>
    <w:lvl w:ilvl="0" w:tplc="8E085B5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9">
    <w:nsid w:val="549C23D0"/>
    <w:multiLevelType w:val="hybridMultilevel"/>
    <w:tmpl w:val="F78A118A"/>
    <w:lvl w:ilvl="0" w:tplc="18F01556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0">
    <w:nsid w:val="55295270"/>
    <w:multiLevelType w:val="hybridMultilevel"/>
    <w:tmpl w:val="B8E264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B677BA"/>
    <w:multiLevelType w:val="hybridMultilevel"/>
    <w:tmpl w:val="1DE4FA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0B64E0"/>
    <w:multiLevelType w:val="hybridMultilevel"/>
    <w:tmpl w:val="5EAECC10"/>
    <w:lvl w:ilvl="0" w:tplc="AFC46DBC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259CF"/>
    <w:multiLevelType w:val="hybridMultilevel"/>
    <w:tmpl w:val="EE7E04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1B4F46"/>
    <w:multiLevelType w:val="hybridMultilevel"/>
    <w:tmpl w:val="DFF8ED62"/>
    <w:lvl w:ilvl="0" w:tplc="136C6CC2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5">
    <w:nsid w:val="67876312"/>
    <w:multiLevelType w:val="hybridMultilevel"/>
    <w:tmpl w:val="C4E03836"/>
    <w:lvl w:ilvl="0" w:tplc="0430F14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6">
    <w:nsid w:val="72C8310F"/>
    <w:multiLevelType w:val="hybridMultilevel"/>
    <w:tmpl w:val="017E9DA2"/>
    <w:lvl w:ilvl="0" w:tplc="CA048BF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E749B2"/>
    <w:multiLevelType w:val="hybridMultilevel"/>
    <w:tmpl w:val="FE9C58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FF0832"/>
    <w:multiLevelType w:val="hybridMultilevel"/>
    <w:tmpl w:val="C95695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47410C"/>
    <w:multiLevelType w:val="hybridMultilevel"/>
    <w:tmpl w:val="3AE826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3"/>
  </w:num>
  <w:num w:numId="6">
    <w:abstractNumId w:val="19"/>
  </w:num>
  <w:num w:numId="7">
    <w:abstractNumId w:val="28"/>
  </w:num>
  <w:num w:numId="8">
    <w:abstractNumId w:val="18"/>
  </w:num>
  <w:num w:numId="9">
    <w:abstractNumId w:val="9"/>
  </w:num>
  <w:num w:numId="10">
    <w:abstractNumId w:val="24"/>
  </w:num>
  <w:num w:numId="11">
    <w:abstractNumId w:val="20"/>
  </w:num>
  <w:num w:numId="12">
    <w:abstractNumId w:val="25"/>
  </w:num>
  <w:num w:numId="13">
    <w:abstractNumId w:val="7"/>
  </w:num>
  <w:num w:numId="14">
    <w:abstractNumId w:val="22"/>
  </w:num>
  <w:num w:numId="15">
    <w:abstractNumId w:val="27"/>
  </w:num>
  <w:num w:numId="16">
    <w:abstractNumId w:val="23"/>
  </w:num>
  <w:num w:numId="17">
    <w:abstractNumId w:val="5"/>
  </w:num>
  <w:num w:numId="18">
    <w:abstractNumId w:val="3"/>
  </w:num>
  <w:num w:numId="19">
    <w:abstractNumId w:val="17"/>
  </w:num>
  <w:num w:numId="20">
    <w:abstractNumId w:val="12"/>
  </w:num>
  <w:num w:numId="21">
    <w:abstractNumId w:val="26"/>
  </w:num>
  <w:num w:numId="22">
    <w:abstractNumId w:val="11"/>
  </w:num>
  <w:num w:numId="23">
    <w:abstractNumId w:val="14"/>
  </w:num>
  <w:num w:numId="24">
    <w:abstractNumId w:val="21"/>
  </w:num>
  <w:num w:numId="25">
    <w:abstractNumId w:val="16"/>
  </w:num>
  <w:num w:numId="26">
    <w:abstractNumId w:val="10"/>
  </w:num>
  <w:num w:numId="27">
    <w:abstractNumId w:val="2"/>
  </w:num>
  <w:num w:numId="28">
    <w:abstractNumId w:val="1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2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B6B"/>
    <w:rsid w:val="00000485"/>
    <w:rsid w:val="00000940"/>
    <w:rsid w:val="00000980"/>
    <w:rsid w:val="000012C7"/>
    <w:rsid w:val="00001C1A"/>
    <w:rsid w:val="00001E75"/>
    <w:rsid w:val="00001E8C"/>
    <w:rsid w:val="00001F26"/>
    <w:rsid w:val="00003461"/>
    <w:rsid w:val="00003614"/>
    <w:rsid w:val="00003EFA"/>
    <w:rsid w:val="00004E2C"/>
    <w:rsid w:val="00004FE2"/>
    <w:rsid w:val="000061C4"/>
    <w:rsid w:val="000064D3"/>
    <w:rsid w:val="00006BEA"/>
    <w:rsid w:val="00007E00"/>
    <w:rsid w:val="00007E11"/>
    <w:rsid w:val="0001003F"/>
    <w:rsid w:val="00011269"/>
    <w:rsid w:val="000116F2"/>
    <w:rsid w:val="00012F20"/>
    <w:rsid w:val="00013211"/>
    <w:rsid w:val="0001328B"/>
    <w:rsid w:val="00013619"/>
    <w:rsid w:val="0001466D"/>
    <w:rsid w:val="000148DD"/>
    <w:rsid w:val="00014B46"/>
    <w:rsid w:val="00014E61"/>
    <w:rsid w:val="00014F2F"/>
    <w:rsid w:val="0001590B"/>
    <w:rsid w:val="000164D6"/>
    <w:rsid w:val="00016708"/>
    <w:rsid w:val="00017C58"/>
    <w:rsid w:val="00017D57"/>
    <w:rsid w:val="00021420"/>
    <w:rsid w:val="000215BC"/>
    <w:rsid w:val="0002193E"/>
    <w:rsid w:val="000219BE"/>
    <w:rsid w:val="000221DA"/>
    <w:rsid w:val="0002246D"/>
    <w:rsid w:val="000224B1"/>
    <w:rsid w:val="00022D51"/>
    <w:rsid w:val="00023B67"/>
    <w:rsid w:val="000252D2"/>
    <w:rsid w:val="000253F7"/>
    <w:rsid w:val="000255C9"/>
    <w:rsid w:val="000256B0"/>
    <w:rsid w:val="00026E6B"/>
    <w:rsid w:val="00026F69"/>
    <w:rsid w:val="000271AA"/>
    <w:rsid w:val="0002770D"/>
    <w:rsid w:val="00027AE0"/>
    <w:rsid w:val="00030424"/>
    <w:rsid w:val="00030983"/>
    <w:rsid w:val="0003117C"/>
    <w:rsid w:val="00031404"/>
    <w:rsid w:val="00032361"/>
    <w:rsid w:val="00032398"/>
    <w:rsid w:val="000328D7"/>
    <w:rsid w:val="0003330B"/>
    <w:rsid w:val="0003338E"/>
    <w:rsid w:val="00034530"/>
    <w:rsid w:val="00034C57"/>
    <w:rsid w:val="00035669"/>
    <w:rsid w:val="00035865"/>
    <w:rsid w:val="00035B94"/>
    <w:rsid w:val="00035E10"/>
    <w:rsid w:val="0003600F"/>
    <w:rsid w:val="000360FD"/>
    <w:rsid w:val="00036CFE"/>
    <w:rsid w:val="00037B4E"/>
    <w:rsid w:val="000404DE"/>
    <w:rsid w:val="000405A3"/>
    <w:rsid w:val="0004062C"/>
    <w:rsid w:val="000413E9"/>
    <w:rsid w:val="00041529"/>
    <w:rsid w:val="00042180"/>
    <w:rsid w:val="000427C7"/>
    <w:rsid w:val="00042842"/>
    <w:rsid w:val="00043181"/>
    <w:rsid w:val="000435AD"/>
    <w:rsid w:val="00043704"/>
    <w:rsid w:val="00043FE9"/>
    <w:rsid w:val="000444D6"/>
    <w:rsid w:val="00044C30"/>
    <w:rsid w:val="00045D78"/>
    <w:rsid w:val="000465D1"/>
    <w:rsid w:val="00047185"/>
    <w:rsid w:val="0004780D"/>
    <w:rsid w:val="00047CD8"/>
    <w:rsid w:val="00050339"/>
    <w:rsid w:val="000503DE"/>
    <w:rsid w:val="00050980"/>
    <w:rsid w:val="000520A0"/>
    <w:rsid w:val="00052234"/>
    <w:rsid w:val="00053558"/>
    <w:rsid w:val="00053ED9"/>
    <w:rsid w:val="000545F4"/>
    <w:rsid w:val="0005481E"/>
    <w:rsid w:val="00054F86"/>
    <w:rsid w:val="00055454"/>
    <w:rsid w:val="000562DB"/>
    <w:rsid w:val="00056B21"/>
    <w:rsid w:val="00057004"/>
    <w:rsid w:val="000573B0"/>
    <w:rsid w:val="000602ED"/>
    <w:rsid w:val="00060BEE"/>
    <w:rsid w:val="00060DEF"/>
    <w:rsid w:val="000612D2"/>
    <w:rsid w:val="000622B0"/>
    <w:rsid w:val="000628BE"/>
    <w:rsid w:val="00062FEB"/>
    <w:rsid w:val="000632BD"/>
    <w:rsid w:val="000632D2"/>
    <w:rsid w:val="00063ABE"/>
    <w:rsid w:val="00063C66"/>
    <w:rsid w:val="00064C2D"/>
    <w:rsid w:val="00065C5C"/>
    <w:rsid w:val="00066F8E"/>
    <w:rsid w:val="00067252"/>
    <w:rsid w:val="00067626"/>
    <w:rsid w:val="000677AD"/>
    <w:rsid w:val="00067F59"/>
    <w:rsid w:val="000701BB"/>
    <w:rsid w:val="0007021C"/>
    <w:rsid w:val="00070847"/>
    <w:rsid w:val="000708B9"/>
    <w:rsid w:val="000709AA"/>
    <w:rsid w:val="00070D4A"/>
    <w:rsid w:val="00070F81"/>
    <w:rsid w:val="0007187D"/>
    <w:rsid w:val="00072002"/>
    <w:rsid w:val="0007210C"/>
    <w:rsid w:val="00072509"/>
    <w:rsid w:val="00072E84"/>
    <w:rsid w:val="0007346C"/>
    <w:rsid w:val="00073C3A"/>
    <w:rsid w:val="0007457E"/>
    <w:rsid w:val="000749EF"/>
    <w:rsid w:val="00075427"/>
    <w:rsid w:val="00075544"/>
    <w:rsid w:val="00075715"/>
    <w:rsid w:val="00075A02"/>
    <w:rsid w:val="000760B6"/>
    <w:rsid w:val="0007664A"/>
    <w:rsid w:val="00076AEE"/>
    <w:rsid w:val="00077064"/>
    <w:rsid w:val="000775DB"/>
    <w:rsid w:val="00077647"/>
    <w:rsid w:val="000806FC"/>
    <w:rsid w:val="00080813"/>
    <w:rsid w:val="0008160D"/>
    <w:rsid w:val="000818B0"/>
    <w:rsid w:val="00081B1C"/>
    <w:rsid w:val="00082294"/>
    <w:rsid w:val="0008482D"/>
    <w:rsid w:val="00085545"/>
    <w:rsid w:val="00086292"/>
    <w:rsid w:val="00086301"/>
    <w:rsid w:val="0008644B"/>
    <w:rsid w:val="00086680"/>
    <w:rsid w:val="00087D8D"/>
    <w:rsid w:val="000900D9"/>
    <w:rsid w:val="00090726"/>
    <w:rsid w:val="00090765"/>
    <w:rsid w:val="00091348"/>
    <w:rsid w:val="00091705"/>
    <w:rsid w:val="00091B71"/>
    <w:rsid w:val="00091D60"/>
    <w:rsid w:val="000924C4"/>
    <w:rsid w:val="00093495"/>
    <w:rsid w:val="00093C35"/>
    <w:rsid w:val="00093D5B"/>
    <w:rsid w:val="00093F65"/>
    <w:rsid w:val="0009402F"/>
    <w:rsid w:val="00095BF6"/>
    <w:rsid w:val="000966FD"/>
    <w:rsid w:val="00096D24"/>
    <w:rsid w:val="000A19BB"/>
    <w:rsid w:val="000A1AA0"/>
    <w:rsid w:val="000A2378"/>
    <w:rsid w:val="000A24B2"/>
    <w:rsid w:val="000A27DA"/>
    <w:rsid w:val="000A313B"/>
    <w:rsid w:val="000A52D7"/>
    <w:rsid w:val="000A57BB"/>
    <w:rsid w:val="000A5A64"/>
    <w:rsid w:val="000A5C8E"/>
    <w:rsid w:val="000A5DC2"/>
    <w:rsid w:val="000A6481"/>
    <w:rsid w:val="000A6905"/>
    <w:rsid w:val="000A6C0D"/>
    <w:rsid w:val="000A6C3C"/>
    <w:rsid w:val="000A7138"/>
    <w:rsid w:val="000A7282"/>
    <w:rsid w:val="000A74E5"/>
    <w:rsid w:val="000A7856"/>
    <w:rsid w:val="000A7AD2"/>
    <w:rsid w:val="000A7E71"/>
    <w:rsid w:val="000B0634"/>
    <w:rsid w:val="000B0E88"/>
    <w:rsid w:val="000B0F0B"/>
    <w:rsid w:val="000B1445"/>
    <w:rsid w:val="000B2486"/>
    <w:rsid w:val="000B2B1C"/>
    <w:rsid w:val="000B31BB"/>
    <w:rsid w:val="000B3389"/>
    <w:rsid w:val="000B34F8"/>
    <w:rsid w:val="000B5A63"/>
    <w:rsid w:val="000B5EBE"/>
    <w:rsid w:val="000B5F37"/>
    <w:rsid w:val="000B624E"/>
    <w:rsid w:val="000B6442"/>
    <w:rsid w:val="000B65AC"/>
    <w:rsid w:val="000B66ED"/>
    <w:rsid w:val="000B6E4B"/>
    <w:rsid w:val="000B7B6F"/>
    <w:rsid w:val="000C01BE"/>
    <w:rsid w:val="000C183A"/>
    <w:rsid w:val="000C18C5"/>
    <w:rsid w:val="000C20FE"/>
    <w:rsid w:val="000C212A"/>
    <w:rsid w:val="000C2276"/>
    <w:rsid w:val="000C2C82"/>
    <w:rsid w:val="000C3F61"/>
    <w:rsid w:val="000C436B"/>
    <w:rsid w:val="000C450D"/>
    <w:rsid w:val="000C631B"/>
    <w:rsid w:val="000C6335"/>
    <w:rsid w:val="000C6525"/>
    <w:rsid w:val="000C6611"/>
    <w:rsid w:val="000C711D"/>
    <w:rsid w:val="000C77C6"/>
    <w:rsid w:val="000C7EDF"/>
    <w:rsid w:val="000D0151"/>
    <w:rsid w:val="000D0452"/>
    <w:rsid w:val="000D04A0"/>
    <w:rsid w:val="000D0502"/>
    <w:rsid w:val="000D0D9B"/>
    <w:rsid w:val="000D179F"/>
    <w:rsid w:val="000D1DCA"/>
    <w:rsid w:val="000D320A"/>
    <w:rsid w:val="000D352C"/>
    <w:rsid w:val="000D3BF6"/>
    <w:rsid w:val="000D6427"/>
    <w:rsid w:val="000D78F2"/>
    <w:rsid w:val="000D7F82"/>
    <w:rsid w:val="000E0351"/>
    <w:rsid w:val="000E0D4C"/>
    <w:rsid w:val="000E2106"/>
    <w:rsid w:val="000E287A"/>
    <w:rsid w:val="000E3219"/>
    <w:rsid w:val="000E3232"/>
    <w:rsid w:val="000E3C4F"/>
    <w:rsid w:val="000E413E"/>
    <w:rsid w:val="000E424E"/>
    <w:rsid w:val="000E61FD"/>
    <w:rsid w:val="000E68A4"/>
    <w:rsid w:val="000E70E2"/>
    <w:rsid w:val="000E7707"/>
    <w:rsid w:val="000F0154"/>
    <w:rsid w:val="000F056F"/>
    <w:rsid w:val="000F0B36"/>
    <w:rsid w:val="000F144A"/>
    <w:rsid w:val="000F21CB"/>
    <w:rsid w:val="000F2215"/>
    <w:rsid w:val="000F3343"/>
    <w:rsid w:val="000F350B"/>
    <w:rsid w:val="000F39C3"/>
    <w:rsid w:val="000F3CF6"/>
    <w:rsid w:val="000F3DB3"/>
    <w:rsid w:val="000F46F1"/>
    <w:rsid w:val="000F4C31"/>
    <w:rsid w:val="000F5D02"/>
    <w:rsid w:val="000F6A34"/>
    <w:rsid w:val="000F6C27"/>
    <w:rsid w:val="000F70CB"/>
    <w:rsid w:val="000F730B"/>
    <w:rsid w:val="001000F0"/>
    <w:rsid w:val="0010173F"/>
    <w:rsid w:val="0010194C"/>
    <w:rsid w:val="00102BC6"/>
    <w:rsid w:val="00102E08"/>
    <w:rsid w:val="001030D9"/>
    <w:rsid w:val="001034F5"/>
    <w:rsid w:val="00103BF3"/>
    <w:rsid w:val="0010401E"/>
    <w:rsid w:val="001048B6"/>
    <w:rsid w:val="00104B09"/>
    <w:rsid w:val="0010556C"/>
    <w:rsid w:val="00105C73"/>
    <w:rsid w:val="00105FA3"/>
    <w:rsid w:val="00106154"/>
    <w:rsid w:val="00106765"/>
    <w:rsid w:val="00107E47"/>
    <w:rsid w:val="00107EE4"/>
    <w:rsid w:val="001100AD"/>
    <w:rsid w:val="001102F4"/>
    <w:rsid w:val="00110FEF"/>
    <w:rsid w:val="0011120A"/>
    <w:rsid w:val="00111C99"/>
    <w:rsid w:val="001122C8"/>
    <w:rsid w:val="00112AF9"/>
    <w:rsid w:val="00112CB4"/>
    <w:rsid w:val="00112FEB"/>
    <w:rsid w:val="00113196"/>
    <w:rsid w:val="0011342D"/>
    <w:rsid w:val="0011381F"/>
    <w:rsid w:val="00113CAB"/>
    <w:rsid w:val="001156BE"/>
    <w:rsid w:val="00116F01"/>
    <w:rsid w:val="00117268"/>
    <w:rsid w:val="0012157C"/>
    <w:rsid w:val="001215A3"/>
    <w:rsid w:val="00122316"/>
    <w:rsid w:val="00122737"/>
    <w:rsid w:val="00122A1C"/>
    <w:rsid w:val="00122AAA"/>
    <w:rsid w:val="00123143"/>
    <w:rsid w:val="00123491"/>
    <w:rsid w:val="00123A32"/>
    <w:rsid w:val="00123BCB"/>
    <w:rsid w:val="0012431C"/>
    <w:rsid w:val="00124498"/>
    <w:rsid w:val="00124778"/>
    <w:rsid w:val="001248EE"/>
    <w:rsid w:val="00124DD4"/>
    <w:rsid w:val="001250F2"/>
    <w:rsid w:val="001252C2"/>
    <w:rsid w:val="00125A04"/>
    <w:rsid w:val="00125B4E"/>
    <w:rsid w:val="0012670D"/>
    <w:rsid w:val="00126AB5"/>
    <w:rsid w:val="00126E88"/>
    <w:rsid w:val="0012710D"/>
    <w:rsid w:val="00127C3E"/>
    <w:rsid w:val="00130314"/>
    <w:rsid w:val="00130A24"/>
    <w:rsid w:val="00130BEB"/>
    <w:rsid w:val="0013143B"/>
    <w:rsid w:val="001315E0"/>
    <w:rsid w:val="001318CD"/>
    <w:rsid w:val="001320CB"/>
    <w:rsid w:val="00132100"/>
    <w:rsid w:val="001324EC"/>
    <w:rsid w:val="00132BC4"/>
    <w:rsid w:val="00133149"/>
    <w:rsid w:val="001337E3"/>
    <w:rsid w:val="00133F14"/>
    <w:rsid w:val="001341B1"/>
    <w:rsid w:val="001342B9"/>
    <w:rsid w:val="0013488C"/>
    <w:rsid w:val="00134F39"/>
    <w:rsid w:val="00136AA7"/>
    <w:rsid w:val="00136E54"/>
    <w:rsid w:val="001371EA"/>
    <w:rsid w:val="001371F8"/>
    <w:rsid w:val="00137767"/>
    <w:rsid w:val="00137CE7"/>
    <w:rsid w:val="001401D2"/>
    <w:rsid w:val="0014063B"/>
    <w:rsid w:val="00140649"/>
    <w:rsid w:val="00140707"/>
    <w:rsid w:val="00142A8B"/>
    <w:rsid w:val="001449AB"/>
    <w:rsid w:val="00144C30"/>
    <w:rsid w:val="00147D69"/>
    <w:rsid w:val="00150BBB"/>
    <w:rsid w:val="00150F03"/>
    <w:rsid w:val="0015102A"/>
    <w:rsid w:val="00151048"/>
    <w:rsid w:val="001514A5"/>
    <w:rsid w:val="001514B9"/>
    <w:rsid w:val="001515EB"/>
    <w:rsid w:val="001521BE"/>
    <w:rsid w:val="00152BED"/>
    <w:rsid w:val="001538D1"/>
    <w:rsid w:val="0015428E"/>
    <w:rsid w:val="0015487B"/>
    <w:rsid w:val="00154A18"/>
    <w:rsid w:val="001551CF"/>
    <w:rsid w:val="0015524E"/>
    <w:rsid w:val="00156115"/>
    <w:rsid w:val="00156221"/>
    <w:rsid w:val="00157045"/>
    <w:rsid w:val="001572D8"/>
    <w:rsid w:val="00157435"/>
    <w:rsid w:val="001605BC"/>
    <w:rsid w:val="00160C30"/>
    <w:rsid w:val="00161458"/>
    <w:rsid w:val="001627B6"/>
    <w:rsid w:val="001629C2"/>
    <w:rsid w:val="00163DED"/>
    <w:rsid w:val="00164B05"/>
    <w:rsid w:val="001654F5"/>
    <w:rsid w:val="00165901"/>
    <w:rsid w:val="001662EE"/>
    <w:rsid w:val="001667E8"/>
    <w:rsid w:val="00166B52"/>
    <w:rsid w:val="00167362"/>
    <w:rsid w:val="001701FE"/>
    <w:rsid w:val="001709B9"/>
    <w:rsid w:val="00170FF9"/>
    <w:rsid w:val="0017216E"/>
    <w:rsid w:val="00173643"/>
    <w:rsid w:val="001747A5"/>
    <w:rsid w:val="001751C5"/>
    <w:rsid w:val="00175C9A"/>
    <w:rsid w:val="00175FC1"/>
    <w:rsid w:val="001763C7"/>
    <w:rsid w:val="0017675B"/>
    <w:rsid w:val="001769C3"/>
    <w:rsid w:val="001772A2"/>
    <w:rsid w:val="001772B6"/>
    <w:rsid w:val="001773FB"/>
    <w:rsid w:val="00180A51"/>
    <w:rsid w:val="00180A92"/>
    <w:rsid w:val="00180D8F"/>
    <w:rsid w:val="00181A35"/>
    <w:rsid w:val="001826BA"/>
    <w:rsid w:val="00182D31"/>
    <w:rsid w:val="0018329B"/>
    <w:rsid w:val="00184188"/>
    <w:rsid w:val="00184423"/>
    <w:rsid w:val="00184470"/>
    <w:rsid w:val="00184778"/>
    <w:rsid w:val="00185BD6"/>
    <w:rsid w:val="00187A0F"/>
    <w:rsid w:val="00187B42"/>
    <w:rsid w:val="00187CB9"/>
    <w:rsid w:val="00190317"/>
    <w:rsid w:val="00190900"/>
    <w:rsid w:val="001913C0"/>
    <w:rsid w:val="001915B8"/>
    <w:rsid w:val="0019165B"/>
    <w:rsid w:val="00192161"/>
    <w:rsid w:val="001921CA"/>
    <w:rsid w:val="00192AE4"/>
    <w:rsid w:val="00193152"/>
    <w:rsid w:val="001938BA"/>
    <w:rsid w:val="00193930"/>
    <w:rsid w:val="00194B49"/>
    <w:rsid w:val="00195134"/>
    <w:rsid w:val="00195642"/>
    <w:rsid w:val="00195A9D"/>
    <w:rsid w:val="00195F57"/>
    <w:rsid w:val="001971CD"/>
    <w:rsid w:val="00197351"/>
    <w:rsid w:val="00197884"/>
    <w:rsid w:val="00197DF0"/>
    <w:rsid w:val="001A01AE"/>
    <w:rsid w:val="001A03E8"/>
    <w:rsid w:val="001A0C65"/>
    <w:rsid w:val="001A0E48"/>
    <w:rsid w:val="001A29AC"/>
    <w:rsid w:val="001A3ADB"/>
    <w:rsid w:val="001A41D9"/>
    <w:rsid w:val="001A430C"/>
    <w:rsid w:val="001A46E2"/>
    <w:rsid w:val="001A4FA3"/>
    <w:rsid w:val="001A6219"/>
    <w:rsid w:val="001A6961"/>
    <w:rsid w:val="001A6DB8"/>
    <w:rsid w:val="001A7F4F"/>
    <w:rsid w:val="001B0654"/>
    <w:rsid w:val="001B0C37"/>
    <w:rsid w:val="001B0CB0"/>
    <w:rsid w:val="001B183B"/>
    <w:rsid w:val="001B1DE0"/>
    <w:rsid w:val="001B1FA8"/>
    <w:rsid w:val="001B228A"/>
    <w:rsid w:val="001B2959"/>
    <w:rsid w:val="001B3421"/>
    <w:rsid w:val="001B3D80"/>
    <w:rsid w:val="001B3F34"/>
    <w:rsid w:val="001B4150"/>
    <w:rsid w:val="001B477F"/>
    <w:rsid w:val="001B489C"/>
    <w:rsid w:val="001B6177"/>
    <w:rsid w:val="001B6793"/>
    <w:rsid w:val="001B6A80"/>
    <w:rsid w:val="001B6E21"/>
    <w:rsid w:val="001B70FB"/>
    <w:rsid w:val="001C0A55"/>
    <w:rsid w:val="001C0DB5"/>
    <w:rsid w:val="001C112E"/>
    <w:rsid w:val="001C157D"/>
    <w:rsid w:val="001C15B4"/>
    <w:rsid w:val="001C1B19"/>
    <w:rsid w:val="001C1F3C"/>
    <w:rsid w:val="001C1F83"/>
    <w:rsid w:val="001C267B"/>
    <w:rsid w:val="001C2E59"/>
    <w:rsid w:val="001C3183"/>
    <w:rsid w:val="001C3339"/>
    <w:rsid w:val="001C3802"/>
    <w:rsid w:val="001C39F6"/>
    <w:rsid w:val="001C3CB7"/>
    <w:rsid w:val="001C3E11"/>
    <w:rsid w:val="001C4456"/>
    <w:rsid w:val="001C579F"/>
    <w:rsid w:val="001C6317"/>
    <w:rsid w:val="001C6459"/>
    <w:rsid w:val="001C68B2"/>
    <w:rsid w:val="001C7C69"/>
    <w:rsid w:val="001D0001"/>
    <w:rsid w:val="001D0292"/>
    <w:rsid w:val="001D04F0"/>
    <w:rsid w:val="001D06F8"/>
    <w:rsid w:val="001D2A98"/>
    <w:rsid w:val="001D327B"/>
    <w:rsid w:val="001D35CA"/>
    <w:rsid w:val="001D3B93"/>
    <w:rsid w:val="001D4734"/>
    <w:rsid w:val="001D560C"/>
    <w:rsid w:val="001D5D7C"/>
    <w:rsid w:val="001D66B8"/>
    <w:rsid w:val="001D7584"/>
    <w:rsid w:val="001D7829"/>
    <w:rsid w:val="001E0012"/>
    <w:rsid w:val="001E0BE4"/>
    <w:rsid w:val="001E1FD5"/>
    <w:rsid w:val="001E3446"/>
    <w:rsid w:val="001E39CD"/>
    <w:rsid w:val="001E3BFB"/>
    <w:rsid w:val="001E3C75"/>
    <w:rsid w:val="001E45B7"/>
    <w:rsid w:val="001E52C5"/>
    <w:rsid w:val="001E53FF"/>
    <w:rsid w:val="001E5A56"/>
    <w:rsid w:val="001E65C5"/>
    <w:rsid w:val="001E6669"/>
    <w:rsid w:val="001E6C5F"/>
    <w:rsid w:val="001E6F25"/>
    <w:rsid w:val="001E76C9"/>
    <w:rsid w:val="001E7C86"/>
    <w:rsid w:val="001F0117"/>
    <w:rsid w:val="001F1CC2"/>
    <w:rsid w:val="001F1DC6"/>
    <w:rsid w:val="001F20C2"/>
    <w:rsid w:val="001F3366"/>
    <w:rsid w:val="001F3C99"/>
    <w:rsid w:val="001F3E09"/>
    <w:rsid w:val="001F3E28"/>
    <w:rsid w:val="001F44AB"/>
    <w:rsid w:val="001F49F4"/>
    <w:rsid w:val="001F53B5"/>
    <w:rsid w:val="001F5C0F"/>
    <w:rsid w:val="001F5EB9"/>
    <w:rsid w:val="001F5F69"/>
    <w:rsid w:val="001F689E"/>
    <w:rsid w:val="001F750E"/>
    <w:rsid w:val="001F77AA"/>
    <w:rsid w:val="001F7854"/>
    <w:rsid w:val="00200012"/>
    <w:rsid w:val="002002C6"/>
    <w:rsid w:val="00200B0A"/>
    <w:rsid w:val="00200C90"/>
    <w:rsid w:val="00201E2B"/>
    <w:rsid w:val="00202916"/>
    <w:rsid w:val="00202C37"/>
    <w:rsid w:val="00202C6A"/>
    <w:rsid w:val="00202DC6"/>
    <w:rsid w:val="002033EB"/>
    <w:rsid w:val="00203BDD"/>
    <w:rsid w:val="00205C46"/>
    <w:rsid w:val="00205FC8"/>
    <w:rsid w:val="0020640F"/>
    <w:rsid w:val="00206AD0"/>
    <w:rsid w:val="00206FF4"/>
    <w:rsid w:val="00207920"/>
    <w:rsid w:val="002100D8"/>
    <w:rsid w:val="002101E9"/>
    <w:rsid w:val="0021178E"/>
    <w:rsid w:val="002118E9"/>
    <w:rsid w:val="00211F3C"/>
    <w:rsid w:val="00212224"/>
    <w:rsid w:val="002123BF"/>
    <w:rsid w:val="002124B0"/>
    <w:rsid w:val="002136E6"/>
    <w:rsid w:val="002149D6"/>
    <w:rsid w:val="00215589"/>
    <w:rsid w:val="0021568A"/>
    <w:rsid w:val="00215879"/>
    <w:rsid w:val="00215F4E"/>
    <w:rsid w:val="0021605C"/>
    <w:rsid w:val="002165C2"/>
    <w:rsid w:val="00216D6D"/>
    <w:rsid w:val="00217989"/>
    <w:rsid w:val="00217A40"/>
    <w:rsid w:val="00217E30"/>
    <w:rsid w:val="002201B3"/>
    <w:rsid w:val="0022053E"/>
    <w:rsid w:val="002208DD"/>
    <w:rsid w:val="00220D90"/>
    <w:rsid w:val="00220DA1"/>
    <w:rsid w:val="00220F18"/>
    <w:rsid w:val="002213B4"/>
    <w:rsid w:val="0022157D"/>
    <w:rsid w:val="00221912"/>
    <w:rsid w:val="0022220A"/>
    <w:rsid w:val="00222239"/>
    <w:rsid w:val="002225C7"/>
    <w:rsid w:val="00223155"/>
    <w:rsid w:val="002236C1"/>
    <w:rsid w:val="00223AF1"/>
    <w:rsid w:val="0022441B"/>
    <w:rsid w:val="002255A2"/>
    <w:rsid w:val="00225FF1"/>
    <w:rsid w:val="00226226"/>
    <w:rsid w:val="00226533"/>
    <w:rsid w:val="002265E7"/>
    <w:rsid w:val="00226D32"/>
    <w:rsid w:val="00227561"/>
    <w:rsid w:val="00232C6D"/>
    <w:rsid w:val="002330DD"/>
    <w:rsid w:val="002334B4"/>
    <w:rsid w:val="00234340"/>
    <w:rsid w:val="00234876"/>
    <w:rsid w:val="00234EB5"/>
    <w:rsid w:val="002350AD"/>
    <w:rsid w:val="0023536C"/>
    <w:rsid w:val="00235827"/>
    <w:rsid w:val="00235850"/>
    <w:rsid w:val="00235C64"/>
    <w:rsid w:val="00236794"/>
    <w:rsid w:val="00236975"/>
    <w:rsid w:val="00236DAD"/>
    <w:rsid w:val="00240011"/>
    <w:rsid w:val="00240687"/>
    <w:rsid w:val="00240D3E"/>
    <w:rsid w:val="00241583"/>
    <w:rsid w:val="002423F1"/>
    <w:rsid w:val="002426BB"/>
    <w:rsid w:val="00243238"/>
    <w:rsid w:val="0024364A"/>
    <w:rsid w:val="0024372E"/>
    <w:rsid w:val="00243B40"/>
    <w:rsid w:val="00245FCB"/>
    <w:rsid w:val="002462E7"/>
    <w:rsid w:val="002469DD"/>
    <w:rsid w:val="00246F15"/>
    <w:rsid w:val="00247443"/>
    <w:rsid w:val="002474B0"/>
    <w:rsid w:val="00247DC8"/>
    <w:rsid w:val="00250404"/>
    <w:rsid w:val="00250E36"/>
    <w:rsid w:val="0025189D"/>
    <w:rsid w:val="00251A0D"/>
    <w:rsid w:val="00251AF5"/>
    <w:rsid w:val="00252078"/>
    <w:rsid w:val="002524C6"/>
    <w:rsid w:val="00252E3E"/>
    <w:rsid w:val="00252FD3"/>
    <w:rsid w:val="00253359"/>
    <w:rsid w:val="00253A9C"/>
    <w:rsid w:val="00253B3D"/>
    <w:rsid w:val="00254DAB"/>
    <w:rsid w:val="00254FF5"/>
    <w:rsid w:val="002554B7"/>
    <w:rsid w:val="00255736"/>
    <w:rsid w:val="00256729"/>
    <w:rsid w:val="00256F82"/>
    <w:rsid w:val="002571DD"/>
    <w:rsid w:val="0025731F"/>
    <w:rsid w:val="002576BE"/>
    <w:rsid w:val="00260180"/>
    <w:rsid w:val="002601FB"/>
    <w:rsid w:val="002608E9"/>
    <w:rsid w:val="00261676"/>
    <w:rsid w:val="00262B78"/>
    <w:rsid w:val="00262F52"/>
    <w:rsid w:val="00263389"/>
    <w:rsid w:val="00263700"/>
    <w:rsid w:val="0026431D"/>
    <w:rsid w:val="002643DB"/>
    <w:rsid w:val="002647A2"/>
    <w:rsid w:val="0026496F"/>
    <w:rsid w:val="00264B16"/>
    <w:rsid w:val="00264CFC"/>
    <w:rsid w:val="0026525C"/>
    <w:rsid w:val="002652FF"/>
    <w:rsid w:val="00265317"/>
    <w:rsid w:val="00265B46"/>
    <w:rsid w:val="00265D94"/>
    <w:rsid w:val="00265DBC"/>
    <w:rsid w:val="0026662C"/>
    <w:rsid w:val="002666C1"/>
    <w:rsid w:val="00266D46"/>
    <w:rsid w:val="002672E2"/>
    <w:rsid w:val="00267399"/>
    <w:rsid w:val="002674CC"/>
    <w:rsid w:val="002679EC"/>
    <w:rsid w:val="002706A5"/>
    <w:rsid w:val="002708E0"/>
    <w:rsid w:val="00270D89"/>
    <w:rsid w:val="00271AAB"/>
    <w:rsid w:val="00272132"/>
    <w:rsid w:val="00272AA3"/>
    <w:rsid w:val="00273103"/>
    <w:rsid w:val="00273377"/>
    <w:rsid w:val="00273423"/>
    <w:rsid w:val="0027404A"/>
    <w:rsid w:val="00274E2F"/>
    <w:rsid w:val="00274ED6"/>
    <w:rsid w:val="00275A73"/>
    <w:rsid w:val="00275D21"/>
    <w:rsid w:val="00275EB2"/>
    <w:rsid w:val="00276455"/>
    <w:rsid w:val="00276869"/>
    <w:rsid w:val="00276C2B"/>
    <w:rsid w:val="00276C99"/>
    <w:rsid w:val="00276E71"/>
    <w:rsid w:val="002776FB"/>
    <w:rsid w:val="00280778"/>
    <w:rsid w:val="00282229"/>
    <w:rsid w:val="00282961"/>
    <w:rsid w:val="00283977"/>
    <w:rsid w:val="002840B9"/>
    <w:rsid w:val="0028436C"/>
    <w:rsid w:val="00284B75"/>
    <w:rsid w:val="00284F4D"/>
    <w:rsid w:val="00285283"/>
    <w:rsid w:val="002855DE"/>
    <w:rsid w:val="002856E0"/>
    <w:rsid w:val="002864F4"/>
    <w:rsid w:val="00287466"/>
    <w:rsid w:val="002874BA"/>
    <w:rsid w:val="002876F0"/>
    <w:rsid w:val="00287980"/>
    <w:rsid w:val="0028798F"/>
    <w:rsid w:val="00287BFF"/>
    <w:rsid w:val="0029020F"/>
    <w:rsid w:val="00290FBA"/>
    <w:rsid w:val="00291A72"/>
    <w:rsid w:val="00291F33"/>
    <w:rsid w:val="00292162"/>
    <w:rsid w:val="00292221"/>
    <w:rsid w:val="00292CA0"/>
    <w:rsid w:val="0029325B"/>
    <w:rsid w:val="002932D6"/>
    <w:rsid w:val="00293351"/>
    <w:rsid w:val="0029365C"/>
    <w:rsid w:val="00294252"/>
    <w:rsid w:val="0029450A"/>
    <w:rsid w:val="002946B9"/>
    <w:rsid w:val="00295696"/>
    <w:rsid w:val="00295DC7"/>
    <w:rsid w:val="002962A9"/>
    <w:rsid w:val="002965A2"/>
    <w:rsid w:val="00296827"/>
    <w:rsid w:val="00297764"/>
    <w:rsid w:val="002977AD"/>
    <w:rsid w:val="002979B6"/>
    <w:rsid w:val="002A03E4"/>
    <w:rsid w:val="002A1BD4"/>
    <w:rsid w:val="002A2BD9"/>
    <w:rsid w:val="002A4846"/>
    <w:rsid w:val="002A4A78"/>
    <w:rsid w:val="002A4B5A"/>
    <w:rsid w:val="002A5015"/>
    <w:rsid w:val="002A5243"/>
    <w:rsid w:val="002A5274"/>
    <w:rsid w:val="002A54EB"/>
    <w:rsid w:val="002A5664"/>
    <w:rsid w:val="002A5E9C"/>
    <w:rsid w:val="002A6128"/>
    <w:rsid w:val="002A650F"/>
    <w:rsid w:val="002B0AC5"/>
    <w:rsid w:val="002B0EC4"/>
    <w:rsid w:val="002B1599"/>
    <w:rsid w:val="002B1650"/>
    <w:rsid w:val="002B1B96"/>
    <w:rsid w:val="002B1BC3"/>
    <w:rsid w:val="002B23C2"/>
    <w:rsid w:val="002B3857"/>
    <w:rsid w:val="002B38B3"/>
    <w:rsid w:val="002B45E1"/>
    <w:rsid w:val="002B5337"/>
    <w:rsid w:val="002B554F"/>
    <w:rsid w:val="002B571B"/>
    <w:rsid w:val="002B5860"/>
    <w:rsid w:val="002B620E"/>
    <w:rsid w:val="002B6430"/>
    <w:rsid w:val="002B6A05"/>
    <w:rsid w:val="002C02D6"/>
    <w:rsid w:val="002C03BC"/>
    <w:rsid w:val="002C0CD6"/>
    <w:rsid w:val="002C0F5F"/>
    <w:rsid w:val="002C1C10"/>
    <w:rsid w:val="002C25B8"/>
    <w:rsid w:val="002C2A39"/>
    <w:rsid w:val="002C2F0C"/>
    <w:rsid w:val="002C39FA"/>
    <w:rsid w:val="002C438A"/>
    <w:rsid w:val="002C463B"/>
    <w:rsid w:val="002C4A32"/>
    <w:rsid w:val="002C5CAD"/>
    <w:rsid w:val="002C6225"/>
    <w:rsid w:val="002C7387"/>
    <w:rsid w:val="002C7631"/>
    <w:rsid w:val="002D0EB4"/>
    <w:rsid w:val="002D16DB"/>
    <w:rsid w:val="002D1892"/>
    <w:rsid w:val="002D46CA"/>
    <w:rsid w:val="002D4E72"/>
    <w:rsid w:val="002D588F"/>
    <w:rsid w:val="002D5BC9"/>
    <w:rsid w:val="002D697A"/>
    <w:rsid w:val="002D6BFA"/>
    <w:rsid w:val="002D7AD9"/>
    <w:rsid w:val="002D7B23"/>
    <w:rsid w:val="002E051F"/>
    <w:rsid w:val="002E13E1"/>
    <w:rsid w:val="002E15D6"/>
    <w:rsid w:val="002E249F"/>
    <w:rsid w:val="002E2D7C"/>
    <w:rsid w:val="002E2DAE"/>
    <w:rsid w:val="002E2DAF"/>
    <w:rsid w:val="002E2EAC"/>
    <w:rsid w:val="002E2F4D"/>
    <w:rsid w:val="002E35DF"/>
    <w:rsid w:val="002E389F"/>
    <w:rsid w:val="002E3FA4"/>
    <w:rsid w:val="002E4044"/>
    <w:rsid w:val="002E4AF4"/>
    <w:rsid w:val="002E4B3E"/>
    <w:rsid w:val="002E577F"/>
    <w:rsid w:val="002E5D0E"/>
    <w:rsid w:val="002E6027"/>
    <w:rsid w:val="002E692F"/>
    <w:rsid w:val="002E72F4"/>
    <w:rsid w:val="002E77FB"/>
    <w:rsid w:val="002E78A1"/>
    <w:rsid w:val="002E7F27"/>
    <w:rsid w:val="002F0304"/>
    <w:rsid w:val="002F1432"/>
    <w:rsid w:val="002F20EB"/>
    <w:rsid w:val="002F2385"/>
    <w:rsid w:val="002F26C0"/>
    <w:rsid w:val="002F27AC"/>
    <w:rsid w:val="002F2CEE"/>
    <w:rsid w:val="002F2EDF"/>
    <w:rsid w:val="002F2F82"/>
    <w:rsid w:val="002F3780"/>
    <w:rsid w:val="002F3BE0"/>
    <w:rsid w:val="002F3F89"/>
    <w:rsid w:val="002F5408"/>
    <w:rsid w:val="002F593D"/>
    <w:rsid w:val="002F59C6"/>
    <w:rsid w:val="002F5BA6"/>
    <w:rsid w:val="002F5D04"/>
    <w:rsid w:val="002F6578"/>
    <w:rsid w:val="002F6608"/>
    <w:rsid w:val="002F66A0"/>
    <w:rsid w:val="002F73AE"/>
    <w:rsid w:val="002F754A"/>
    <w:rsid w:val="002F7691"/>
    <w:rsid w:val="002F7EB8"/>
    <w:rsid w:val="002F7F65"/>
    <w:rsid w:val="00300428"/>
    <w:rsid w:val="00300D00"/>
    <w:rsid w:val="0030119E"/>
    <w:rsid w:val="00301555"/>
    <w:rsid w:val="00302631"/>
    <w:rsid w:val="003033DF"/>
    <w:rsid w:val="003034EF"/>
    <w:rsid w:val="00303BBA"/>
    <w:rsid w:val="00303EE6"/>
    <w:rsid w:val="00304035"/>
    <w:rsid w:val="0030413D"/>
    <w:rsid w:val="00304612"/>
    <w:rsid w:val="0030465B"/>
    <w:rsid w:val="00304911"/>
    <w:rsid w:val="0030534D"/>
    <w:rsid w:val="0030593B"/>
    <w:rsid w:val="00305A6F"/>
    <w:rsid w:val="00305E22"/>
    <w:rsid w:val="00306183"/>
    <w:rsid w:val="00306770"/>
    <w:rsid w:val="00306EBC"/>
    <w:rsid w:val="00310AF6"/>
    <w:rsid w:val="003125B1"/>
    <w:rsid w:val="003136AE"/>
    <w:rsid w:val="0031370B"/>
    <w:rsid w:val="0031375C"/>
    <w:rsid w:val="00313922"/>
    <w:rsid w:val="00313DD9"/>
    <w:rsid w:val="00313E05"/>
    <w:rsid w:val="00314766"/>
    <w:rsid w:val="00315214"/>
    <w:rsid w:val="00315323"/>
    <w:rsid w:val="00315D28"/>
    <w:rsid w:val="00315FEC"/>
    <w:rsid w:val="00316C3C"/>
    <w:rsid w:val="00316EA6"/>
    <w:rsid w:val="0031714C"/>
    <w:rsid w:val="00317575"/>
    <w:rsid w:val="00317EF6"/>
    <w:rsid w:val="0032039B"/>
    <w:rsid w:val="0032088F"/>
    <w:rsid w:val="00320D6D"/>
    <w:rsid w:val="00321769"/>
    <w:rsid w:val="003218D4"/>
    <w:rsid w:val="003220E5"/>
    <w:rsid w:val="0032309E"/>
    <w:rsid w:val="00323FFF"/>
    <w:rsid w:val="00324EBA"/>
    <w:rsid w:val="0032564C"/>
    <w:rsid w:val="00325BB9"/>
    <w:rsid w:val="00325CEF"/>
    <w:rsid w:val="00326118"/>
    <w:rsid w:val="0032639E"/>
    <w:rsid w:val="00326506"/>
    <w:rsid w:val="00326550"/>
    <w:rsid w:val="003267B8"/>
    <w:rsid w:val="00326E5A"/>
    <w:rsid w:val="003274B6"/>
    <w:rsid w:val="003274F1"/>
    <w:rsid w:val="00327D9A"/>
    <w:rsid w:val="00327F72"/>
    <w:rsid w:val="0033040E"/>
    <w:rsid w:val="003307C9"/>
    <w:rsid w:val="00331023"/>
    <w:rsid w:val="003311E6"/>
    <w:rsid w:val="00332133"/>
    <w:rsid w:val="00332138"/>
    <w:rsid w:val="0033223F"/>
    <w:rsid w:val="0033278F"/>
    <w:rsid w:val="00333DE7"/>
    <w:rsid w:val="00334344"/>
    <w:rsid w:val="003346E1"/>
    <w:rsid w:val="003349A2"/>
    <w:rsid w:val="003367C0"/>
    <w:rsid w:val="00337858"/>
    <w:rsid w:val="003408C9"/>
    <w:rsid w:val="00340BAE"/>
    <w:rsid w:val="00341666"/>
    <w:rsid w:val="0034191C"/>
    <w:rsid w:val="003421A1"/>
    <w:rsid w:val="003438D7"/>
    <w:rsid w:val="00343D59"/>
    <w:rsid w:val="00343E63"/>
    <w:rsid w:val="0034411E"/>
    <w:rsid w:val="00344217"/>
    <w:rsid w:val="003445A3"/>
    <w:rsid w:val="003447AF"/>
    <w:rsid w:val="00344805"/>
    <w:rsid w:val="00344B79"/>
    <w:rsid w:val="00344CBB"/>
    <w:rsid w:val="00344DA5"/>
    <w:rsid w:val="00345627"/>
    <w:rsid w:val="0034588D"/>
    <w:rsid w:val="00345E70"/>
    <w:rsid w:val="0034761D"/>
    <w:rsid w:val="003502BA"/>
    <w:rsid w:val="00350CE3"/>
    <w:rsid w:val="003513FD"/>
    <w:rsid w:val="003521DA"/>
    <w:rsid w:val="00352B7E"/>
    <w:rsid w:val="003532C4"/>
    <w:rsid w:val="003537CB"/>
    <w:rsid w:val="00353F77"/>
    <w:rsid w:val="00354E74"/>
    <w:rsid w:val="00355251"/>
    <w:rsid w:val="00355566"/>
    <w:rsid w:val="00357207"/>
    <w:rsid w:val="00357335"/>
    <w:rsid w:val="00357763"/>
    <w:rsid w:val="00357CE2"/>
    <w:rsid w:val="00357E3C"/>
    <w:rsid w:val="00357F45"/>
    <w:rsid w:val="00360A02"/>
    <w:rsid w:val="003612AD"/>
    <w:rsid w:val="00361783"/>
    <w:rsid w:val="00361EC2"/>
    <w:rsid w:val="00361F9C"/>
    <w:rsid w:val="00362F06"/>
    <w:rsid w:val="00363EE5"/>
    <w:rsid w:val="0036443F"/>
    <w:rsid w:val="00364D8F"/>
    <w:rsid w:val="00364DDA"/>
    <w:rsid w:val="0036543F"/>
    <w:rsid w:val="003655AB"/>
    <w:rsid w:val="00365BFE"/>
    <w:rsid w:val="00365D17"/>
    <w:rsid w:val="00367114"/>
    <w:rsid w:val="00367119"/>
    <w:rsid w:val="00367127"/>
    <w:rsid w:val="003671EB"/>
    <w:rsid w:val="00367441"/>
    <w:rsid w:val="00367893"/>
    <w:rsid w:val="00367F35"/>
    <w:rsid w:val="003706FA"/>
    <w:rsid w:val="00370FD1"/>
    <w:rsid w:val="00371063"/>
    <w:rsid w:val="00372436"/>
    <w:rsid w:val="003743D7"/>
    <w:rsid w:val="00374475"/>
    <w:rsid w:val="00374590"/>
    <w:rsid w:val="00374977"/>
    <w:rsid w:val="00374E8B"/>
    <w:rsid w:val="003757BE"/>
    <w:rsid w:val="00375A24"/>
    <w:rsid w:val="00375ABF"/>
    <w:rsid w:val="00375B74"/>
    <w:rsid w:val="00375E13"/>
    <w:rsid w:val="003774AA"/>
    <w:rsid w:val="00377991"/>
    <w:rsid w:val="00377AB7"/>
    <w:rsid w:val="003800DE"/>
    <w:rsid w:val="00380BFC"/>
    <w:rsid w:val="0038100E"/>
    <w:rsid w:val="0038130C"/>
    <w:rsid w:val="00381B80"/>
    <w:rsid w:val="00382B0E"/>
    <w:rsid w:val="00382BCB"/>
    <w:rsid w:val="00382CA3"/>
    <w:rsid w:val="00382DB0"/>
    <w:rsid w:val="00382EB3"/>
    <w:rsid w:val="00383E4E"/>
    <w:rsid w:val="0038407D"/>
    <w:rsid w:val="003842C7"/>
    <w:rsid w:val="0038454F"/>
    <w:rsid w:val="00384D23"/>
    <w:rsid w:val="00385553"/>
    <w:rsid w:val="00385C22"/>
    <w:rsid w:val="00387345"/>
    <w:rsid w:val="00390A8B"/>
    <w:rsid w:val="00390B9D"/>
    <w:rsid w:val="003918AA"/>
    <w:rsid w:val="00391B99"/>
    <w:rsid w:val="00391F0E"/>
    <w:rsid w:val="00392E60"/>
    <w:rsid w:val="0039350E"/>
    <w:rsid w:val="00393EFC"/>
    <w:rsid w:val="00393F03"/>
    <w:rsid w:val="003948D8"/>
    <w:rsid w:val="00394FD2"/>
    <w:rsid w:val="00395770"/>
    <w:rsid w:val="00395CE9"/>
    <w:rsid w:val="00396B23"/>
    <w:rsid w:val="003972C5"/>
    <w:rsid w:val="00397555"/>
    <w:rsid w:val="003976B8"/>
    <w:rsid w:val="0039778A"/>
    <w:rsid w:val="003A08FC"/>
    <w:rsid w:val="003A106F"/>
    <w:rsid w:val="003A11DC"/>
    <w:rsid w:val="003A1387"/>
    <w:rsid w:val="003A146E"/>
    <w:rsid w:val="003A1841"/>
    <w:rsid w:val="003A1C11"/>
    <w:rsid w:val="003A2FB8"/>
    <w:rsid w:val="003A2FD2"/>
    <w:rsid w:val="003A39BA"/>
    <w:rsid w:val="003A3E0A"/>
    <w:rsid w:val="003A3F3D"/>
    <w:rsid w:val="003A4E95"/>
    <w:rsid w:val="003A51F4"/>
    <w:rsid w:val="003A5F52"/>
    <w:rsid w:val="003A61FD"/>
    <w:rsid w:val="003A6236"/>
    <w:rsid w:val="003A659B"/>
    <w:rsid w:val="003A73BD"/>
    <w:rsid w:val="003A7D31"/>
    <w:rsid w:val="003B0B45"/>
    <w:rsid w:val="003B0C81"/>
    <w:rsid w:val="003B11A7"/>
    <w:rsid w:val="003B25EA"/>
    <w:rsid w:val="003B37E3"/>
    <w:rsid w:val="003B5B2B"/>
    <w:rsid w:val="003B5CB9"/>
    <w:rsid w:val="003B5CDA"/>
    <w:rsid w:val="003B5ED5"/>
    <w:rsid w:val="003B5FD8"/>
    <w:rsid w:val="003B6005"/>
    <w:rsid w:val="003B66C5"/>
    <w:rsid w:val="003B6DB7"/>
    <w:rsid w:val="003B78F4"/>
    <w:rsid w:val="003B7AEB"/>
    <w:rsid w:val="003C0A00"/>
    <w:rsid w:val="003C1A00"/>
    <w:rsid w:val="003C1D47"/>
    <w:rsid w:val="003C1F94"/>
    <w:rsid w:val="003C1FD9"/>
    <w:rsid w:val="003C2C4F"/>
    <w:rsid w:val="003C3978"/>
    <w:rsid w:val="003C44EC"/>
    <w:rsid w:val="003C5383"/>
    <w:rsid w:val="003C542E"/>
    <w:rsid w:val="003C59E7"/>
    <w:rsid w:val="003C5E10"/>
    <w:rsid w:val="003C63DD"/>
    <w:rsid w:val="003C67AF"/>
    <w:rsid w:val="003C698C"/>
    <w:rsid w:val="003D0165"/>
    <w:rsid w:val="003D09E1"/>
    <w:rsid w:val="003D0D97"/>
    <w:rsid w:val="003D0DD8"/>
    <w:rsid w:val="003D1CBD"/>
    <w:rsid w:val="003D261D"/>
    <w:rsid w:val="003D3021"/>
    <w:rsid w:val="003D34B2"/>
    <w:rsid w:val="003D3D98"/>
    <w:rsid w:val="003D4207"/>
    <w:rsid w:val="003D4982"/>
    <w:rsid w:val="003D5AA2"/>
    <w:rsid w:val="003D5CC5"/>
    <w:rsid w:val="003D5FA7"/>
    <w:rsid w:val="003D650E"/>
    <w:rsid w:val="003D65D9"/>
    <w:rsid w:val="003D6EB4"/>
    <w:rsid w:val="003D75F5"/>
    <w:rsid w:val="003D7671"/>
    <w:rsid w:val="003D7FD5"/>
    <w:rsid w:val="003E01CE"/>
    <w:rsid w:val="003E12F6"/>
    <w:rsid w:val="003E13D4"/>
    <w:rsid w:val="003E21DB"/>
    <w:rsid w:val="003E3969"/>
    <w:rsid w:val="003E3AA6"/>
    <w:rsid w:val="003E3F96"/>
    <w:rsid w:val="003E4B1D"/>
    <w:rsid w:val="003E4CCF"/>
    <w:rsid w:val="003E4E9F"/>
    <w:rsid w:val="003E5517"/>
    <w:rsid w:val="003E578A"/>
    <w:rsid w:val="003E68E0"/>
    <w:rsid w:val="003E6BBD"/>
    <w:rsid w:val="003E6F60"/>
    <w:rsid w:val="003E6F6B"/>
    <w:rsid w:val="003E71E2"/>
    <w:rsid w:val="003E78F6"/>
    <w:rsid w:val="003F02DC"/>
    <w:rsid w:val="003F0403"/>
    <w:rsid w:val="003F0E18"/>
    <w:rsid w:val="003F0F21"/>
    <w:rsid w:val="003F1ECE"/>
    <w:rsid w:val="003F21CD"/>
    <w:rsid w:val="003F27F4"/>
    <w:rsid w:val="003F2A02"/>
    <w:rsid w:val="003F2D83"/>
    <w:rsid w:val="003F3038"/>
    <w:rsid w:val="003F54CE"/>
    <w:rsid w:val="003F555A"/>
    <w:rsid w:val="003F578E"/>
    <w:rsid w:val="003F6336"/>
    <w:rsid w:val="003F6DFE"/>
    <w:rsid w:val="003F7090"/>
    <w:rsid w:val="003F754A"/>
    <w:rsid w:val="00400393"/>
    <w:rsid w:val="00400BB9"/>
    <w:rsid w:val="00401210"/>
    <w:rsid w:val="0040125C"/>
    <w:rsid w:val="004019C4"/>
    <w:rsid w:val="00403216"/>
    <w:rsid w:val="00403864"/>
    <w:rsid w:val="004038B1"/>
    <w:rsid w:val="00403B73"/>
    <w:rsid w:val="00403CAA"/>
    <w:rsid w:val="00403FA6"/>
    <w:rsid w:val="00403FBE"/>
    <w:rsid w:val="00404035"/>
    <w:rsid w:val="00404468"/>
    <w:rsid w:val="00404FA7"/>
    <w:rsid w:val="0040541C"/>
    <w:rsid w:val="004064DA"/>
    <w:rsid w:val="004102C2"/>
    <w:rsid w:val="00411305"/>
    <w:rsid w:val="00411B1F"/>
    <w:rsid w:val="00411CB9"/>
    <w:rsid w:val="00412064"/>
    <w:rsid w:val="0041357B"/>
    <w:rsid w:val="0041387C"/>
    <w:rsid w:val="004139E3"/>
    <w:rsid w:val="004152AD"/>
    <w:rsid w:val="00415BA1"/>
    <w:rsid w:val="00415C16"/>
    <w:rsid w:val="00415E58"/>
    <w:rsid w:val="004163DE"/>
    <w:rsid w:val="004163E4"/>
    <w:rsid w:val="004164F3"/>
    <w:rsid w:val="004179CE"/>
    <w:rsid w:val="004179F7"/>
    <w:rsid w:val="00417F67"/>
    <w:rsid w:val="004200F1"/>
    <w:rsid w:val="00420229"/>
    <w:rsid w:val="004202BD"/>
    <w:rsid w:val="004208EB"/>
    <w:rsid w:val="00420BBC"/>
    <w:rsid w:val="00420D87"/>
    <w:rsid w:val="004219D8"/>
    <w:rsid w:val="00421A13"/>
    <w:rsid w:val="004222D5"/>
    <w:rsid w:val="00422A75"/>
    <w:rsid w:val="004233AE"/>
    <w:rsid w:val="0042351C"/>
    <w:rsid w:val="00423F98"/>
    <w:rsid w:val="004249BB"/>
    <w:rsid w:val="00426226"/>
    <w:rsid w:val="004263FD"/>
    <w:rsid w:val="004268E9"/>
    <w:rsid w:val="00426C2A"/>
    <w:rsid w:val="00426C8A"/>
    <w:rsid w:val="00426F94"/>
    <w:rsid w:val="00427554"/>
    <w:rsid w:val="004275F3"/>
    <w:rsid w:val="00427752"/>
    <w:rsid w:val="00430327"/>
    <w:rsid w:val="004305A3"/>
    <w:rsid w:val="00430A15"/>
    <w:rsid w:val="00430F3B"/>
    <w:rsid w:val="004311E4"/>
    <w:rsid w:val="00431ADC"/>
    <w:rsid w:val="00431E73"/>
    <w:rsid w:val="0043217F"/>
    <w:rsid w:val="004323CB"/>
    <w:rsid w:val="00432752"/>
    <w:rsid w:val="004329A3"/>
    <w:rsid w:val="00433085"/>
    <w:rsid w:val="0043382F"/>
    <w:rsid w:val="004344BF"/>
    <w:rsid w:val="00434875"/>
    <w:rsid w:val="004359FF"/>
    <w:rsid w:val="00435B17"/>
    <w:rsid w:val="00435F08"/>
    <w:rsid w:val="00440FE7"/>
    <w:rsid w:val="0044151F"/>
    <w:rsid w:val="004425B4"/>
    <w:rsid w:val="00442A6F"/>
    <w:rsid w:val="00442ADF"/>
    <w:rsid w:val="00442D91"/>
    <w:rsid w:val="00443109"/>
    <w:rsid w:val="004431A4"/>
    <w:rsid w:val="00443DD7"/>
    <w:rsid w:val="00443F4D"/>
    <w:rsid w:val="00444700"/>
    <w:rsid w:val="00444B09"/>
    <w:rsid w:val="00444D41"/>
    <w:rsid w:val="00446324"/>
    <w:rsid w:val="00446395"/>
    <w:rsid w:val="004463B8"/>
    <w:rsid w:val="00446CEE"/>
    <w:rsid w:val="00447355"/>
    <w:rsid w:val="004476F0"/>
    <w:rsid w:val="00447915"/>
    <w:rsid w:val="0045031A"/>
    <w:rsid w:val="00450603"/>
    <w:rsid w:val="00451479"/>
    <w:rsid w:val="004514C9"/>
    <w:rsid w:val="0045178C"/>
    <w:rsid w:val="0045329D"/>
    <w:rsid w:val="004534A1"/>
    <w:rsid w:val="004543B5"/>
    <w:rsid w:val="00454763"/>
    <w:rsid w:val="00455A9B"/>
    <w:rsid w:val="00455CA7"/>
    <w:rsid w:val="00455E61"/>
    <w:rsid w:val="0045612A"/>
    <w:rsid w:val="004562D5"/>
    <w:rsid w:val="00457F3F"/>
    <w:rsid w:val="004601E0"/>
    <w:rsid w:val="00460371"/>
    <w:rsid w:val="00460729"/>
    <w:rsid w:val="004608AE"/>
    <w:rsid w:val="00460B0B"/>
    <w:rsid w:val="004615CD"/>
    <w:rsid w:val="00461A2C"/>
    <w:rsid w:val="0046235F"/>
    <w:rsid w:val="00462E41"/>
    <w:rsid w:val="00463CB0"/>
    <w:rsid w:val="00463F7F"/>
    <w:rsid w:val="00464226"/>
    <w:rsid w:val="00464E90"/>
    <w:rsid w:val="004663C1"/>
    <w:rsid w:val="00466495"/>
    <w:rsid w:val="00466C33"/>
    <w:rsid w:val="00466CC7"/>
    <w:rsid w:val="00466CD1"/>
    <w:rsid w:val="00466D4E"/>
    <w:rsid w:val="00467682"/>
    <w:rsid w:val="00470A5D"/>
    <w:rsid w:val="00470E20"/>
    <w:rsid w:val="0047145D"/>
    <w:rsid w:val="00471704"/>
    <w:rsid w:val="00471837"/>
    <w:rsid w:val="0047226C"/>
    <w:rsid w:val="004734A0"/>
    <w:rsid w:val="00473ADF"/>
    <w:rsid w:val="004748ED"/>
    <w:rsid w:val="00474ECF"/>
    <w:rsid w:val="00475B9F"/>
    <w:rsid w:val="00476302"/>
    <w:rsid w:val="00476E49"/>
    <w:rsid w:val="00477A9A"/>
    <w:rsid w:val="00477E38"/>
    <w:rsid w:val="004801E3"/>
    <w:rsid w:val="004810DC"/>
    <w:rsid w:val="0048136D"/>
    <w:rsid w:val="004819AC"/>
    <w:rsid w:val="00481E69"/>
    <w:rsid w:val="00483926"/>
    <w:rsid w:val="00483D0A"/>
    <w:rsid w:val="00484671"/>
    <w:rsid w:val="0048501F"/>
    <w:rsid w:val="004850AA"/>
    <w:rsid w:val="00485799"/>
    <w:rsid w:val="004866FC"/>
    <w:rsid w:val="0048710A"/>
    <w:rsid w:val="00487C7E"/>
    <w:rsid w:val="00491345"/>
    <w:rsid w:val="004913D9"/>
    <w:rsid w:val="00491599"/>
    <w:rsid w:val="004933B1"/>
    <w:rsid w:val="00493BA3"/>
    <w:rsid w:val="00495349"/>
    <w:rsid w:val="00495444"/>
    <w:rsid w:val="0049551A"/>
    <w:rsid w:val="00495F0A"/>
    <w:rsid w:val="00496217"/>
    <w:rsid w:val="0049651B"/>
    <w:rsid w:val="00496B41"/>
    <w:rsid w:val="004A0283"/>
    <w:rsid w:val="004A09E6"/>
    <w:rsid w:val="004A1013"/>
    <w:rsid w:val="004A1994"/>
    <w:rsid w:val="004A219A"/>
    <w:rsid w:val="004A3AE6"/>
    <w:rsid w:val="004A3C18"/>
    <w:rsid w:val="004A3E18"/>
    <w:rsid w:val="004A46A8"/>
    <w:rsid w:val="004A474A"/>
    <w:rsid w:val="004A4895"/>
    <w:rsid w:val="004A57E5"/>
    <w:rsid w:val="004A5D83"/>
    <w:rsid w:val="004A678F"/>
    <w:rsid w:val="004A7108"/>
    <w:rsid w:val="004B0102"/>
    <w:rsid w:val="004B079E"/>
    <w:rsid w:val="004B1924"/>
    <w:rsid w:val="004B1E25"/>
    <w:rsid w:val="004B1FCE"/>
    <w:rsid w:val="004B23F9"/>
    <w:rsid w:val="004B2D55"/>
    <w:rsid w:val="004B2E9F"/>
    <w:rsid w:val="004B2FF0"/>
    <w:rsid w:val="004B3C64"/>
    <w:rsid w:val="004B3C7D"/>
    <w:rsid w:val="004B3CD3"/>
    <w:rsid w:val="004B3EED"/>
    <w:rsid w:val="004B40DB"/>
    <w:rsid w:val="004B4E5F"/>
    <w:rsid w:val="004B4FD9"/>
    <w:rsid w:val="004B5337"/>
    <w:rsid w:val="004B58B3"/>
    <w:rsid w:val="004B5DD8"/>
    <w:rsid w:val="004B5F22"/>
    <w:rsid w:val="004B62B1"/>
    <w:rsid w:val="004B65F8"/>
    <w:rsid w:val="004B6BD7"/>
    <w:rsid w:val="004B6EB6"/>
    <w:rsid w:val="004B7083"/>
    <w:rsid w:val="004B7947"/>
    <w:rsid w:val="004B79BC"/>
    <w:rsid w:val="004C016C"/>
    <w:rsid w:val="004C049C"/>
    <w:rsid w:val="004C0F18"/>
    <w:rsid w:val="004C1606"/>
    <w:rsid w:val="004C1817"/>
    <w:rsid w:val="004C1A3A"/>
    <w:rsid w:val="004C289D"/>
    <w:rsid w:val="004C2A9D"/>
    <w:rsid w:val="004C2B5A"/>
    <w:rsid w:val="004C2D5C"/>
    <w:rsid w:val="004C2EF8"/>
    <w:rsid w:val="004C3862"/>
    <w:rsid w:val="004C3900"/>
    <w:rsid w:val="004C463D"/>
    <w:rsid w:val="004C4809"/>
    <w:rsid w:val="004C4C69"/>
    <w:rsid w:val="004C58C8"/>
    <w:rsid w:val="004C58D9"/>
    <w:rsid w:val="004C622F"/>
    <w:rsid w:val="004C68C7"/>
    <w:rsid w:val="004C7E39"/>
    <w:rsid w:val="004D01BE"/>
    <w:rsid w:val="004D0499"/>
    <w:rsid w:val="004D0A10"/>
    <w:rsid w:val="004D0F40"/>
    <w:rsid w:val="004D1294"/>
    <w:rsid w:val="004D17A4"/>
    <w:rsid w:val="004D19EE"/>
    <w:rsid w:val="004D1A98"/>
    <w:rsid w:val="004D1BEE"/>
    <w:rsid w:val="004D219C"/>
    <w:rsid w:val="004D3849"/>
    <w:rsid w:val="004D3AFB"/>
    <w:rsid w:val="004D3C27"/>
    <w:rsid w:val="004D3E2E"/>
    <w:rsid w:val="004D3F84"/>
    <w:rsid w:val="004D44BF"/>
    <w:rsid w:val="004D4AB0"/>
    <w:rsid w:val="004D4FB9"/>
    <w:rsid w:val="004D55C2"/>
    <w:rsid w:val="004D6E70"/>
    <w:rsid w:val="004D7523"/>
    <w:rsid w:val="004D75CF"/>
    <w:rsid w:val="004D7621"/>
    <w:rsid w:val="004D7741"/>
    <w:rsid w:val="004D7BC7"/>
    <w:rsid w:val="004E02E8"/>
    <w:rsid w:val="004E08BF"/>
    <w:rsid w:val="004E0E47"/>
    <w:rsid w:val="004E13B9"/>
    <w:rsid w:val="004E13E0"/>
    <w:rsid w:val="004E1E63"/>
    <w:rsid w:val="004E2A0F"/>
    <w:rsid w:val="004E3838"/>
    <w:rsid w:val="004E3935"/>
    <w:rsid w:val="004E3EB7"/>
    <w:rsid w:val="004E4840"/>
    <w:rsid w:val="004E4B7E"/>
    <w:rsid w:val="004E5744"/>
    <w:rsid w:val="004E6B03"/>
    <w:rsid w:val="004F002F"/>
    <w:rsid w:val="004F0C02"/>
    <w:rsid w:val="004F12FD"/>
    <w:rsid w:val="004F1C3C"/>
    <w:rsid w:val="004F20B1"/>
    <w:rsid w:val="004F3499"/>
    <w:rsid w:val="004F3663"/>
    <w:rsid w:val="004F3DCF"/>
    <w:rsid w:val="004F3FB1"/>
    <w:rsid w:val="004F4240"/>
    <w:rsid w:val="004F51E8"/>
    <w:rsid w:val="004F56DF"/>
    <w:rsid w:val="004F59AF"/>
    <w:rsid w:val="004F5E78"/>
    <w:rsid w:val="004F6AAC"/>
    <w:rsid w:val="004F6B78"/>
    <w:rsid w:val="004F6DCF"/>
    <w:rsid w:val="0050000F"/>
    <w:rsid w:val="00500343"/>
    <w:rsid w:val="005003EE"/>
    <w:rsid w:val="005010F8"/>
    <w:rsid w:val="00501BB0"/>
    <w:rsid w:val="0050222D"/>
    <w:rsid w:val="005037BF"/>
    <w:rsid w:val="0050393F"/>
    <w:rsid w:val="00503E58"/>
    <w:rsid w:val="0050470F"/>
    <w:rsid w:val="0050473B"/>
    <w:rsid w:val="005048CC"/>
    <w:rsid w:val="005049A8"/>
    <w:rsid w:val="0050513B"/>
    <w:rsid w:val="00505F01"/>
    <w:rsid w:val="00507271"/>
    <w:rsid w:val="0050748F"/>
    <w:rsid w:val="00507ACE"/>
    <w:rsid w:val="00507ECB"/>
    <w:rsid w:val="005101CC"/>
    <w:rsid w:val="00510767"/>
    <w:rsid w:val="00510941"/>
    <w:rsid w:val="00511195"/>
    <w:rsid w:val="0051126A"/>
    <w:rsid w:val="005119C5"/>
    <w:rsid w:val="00513202"/>
    <w:rsid w:val="00513464"/>
    <w:rsid w:val="00513CCD"/>
    <w:rsid w:val="00514206"/>
    <w:rsid w:val="0051485A"/>
    <w:rsid w:val="005148E2"/>
    <w:rsid w:val="00515040"/>
    <w:rsid w:val="005150D1"/>
    <w:rsid w:val="0051522E"/>
    <w:rsid w:val="0051562D"/>
    <w:rsid w:val="005159A2"/>
    <w:rsid w:val="00515B97"/>
    <w:rsid w:val="00515C27"/>
    <w:rsid w:val="00516FAE"/>
    <w:rsid w:val="00517038"/>
    <w:rsid w:val="00517046"/>
    <w:rsid w:val="00517822"/>
    <w:rsid w:val="00520BB6"/>
    <w:rsid w:val="00520EA1"/>
    <w:rsid w:val="005210E9"/>
    <w:rsid w:val="005218A1"/>
    <w:rsid w:val="00521BFB"/>
    <w:rsid w:val="00522042"/>
    <w:rsid w:val="00522270"/>
    <w:rsid w:val="0052259C"/>
    <w:rsid w:val="005225F7"/>
    <w:rsid w:val="00522CFE"/>
    <w:rsid w:val="00522D77"/>
    <w:rsid w:val="00523919"/>
    <w:rsid w:val="00523956"/>
    <w:rsid w:val="00523B5E"/>
    <w:rsid w:val="00524147"/>
    <w:rsid w:val="005241B6"/>
    <w:rsid w:val="00524389"/>
    <w:rsid w:val="0052556F"/>
    <w:rsid w:val="00525D9F"/>
    <w:rsid w:val="00526831"/>
    <w:rsid w:val="005269FE"/>
    <w:rsid w:val="0052731F"/>
    <w:rsid w:val="00531509"/>
    <w:rsid w:val="00531525"/>
    <w:rsid w:val="00532797"/>
    <w:rsid w:val="00532FA7"/>
    <w:rsid w:val="005333CB"/>
    <w:rsid w:val="00534294"/>
    <w:rsid w:val="0053464C"/>
    <w:rsid w:val="00534BCF"/>
    <w:rsid w:val="00534CED"/>
    <w:rsid w:val="00535221"/>
    <w:rsid w:val="005354FE"/>
    <w:rsid w:val="0053572C"/>
    <w:rsid w:val="0053723E"/>
    <w:rsid w:val="005375ED"/>
    <w:rsid w:val="00537FBE"/>
    <w:rsid w:val="005400B5"/>
    <w:rsid w:val="0054032E"/>
    <w:rsid w:val="005406F8"/>
    <w:rsid w:val="005408A4"/>
    <w:rsid w:val="0054364B"/>
    <w:rsid w:val="0054388B"/>
    <w:rsid w:val="00543D06"/>
    <w:rsid w:val="0054429A"/>
    <w:rsid w:val="00544336"/>
    <w:rsid w:val="00544AEC"/>
    <w:rsid w:val="005452DF"/>
    <w:rsid w:val="00545663"/>
    <w:rsid w:val="00545B6D"/>
    <w:rsid w:val="00545C6F"/>
    <w:rsid w:val="005468CF"/>
    <w:rsid w:val="00546FA4"/>
    <w:rsid w:val="00547593"/>
    <w:rsid w:val="0054776D"/>
    <w:rsid w:val="00547EFD"/>
    <w:rsid w:val="005509C6"/>
    <w:rsid w:val="005509CD"/>
    <w:rsid w:val="00550BF6"/>
    <w:rsid w:val="00552497"/>
    <w:rsid w:val="00553291"/>
    <w:rsid w:val="0055354B"/>
    <w:rsid w:val="00553D45"/>
    <w:rsid w:val="00555385"/>
    <w:rsid w:val="00555B05"/>
    <w:rsid w:val="0055613D"/>
    <w:rsid w:val="005578D3"/>
    <w:rsid w:val="0055791A"/>
    <w:rsid w:val="005607F1"/>
    <w:rsid w:val="005609F0"/>
    <w:rsid w:val="00560B79"/>
    <w:rsid w:val="00560D6D"/>
    <w:rsid w:val="005613A7"/>
    <w:rsid w:val="0056143E"/>
    <w:rsid w:val="00561B73"/>
    <w:rsid w:val="00562CC3"/>
    <w:rsid w:val="00562DAB"/>
    <w:rsid w:val="00562E15"/>
    <w:rsid w:val="00562FBA"/>
    <w:rsid w:val="005631E1"/>
    <w:rsid w:val="00563659"/>
    <w:rsid w:val="0056452B"/>
    <w:rsid w:val="005647D0"/>
    <w:rsid w:val="00564942"/>
    <w:rsid w:val="00564E5F"/>
    <w:rsid w:val="0056571C"/>
    <w:rsid w:val="00566C91"/>
    <w:rsid w:val="005672C5"/>
    <w:rsid w:val="00567506"/>
    <w:rsid w:val="005705FB"/>
    <w:rsid w:val="005713D6"/>
    <w:rsid w:val="00571460"/>
    <w:rsid w:val="00571C53"/>
    <w:rsid w:val="00571D81"/>
    <w:rsid w:val="00571FDB"/>
    <w:rsid w:val="005721BB"/>
    <w:rsid w:val="0057256D"/>
    <w:rsid w:val="005738F8"/>
    <w:rsid w:val="00573B04"/>
    <w:rsid w:val="00574073"/>
    <w:rsid w:val="00574172"/>
    <w:rsid w:val="00574239"/>
    <w:rsid w:val="00574B8C"/>
    <w:rsid w:val="00575556"/>
    <w:rsid w:val="00575BBD"/>
    <w:rsid w:val="00576FBB"/>
    <w:rsid w:val="005776E2"/>
    <w:rsid w:val="00577770"/>
    <w:rsid w:val="0058154F"/>
    <w:rsid w:val="005816D3"/>
    <w:rsid w:val="00581DC7"/>
    <w:rsid w:val="005821BD"/>
    <w:rsid w:val="00582213"/>
    <w:rsid w:val="0058223F"/>
    <w:rsid w:val="0058262B"/>
    <w:rsid w:val="005843D5"/>
    <w:rsid w:val="00584EAD"/>
    <w:rsid w:val="005850F3"/>
    <w:rsid w:val="00585A01"/>
    <w:rsid w:val="00585FF5"/>
    <w:rsid w:val="005875AE"/>
    <w:rsid w:val="005904AF"/>
    <w:rsid w:val="005907B2"/>
    <w:rsid w:val="0059099E"/>
    <w:rsid w:val="00591393"/>
    <w:rsid w:val="005916ED"/>
    <w:rsid w:val="005917BD"/>
    <w:rsid w:val="00591BDE"/>
    <w:rsid w:val="00591F35"/>
    <w:rsid w:val="005930F4"/>
    <w:rsid w:val="005942A0"/>
    <w:rsid w:val="00594578"/>
    <w:rsid w:val="00595010"/>
    <w:rsid w:val="00596596"/>
    <w:rsid w:val="005966E5"/>
    <w:rsid w:val="005968E5"/>
    <w:rsid w:val="00596A87"/>
    <w:rsid w:val="00596DCA"/>
    <w:rsid w:val="005974A7"/>
    <w:rsid w:val="00597F16"/>
    <w:rsid w:val="005A0077"/>
    <w:rsid w:val="005A04F8"/>
    <w:rsid w:val="005A0555"/>
    <w:rsid w:val="005A1495"/>
    <w:rsid w:val="005A16C2"/>
    <w:rsid w:val="005A215D"/>
    <w:rsid w:val="005A29E0"/>
    <w:rsid w:val="005A3F30"/>
    <w:rsid w:val="005A5D85"/>
    <w:rsid w:val="005A6DB6"/>
    <w:rsid w:val="005A6E9A"/>
    <w:rsid w:val="005A7CCC"/>
    <w:rsid w:val="005B0867"/>
    <w:rsid w:val="005B0908"/>
    <w:rsid w:val="005B1B38"/>
    <w:rsid w:val="005B1E55"/>
    <w:rsid w:val="005B2AF5"/>
    <w:rsid w:val="005B2E64"/>
    <w:rsid w:val="005B3138"/>
    <w:rsid w:val="005B353D"/>
    <w:rsid w:val="005B3713"/>
    <w:rsid w:val="005B37A9"/>
    <w:rsid w:val="005B5F3A"/>
    <w:rsid w:val="005B5F82"/>
    <w:rsid w:val="005B64E5"/>
    <w:rsid w:val="005B6BFE"/>
    <w:rsid w:val="005B711C"/>
    <w:rsid w:val="005B73E0"/>
    <w:rsid w:val="005C0009"/>
    <w:rsid w:val="005C0FA7"/>
    <w:rsid w:val="005C1194"/>
    <w:rsid w:val="005C1A4C"/>
    <w:rsid w:val="005C1A5C"/>
    <w:rsid w:val="005C1B05"/>
    <w:rsid w:val="005C1E71"/>
    <w:rsid w:val="005C2DEE"/>
    <w:rsid w:val="005C37F5"/>
    <w:rsid w:val="005C3818"/>
    <w:rsid w:val="005C3CE6"/>
    <w:rsid w:val="005C3D79"/>
    <w:rsid w:val="005C5115"/>
    <w:rsid w:val="005C6C8C"/>
    <w:rsid w:val="005C7613"/>
    <w:rsid w:val="005C79C1"/>
    <w:rsid w:val="005C7CAE"/>
    <w:rsid w:val="005D0A70"/>
    <w:rsid w:val="005D0BD2"/>
    <w:rsid w:val="005D20F6"/>
    <w:rsid w:val="005D39F2"/>
    <w:rsid w:val="005D3CF9"/>
    <w:rsid w:val="005D4154"/>
    <w:rsid w:val="005D5514"/>
    <w:rsid w:val="005D5643"/>
    <w:rsid w:val="005D5794"/>
    <w:rsid w:val="005D5857"/>
    <w:rsid w:val="005D5AC4"/>
    <w:rsid w:val="005D5C53"/>
    <w:rsid w:val="005D775B"/>
    <w:rsid w:val="005D7BDF"/>
    <w:rsid w:val="005D7BE1"/>
    <w:rsid w:val="005E149D"/>
    <w:rsid w:val="005E1998"/>
    <w:rsid w:val="005E1BD7"/>
    <w:rsid w:val="005E1D59"/>
    <w:rsid w:val="005E1D96"/>
    <w:rsid w:val="005E21BE"/>
    <w:rsid w:val="005E2414"/>
    <w:rsid w:val="005E25F4"/>
    <w:rsid w:val="005E289D"/>
    <w:rsid w:val="005E3D9C"/>
    <w:rsid w:val="005E54E8"/>
    <w:rsid w:val="005E5913"/>
    <w:rsid w:val="005E6239"/>
    <w:rsid w:val="005E74A6"/>
    <w:rsid w:val="005E7645"/>
    <w:rsid w:val="005E7685"/>
    <w:rsid w:val="005E7BE6"/>
    <w:rsid w:val="005E7D07"/>
    <w:rsid w:val="005F02C2"/>
    <w:rsid w:val="005F0BE9"/>
    <w:rsid w:val="005F1351"/>
    <w:rsid w:val="005F19E0"/>
    <w:rsid w:val="005F268D"/>
    <w:rsid w:val="005F3BE4"/>
    <w:rsid w:val="005F434D"/>
    <w:rsid w:val="005F51E5"/>
    <w:rsid w:val="005F565B"/>
    <w:rsid w:val="005F5967"/>
    <w:rsid w:val="005F5EE9"/>
    <w:rsid w:val="005F6759"/>
    <w:rsid w:val="005F6C0B"/>
    <w:rsid w:val="005F7B5B"/>
    <w:rsid w:val="005F7EB1"/>
    <w:rsid w:val="00601920"/>
    <w:rsid w:val="0060220B"/>
    <w:rsid w:val="006022C2"/>
    <w:rsid w:val="00604027"/>
    <w:rsid w:val="0060419E"/>
    <w:rsid w:val="00604615"/>
    <w:rsid w:val="006050C1"/>
    <w:rsid w:val="00605554"/>
    <w:rsid w:val="00605866"/>
    <w:rsid w:val="00605B6B"/>
    <w:rsid w:val="00605CC8"/>
    <w:rsid w:val="00606147"/>
    <w:rsid w:val="006065E8"/>
    <w:rsid w:val="006069FF"/>
    <w:rsid w:val="00607C89"/>
    <w:rsid w:val="0061018C"/>
    <w:rsid w:val="00610A19"/>
    <w:rsid w:val="00610AC4"/>
    <w:rsid w:val="0061136E"/>
    <w:rsid w:val="006131B5"/>
    <w:rsid w:val="00613861"/>
    <w:rsid w:val="00614255"/>
    <w:rsid w:val="00614DEA"/>
    <w:rsid w:val="006159A0"/>
    <w:rsid w:val="00615EA0"/>
    <w:rsid w:val="006161BB"/>
    <w:rsid w:val="006161F1"/>
    <w:rsid w:val="00616706"/>
    <w:rsid w:val="006169CF"/>
    <w:rsid w:val="006170E4"/>
    <w:rsid w:val="00617A6E"/>
    <w:rsid w:val="0062155F"/>
    <w:rsid w:val="00621D33"/>
    <w:rsid w:val="00621DA6"/>
    <w:rsid w:val="00621FD3"/>
    <w:rsid w:val="0062257E"/>
    <w:rsid w:val="00622725"/>
    <w:rsid w:val="00622822"/>
    <w:rsid w:val="00622BB1"/>
    <w:rsid w:val="00622E5A"/>
    <w:rsid w:val="00623C48"/>
    <w:rsid w:val="006240BE"/>
    <w:rsid w:val="00625A81"/>
    <w:rsid w:val="0062796E"/>
    <w:rsid w:val="00630450"/>
    <w:rsid w:val="00630608"/>
    <w:rsid w:val="00631C0A"/>
    <w:rsid w:val="00631FF0"/>
    <w:rsid w:val="006324A5"/>
    <w:rsid w:val="00632632"/>
    <w:rsid w:val="00632CFA"/>
    <w:rsid w:val="00633AA3"/>
    <w:rsid w:val="00633E91"/>
    <w:rsid w:val="00634864"/>
    <w:rsid w:val="006348A1"/>
    <w:rsid w:val="00634A78"/>
    <w:rsid w:val="00634F46"/>
    <w:rsid w:val="00634FB6"/>
    <w:rsid w:val="006366B9"/>
    <w:rsid w:val="00636C47"/>
    <w:rsid w:val="006400BD"/>
    <w:rsid w:val="006404C5"/>
    <w:rsid w:val="00640BDF"/>
    <w:rsid w:val="00640D09"/>
    <w:rsid w:val="00641221"/>
    <w:rsid w:val="00641737"/>
    <w:rsid w:val="00641810"/>
    <w:rsid w:val="00641AA8"/>
    <w:rsid w:val="00641C72"/>
    <w:rsid w:val="0064248C"/>
    <w:rsid w:val="00642525"/>
    <w:rsid w:val="00642538"/>
    <w:rsid w:val="006427D0"/>
    <w:rsid w:val="00643EF3"/>
    <w:rsid w:val="00645130"/>
    <w:rsid w:val="00645B0C"/>
    <w:rsid w:val="00645CD5"/>
    <w:rsid w:val="00645DE1"/>
    <w:rsid w:val="0064615A"/>
    <w:rsid w:val="00646ED8"/>
    <w:rsid w:val="006476D2"/>
    <w:rsid w:val="006477F3"/>
    <w:rsid w:val="006505C8"/>
    <w:rsid w:val="006506A7"/>
    <w:rsid w:val="00650D46"/>
    <w:rsid w:val="00650D6C"/>
    <w:rsid w:val="0065100E"/>
    <w:rsid w:val="006511CA"/>
    <w:rsid w:val="0065204C"/>
    <w:rsid w:val="0065242C"/>
    <w:rsid w:val="006527D2"/>
    <w:rsid w:val="00653178"/>
    <w:rsid w:val="006533DD"/>
    <w:rsid w:val="00653CCB"/>
    <w:rsid w:val="0065417D"/>
    <w:rsid w:val="006543BB"/>
    <w:rsid w:val="00654645"/>
    <w:rsid w:val="00655563"/>
    <w:rsid w:val="00655776"/>
    <w:rsid w:val="006557DC"/>
    <w:rsid w:val="00655B10"/>
    <w:rsid w:val="00655B86"/>
    <w:rsid w:val="006567D9"/>
    <w:rsid w:val="00656EE1"/>
    <w:rsid w:val="00657904"/>
    <w:rsid w:val="00657B36"/>
    <w:rsid w:val="00660060"/>
    <w:rsid w:val="006602C6"/>
    <w:rsid w:val="006608B0"/>
    <w:rsid w:val="006608CC"/>
    <w:rsid w:val="00661A62"/>
    <w:rsid w:val="00661B56"/>
    <w:rsid w:val="006629F2"/>
    <w:rsid w:val="00663446"/>
    <w:rsid w:val="00663DCE"/>
    <w:rsid w:val="0066508E"/>
    <w:rsid w:val="00665E12"/>
    <w:rsid w:val="00665EF0"/>
    <w:rsid w:val="006667DB"/>
    <w:rsid w:val="006673C0"/>
    <w:rsid w:val="00667AA0"/>
    <w:rsid w:val="00667D1D"/>
    <w:rsid w:val="006701BC"/>
    <w:rsid w:val="00670B05"/>
    <w:rsid w:val="006720AE"/>
    <w:rsid w:val="00673970"/>
    <w:rsid w:val="006744B9"/>
    <w:rsid w:val="0067467D"/>
    <w:rsid w:val="00675027"/>
    <w:rsid w:val="0067509E"/>
    <w:rsid w:val="00675593"/>
    <w:rsid w:val="00676202"/>
    <w:rsid w:val="006763C7"/>
    <w:rsid w:val="00677026"/>
    <w:rsid w:val="00677127"/>
    <w:rsid w:val="00677D39"/>
    <w:rsid w:val="00677F2C"/>
    <w:rsid w:val="006805CC"/>
    <w:rsid w:val="006819D1"/>
    <w:rsid w:val="00681C6A"/>
    <w:rsid w:val="00681F12"/>
    <w:rsid w:val="00682372"/>
    <w:rsid w:val="006849D8"/>
    <w:rsid w:val="00685185"/>
    <w:rsid w:val="0068534A"/>
    <w:rsid w:val="006853BC"/>
    <w:rsid w:val="00685DFC"/>
    <w:rsid w:val="00686559"/>
    <w:rsid w:val="006866F7"/>
    <w:rsid w:val="00687243"/>
    <w:rsid w:val="0068759C"/>
    <w:rsid w:val="006877B2"/>
    <w:rsid w:val="006878A9"/>
    <w:rsid w:val="00687E17"/>
    <w:rsid w:val="006910C8"/>
    <w:rsid w:val="00691A74"/>
    <w:rsid w:val="00691BEF"/>
    <w:rsid w:val="0069204E"/>
    <w:rsid w:val="006923E2"/>
    <w:rsid w:val="006924FA"/>
    <w:rsid w:val="00693741"/>
    <w:rsid w:val="00693C19"/>
    <w:rsid w:val="00693E82"/>
    <w:rsid w:val="00693EF6"/>
    <w:rsid w:val="0069409C"/>
    <w:rsid w:val="006947D0"/>
    <w:rsid w:val="00694CB2"/>
    <w:rsid w:val="00694EC1"/>
    <w:rsid w:val="00695831"/>
    <w:rsid w:val="0069612A"/>
    <w:rsid w:val="006966D4"/>
    <w:rsid w:val="0069729B"/>
    <w:rsid w:val="006973A2"/>
    <w:rsid w:val="00697965"/>
    <w:rsid w:val="006A047E"/>
    <w:rsid w:val="006A0ADE"/>
    <w:rsid w:val="006A1730"/>
    <w:rsid w:val="006A1BFB"/>
    <w:rsid w:val="006A2DD4"/>
    <w:rsid w:val="006A3044"/>
    <w:rsid w:val="006A38AB"/>
    <w:rsid w:val="006A3DD1"/>
    <w:rsid w:val="006A48B0"/>
    <w:rsid w:val="006A54C0"/>
    <w:rsid w:val="006A5CE3"/>
    <w:rsid w:val="006A6833"/>
    <w:rsid w:val="006B0305"/>
    <w:rsid w:val="006B0685"/>
    <w:rsid w:val="006B08D1"/>
    <w:rsid w:val="006B0C27"/>
    <w:rsid w:val="006B0F1E"/>
    <w:rsid w:val="006B11D7"/>
    <w:rsid w:val="006B1399"/>
    <w:rsid w:val="006B2353"/>
    <w:rsid w:val="006B26D8"/>
    <w:rsid w:val="006B2E1C"/>
    <w:rsid w:val="006B400B"/>
    <w:rsid w:val="006B44EE"/>
    <w:rsid w:val="006B507F"/>
    <w:rsid w:val="006B5F77"/>
    <w:rsid w:val="006B640B"/>
    <w:rsid w:val="006B66FD"/>
    <w:rsid w:val="006B6FF4"/>
    <w:rsid w:val="006B79B9"/>
    <w:rsid w:val="006B7AFF"/>
    <w:rsid w:val="006C085D"/>
    <w:rsid w:val="006C0D3C"/>
    <w:rsid w:val="006C112C"/>
    <w:rsid w:val="006C18C2"/>
    <w:rsid w:val="006C20BC"/>
    <w:rsid w:val="006C26C5"/>
    <w:rsid w:val="006C2AD0"/>
    <w:rsid w:val="006C2D58"/>
    <w:rsid w:val="006C309A"/>
    <w:rsid w:val="006C3573"/>
    <w:rsid w:val="006C3816"/>
    <w:rsid w:val="006C3B90"/>
    <w:rsid w:val="006C3BE7"/>
    <w:rsid w:val="006C4356"/>
    <w:rsid w:val="006C48C4"/>
    <w:rsid w:val="006C48FF"/>
    <w:rsid w:val="006C4FD0"/>
    <w:rsid w:val="006C55C8"/>
    <w:rsid w:val="006C5851"/>
    <w:rsid w:val="006C666B"/>
    <w:rsid w:val="006C7624"/>
    <w:rsid w:val="006D0949"/>
    <w:rsid w:val="006D0B37"/>
    <w:rsid w:val="006D0E58"/>
    <w:rsid w:val="006D0E78"/>
    <w:rsid w:val="006D1A58"/>
    <w:rsid w:val="006D288A"/>
    <w:rsid w:val="006D3572"/>
    <w:rsid w:val="006D3E74"/>
    <w:rsid w:val="006D4378"/>
    <w:rsid w:val="006D44BF"/>
    <w:rsid w:val="006D592B"/>
    <w:rsid w:val="006D617E"/>
    <w:rsid w:val="006D62A4"/>
    <w:rsid w:val="006D6AA9"/>
    <w:rsid w:val="006D6C42"/>
    <w:rsid w:val="006D71E0"/>
    <w:rsid w:val="006D7533"/>
    <w:rsid w:val="006D76B5"/>
    <w:rsid w:val="006E0717"/>
    <w:rsid w:val="006E2127"/>
    <w:rsid w:val="006E25C3"/>
    <w:rsid w:val="006E3246"/>
    <w:rsid w:val="006E4248"/>
    <w:rsid w:val="006E5218"/>
    <w:rsid w:val="006E5C50"/>
    <w:rsid w:val="006E6953"/>
    <w:rsid w:val="006E6A17"/>
    <w:rsid w:val="006E6CDB"/>
    <w:rsid w:val="006E709E"/>
    <w:rsid w:val="006E7B8C"/>
    <w:rsid w:val="006E7D42"/>
    <w:rsid w:val="006F07AF"/>
    <w:rsid w:val="006F07BD"/>
    <w:rsid w:val="006F16F8"/>
    <w:rsid w:val="006F1E7E"/>
    <w:rsid w:val="006F2147"/>
    <w:rsid w:val="006F296E"/>
    <w:rsid w:val="006F2B57"/>
    <w:rsid w:val="006F2BFA"/>
    <w:rsid w:val="006F31B5"/>
    <w:rsid w:val="006F3660"/>
    <w:rsid w:val="006F37CD"/>
    <w:rsid w:val="006F3EE8"/>
    <w:rsid w:val="006F4045"/>
    <w:rsid w:val="006F4442"/>
    <w:rsid w:val="006F4E5B"/>
    <w:rsid w:val="006F52D8"/>
    <w:rsid w:val="006F5F1B"/>
    <w:rsid w:val="006F6474"/>
    <w:rsid w:val="006F66A9"/>
    <w:rsid w:val="006F6CA6"/>
    <w:rsid w:val="006F6CF3"/>
    <w:rsid w:val="006F7024"/>
    <w:rsid w:val="00700200"/>
    <w:rsid w:val="00700334"/>
    <w:rsid w:val="00700ABC"/>
    <w:rsid w:val="007016F3"/>
    <w:rsid w:val="00701FB8"/>
    <w:rsid w:val="00702221"/>
    <w:rsid w:val="00702320"/>
    <w:rsid w:val="00702698"/>
    <w:rsid w:val="00702A0B"/>
    <w:rsid w:val="00702AC3"/>
    <w:rsid w:val="00703031"/>
    <w:rsid w:val="007030CD"/>
    <w:rsid w:val="007039A4"/>
    <w:rsid w:val="00704F65"/>
    <w:rsid w:val="00707175"/>
    <w:rsid w:val="0070765A"/>
    <w:rsid w:val="00707A47"/>
    <w:rsid w:val="00707D81"/>
    <w:rsid w:val="00707E8B"/>
    <w:rsid w:val="00707E9D"/>
    <w:rsid w:val="00711093"/>
    <w:rsid w:val="007114EE"/>
    <w:rsid w:val="00711A0E"/>
    <w:rsid w:val="00711A74"/>
    <w:rsid w:val="00711C4F"/>
    <w:rsid w:val="00712419"/>
    <w:rsid w:val="0071335B"/>
    <w:rsid w:val="0071378E"/>
    <w:rsid w:val="00713C0D"/>
    <w:rsid w:val="0071499C"/>
    <w:rsid w:val="00714C31"/>
    <w:rsid w:val="00717A70"/>
    <w:rsid w:val="00717EB4"/>
    <w:rsid w:val="00720E17"/>
    <w:rsid w:val="00721235"/>
    <w:rsid w:val="0072179B"/>
    <w:rsid w:val="00722124"/>
    <w:rsid w:val="007223DD"/>
    <w:rsid w:val="00723010"/>
    <w:rsid w:val="0072306A"/>
    <w:rsid w:val="00723469"/>
    <w:rsid w:val="00723E12"/>
    <w:rsid w:val="007240C3"/>
    <w:rsid w:val="00725457"/>
    <w:rsid w:val="00726AF0"/>
    <w:rsid w:val="00726D1F"/>
    <w:rsid w:val="007277BA"/>
    <w:rsid w:val="00727F9A"/>
    <w:rsid w:val="0073076A"/>
    <w:rsid w:val="00730A29"/>
    <w:rsid w:val="00731C37"/>
    <w:rsid w:val="00732DA5"/>
    <w:rsid w:val="00732FD3"/>
    <w:rsid w:val="007334EF"/>
    <w:rsid w:val="007337DF"/>
    <w:rsid w:val="00734914"/>
    <w:rsid w:val="00734918"/>
    <w:rsid w:val="00734EDC"/>
    <w:rsid w:val="00735C56"/>
    <w:rsid w:val="00736133"/>
    <w:rsid w:val="007361FD"/>
    <w:rsid w:val="0073666F"/>
    <w:rsid w:val="007369BE"/>
    <w:rsid w:val="00736BFF"/>
    <w:rsid w:val="00736DD1"/>
    <w:rsid w:val="00736ED8"/>
    <w:rsid w:val="007370D7"/>
    <w:rsid w:val="00737462"/>
    <w:rsid w:val="007375A2"/>
    <w:rsid w:val="00737DFE"/>
    <w:rsid w:val="00740882"/>
    <w:rsid w:val="00740DE4"/>
    <w:rsid w:val="007410DF"/>
    <w:rsid w:val="00741186"/>
    <w:rsid w:val="007415D1"/>
    <w:rsid w:val="00741715"/>
    <w:rsid w:val="00741AF0"/>
    <w:rsid w:val="00742557"/>
    <w:rsid w:val="0074286B"/>
    <w:rsid w:val="00742ED8"/>
    <w:rsid w:val="00743076"/>
    <w:rsid w:val="00743102"/>
    <w:rsid w:val="0074357D"/>
    <w:rsid w:val="00743F44"/>
    <w:rsid w:val="0074414F"/>
    <w:rsid w:val="00744854"/>
    <w:rsid w:val="00744D19"/>
    <w:rsid w:val="00744E38"/>
    <w:rsid w:val="00744F32"/>
    <w:rsid w:val="00745687"/>
    <w:rsid w:val="007456F8"/>
    <w:rsid w:val="00746155"/>
    <w:rsid w:val="00746740"/>
    <w:rsid w:val="007468C8"/>
    <w:rsid w:val="00746A54"/>
    <w:rsid w:val="00746C87"/>
    <w:rsid w:val="007475CA"/>
    <w:rsid w:val="00750205"/>
    <w:rsid w:val="00750E3C"/>
    <w:rsid w:val="00751009"/>
    <w:rsid w:val="00751831"/>
    <w:rsid w:val="00751B14"/>
    <w:rsid w:val="00751D9A"/>
    <w:rsid w:val="00752BEB"/>
    <w:rsid w:val="007530A5"/>
    <w:rsid w:val="0075434D"/>
    <w:rsid w:val="007554ED"/>
    <w:rsid w:val="00755CCB"/>
    <w:rsid w:val="00756067"/>
    <w:rsid w:val="0075631E"/>
    <w:rsid w:val="00756AF2"/>
    <w:rsid w:val="00757AB9"/>
    <w:rsid w:val="00760141"/>
    <w:rsid w:val="0076051C"/>
    <w:rsid w:val="00760570"/>
    <w:rsid w:val="0076073D"/>
    <w:rsid w:val="00760866"/>
    <w:rsid w:val="007608D4"/>
    <w:rsid w:val="00760B41"/>
    <w:rsid w:val="00761111"/>
    <w:rsid w:val="00761309"/>
    <w:rsid w:val="00761C49"/>
    <w:rsid w:val="00761FD8"/>
    <w:rsid w:val="00762669"/>
    <w:rsid w:val="0076354E"/>
    <w:rsid w:val="00763849"/>
    <w:rsid w:val="00763AE4"/>
    <w:rsid w:val="00763FE5"/>
    <w:rsid w:val="007651D4"/>
    <w:rsid w:val="00765533"/>
    <w:rsid w:val="00765B29"/>
    <w:rsid w:val="007706F8"/>
    <w:rsid w:val="00770BFB"/>
    <w:rsid w:val="00771FDB"/>
    <w:rsid w:val="007725F5"/>
    <w:rsid w:val="00772E6F"/>
    <w:rsid w:val="00773412"/>
    <w:rsid w:val="00773963"/>
    <w:rsid w:val="00773EAA"/>
    <w:rsid w:val="00773EE5"/>
    <w:rsid w:val="007742B6"/>
    <w:rsid w:val="0077473D"/>
    <w:rsid w:val="00774836"/>
    <w:rsid w:val="00774F93"/>
    <w:rsid w:val="00775122"/>
    <w:rsid w:val="007751B6"/>
    <w:rsid w:val="00776793"/>
    <w:rsid w:val="0077697F"/>
    <w:rsid w:val="007769F7"/>
    <w:rsid w:val="007775EE"/>
    <w:rsid w:val="00780642"/>
    <w:rsid w:val="00780738"/>
    <w:rsid w:val="00780920"/>
    <w:rsid w:val="00780D77"/>
    <w:rsid w:val="0078127E"/>
    <w:rsid w:val="007812CC"/>
    <w:rsid w:val="0078157A"/>
    <w:rsid w:val="00782B05"/>
    <w:rsid w:val="00782F2F"/>
    <w:rsid w:val="0078335B"/>
    <w:rsid w:val="007836B2"/>
    <w:rsid w:val="00783735"/>
    <w:rsid w:val="007838FF"/>
    <w:rsid w:val="00783A8B"/>
    <w:rsid w:val="007853A0"/>
    <w:rsid w:val="00785B92"/>
    <w:rsid w:val="00786443"/>
    <w:rsid w:val="00786657"/>
    <w:rsid w:val="00786970"/>
    <w:rsid w:val="00787078"/>
    <w:rsid w:val="0078745C"/>
    <w:rsid w:val="00787DB2"/>
    <w:rsid w:val="007902D2"/>
    <w:rsid w:val="0079052F"/>
    <w:rsid w:val="007908E1"/>
    <w:rsid w:val="00790D8D"/>
    <w:rsid w:val="00790ECC"/>
    <w:rsid w:val="00791C31"/>
    <w:rsid w:val="00791DB1"/>
    <w:rsid w:val="0079315D"/>
    <w:rsid w:val="00793285"/>
    <w:rsid w:val="00793583"/>
    <w:rsid w:val="00793647"/>
    <w:rsid w:val="007936F2"/>
    <w:rsid w:val="007939C2"/>
    <w:rsid w:val="00793C23"/>
    <w:rsid w:val="007943A1"/>
    <w:rsid w:val="00794605"/>
    <w:rsid w:val="00794B2E"/>
    <w:rsid w:val="00794FAF"/>
    <w:rsid w:val="00795FC9"/>
    <w:rsid w:val="007960F8"/>
    <w:rsid w:val="007962B1"/>
    <w:rsid w:val="00796A38"/>
    <w:rsid w:val="00796C6F"/>
    <w:rsid w:val="00796D58"/>
    <w:rsid w:val="00797FCF"/>
    <w:rsid w:val="007A02B9"/>
    <w:rsid w:val="007A0463"/>
    <w:rsid w:val="007A0C93"/>
    <w:rsid w:val="007A1369"/>
    <w:rsid w:val="007A18AC"/>
    <w:rsid w:val="007A1DC9"/>
    <w:rsid w:val="007A2683"/>
    <w:rsid w:val="007A26DA"/>
    <w:rsid w:val="007A3ACD"/>
    <w:rsid w:val="007A5518"/>
    <w:rsid w:val="007A709B"/>
    <w:rsid w:val="007A7B4B"/>
    <w:rsid w:val="007B040D"/>
    <w:rsid w:val="007B0DBF"/>
    <w:rsid w:val="007B102E"/>
    <w:rsid w:val="007B20DF"/>
    <w:rsid w:val="007B2DBD"/>
    <w:rsid w:val="007B42C2"/>
    <w:rsid w:val="007B5A96"/>
    <w:rsid w:val="007B6700"/>
    <w:rsid w:val="007B6C51"/>
    <w:rsid w:val="007B73B4"/>
    <w:rsid w:val="007C0AB3"/>
    <w:rsid w:val="007C112D"/>
    <w:rsid w:val="007C1897"/>
    <w:rsid w:val="007C2B8F"/>
    <w:rsid w:val="007C2F8C"/>
    <w:rsid w:val="007C3436"/>
    <w:rsid w:val="007C3EA5"/>
    <w:rsid w:val="007C4389"/>
    <w:rsid w:val="007C4E35"/>
    <w:rsid w:val="007C51E8"/>
    <w:rsid w:val="007C5471"/>
    <w:rsid w:val="007C57FF"/>
    <w:rsid w:val="007C583C"/>
    <w:rsid w:val="007C5F1A"/>
    <w:rsid w:val="007C6151"/>
    <w:rsid w:val="007C63CC"/>
    <w:rsid w:val="007C6749"/>
    <w:rsid w:val="007C67D6"/>
    <w:rsid w:val="007C71CA"/>
    <w:rsid w:val="007C73FB"/>
    <w:rsid w:val="007D001D"/>
    <w:rsid w:val="007D0246"/>
    <w:rsid w:val="007D0D3A"/>
    <w:rsid w:val="007D0E11"/>
    <w:rsid w:val="007D111E"/>
    <w:rsid w:val="007D218F"/>
    <w:rsid w:val="007D230A"/>
    <w:rsid w:val="007D2389"/>
    <w:rsid w:val="007D2542"/>
    <w:rsid w:val="007D2571"/>
    <w:rsid w:val="007D2CA2"/>
    <w:rsid w:val="007D3A13"/>
    <w:rsid w:val="007D4FA9"/>
    <w:rsid w:val="007D5737"/>
    <w:rsid w:val="007D5A1B"/>
    <w:rsid w:val="007D62FC"/>
    <w:rsid w:val="007D6594"/>
    <w:rsid w:val="007D6BAA"/>
    <w:rsid w:val="007D7F5A"/>
    <w:rsid w:val="007E01C2"/>
    <w:rsid w:val="007E05BE"/>
    <w:rsid w:val="007E0648"/>
    <w:rsid w:val="007E0893"/>
    <w:rsid w:val="007E08DF"/>
    <w:rsid w:val="007E0D62"/>
    <w:rsid w:val="007E1C80"/>
    <w:rsid w:val="007E2E7C"/>
    <w:rsid w:val="007E3473"/>
    <w:rsid w:val="007E34C1"/>
    <w:rsid w:val="007E34E6"/>
    <w:rsid w:val="007E4FAA"/>
    <w:rsid w:val="007E5055"/>
    <w:rsid w:val="007E55A3"/>
    <w:rsid w:val="007E5629"/>
    <w:rsid w:val="007E5E10"/>
    <w:rsid w:val="007E5F92"/>
    <w:rsid w:val="007E62B8"/>
    <w:rsid w:val="007E6537"/>
    <w:rsid w:val="007E6E65"/>
    <w:rsid w:val="007E6EB2"/>
    <w:rsid w:val="007F0515"/>
    <w:rsid w:val="007F0688"/>
    <w:rsid w:val="007F11A5"/>
    <w:rsid w:val="007F14DE"/>
    <w:rsid w:val="007F1D03"/>
    <w:rsid w:val="007F1EF9"/>
    <w:rsid w:val="007F1F79"/>
    <w:rsid w:val="007F213B"/>
    <w:rsid w:val="007F3798"/>
    <w:rsid w:val="007F46AD"/>
    <w:rsid w:val="007F49CB"/>
    <w:rsid w:val="007F4A01"/>
    <w:rsid w:val="007F52A8"/>
    <w:rsid w:val="007F649B"/>
    <w:rsid w:val="007F6ACC"/>
    <w:rsid w:val="007F6B71"/>
    <w:rsid w:val="007F6E4D"/>
    <w:rsid w:val="007F77A2"/>
    <w:rsid w:val="007F77A4"/>
    <w:rsid w:val="007F77FD"/>
    <w:rsid w:val="007F7CFD"/>
    <w:rsid w:val="00800333"/>
    <w:rsid w:val="0080035E"/>
    <w:rsid w:val="008011A2"/>
    <w:rsid w:val="008014AF"/>
    <w:rsid w:val="0080154C"/>
    <w:rsid w:val="008015A4"/>
    <w:rsid w:val="00801FE0"/>
    <w:rsid w:val="0080278C"/>
    <w:rsid w:val="008029FD"/>
    <w:rsid w:val="00803791"/>
    <w:rsid w:val="00804804"/>
    <w:rsid w:val="0080511D"/>
    <w:rsid w:val="0080517D"/>
    <w:rsid w:val="00805754"/>
    <w:rsid w:val="0080579A"/>
    <w:rsid w:val="00805E71"/>
    <w:rsid w:val="00806905"/>
    <w:rsid w:val="00806A55"/>
    <w:rsid w:val="00807B15"/>
    <w:rsid w:val="00807CB1"/>
    <w:rsid w:val="008111C4"/>
    <w:rsid w:val="00812130"/>
    <w:rsid w:val="00812157"/>
    <w:rsid w:val="0081252D"/>
    <w:rsid w:val="00812B1B"/>
    <w:rsid w:val="00813134"/>
    <w:rsid w:val="0081405D"/>
    <w:rsid w:val="00814E3F"/>
    <w:rsid w:val="00815D31"/>
    <w:rsid w:val="00815F0C"/>
    <w:rsid w:val="008163F0"/>
    <w:rsid w:val="008167A5"/>
    <w:rsid w:val="00816F0B"/>
    <w:rsid w:val="00817D1A"/>
    <w:rsid w:val="00817D1C"/>
    <w:rsid w:val="008206E3"/>
    <w:rsid w:val="00820975"/>
    <w:rsid w:val="008212A0"/>
    <w:rsid w:val="008217F2"/>
    <w:rsid w:val="00821B59"/>
    <w:rsid w:val="008220C0"/>
    <w:rsid w:val="00822E66"/>
    <w:rsid w:val="008237D0"/>
    <w:rsid w:val="008237D4"/>
    <w:rsid w:val="008246E3"/>
    <w:rsid w:val="00824E8C"/>
    <w:rsid w:val="008257BD"/>
    <w:rsid w:val="008258E4"/>
    <w:rsid w:val="00825AED"/>
    <w:rsid w:val="00825B76"/>
    <w:rsid w:val="008263F8"/>
    <w:rsid w:val="008279A5"/>
    <w:rsid w:val="00827A0A"/>
    <w:rsid w:val="00827A1C"/>
    <w:rsid w:val="00830519"/>
    <w:rsid w:val="00830538"/>
    <w:rsid w:val="008315E7"/>
    <w:rsid w:val="008319A3"/>
    <w:rsid w:val="008319B7"/>
    <w:rsid w:val="00831ED2"/>
    <w:rsid w:val="0083255E"/>
    <w:rsid w:val="0083257C"/>
    <w:rsid w:val="008326BF"/>
    <w:rsid w:val="00832987"/>
    <w:rsid w:val="00832E13"/>
    <w:rsid w:val="00833CE3"/>
    <w:rsid w:val="008341E3"/>
    <w:rsid w:val="0083440C"/>
    <w:rsid w:val="0083461A"/>
    <w:rsid w:val="00834727"/>
    <w:rsid w:val="00834BEE"/>
    <w:rsid w:val="00834C5E"/>
    <w:rsid w:val="00835F11"/>
    <w:rsid w:val="008367FD"/>
    <w:rsid w:val="008373C6"/>
    <w:rsid w:val="008374F2"/>
    <w:rsid w:val="008403D2"/>
    <w:rsid w:val="008409B1"/>
    <w:rsid w:val="00840C8C"/>
    <w:rsid w:val="00840D74"/>
    <w:rsid w:val="00840E19"/>
    <w:rsid w:val="0084124B"/>
    <w:rsid w:val="00842128"/>
    <w:rsid w:val="0084297D"/>
    <w:rsid w:val="00842A72"/>
    <w:rsid w:val="00843A35"/>
    <w:rsid w:val="00843C74"/>
    <w:rsid w:val="00843D1D"/>
    <w:rsid w:val="00844294"/>
    <w:rsid w:val="0084476D"/>
    <w:rsid w:val="00844CC8"/>
    <w:rsid w:val="00845215"/>
    <w:rsid w:val="008454FF"/>
    <w:rsid w:val="008457C7"/>
    <w:rsid w:val="00845D33"/>
    <w:rsid w:val="00846B1F"/>
    <w:rsid w:val="00847507"/>
    <w:rsid w:val="0084750D"/>
    <w:rsid w:val="008475D3"/>
    <w:rsid w:val="008501C1"/>
    <w:rsid w:val="00850651"/>
    <w:rsid w:val="00851179"/>
    <w:rsid w:val="008513D1"/>
    <w:rsid w:val="00851498"/>
    <w:rsid w:val="00851614"/>
    <w:rsid w:val="0085354B"/>
    <w:rsid w:val="008538E3"/>
    <w:rsid w:val="00854655"/>
    <w:rsid w:val="00854C1C"/>
    <w:rsid w:val="00854F56"/>
    <w:rsid w:val="0085584F"/>
    <w:rsid w:val="0085591E"/>
    <w:rsid w:val="008563A2"/>
    <w:rsid w:val="0085678D"/>
    <w:rsid w:val="0085734C"/>
    <w:rsid w:val="008576C7"/>
    <w:rsid w:val="00857A4D"/>
    <w:rsid w:val="00857F33"/>
    <w:rsid w:val="008608C6"/>
    <w:rsid w:val="00862262"/>
    <w:rsid w:val="00862809"/>
    <w:rsid w:val="00862B23"/>
    <w:rsid w:val="00862B3D"/>
    <w:rsid w:val="00862D25"/>
    <w:rsid w:val="008632BB"/>
    <w:rsid w:val="008641A0"/>
    <w:rsid w:val="0086472D"/>
    <w:rsid w:val="00864CEE"/>
    <w:rsid w:val="008651DB"/>
    <w:rsid w:val="0086528C"/>
    <w:rsid w:val="00865900"/>
    <w:rsid w:val="0086594F"/>
    <w:rsid w:val="00865B0D"/>
    <w:rsid w:val="008661FF"/>
    <w:rsid w:val="00866543"/>
    <w:rsid w:val="00866E5F"/>
    <w:rsid w:val="0086785C"/>
    <w:rsid w:val="008678B5"/>
    <w:rsid w:val="00870801"/>
    <w:rsid w:val="0087148A"/>
    <w:rsid w:val="008715E0"/>
    <w:rsid w:val="008723A9"/>
    <w:rsid w:val="00872776"/>
    <w:rsid w:val="00872D0A"/>
    <w:rsid w:val="00873082"/>
    <w:rsid w:val="00873965"/>
    <w:rsid w:val="00873C4E"/>
    <w:rsid w:val="00873E7B"/>
    <w:rsid w:val="00874106"/>
    <w:rsid w:val="00874147"/>
    <w:rsid w:val="008743DC"/>
    <w:rsid w:val="008745C7"/>
    <w:rsid w:val="00874D23"/>
    <w:rsid w:val="00875410"/>
    <w:rsid w:val="00875695"/>
    <w:rsid w:val="00875A50"/>
    <w:rsid w:val="00876069"/>
    <w:rsid w:val="008762E9"/>
    <w:rsid w:val="008763F8"/>
    <w:rsid w:val="008767C9"/>
    <w:rsid w:val="00876AE3"/>
    <w:rsid w:val="00876ECD"/>
    <w:rsid w:val="00877517"/>
    <w:rsid w:val="00877C28"/>
    <w:rsid w:val="00877FB6"/>
    <w:rsid w:val="008805B3"/>
    <w:rsid w:val="00880F3E"/>
    <w:rsid w:val="00881218"/>
    <w:rsid w:val="008816B9"/>
    <w:rsid w:val="008818F8"/>
    <w:rsid w:val="00881A48"/>
    <w:rsid w:val="00883260"/>
    <w:rsid w:val="00883451"/>
    <w:rsid w:val="00884707"/>
    <w:rsid w:val="00884A1A"/>
    <w:rsid w:val="00884C98"/>
    <w:rsid w:val="00885091"/>
    <w:rsid w:val="008854D1"/>
    <w:rsid w:val="0088669F"/>
    <w:rsid w:val="00886A3C"/>
    <w:rsid w:val="008870F5"/>
    <w:rsid w:val="00887B22"/>
    <w:rsid w:val="00887BFF"/>
    <w:rsid w:val="00887C94"/>
    <w:rsid w:val="00887C99"/>
    <w:rsid w:val="00887EE8"/>
    <w:rsid w:val="00890668"/>
    <w:rsid w:val="0089087B"/>
    <w:rsid w:val="00890AC1"/>
    <w:rsid w:val="00890D6B"/>
    <w:rsid w:val="00891732"/>
    <w:rsid w:val="00891C8A"/>
    <w:rsid w:val="008924FB"/>
    <w:rsid w:val="00892769"/>
    <w:rsid w:val="00892844"/>
    <w:rsid w:val="00893695"/>
    <w:rsid w:val="00893C43"/>
    <w:rsid w:val="0089430D"/>
    <w:rsid w:val="008954DA"/>
    <w:rsid w:val="008955DF"/>
    <w:rsid w:val="008958A3"/>
    <w:rsid w:val="00896125"/>
    <w:rsid w:val="008A0457"/>
    <w:rsid w:val="008A0E36"/>
    <w:rsid w:val="008A158D"/>
    <w:rsid w:val="008A160D"/>
    <w:rsid w:val="008A1807"/>
    <w:rsid w:val="008A1CE6"/>
    <w:rsid w:val="008A1D0A"/>
    <w:rsid w:val="008A1E2A"/>
    <w:rsid w:val="008A21BD"/>
    <w:rsid w:val="008A2860"/>
    <w:rsid w:val="008A2EE7"/>
    <w:rsid w:val="008A35FE"/>
    <w:rsid w:val="008A5826"/>
    <w:rsid w:val="008A5FC3"/>
    <w:rsid w:val="008A6260"/>
    <w:rsid w:val="008A662C"/>
    <w:rsid w:val="008A73BC"/>
    <w:rsid w:val="008A7E2C"/>
    <w:rsid w:val="008B0B6E"/>
    <w:rsid w:val="008B140A"/>
    <w:rsid w:val="008B18D7"/>
    <w:rsid w:val="008B1950"/>
    <w:rsid w:val="008B1EB3"/>
    <w:rsid w:val="008B1F6F"/>
    <w:rsid w:val="008B23CE"/>
    <w:rsid w:val="008B250C"/>
    <w:rsid w:val="008B3276"/>
    <w:rsid w:val="008B3426"/>
    <w:rsid w:val="008B38F3"/>
    <w:rsid w:val="008B3FD6"/>
    <w:rsid w:val="008B4347"/>
    <w:rsid w:val="008B468D"/>
    <w:rsid w:val="008B566D"/>
    <w:rsid w:val="008B5756"/>
    <w:rsid w:val="008B5B4C"/>
    <w:rsid w:val="008B63DB"/>
    <w:rsid w:val="008B6641"/>
    <w:rsid w:val="008B70AD"/>
    <w:rsid w:val="008B737D"/>
    <w:rsid w:val="008B7E55"/>
    <w:rsid w:val="008C0D4D"/>
    <w:rsid w:val="008C0E9F"/>
    <w:rsid w:val="008C12B5"/>
    <w:rsid w:val="008C1B7D"/>
    <w:rsid w:val="008C2706"/>
    <w:rsid w:val="008C2BFC"/>
    <w:rsid w:val="008C2C92"/>
    <w:rsid w:val="008C2E99"/>
    <w:rsid w:val="008C2EB5"/>
    <w:rsid w:val="008C2F2A"/>
    <w:rsid w:val="008C3AA8"/>
    <w:rsid w:val="008C3AEB"/>
    <w:rsid w:val="008C3F0D"/>
    <w:rsid w:val="008C4ADC"/>
    <w:rsid w:val="008C4C44"/>
    <w:rsid w:val="008C5102"/>
    <w:rsid w:val="008C54B6"/>
    <w:rsid w:val="008C5B2D"/>
    <w:rsid w:val="008C5B8A"/>
    <w:rsid w:val="008C5C06"/>
    <w:rsid w:val="008C65CB"/>
    <w:rsid w:val="008C699A"/>
    <w:rsid w:val="008C6B81"/>
    <w:rsid w:val="008C6EF1"/>
    <w:rsid w:val="008C771A"/>
    <w:rsid w:val="008C7BBE"/>
    <w:rsid w:val="008D0550"/>
    <w:rsid w:val="008D06D9"/>
    <w:rsid w:val="008D09C1"/>
    <w:rsid w:val="008D1F32"/>
    <w:rsid w:val="008D1FC0"/>
    <w:rsid w:val="008D2152"/>
    <w:rsid w:val="008D38C6"/>
    <w:rsid w:val="008D6125"/>
    <w:rsid w:val="008D6DBB"/>
    <w:rsid w:val="008D7002"/>
    <w:rsid w:val="008D7394"/>
    <w:rsid w:val="008D77C9"/>
    <w:rsid w:val="008E092B"/>
    <w:rsid w:val="008E1CDD"/>
    <w:rsid w:val="008E213B"/>
    <w:rsid w:val="008E27CA"/>
    <w:rsid w:val="008E2F75"/>
    <w:rsid w:val="008E330A"/>
    <w:rsid w:val="008E386B"/>
    <w:rsid w:val="008E40B4"/>
    <w:rsid w:val="008E4377"/>
    <w:rsid w:val="008E6B3C"/>
    <w:rsid w:val="008E750E"/>
    <w:rsid w:val="008E7A06"/>
    <w:rsid w:val="008E7B0B"/>
    <w:rsid w:val="008F033C"/>
    <w:rsid w:val="008F0554"/>
    <w:rsid w:val="008F09C0"/>
    <w:rsid w:val="008F0A7D"/>
    <w:rsid w:val="008F10CD"/>
    <w:rsid w:val="008F1286"/>
    <w:rsid w:val="008F1804"/>
    <w:rsid w:val="008F1F31"/>
    <w:rsid w:val="008F25C8"/>
    <w:rsid w:val="008F269D"/>
    <w:rsid w:val="008F3D47"/>
    <w:rsid w:val="008F3F71"/>
    <w:rsid w:val="008F406C"/>
    <w:rsid w:val="008F42DE"/>
    <w:rsid w:val="008F46C7"/>
    <w:rsid w:val="008F4E83"/>
    <w:rsid w:val="008F54BE"/>
    <w:rsid w:val="008F5592"/>
    <w:rsid w:val="008F57AC"/>
    <w:rsid w:val="008F5BC7"/>
    <w:rsid w:val="008F5C74"/>
    <w:rsid w:val="008F5CD1"/>
    <w:rsid w:val="008F5ECA"/>
    <w:rsid w:val="008F6067"/>
    <w:rsid w:val="008F65D3"/>
    <w:rsid w:val="008F65DD"/>
    <w:rsid w:val="008F66DB"/>
    <w:rsid w:val="008F6E54"/>
    <w:rsid w:val="008F71AF"/>
    <w:rsid w:val="008F74D1"/>
    <w:rsid w:val="008F7B65"/>
    <w:rsid w:val="009003B7"/>
    <w:rsid w:val="00900762"/>
    <w:rsid w:val="0090095A"/>
    <w:rsid w:val="00900BFE"/>
    <w:rsid w:val="00900C33"/>
    <w:rsid w:val="00901418"/>
    <w:rsid w:val="00901929"/>
    <w:rsid w:val="00903217"/>
    <w:rsid w:val="00904266"/>
    <w:rsid w:val="0090480E"/>
    <w:rsid w:val="009057FC"/>
    <w:rsid w:val="00905FAA"/>
    <w:rsid w:val="0090611A"/>
    <w:rsid w:val="00906658"/>
    <w:rsid w:val="009069AC"/>
    <w:rsid w:val="00906AFE"/>
    <w:rsid w:val="00906BBF"/>
    <w:rsid w:val="00906E8E"/>
    <w:rsid w:val="0091023D"/>
    <w:rsid w:val="00911048"/>
    <w:rsid w:val="009112CE"/>
    <w:rsid w:val="00911599"/>
    <w:rsid w:val="00911BE6"/>
    <w:rsid w:val="009120C0"/>
    <w:rsid w:val="00912223"/>
    <w:rsid w:val="00913879"/>
    <w:rsid w:val="009138FB"/>
    <w:rsid w:val="00914D89"/>
    <w:rsid w:val="00914F42"/>
    <w:rsid w:val="00915A1D"/>
    <w:rsid w:val="00915D1B"/>
    <w:rsid w:val="009166B6"/>
    <w:rsid w:val="00916A3D"/>
    <w:rsid w:val="009176D9"/>
    <w:rsid w:val="009200DB"/>
    <w:rsid w:val="00920145"/>
    <w:rsid w:val="009203C2"/>
    <w:rsid w:val="00920F83"/>
    <w:rsid w:val="009219BE"/>
    <w:rsid w:val="00921A31"/>
    <w:rsid w:val="00921C37"/>
    <w:rsid w:val="009225B5"/>
    <w:rsid w:val="0092301B"/>
    <w:rsid w:val="00923340"/>
    <w:rsid w:val="0092363B"/>
    <w:rsid w:val="009236E5"/>
    <w:rsid w:val="0092518B"/>
    <w:rsid w:val="00925696"/>
    <w:rsid w:val="00925A91"/>
    <w:rsid w:val="00926762"/>
    <w:rsid w:val="009268AB"/>
    <w:rsid w:val="0092691C"/>
    <w:rsid w:val="00926B14"/>
    <w:rsid w:val="00930CB0"/>
    <w:rsid w:val="009310B4"/>
    <w:rsid w:val="00931CB2"/>
    <w:rsid w:val="009321C8"/>
    <w:rsid w:val="00932758"/>
    <w:rsid w:val="009328F8"/>
    <w:rsid w:val="0093300C"/>
    <w:rsid w:val="0093336D"/>
    <w:rsid w:val="0093394F"/>
    <w:rsid w:val="00933BE5"/>
    <w:rsid w:val="00933CCD"/>
    <w:rsid w:val="00933FBF"/>
    <w:rsid w:val="009344F1"/>
    <w:rsid w:val="00934A21"/>
    <w:rsid w:val="009354FA"/>
    <w:rsid w:val="00935856"/>
    <w:rsid w:val="0093606A"/>
    <w:rsid w:val="00937258"/>
    <w:rsid w:val="009372EE"/>
    <w:rsid w:val="009374F1"/>
    <w:rsid w:val="009411BA"/>
    <w:rsid w:val="0094170D"/>
    <w:rsid w:val="009441AE"/>
    <w:rsid w:val="00944375"/>
    <w:rsid w:val="00944B9A"/>
    <w:rsid w:val="00944E61"/>
    <w:rsid w:val="00944E86"/>
    <w:rsid w:val="00945224"/>
    <w:rsid w:val="00945C23"/>
    <w:rsid w:val="0094627F"/>
    <w:rsid w:val="0094644D"/>
    <w:rsid w:val="009466C9"/>
    <w:rsid w:val="00947079"/>
    <w:rsid w:val="009470E0"/>
    <w:rsid w:val="009477CA"/>
    <w:rsid w:val="00947B38"/>
    <w:rsid w:val="00947C2F"/>
    <w:rsid w:val="009506E7"/>
    <w:rsid w:val="0095116E"/>
    <w:rsid w:val="00951220"/>
    <w:rsid w:val="0095136A"/>
    <w:rsid w:val="009515AF"/>
    <w:rsid w:val="00951732"/>
    <w:rsid w:val="009518C7"/>
    <w:rsid w:val="00951C92"/>
    <w:rsid w:val="00951D9A"/>
    <w:rsid w:val="00952AF3"/>
    <w:rsid w:val="009532C3"/>
    <w:rsid w:val="00953418"/>
    <w:rsid w:val="009534C4"/>
    <w:rsid w:val="00954AEB"/>
    <w:rsid w:val="00954E59"/>
    <w:rsid w:val="009555F0"/>
    <w:rsid w:val="0095632C"/>
    <w:rsid w:val="00960691"/>
    <w:rsid w:val="00961BED"/>
    <w:rsid w:val="00961EAA"/>
    <w:rsid w:val="009620EA"/>
    <w:rsid w:val="0096275B"/>
    <w:rsid w:val="009635D5"/>
    <w:rsid w:val="0096385B"/>
    <w:rsid w:val="00963874"/>
    <w:rsid w:val="00964851"/>
    <w:rsid w:val="00964B27"/>
    <w:rsid w:val="00964B8A"/>
    <w:rsid w:val="00964D1D"/>
    <w:rsid w:val="00965466"/>
    <w:rsid w:val="009659DE"/>
    <w:rsid w:val="00965A44"/>
    <w:rsid w:val="00965C82"/>
    <w:rsid w:val="009705D0"/>
    <w:rsid w:val="00970708"/>
    <w:rsid w:val="00970CC4"/>
    <w:rsid w:val="00970ED9"/>
    <w:rsid w:val="00971249"/>
    <w:rsid w:val="009714B7"/>
    <w:rsid w:val="009718E6"/>
    <w:rsid w:val="00971AC9"/>
    <w:rsid w:val="00971F37"/>
    <w:rsid w:val="009723FE"/>
    <w:rsid w:val="00972998"/>
    <w:rsid w:val="009734E5"/>
    <w:rsid w:val="0097391D"/>
    <w:rsid w:val="00974444"/>
    <w:rsid w:val="00974911"/>
    <w:rsid w:val="009749B1"/>
    <w:rsid w:val="00975106"/>
    <w:rsid w:val="00975153"/>
    <w:rsid w:val="00975237"/>
    <w:rsid w:val="009754A1"/>
    <w:rsid w:val="0097599A"/>
    <w:rsid w:val="00976BAF"/>
    <w:rsid w:val="0097704A"/>
    <w:rsid w:val="009776C5"/>
    <w:rsid w:val="00977C51"/>
    <w:rsid w:val="0098021C"/>
    <w:rsid w:val="0098057F"/>
    <w:rsid w:val="009808CA"/>
    <w:rsid w:val="00980EBA"/>
    <w:rsid w:val="00982775"/>
    <w:rsid w:val="00982A73"/>
    <w:rsid w:val="00983139"/>
    <w:rsid w:val="00983449"/>
    <w:rsid w:val="009835EB"/>
    <w:rsid w:val="00983984"/>
    <w:rsid w:val="00983BCE"/>
    <w:rsid w:val="0098406E"/>
    <w:rsid w:val="00984CE3"/>
    <w:rsid w:val="009856D6"/>
    <w:rsid w:val="0098638C"/>
    <w:rsid w:val="009866C5"/>
    <w:rsid w:val="00986C61"/>
    <w:rsid w:val="00986CD7"/>
    <w:rsid w:val="00987807"/>
    <w:rsid w:val="00990056"/>
    <w:rsid w:val="009900BB"/>
    <w:rsid w:val="009901D9"/>
    <w:rsid w:val="009905E1"/>
    <w:rsid w:val="00991E63"/>
    <w:rsid w:val="00991F94"/>
    <w:rsid w:val="0099231F"/>
    <w:rsid w:val="00993342"/>
    <w:rsid w:val="00993503"/>
    <w:rsid w:val="0099379D"/>
    <w:rsid w:val="00994E3C"/>
    <w:rsid w:val="0099510B"/>
    <w:rsid w:val="00995660"/>
    <w:rsid w:val="00995B47"/>
    <w:rsid w:val="00995C4E"/>
    <w:rsid w:val="00995E52"/>
    <w:rsid w:val="0099614B"/>
    <w:rsid w:val="0099631F"/>
    <w:rsid w:val="009963BA"/>
    <w:rsid w:val="00997225"/>
    <w:rsid w:val="0099762B"/>
    <w:rsid w:val="00997F9C"/>
    <w:rsid w:val="009A0861"/>
    <w:rsid w:val="009A0929"/>
    <w:rsid w:val="009A0A9C"/>
    <w:rsid w:val="009A30FC"/>
    <w:rsid w:val="009A421F"/>
    <w:rsid w:val="009A4246"/>
    <w:rsid w:val="009A6045"/>
    <w:rsid w:val="009A6808"/>
    <w:rsid w:val="009A6A69"/>
    <w:rsid w:val="009A6EF6"/>
    <w:rsid w:val="009A77DF"/>
    <w:rsid w:val="009A788C"/>
    <w:rsid w:val="009A7A80"/>
    <w:rsid w:val="009A7B44"/>
    <w:rsid w:val="009A7B58"/>
    <w:rsid w:val="009A7B9E"/>
    <w:rsid w:val="009B041D"/>
    <w:rsid w:val="009B092F"/>
    <w:rsid w:val="009B1021"/>
    <w:rsid w:val="009B11DB"/>
    <w:rsid w:val="009B1326"/>
    <w:rsid w:val="009B264D"/>
    <w:rsid w:val="009B2933"/>
    <w:rsid w:val="009B2AE4"/>
    <w:rsid w:val="009B3922"/>
    <w:rsid w:val="009B392E"/>
    <w:rsid w:val="009B3AE2"/>
    <w:rsid w:val="009B4371"/>
    <w:rsid w:val="009B5647"/>
    <w:rsid w:val="009B5C56"/>
    <w:rsid w:val="009B5D48"/>
    <w:rsid w:val="009B635F"/>
    <w:rsid w:val="009B65D6"/>
    <w:rsid w:val="009B6B5B"/>
    <w:rsid w:val="009B7128"/>
    <w:rsid w:val="009B742A"/>
    <w:rsid w:val="009B7B41"/>
    <w:rsid w:val="009B7B58"/>
    <w:rsid w:val="009C01BC"/>
    <w:rsid w:val="009C035E"/>
    <w:rsid w:val="009C0500"/>
    <w:rsid w:val="009C098B"/>
    <w:rsid w:val="009C0DFE"/>
    <w:rsid w:val="009C145B"/>
    <w:rsid w:val="009C179C"/>
    <w:rsid w:val="009C217A"/>
    <w:rsid w:val="009C2942"/>
    <w:rsid w:val="009C2FF2"/>
    <w:rsid w:val="009C3A09"/>
    <w:rsid w:val="009C3A53"/>
    <w:rsid w:val="009C3B01"/>
    <w:rsid w:val="009C3CC0"/>
    <w:rsid w:val="009C40B9"/>
    <w:rsid w:val="009C43A6"/>
    <w:rsid w:val="009C44D7"/>
    <w:rsid w:val="009C4AFB"/>
    <w:rsid w:val="009C7B1F"/>
    <w:rsid w:val="009C7E4A"/>
    <w:rsid w:val="009C7EF1"/>
    <w:rsid w:val="009D07D7"/>
    <w:rsid w:val="009D0D9D"/>
    <w:rsid w:val="009D1701"/>
    <w:rsid w:val="009D1EBD"/>
    <w:rsid w:val="009D4601"/>
    <w:rsid w:val="009D462C"/>
    <w:rsid w:val="009D4656"/>
    <w:rsid w:val="009D4D86"/>
    <w:rsid w:val="009D4D9A"/>
    <w:rsid w:val="009D4F41"/>
    <w:rsid w:val="009D50B0"/>
    <w:rsid w:val="009D5230"/>
    <w:rsid w:val="009D5350"/>
    <w:rsid w:val="009D63EA"/>
    <w:rsid w:val="009D7066"/>
    <w:rsid w:val="009D72AC"/>
    <w:rsid w:val="009D7EDF"/>
    <w:rsid w:val="009E196A"/>
    <w:rsid w:val="009E1A83"/>
    <w:rsid w:val="009E2368"/>
    <w:rsid w:val="009E2475"/>
    <w:rsid w:val="009E36F8"/>
    <w:rsid w:val="009E4B43"/>
    <w:rsid w:val="009E5026"/>
    <w:rsid w:val="009E505F"/>
    <w:rsid w:val="009E5555"/>
    <w:rsid w:val="009E5C5D"/>
    <w:rsid w:val="009E63DC"/>
    <w:rsid w:val="009E65A9"/>
    <w:rsid w:val="009E6833"/>
    <w:rsid w:val="009E6FA1"/>
    <w:rsid w:val="009E709E"/>
    <w:rsid w:val="009E7212"/>
    <w:rsid w:val="009F05FE"/>
    <w:rsid w:val="009F0C2A"/>
    <w:rsid w:val="009F1338"/>
    <w:rsid w:val="009F18B6"/>
    <w:rsid w:val="009F1C2C"/>
    <w:rsid w:val="009F2000"/>
    <w:rsid w:val="009F2535"/>
    <w:rsid w:val="009F3858"/>
    <w:rsid w:val="009F42F0"/>
    <w:rsid w:val="009F4A51"/>
    <w:rsid w:val="009F50A3"/>
    <w:rsid w:val="009F53E2"/>
    <w:rsid w:val="009F5573"/>
    <w:rsid w:val="009F58EA"/>
    <w:rsid w:val="009F5F1E"/>
    <w:rsid w:val="009F600A"/>
    <w:rsid w:val="009F66F3"/>
    <w:rsid w:val="009F671D"/>
    <w:rsid w:val="00A004DD"/>
    <w:rsid w:val="00A0075E"/>
    <w:rsid w:val="00A00B34"/>
    <w:rsid w:val="00A017EB"/>
    <w:rsid w:val="00A023F1"/>
    <w:rsid w:val="00A03184"/>
    <w:rsid w:val="00A04053"/>
    <w:rsid w:val="00A041BB"/>
    <w:rsid w:val="00A04351"/>
    <w:rsid w:val="00A04620"/>
    <w:rsid w:val="00A04D3E"/>
    <w:rsid w:val="00A05078"/>
    <w:rsid w:val="00A05E1B"/>
    <w:rsid w:val="00A06445"/>
    <w:rsid w:val="00A065CE"/>
    <w:rsid w:val="00A075F7"/>
    <w:rsid w:val="00A07CDC"/>
    <w:rsid w:val="00A107FF"/>
    <w:rsid w:val="00A10C92"/>
    <w:rsid w:val="00A11232"/>
    <w:rsid w:val="00A128E9"/>
    <w:rsid w:val="00A12B8F"/>
    <w:rsid w:val="00A13220"/>
    <w:rsid w:val="00A13CAE"/>
    <w:rsid w:val="00A13DFE"/>
    <w:rsid w:val="00A13FEE"/>
    <w:rsid w:val="00A167C9"/>
    <w:rsid w:val="00A1782F"/>
    <w:rsid w:val="00A17EC0"/>
    <w:rsid w:val="00A20048"/>
    <w:rsid w:val="00A202F7"/>
    <w:rsid w:val="00A20DCD"/>
    <w:rsid w:val="00A2164C"/>
    <w:rsid w:val="00A21A08"/>
    <w:rsid w:val="00A21AB6"/>
    <w:rsid w:val="00A22378"/>
    <w:rsid w:val="00A23487"/>
    <w:rsid w:val="00A23C93"/>
    <w:rsid w:val="00A23DA7"/>
    <w:rsid w:val="00A2420F"/>
    <w:rsid w:val="00A246EF"/>
    <w:rsid w:val="00A25942"/>
    <w:rsid w:val="00A30C76"/>
    <w:rsid w:val="00A30DBF"/>
    <w:rsid w:val="00A30E5D"/>
    <w:rsid w:val="00A30FA5"/>
    <w:rsid w:val="00A313DF"/>
    <w:rsid w:val="00A317BB"/>
    <w:rsid w:val="00A31C13"/>
    <w:rsid w:val="00A327D0"/>
    <w:rsid w:val="00A32CA1"/>
    <w:rsid w:val="00A32D97"/>
    <w:rsid w:val="00A33819"/>
    <w:rsid w:val="00A3423B"/>
    <w:rsid w:val="00A34FC9"/>
    <w:rsid w:val="00A35ADB"/>
    <w:rsid w:val="00A36577"/>
    <w:rsid w:val="00A365E9"/>
    <w:rsid w:val="00A369A5"/>
    <w:rsid w:val="00A37030"/>
    <w:rsid w:val="00A3757E"/>
    <w:rsid w:val="00A37645"/>
    <w:rsid w:val="00A4048F"/>
    <w:rsid w:val="00A40AF6"/>
    <w:rsid w:val="00A40F9A"/>
    <w:rsid w:val="00A413D5"/>
    <w:rsid w:val="00A41DCB"/>
    <w:rsid w:val="00A4311F"/>
    <w:rsid w:val="00A43B19"/>
    <w:rsid w:val="00A43F56"/>
    <w:rsid w:val="00A45225"/>
    <w:rsid w:val="00A45EBE"/>
    <w:rsid w:val="00A463EC"/>
    <w:rsid w:val="00A47770"/>
    <w:rsid w:val="00A50649"/>
    <w:rsid w:val="00A506C5"/>
    <w:rsid w:val="00A51A9D"/>
    <w:rsid w:val="00A53709"/>
    <w:rsid w:val="00A53852"/>
    <w:rsid w:val="00A540D1"/>
    <w:rsid w:val="00A5416D"/>
    <w:rsid w:val="00A54493"/>
    <w:rsid w:val="00A550BB"/>
    <w:rsid w:val="00A55B09"/>
    <w:rsid w:val="00A56941"/>
    <w:rsid w:val="00A570BE"/>
    <w:rsid w:val="00A572A0"/>
    <w:rsid w:val="00A57A71"/>
    <w:rsid w:val="00A60310"/>
    <w:rsid w:val="00A6032C"/>
    <w:rsid w:val="00A60CDB"/>
    <w:rsid w:val="00A61FB6"/>
    <w:rsid w:val="00A62780"/>
    <w:rsid w:val="00A62C00"/>
    <w:rsid w:val="00A63255"/>
    <w:rsid w:val="00A636DD"/>
    <w:rsid w:val="00A63A16"/>
    <w:rsid w:val="00A6455C"/>
    <w:rsid w:val="00A64769"/>
    <w:rsid w:val="00A649FE"/>
    <w:rsid w:val="00A64EB3"/>
    <w:rsid w:val="00A6595F"/>
    <w:rsid w:val="00A66133"/>
    <w:rsid w:val="00A66A9B"/>
    <w:rsid w:val="00A66F2A"/>
    <w:rsid w:val="00A6777E"/>
    <w:rsid w:val="00A67ED9"/>
    <w:rsid w:val="00A67EF1"/>
    <w:rsid w:val="00A701B7"/>
    <w:rsid w:val="00A70273"/>
    <w:rsid w:val="00A70920"/>
    <w:rsid w:val="00A71778"/>
    <w:rsid w:val="00A71978"/>
    <w:rsid w:val="00A71FDE"/>
    <w:rsid w:val="00A72C61"/>
    <w:rsid w:val="00A734C6"/>
    <w:rsid w:val="00A735BA"/>
    <w:rsid w:val="00A74CAD"/>
    <w:rsid w:val="00A753F6"/>
    <w:rsid w:val="00A7547F"/>
    <w:rsid w:val="00A7551C"/>
    <w:rsid w:val="00A76860"/>
    <w:rsid w:val="00A76DFC"/>
    <w:rsid w:val="00A76E69"/>
    <w:rsid w:val="00A77094"/>
    <w:rsid w:val="00A7756E"/>
    <w:rsid w:val="00A777FA"/>
    <w:rsid w:val="00A77D83"/>
    <w:rsid w:val="00A8003E"/>
    <w:rsid w:val="00A800E8"/>
    <w:rsid w:val="00A8047F"/>
    <w:rsid w:val="00A80A50"/>
    <w:rsid w:val="00A80A6F"/>
    <w:rsid w:val="00A80E6C"/>
    <w:rsid w:val="00A81737"/>
    <w:rsid w:val="00A82E3F"/>
    <w:rsid w:val="00A8305B"/>
    <w:rsid w:val="00A84433"/>
    <w:rsid w:val="00A84DC9"/>
    <w:rsid w:val="00A84EE3"/>
    <w:rsid w:val="00A85158"/>
    <w:rsid w:val="00A8569E"/>
    <w:rsid w:val="00A85D50"/>
    <w:rsid w:val="00A85F9F"/>
    <w:rsid w:val="00A86529"/>
    <w:rsid w:val="00A87870"/>
    <w:rsid w:val="00A9011C"/>
    <w:rsid w:val="00A90EBC"/>
    <w:rsid w:val="00A91EC1"/>
    <w:rsid w:val="00A9299E"/>
    <w:rsid w:val="00A92A0F"/>
    <w:rsid w:val="00A92F46"/>
    <w:rsid w:val="00A93578"/>
    <w:rsid w:val="00A93EDE"/>
    <w:rsid w:val="00A93FD4"/>
    <w:rsid w:val="00A94006"/>
    <w:rsid w:val="00A940DE"/>
    <w:rsid w:val="00A94193"/>
    <w:rsid w:val="00A94A14"/>
    <w:rsid w:val="00A95263"/>
    <w:rsid w:val="00A95422"/>
    <w:rsid w:val="00A95B10"/>
    <w:rsid w:val="00A960DE"/>
    <w:rsid w:val="00A9774B"/>
    <w:rsid w:val="00A97A08"/>
    <w:rsid w:val="00AA0197"/>
    <w:rsid w:val="00AA0BDC"/>
    <w:rsid w:val="00AA2AA2"/>
    <w:rsid w:val="00AA2AD6"/>
    <w:rsid w:val="00AA340A"/>
    <w:rsid w:val="00AA37CE"/>
    <w:rsid w:val="00AA3A38"/>
    <w:rsid w:val="00AA3BE5"/>
    <w:rsid w:val="00AA45EB"/>
    <w:rsid w:val="00AA4DAD"/>
    <w:rsid w:val="00AA4F0B"/>
    <w:rsid w:val="00AA6BF7"/>
    <w:rsid w:val="00AA6CA7"/>
    <w:rsid w:val="00AA6E98"/>
    <w:rsid w:val="00AA7823"/>
    <w:rsid w:val="00AA7E78"/>
    <w:rsid w:val="00AB1641"/>
    <w:rsid w:val="00AB1FBD"/>
    <w:rsid w:val="00AB2004"/>
    <w:rsid w:val="00AB21EE"/>
    <w:rsid w:val="00AB2573"/>
    <w:rsid w:val="00AB2F05"/>
    <w:rsid w:val="00AB361D"/>
    <w:rsid w:val="00AB40C5"/>
    <w:rsid w:val="00AB4B95"/>
    <w:rsid w:val="00AB5FAB"/>
    <w:rsid w:val="00AB67F2"/>
    <w:rsid w:val="00AB6AA7"/>
    <w:rsid w:val="00AB6EB7"/>
    <w:rsid w:val="00AB7254"/>
    <w:rsid w:val="00AB74D2"/>
    <w:rsid w:val="00AB7754"/>
    <w:rsid w:val="00AB7C39"/>
    <w:rsid w:val="00AB7D2E"/>
    <w:rsid w:val="00AB7F8B"/>
    <w:rsid w:val="00AC086A"/>
    <w:rsid w:val="00AC0A98"/>
    <w:rsid w:val="00AC200A"/>
    <w:rsid w:val="00AC226B"/>
    <w:rsid w:val="00AC35FA"/>
    <w:rsid w:val="00AC3CCC"/>
    <w:rsid w:val="00AC3D6D"/>
    <w:rsid w:val="00AC4A15"/>
    <w:rsid w:val="00AC4C8D"/>
    <w:rsid w:val="00AC4D74"/>
    <w:rsid w:val="00AC5289"/>
    <w:rsid w:val="00AC56A9"/>
    <w:rsid w:val="00AC5AF2"/>
    <w:rsid w:val="00AC6A4E"/>
    <w:rsid w:val="00AC6BFF"/>
    <w:rsid w:val="00AC7214"/>
    <w:rsid w:val="00AC75D6"/>
    <w:rsid w:val="00AD0579"/>
    <w:rsid w:val="00AD0AFF"/>
    <w:rsid w:val="00AD16F9"/>
    <w:rsid w:val="00AD1B54"/>
    <w:rsid w:val="00AD1C0C"/>
    <w:rsid w:val="00AD1FB5"/>
    <w:rsid w:val="00AD24F4"/>
    <w:rsid w:val="00AD336C"/>
    <w:rsid w:val="00AD3558"/>
    <w:rsid w:val="00AD485A"/>
    <w:rsid w:val="00AD5125"/>
    <w:rsid w:val="00AD549E"/>
    <w:rsid w:val="00AD5988"/>
    <w:rsid w:val="00AD6818"/>
    <w:rsid w:val="00AD7327"/>
    <w:rsid w:val="00AD752A"/>
    <w:rsid w:val="00AE012F"/>
    <w:rsid w:val="00AE04F5"/>
    <w:rsid w:val="00AE0634"/>
    <w:rsid w:val="00AE0C29"/>
    <w:rsid w:val="00AE0DF3"/>
    <w:rsid w:val="00AE1A6E"/>
    <w:rsid w:val="00AE20F1"/>
    <w:rsid w:val="00AE2127"/>
    <w:rsid w:val="00AE2B6D"/>
    <w:rsid w:val="00AE2BEF"/>
    <w:rsid w:val="00AE2E95"/>
    <w:rsid w:val="00AE2F85"/>
    <w:rsid w:val="00AE34C7"/>
    <w:rsid w:val="00AE37FD"/>
    <w:rsid w:val="00AE3AEC"/>
    <w:rsid w:val="00AE4629"/>
    <w:rsid w:val="00AE4C51"/>
    <w:rsid w:val="00AE4D97"/>
    <w:rsid w:val="00AE5ED5"/>
    <w:rsid w:val="00AE60E7"/>
    <w:rsid w:val="00AE6199"/>
    <w:rsid w:val="00AE76AB"/>
    <w:rsid w:val="00AF0789"/>
    <w:rsid w:val="00AF0C24"/>
    <w:rsid w:val="00AF149D"/>
    <w:rsid w:val="00AF19F5"/>
    <w:rsid w:val="00AF1B0A"/>
    <w:rsid w:val="00AF1CB2"/>
    <w:rsid w:val="00AF31EA"/>
    <w:rsid w:val="00AF3A3F"/>
    <w:rsid w:val="00AF3E82"/>
    <w:rsid w:val="00AF439E"/>
    <w:rsid w:val="00AF6398"/>
    <w:rsid w:val="00AF6E90"/>
    <w:rsid w:val="00AF7694"/>
    <w:rsid w:val="00AF7717"/>
    <w:rsid w:val="00AF7AA5"/>
    <w:rsid w:val="00AF7C7F"/>
    <w:rsid w:val="00AF7F52"/>
    <w:rsid w:val="00B0091C"/>
    <w:rsid w:val="00B01976"/>
    <w:rsid w:val="00B01B3D"/>
    <w:rsid w:val="00B02E60"/>
    <w:rsid w:val="00B03558"/>
    <w:rsid w:val="00B038D6"/>
    <w:rsid w:val="00B03987"/>
    <w:rsid w:val="00B04273"/>
    <w:rsid w:val="00B047CF"/>
    <w:rsid w:val="00B052DF"/>
    <w:rsid w:val="00B05753"/>
    <w:rsid w:val="00B05F5F"/>
    <w:rsid w:val="00B061BC"/>
    <w:rsid w:val="00B066E1"/>
    <w:rsid w:val="00B066E3"/>
    <w:rsid w:val="00B06A01"/>
    <w:rsid w:val="00B06F11"/>
    <w:rsid w:val="00B079CA"/>
    <w:rsid w:val="00B07E8F"/>
    <w:rsid w:val="00B07EFC"/>
    <w:rsid w:val="00B1069A"/>
    <w:rsid w:val="00B11BD5"/>
    <w:rsid w:val="00B11F16"/>
    <w:rsid w:val="00B126D3"/>
    <w:rsid w:val="00B1332B"/>
    <w:rsid w:val="00B13F20"/>
    <w:rsid w:val="00B1446E"/>
    <w:rsid w:val="00B1567A"/>
    <w:rsid w:val="00B15AD1"/>
    <w:rsid w:val="00B15F06"/>
    <w:rsid w:val="00B16024"/>
    <w:rsid w:val="00B16074"/>
    <w:rsid w:val="00B1693E"/>
    <w:rsid w:val="00B169D6"/>
    <w:rsid w:val="00B16DC5"/>
    <w:rsid w:val="00B17261"/>
    <w:rsid w:val="00B173D6"/>
    <w:rsid w:val="00B17D9E"/>
    <w:rsid w:val="00B2097E"/>
    <w:rsid w:val="00B20B55"/>
    <w:rsid w:val="00B20DD1"/>
    <w:rsid w:val="00B21C2E"/>
    <w:rsid w:val="00B223B6"/>
    <w:rsid w:val="00B2248C"/>
    <w:rsid w:val="00B23668"/>
    <w:rsid w:val="00B23707"/>
    <w:rsid w:val="00B258CC"/>
    <w:rsid w:val="00B25B56"/>
    <w:rsid w:val="00B25BDE"/>
    <w:rsid w:val="00B263E3"/>
    <w:rsid w:val="00B26487"/>
    <w:rsid w:val="00B26569"/>
    <w:rsid w:val="00B26B13"/>
    <w:rsid w:val="00B27CB3"/>
    <w:rsid w:val="00B30E38"/>
    <w:rsid w:val="00B30FE6"/>
    <w:rsid w:val="00B310D8"/>
    <w:rsid w:val="00B31658"/>
    <w:rsid w:val="00B31AEB"/>
    <w:rsid w:val="00B31D28"/>
    <w:rsid w:val="00B32673"/>
    <w:rsid w:val="00B32822"/>
    <w:rsid w:val="00B32B98"/>
    <w:rsid w:val="00B32C29"/>
    <w:rsid w:val="00B32D1F"/>
    <w:rsid w:val="00B33A75"/>
    <w:rsid w:val="00B3468D"/>
    <w:rsid w:val="00B34CB1"/>
    <w:rsid w:val="00B35481"/>
    <w:rsid w:val="00B35CB7"/>
    <w:rsid w:val="00B36FC2"/>
    <w:rsid w:val="00B37056"/>
    <w:rsid w:val="00B377D7"/>
    <w:rsid w:val="00B379FC"/>
    <w:rsid w:val="00B37AC0"/>
    <w:rsid w:val="00B4078C"/>
    <w:rsid w:val="00B4128C"/>
    <w:rsid w:val="00B4242B"/>
    <w:rsid w:val="00B42B9D"/>
    <w:rsid w:val="00B4376C"/>
    <w:rsid w:val="00B43CCB"/>
    <w:rsid w:val="00B44412"/>
    <w:rsid w:val="00B44619"/>
    <w:rsid w:val="00B44865"/>
    <w:rsid w:val="00B45323"/>
    <w:rsid w:val="00B45687"/>
    <w:rsid w:val="00B45E6F"/>
    <w:rsid w:val="00B461AF"/>
    <w:rsid w:val="00B46686"/>
    <w:rsid w:val="00B46856"/>
    <w:rsid w:val="00B47945"/>
    <w:rsid w:val="00B47BCA"/>
    <w:rsid w:val="00B47FD3"/>
    <w:rsid w:val="00B502C1"/>
    <w:rsid w:val="00B505B7"/>
    <w:rsid w:val="00B506BC"/>
    <w:rsid w:val="00B50B59"/>
    <w:rsid w:val="00B511CE"/>
    <w:rsid w:val="00B513E5"/>
    <w:rsid w:val="00B5165B"/>
    <w:rsid w:val="00B5166B"/>
    <w:rsid w:val="00B51BCA"/>
    <w:rsid w:val="00B528EF"/>
    <w:rsid w:val="00B53F7D"/>
    <w:rsid w:val="00B541C8"/>
    <w:rsid w:val="00B54227"/>
    <w:rsid w:val="00B549BD"/>
    <w:rsid w:val="00B54DDB"/>
    <w:rsid w:val="00B55512"/>
    <w:rsid w:val="00B55728"/>
    <w:rsid w:val="00B55895"/>
    <w:rsid w:val="00B5594A"/>
    <w:rsid w:val="00B56EE6"/>
    <w:rsid w:val="00B57A71"/>
    <w:rsid w:val="00B57BDD"/>
    <w:rsid w:val="00B57F02"/>
    <w:rsid w:val="00B6090E"/>
    <w:rsid w:val="00B60B27"/>
    <w:rsid w:val="00B60F2E"/>
    <w:rsid w:val="00B6101A"/>
    <w:rsid w:val="00B61692"/>
    <w:rsid w:val="00B624D7"/>
    <w:rsid w:val="00B629D0"/>
    <w:rsid w:val="00B62CB9"/>
    <w:rsid w:val="00B637DA"/>
    <w:rsid w:val="00B63E9D"/>
    <w:rsid w:val="00B6488B"/>
    <w:rsid w:val="00B64ED5"/>
    <w:rsid w:val="00B654F3"/>
    <w:rsid w:val="00B662EB"/>
    <w:rsid w:val="00B663FD"/>
    <w:rsid w:val="00B66467"/>
    <w:rsid w:val="00B666AD"/>
    <w:rsid w:val="00B667F9"/>
    <w:rsid w:val="00B66A3B"/>
    <w:rsid w:val="00B66CDF"/>
    <w:rsid w:val="00B676BF"/>
    <w:rsid w:val="00B71721"/>
    <w:rsid w:val="00B71A4E"/>
    <w:rsid w:val="00B720EC"/>
    <w:rsid w:val="00B722C2"/>
    <w:rsid w:val="00B725DF"/>
    <w:rsid w:val="00B72964"/>
    <w:rsid w:val="00B72D13"/>
    <w:rsid w:val="00B7541C"/>
    <w:rsid w:val="00B75E56"/>
    <w:rsid w:val="00B76236"/>
    <w:rsid w:val="00B76277"/>
    <w:rsid w:val="00B76668"/>
    <w:rsid w:val="00B76EDD"/>
    <w:rsid w:val="00B775A9"/>
    <w:rsid w:val="00B80119"/>
    <w:rsid w:val="00B80BE4"/>
    <w:rsid w:val="00B80CCC"/>
    <w:rsid w:val="00B812FF"/>
    <w:rsid w:val="00B8165B"/>
    <w:rsid w:val="00B81745"/>
    <w:rsid w:val="00B81938"/>
    <w:rsid w:val="00B81AF7"/>
    <w:rsid w:val="00B81B42"/>
    <w:rsid w:val="00B81CE8"/>
    <w:rsid w:val="00B8229D"/>
    <w:rsid w:val="00B82362"/>
    <w:rsid w:val="00B83706"/>
    <w:rsid w:val="00B848B0"/>
    <w:rsid w:val="00B8490D"/>
    <w:rsid w:val="00B84C5F"/>
    <w:rsid w:val="00B85035"/>
    <w:rsid w:val="00B8566B"/>
    <w:rsid w:val="00B85D0E"/>
    <w:rsid w:val="00B85F09"/>
    <w:rsid w:val="00B85F54"/>
    <w:rsid w:val="00B861A0"/>
    <w:rsid w:val="00B86CEE"/>
    <w:rsid w:val="00B86CF7"/>
    <w:rsid w:val="00B87414"/>
    <w:rsid w:val="00B8765A"/>
    <w:rsid w:val="00B87A69"/>
    <w:rsid w:val="00B87D23"/>
    <w:rsid w:val="00B9060A"/>
    <w:rsid w:val="00B9136E"/>
    <w:rsid w:val="00B91A04"/>
    <w:rsid w:val="00B91D18"/>
    <w:rsid w:val="00B92293"/>
    <w:rsid w:val="00B92A10"/>
    <w:rsid w:val="00B930B6"/>
    <w:rsid w:val="00B93368"/>
    <w:rsid w:val="00B9373F"/>
    <w:rsid w:val="00B9413E"/>
    <w:rsid w:val="00B9494E"/>
    <w:rsid w:val="00B94CC2"/>
    <w:rsid w:val="00B95731"/>
    <w:rsid w:val="00B958C9"/>
    <w:rsid w:val="00B95A67"/>
    <w:rsid w:val="00B96E00"/>
    <w:rsid w:val="00B9768F"/>
    <w:rsid w:val="00B97856"/>
    <w:rsid w:val="00B97E61"/>
    <w:rsid w:val="00BA09BB"/>
    <w:rsid w:val="00BA0C52"/>
    <w:rsid w:val="00BA0E94"/>
    <w:rsid w:val="00BA23B1"/>
    <w:rsid w:val="00BA241A"/>
    <w:rsid w:val="00BA2FD4"/>
    <w:rsid w:val="00BA39F1"/>
    <w:rsid w:val="00BA4C09"/>
    <w:rsid w:val="00BA4CBB"/>
    <w:rsid w:val="00BA4D33"/>
    <w:rsid w:val="00BA4EC7"/>
    <w:rsid w:val="00BA625D"/>
    <w:rsid w:val="00BA6556"/>
    <w:rsid w:val="00BA691F"/>
    <w:rsid w:val="00BA6FAF"/>
    <w:rsid w:val="00BA7804"/>
    <w:rsid w:val="00BA7C82"/>
    <w:rsid w:val="00BB0EB4"/>
    <w:rsid w:val="00BB22F6"/>
    <w:rsid w:val="00BB2929"/>
    <w:rsid w:val="00BB296D"/>
    <w:rsid w:val="00BB2A24"/>
    <w:rsid w:val="00BB3559"/>
    <w:rsid w:val="00BB37E1"/>
    <w:rsid w:val="00BB48AF"/>
    <w:rsid w:val="00BB4D97"/>
    <w:rsid w:val="00BB4E7B"/>
    <w:rsid w:val="00BB51D8"/>
    <w:rsid w:val="00BB52D8"/>
    <w:rsid w:val="00BB5A17"/>
    <w:rsid w:val="00BB5F61"/>
    <w:rsid w:val="00BB619A"/>
    <w:rsid w:val="00BB66DD"/>
    <w:rsid w:val="00BB6E83"/>
    <w:rsid w:val="00BC0581"/>
    <w:rsid w:val="00BC108A"/>
    <w:rsid w:val="00BC17FE"/>
    <w:rsid w:val="00BC1F81"/>
    <w:rsid w:val="00BC2643"/>
    <w:rsid w:val="00BC2840"/>
    <w:rsid w:val="00BC2A78"/>
    <w:rsid w:val="00BC2B5B"/>
    <w:rsid w:val="00BC3180"/>
    <w:rsid w:val="00BC3FCC"/>
    <w:rsid w:val="00BC414D"/>
    <w:rsid w:val="00BC44DF"/>
    <w:rsid w:val="00BC4832"/>
    <w:rsid w:val="00BC4C08"/>
    <w:rsid w:val="00BC4C61"/>
    <w:rsid w:val="00BC5216"/>
    <w:rsid w:val="00BC56F8"/>
    <w:rsid w:val="00BC5B6B"/>
    <w:rsid w:val="00BC5CB6"/>
    <w:rsid w:val="00BC634E"/>
    <w:rsid w:val="00BC680C"/>
    <w:rsid w:val="00BC6934"/>
    <w:rsid w:val="00BC6ED5"/>
    <w:rsid w:val="00BC714F"/>
    <w:rsid w:val="00BC72A3"/>
    <w:rsid w:val="00BC7E63"/>
    <w:rsid w:val="00BD0721"/>
    <w:rsid w:val="00BD09D1"/>
    <w:rsid w:val="00BD0BD3"/>
    <w:rsid w:val="00BD1F9E"/>
    <w:rsid w:val="00BD2126"/>
    <w:rsid w:val="00BD294B"/>
    <w:rsid w:val="00BD3513"/>
    <w:rsid w:val="00BD37EF"/>
    <w:rsid w:val="00BD3E97"/>
    <w:rsid w:val="00BD4C47"/>
    <w:rsid w:val="00BD5833"/>
    <w:rsid w:val="00BD6379"/>
    <w:rsid w:val="00BD6AC2"/>
    <w:rsid w:val="00BD725D"/>
    <w:rsid w:val="00BD7DBF"/>
    <w:rsid w:val="00BE0188"/>
    <w:rsid w:val="00BE0822"/>
    <w:rsid w:val="00BE2920"/>
    <w:rsid w:val="00BE292B"/>
    <w:rsid w:val="00BE2DC8"/>
    <w:rsid w:val="00BE2FAE"/>
    <w:rsid w:val="00BE3E46"/>
    <w:rsid w:val="00BE4819"/>
    <w:rsid w:val="00BE4CA9"/>
    <w:rsid w:val="00BE4E5E"/>
    <w:rsid w:val="00BE6ECF"/>
    <w:rsid w:val="00BE6F26"/>
    <w:rsid w:val="00BF088D"/>
    <w:rsid w:val="00BF141B"/>
    <w:rsid w:val="00BF198A"/>
    <w:rsid w:val="00BF2364"/>
    <w:rsid w:val="00BF253B"/>
    <w:rsid w:val="00BF3621"/>
    <w:rsid w:val="00BF3640"/>
    <w:rsid w:val="00BF3703"/>
    <w:rsid w:val="00BF38B6"/>
    <w:rsid w:val="00BF3B01"/>
    <w:rsid w:val="00BF4033"/>
    <w:rsid w:val="00BF47EE"/>
    <w:rsid w:val="00BF4981"/>
    <w:rsid w:val="00BF5FB3"/>
    <w:rsid w:val="00BF6FEE"/>
    <w:rsid w:val="00BF7A06"/>
    <w:rsid w:val="00C013C0"/>
    <w:rsid w:val="00C01401"/>
    <w:rsid w:val="00C01480"/>
    <w:rsid w:val="00C02273"/>
    <w:rsid w:val="00C023D0"/>
    <w:rsid w:val="00C024EC"/>
    <w:rsid w:val="00C027C6"/>
    <w:rsid w:val="00C028E0"/>
    <w:rsid w:val="00C02AD7"/>
    <w:rsid w:val="00C032F2"/>
    <w:rsid w:val="00C0368D"/>
    <w:rsid w:val="00C03E81"/>
    <w:rsid w:val="00C0434E"/>
    <w:rsid w:val="00C043B4"/>
    <w:rsid w:val="00C05351"/>
    <w:rsid w:val="00C05854"/>
    <w:rsid w:val="00C0658A"/>
    <w:rsid w:val="00C068C7"/>
    <w:rsid w:val="00C06CA7"/>
    <w:rsid w:val="00C07C50"/>
    <w:rsid w:val="00C07E2C"/>
    <w:rsid w:val="00C1011F"/>
    <w:rsid w:val="00C102DE"/>
    <w:rsid w:val="00C1097B"/>
    <w:rsid w:val="00C1208A"/>
    <w:rsid w:val="00C12552"/>
    <w:rsid w:val="00C1298D"/>
    <w:rsid w:val="00C138DF"/>
    <w:rsid w:val="00C138FE"/>
    <w:rsid w:val="00C13DB3"/>
    <w:rsid w:val="00C13EC3"/>
    <w:rsid w:val="00C15CF5"/>
    <w:rsid w:val="00C16621"/>
    <w:rsid w:val="00C1671C"/>
    <w:rsid w:val="00C16F73"/>
    <w:rsid w:val="00C1732E"/>
    <w:rsid w:val="00C174B2"/>
    <w:rsid w:val="00C17842"/>
    <w:rsid w:val="00C20747"/>
    <w:rsid w:val="00C21049"/>
    <w:rsid w:val="00C2116B"/>
    <w:rsid w:val="00C21272"/>
    <w:rsid w:val="00C21C0A"/>
    <w:rsid w:val="00C223CC"/>
    <w:rsid w:val="00C2293B"/>
    <w:rsid w:val="00C232A0"/>
    <w:rsid w:val="00C235E6"/>
    <w:rsid w:val="00C23867"/>
    <w:rsid w:val="00C24527"/>
    <w:rsid w:val="00C24675"/>
    <w:rsid w:val="00C26027"/>
    <w:rsid w:val="00C26533"/>
    <w:rsid w:val="00C26656"/>
    <w:rsid w:val="00C271AC"/>
    <w:rsid w:val="00C272CB"/>
    <w:rsid w:val="00C27E0F"/>
    <w:rsid w:val="00C3001C"/>
    <w:rsid w:val="00C303EA"/>
    <w:rsid w:val="00C30773"/>
    <w:rsid w:val="00C30CDA"/>
    <w:rsid w:val="00C30CFC"/>
    <w:rsid w:val="00C31862"/>
    <w:rsid w:val="00C32B00"/>
    <w:rsid w:val="00C32B18"/>
    <w:rsid w:val="00C338E6"/>
    <w:rsid w:val="00C34F0C"/>
    <w:rsid w:val="00C35567"/>
    <w:rsid w:val="00C358C8"/>
    <w:rsid w:val="00C35B3B"/>
    <w:rsid w:val="00C35F02"/>
    <w:rsid w:val="00C35FC8"/>
    <w:rsid w:val="00C36212"/>
    <w:rsid w:val="00C372D3"/>
    <w:rsid w:val="00C3767E"/>
    <w:rsid w:val="00C3785F"/>
    <w:rsid w:val="00C37B7C"/>
    <w:rsid w:val="00C37D4F"/>
    <w:rsid w:val="00C4071E"/>
    <w:rsid w:val="00C4220C"/>
    <w:rsid w:val="00C425C5"/>
    <w:rsid w:val="00C427C2"/>
    <w:rsid w:val="00C42868"/>
    <w:rsid w:val="00C437A3"/>
    <w:rsid w:val="00C43CEE"/>
    <w:rsid w:val="00C4417A"/>
    <w:rsid w:val="00C44462"/>
    <w:rsid w:val="00C449C2"/>
    <w:rsid w:val="00C44AC3"/>
    <w:rsid w:val="00C44C3E"/>
    <w:rsid w:val="00C450E7"/>
    <w:rsid w:val="00C46844"/>
    <w:rsid w:val="00C46BE6"/>
    <w:rsid w:val="00C4770D"/>
    <w:rsid w:val="00C47B8D"/>
    <w:rsid w:val="00C47C19"/>
    <w:rsid w:val="00C5131A"/>
    <w:rsid w:val="00C51D6D"/>
    <w:rsid w:val="00C52439"/>
    <w:rsid w:val="00C52514"/>
    <w:rsid w:val="00C525A7"/>
    <w:rsid w:val="00C52878"/>
    <w:rsid w:val="00C5290B"/>
    <w:rsid w:val="00C52ADD"/>
    <w:rsid w:val="00C52E89"/>
    <w:rsid w:val="00C53151"/>
    <w:rsid w:val="00C53484"/>
    <w:rsid w:val="00C53F4E"/>
    <w:rsid w:val="00C5441C"/>
    <w:rsid w:val="00C549C9"/>
    <w:rsid w:val="00C54B65"/>
    <w:rsid w:val="00C54F09"/>
    <w:rsid w:val="00C55588"/>
    <w:rsid w:val="00C556E0"/>
    <w:rsid w:val="00C55987"/>
    <w:rsid w:val="00C559B6"/>
    <w:rsid w:val="00C55CA3"/>
    <w:rsid w:val="00C567A8"/>
    <w:rsid w:val="00C56A78"/>
    <w:rsid w:val="00C575F0"/>
    <w:rsid w:val="00C57C43"/>
    <w:rsid w:val="00C57F51"/>
    <w:rsid w:val="00C605B3"/>
    <w:rsid w:val="00C6067B"/>
    <w:rsid w:val="00C60915"/>
    <w:rsid w:val="00C62992"/>
    <w:rsid w:val="00C62DEF"/>
    <w:rsid w:val="00C63442"/>
    <w:rsid w:val="00C642FB"/>
    <w:rsid w:val="00C6430D"/>
    <w:rsid w:val="00C64795"/>
    <w:rsid w:val="00C64DDA"/>
    <w:rsid w:val="00C65205"/>
    <w:rsid w:val="00C65756"/>
    <w:rsid w:val="00C664CD"/>
    <w:rsid w:val="00C671CF"/>
    <w:rsid w:val="00C67320"/>
    <w:rsid w:val="00C67790"/>
    <w:rsid w:val="00C67823"/>
    <w:rsid w:val="00C67945"/>
    <w:rsid w:val="00C67D51"/>
    <w:rsid w:val="00C70390"/>
    <w:rsid w:val="00C70560"/>
    <w:rsid w:val="00C709AF"/>
    <w:rsid w:val="00C70EF8"/>
    <w:rsid w:val="00C715EC"/>
    <w:rsid w:val="00C717B5"/>
    <w:rsid w:val="00C72182"/>
    <w:rsid w:val="00C72471"/>
    <w:rsid w:val="00C7276D"/>
    <w:rsid w:val="00C72B9A"/>
    <w:rsid w:val="00C72C53"/>
    <w:rsid w:val="00C735AF"/>
    <w:rsid w:val="00C73ADE"/>
    <w:rsid w:val="00C73BA6"/>
    <w:rsid w:val="00C73BAD"/>
    <w:rsid w:val="00C74448"/>
    <w:rsid w:val="00C75244"/>
    <w:rsid w:val="00C757EA"/>
    <w:rsid w:val="00C7721D"/>
    <w:rsid w:val="00C776FF"/>
    <w:rsid w:val="00C8021C"/>
    <w:rsid w:val="00C81D82"/>
    <w:rsid w:val="00C81D92"/>
    <w:rsid w:val="00C82EFF"/>
    <w:rsid w:val="00C834A0"/>
    <w:rsid w:val="00C84189"/>
    <w:rsid w:val="00C84842"/>
    <w:rsid w:val="00C856BF"/>
    <w:rsid w:val="00C8578E"/>
    <w:rsid w:val="00C8604E"/>
    <w:rsid w:val="00C86BB8"/>
    <w:rsid w:val="00C86CD3"/>
    <w:rsid w:val="00C87740"/>
    <w:rsid w:val="00C87941"/>
    <w:rsid w:val="00C901E6"/>
    <w:rsid w:val="00C9038A"/>
    <w:rsid w:val="00C90739"/>
    <w:rsid w:val="00C90E16"/>
    <w:rsid w:val="00C90E52"/>
    <w:rsid w:val="00C91F42"/>
    <w:rsid w:val="00C91F73"/>
    <w:rsid w:val="00C93569"/>
    <w:rsid w:val="00C93B30"/>
    <w:rsid w:val="00C93EAC"/>
    <w:rsid w:val="00C94702"/>
    <w:rsid w:val="00C94E95"/>
    <w:rsid w:val="00C96035"/>
    <w:rsid w:val="00C9616F"/>
    <w:rsid w:val="00C96265"/>
    <w:rsid w:val="00C96AD6"/>
    <w:rsid w:val="00C97926"/>
    <w:rsid w:val="00C97C50"/>
    <w:rsid w:val="00C97DEF"/>
    <w:rsid w:val="00C97E61"/>
    <w:rsid w:val="00C97E89"/>
    <w:rsid w:val="00CA06E4"/>
    <w:rsid w:val="00CA0A2D"/>
    <w:rsid w:val="00CA1574"/>
    <w:rsid w:val="00CA2BDF"/>
    <w:rsid w:val="00CA2F52"/>
    <w:rsid w:val="00CA33A5"/>
    <w:rsid w:val="00CA4253"/>
    <w:rsid w:val="00CA5623"/>
    <w:rsid w:val="00CA607D"/>
    <w:rsid w:val="00CA63AE"/>
    <w:rsid w:val="00CA6B8E"/>
    <w:rsid w:val="00CA6C00"/>
    <w:rsid w:val="00CB04D1"/>
    <w:rsid w:val="00CB091C"/>
    <w:rsid w:val="00CB0C27"/>
    <w:rsid w:val="00CB1302"/>
    <w:rsid w:val="00CB173A"/>
    <w:rsid w:val="00CB21FE"/>
    <w:rsid w:val="00CB28DB"/>
    <w:rsid w:val="00CB3837"/>
    <w:rsid w:val="00CB393E"/>
    <w:rsid w:val="00CB3A90"/>
    <w:rsid w:val="00CB3FAD"/>
    <w:rsid w:val="00CB4B7C"/>
    <w:rsid w:val="00CB4CA3"/>
    <w:rsid w:val="00CB4DC2"/>
    <w:rsid w:val="00CB5769"/>
    <w:rsid w:val="00CB6D72"/>
    <w:rsid w:val="00CC0210"/>
    <w:rsid w:val="00CC03BE"/>
    <w:rsid w:val="00CC05D8"/>
    <w:rsid w:val="00CC2438"/>
    <w:rsid w:val="00CC27DD"/>
    <w:rsid w:val="00CC2E7D"/>
    <w:rsid w:val="00CC31D9"/>
    <w:rsid w:val="00CC3A86"/>
    <w:rsid w:val="00CC3BC7"/>
    <w:rsid w:val="00CC45C3"/>
    <w:rsid w:val="00CC69A0"/>
    <w:rsid w:val="00CD0888"/>
    <w:rsid w:val="00CD0B85"/>
    <w:rsid w:val="00CD0D73"/>
    <w:rsid w:val="00CD0F9B"/>
    <w:rsid w:val="00CD1652"/>
    <w:rsid w:val="00CD1754"/>
    <w:rsid w:val="00CD1A91"/>
    <w:rsid w:val="00CD1ACE"/>
    <w:rsid w:val="00CD2E49"/>
    <w:rsid w:val="00CD3CE7"/>
    <w:rsid w:val="00CD48FE"/>
    <w:rsid w:val="00CD541F"/>
    <w:rsid w:val="00CD5498"/>
    <w:rsid w:val="00CD57A7"/>
    <w:rsid w:val="00CD59B8"/>
    <w:rsid w:val="00CD6886"/>
    <w:rsid w:val="00CD6CDF"/>
    <w:rsid w:val="00CD6E54"/>
    <w:rsid w:val="00CD7896"/>
    <w:rsid w:val="00CD7C66"/>
    <w:rsid w:val="00CD7DA2"/>
    <w:rsid w:val="00CD7FBB"/>
    <w:rsid w:val="00CE0315"/>
    <w:rsid w:val="00CE0DB4"/>
    <w:rsid w:val="00CE11A0"/>
    <w:rsid w:val="00CE1719"/>
    <w:rsid w:val="00CE1F4A"/>
    <w:rsid w:val="00CE1FF4"/>
    <w:rsid w:val="00CE22A1"/>
    <w:rsid w:val="00CE2333"/>
    <w:rsid w:val="00CE24F4"/>
    <w:rsid w:val="00CE2D13"/>
    <w:rsid w:val="00CE35F6"/>
    <w:rsid w:val="00CE3FA4"/>
    <w:rsid w:val="00CE418B"/>
    <w:rsid w:val="00CE49AC"/>
    <w:rsid w:val="00CE4B16"/>
    <w:rsid w:val="00CE5422"/>
    <w:rsid w:val="00CE560B"/>
    <w:rsid w:val="00CE56A7"/>
    <w:rsid w:val="00CE6DE8"/>
    <w:rsid w:val="00CE6ED1"/>
    <w:rsid w:val="00CE6F97"/>
    <w:rsid w:val="00CE751E"/>
    <w:rsid w:val="00CF0255"/>
    <w:rsid w:val="00CF04F7"/>
    <w:rsid w:val="00CF0600"/>
    <w:rsid w:val="00CF19E8"/>
    <w:rsid w:val="00CF1D26"/>
    <w:rsid w:val="00CF212F"/>
    <w:rsid w:val="00CF225D"/>
    <w:rsid w:val="00CF2374"/>
    <w:rsid w:val="00CF240E"/>
    <w:rsid w:val="00CF261F"/>
    <w:rsid w:val="00CF26D2"/>
    <w:rsid w:val="00CF2A2A"/>
    <w:rsid w:val="00CF2CA9"/>
    <w:rsid w:val="00CF3B93"/>
    <w:rsid w:val="00CF49A4"/>
    <w:rsid w:val="00CF4E0B"/>
    <w:rsid w:val="00CF5280"/>
    <w:rsid w:val="00CF5420"/>
    <w:rsid w:val="00CF5D53"/>
    <w:rsid w:val="00CF5FED"/>
    <w:rsid w:val="00CF652F"/>
    <w:rsid w:val="00CF6D36"/>
    <w:rsid w:val="00CF6DEB"/>
    <w:rsid w:val="00D0066C"/>
    <w:rsid w:val="00D01401"/>
    <w:rsid w:val="00D0164F"/>
    <w:rsid w:val="00D017E2"/>
    <w:rsid w:val="00D0186C"/>
    <w:rsid w:val="00D01AF4"/>
    <w:rsid w:val="00D01C52"/>
    <w:rsid w:val="00D02462"/>
    <w:rsid w:val="00D0278C"/>
    <w:rsid w:val="00D03B99"/>
    <w:rsid w:val="00D03DC9"/>
    <w:rsid w:val="00D04E73"/>
    <w:rsid w:val="00D04F30"/>
    <w:rsid w:val="00D0515E"/>
    <w:rsid w:val="00D05D29"/>
    <w:rsid w:val="00D068C3"/>
    <w:rsid w:val="00D076FA"/>
    <w:rsid w:val="00D07D63"/>
    <w:rsid w:val="00D07DDB"/>
    <w:rsid w:val="00D07E46"/>
    <w:rsid w:val="00D1000C"/>
    <w:rsid w:val="00D1082E"/>
    <w:rsid w:val="00D110F4"/>
    <w:rsid w:val="00D120C2"/>
    <w:rsid w:val="00D1257A"/>
    <w:rsid w:val="00D1304A"/>
    <w:rsid w:val="00D13EE8"/>
    <w:rsid w:val="00D14391"/>
    <w:rsid w:val="00D155CF"/>
    <w:rsid w:val="00D156C8"/>
    <w:rsid w:val="00D15F3C"/>
    <w:rsid w:val="00D1626A"/>
    <w:rsid w:val="00D16566"/>
    <w:rsid w:val="00D16987"/>
    <w:rsid w:val="00D16B4D"/>
    <w:rsid w:val="00D16EB1"/>
    <w:rsid w:val="00D16F75"/>
    <w:rsid w:val="00D17580"/>
    <w:rsid w:val="00D20160"/>
    <w:rsid w:val="00D2020F"/>
    <w:rsid w:val="00D203C9"/>
    <w:rsid w:val="00D20482"/>
    <w:rsid w:val="00D213D3"/>
    <w:rsid w:val="00D214AA"/>
    <w:rsid w:val="00D22A03"/>
    <w:rsid w:val="00D23EA4"/>
    <w:rsid w:val="00D23F45"/>
    <w:rsid w:val="00D240E3"/>
    <w:rsid w:val="00D24329"/>
    <w:rsid w:val="00D24C9D"/>
    <w:rsid w:val="00D255B0"/>
    <w:rsid w:val="00D257BF"/>
    <w:rsid w:val="00D25DBA"/>
    <w:rsid w:val="00D2728D"/>
    <w:rsid w:val="00D27796"/>
    <w:rsid w:val="00D27E8D"/>
    <w:rsid w:val="00D30623"/>
    <w:rsid w:val="00D30A0C"/>
    <w:rsid w:val="00D30A22"/>
    <w:rsid w:val="00D3101C"/>
    <w:rsid w:val="00D31792"/>
    <w:rsid w:val="00D3183F"/>
    <w:rsid w:val="00D31B20"/>
    <w:rsid w:val="00D31C19"/>
    <w:rsid w:val="00D31F36"/>
    <w:rsid w:val="00D32298"/>
    <w:rsid w:val="00D32DCF"/>
    <w:rsid w:val="00D33EAD"/>
    <w:rsid w:val="00D34882"/>
    <w:rsid w:val="00D365C8"/>
    <w:rsid w:val="00D36DBB"/>
    <w:rsid w:val="00D375D5"/>
    <w:rsid w:val="00D37E97"/>
    <w:rsid w:val="00D4128D"/>
    <w:rsid w:val="00D41895"/>
    <w:rsid w:val="00D41EB9"/>
    <w:rsid w:val="00D41FC8"/>
    <w:rsid w:val="00D42347"/>
    <w:rsid w:val="00D429DC"/>
    <w:rsid w:val="00D42E4D"/>
    <w:rsid w:val="00D4315F"/>
    <w:rsid w:val="00D43258"/>
    <w:rsid w:val="00D4364D"/>
    <w:rsid w:val="00D43E8A"/>
    <w:rsid w:val="00D4530B"/>
    <w:rsid w:val="00D45447"/>
    <w:rsid w:val="00D4608E"/>
    <w:rsid w:val="00D463F1"/>
    <w:rsid w:val="00D46BDA"/>
    <w:rsid w:val="00D47587"/>
    <w:rsid w:val="00D47DD6"/>
    <w:rsid w:val="00D47EDB"/>
    <w:rsid w:val="00D500EB"/>
    <w:rsid w:val="00D502D5"/>
    <w:rsid w:val="00D50532"/>
    <w:rsid w:val="00D50856"/>
    <w:rsid w:val="00D5085A"/>
    <w:rsid w:val="00D50E4E"/>
    <w:rsid w:val="00D5171B"/>
    <w:rsid w:val="00D5211E"/>
    <w:rsid w:val="00D523D8"/>
    <w:rsid w:val="00D5241D"/>
    <w:rsid w:val="00D52BDA"/>
    <w:rsid w:val="00D5351D"/>
    <w:rsid w:val="00D53C0D"/>
    <w:rsid w:val="00D54D4B"/>
    <w:rsid w:val="00D554C0"/>
    <w:rsid w:val="00D55562"/>
    <w:rsid w:val="00D56609"/>
    <w:rsid w:val="00D56CF0"/>
    <w:rsid w:val="00D57996"/>
    <w:rsid w:val="00D579E3"/>
    <w:rsid w:val="00D57A0F"/>
    <w:rsid w:val="00D60391"/>
    <w:rsid w:val="00D60A2D"/>
    <w:rsid w:val="00D60BF8"/>
    <w:rsid w:val="00D61826"/>
    <w:rsid w:val="00D61DBB"/>
    <w:rsid w:val="00D62751"/>
    <w:rsid w:val="00D62B29"/>
    <w:rsid w:val="00D630FC"/>
    <w:rsid w:val="00D6333C"/>
    <w:rsid w:val="00D63993"/>
    <w:rsid w:val="00D63FB1"/>
    <w:rsid w:val="00D6457E"/>
    <w:rsid w:val="00D64FB6"/>
    <w:rsid w:val="00D65450"/>
    <w:rsid w:val="00D656F7"/>
    <w:rsid w:val="00D65756"/>
    <w:rsid w:val="00D6580F"/>
    <w:rsid w:val="00D65F3F"/>
    <w:rsid w:val="00D65F62"/>
    <w:rsid w:val="00D67202"/>
    <w:rsid w:val="00D6772A"/>
    <w:rsid w:val="00D678E2"/>
    <w:rsid w:val="00D70431"/>
    <w:rsid w:val="00D70B15"/>
    <w:rsid w:val="00D711A5"/>
    <w:rsid w:val="00D71DA2"/>
    <w:rsid w:val="00D729B9"/>
    <w:rsid w:val="00D733A5"/>
    <w:rsid w:val="00D73C4C"/>
    <w:rsid w:val="00D73EF2"/>
    <w:rsid w:val="00D74991"/>
    <w:rsid w:val="00D74B73"/>
    <w:rsid w:val="00D74E2B"/>
    <w:rsid w:val="00D754BE"/>
    <w:rsid w:val="00D76ED7"/>
    <w:rsid w:val="00D771CA"/>
    <w:rsid w:val="00D77663"/>
    <w:rsid w:val="00D7767C"/>
    <w:rsid w:val="00D77816"/>
    <w:rsid w:val="00D77C11"/>
    <w:rsid w:val="00D80393"/>
    <w:rsid w:val="00D80776"/>
    <w:rsid w:val="00D80853"/>
    <w:rsid w:val="00D808F8"/>
    <w:rsid w:val="00D80955"/>
    <w:rsid w:val="00D81009"/>
    <w:rsid w:val="00D81B0A"/>
    <w:rsid w:val="00D82BF6"/>
    <w:rsid w:val="00D836BF"/>
    <w:rsid w:val="00D83CA7"/>
    <w:rsid w:val="00D83D98"/>
    <w:rsid w:val="00D83EA6"/>
    <w:rsid w:val="00D84B6B"/>
    <w:rsid w:val="00D85061"/>
    <w:rsid w:val="00D85CDD"/>
    <w:rsid w:val="00D85F8F"/>
    <w:rsid w:val="00D8601E"/>
    <w:rsid w:val="00D86AB7"/>
    <w:rsid w:val="00D86BA5"/>
    <w:rsid w:val="00D87156"/>
    <w:rsid w:val="00D87209"/>
    <w:rsid w:val="00D918C7"/>
    <w:rsid w:val="00D91A7C"/>
    <w:rsid w:val="00D91B0D"/>
    <w:rsid w:val="00D924E6"/>
    <w:rsid w:val="00D93866"/>
    <w:rsid w:val="00D94EBC"/>
    <w:rsid w:val="00D95916"/>
    <w:rsid w:val="00D96929"/>
    <w:rsid w:val="00D96B36"/>
    <w:rsid w:val="00D96BBF"/>
    <w:rsid w:val="00D97B1E"/>
    <w:rsid w:val="00DA030E"/>
    <w:rsid w:val="00DA084A"/>
    <w:rsid w:val="00DA0D54"/>
    <w:rsid w:val="00DA27F8"/>
    <w:rsid w:val="00DA2808"/>
    <w:rsid w:val="00DA3258"/>
    <w:rsid w:val="00DA3D5D"/>
    <w:rsid w:val="00DA4B4B"/>
    <w:rsid w:val="00DA54AC"/>
    <w:rsid w:val="00DA6021"/>
    <w:rsid w:val="00DA6438"/>
    <w:rsid w:val="00DA674E"/>
    <w:rsid w:val="00DA689C"/>
    <w:rsid w:val="00DA7467"/>
    <w:rsid w:val="00DA77E7"/>
    <w:rsid w:val="00DA7A50"/>
    <w:rsid w:val="00DB0317"/>
    <w:rsid w:val="00DB05D4"/>
    <w:rsid w:val="00DB0706"/>
    <w:rsid w:val="00DB0CD3"/>
    <w:rsid w:val="00DB0E56"/>
    <w:rsid w:val="00DB128D"/>
    <w:rsid w:val="00DB1CF3"/>
    <w:rsid w:val="00DB1F5A"/>
    <w:rsid w:val="00DB24DF"/>
    <w:rsid w:val="00DB2D2F"/>
    <w:rsid w:val="00DB2DB3"/>
    <w:rsid w:val="00DB3213"/>
    <w:rsid w:val="00DB359C"/>
    <w:rsid w:val="00DB3666"/>
    <w:rsid w:val="00DB4659"/>
    <w:rsid w:val="00DB5276"/>
    <w:rsid w:val="00DB5778"/>
    <w:rsid w:val="00DB5FF4"/>
    <w:rsid w:val="00DB6002"/>
    <w:rsid w:val="00DB6AC8"/>
    <w:rsid w:val="00DB6F25"/>
    <w:rsid w:val="00DB7DEA"/>
    <w:rsid w:val="00DC0A31"/>
    <w:rsid w:val="00DC0B49"/>
    <w:rsid w:val="00DC156C"/>
    <w:rsid w:val="00DC1F70"/>
    <w:rsid w:val="00DC27BE"/>
    <w:rsid w:val="00DC2D3D"/>
    <w:rsid w:val="00DC3123"/>
    <w:rsid w:val="00DC31D1"/>
    <w:rsid w:val="00DC3B06"/>
    <w:rsid w:val="00DC3B33"/>
    <w:rsid w:val="00DC3E7A"/>
    <w:rsid w:val="00DC3F44"/>
    <w:rsid w:val="00DC448A"/>
    <w:rsid w:val="00DC638F"/>
    <w:rsid w:val="00DC6AF3"/>
    <w:rsid w:val="00DC724E"/>
    <w:rsid w:val="00DC72CA"/>
    <w:rsid w:val="00DC7486"/>
    <w:rsid w:val="00DC7A2D"/>
    <w:rsid w:val="00DD01A7"/>
    <w:rsid w:val="00DD01C3"/>
    <w:rsid w:val="00DD039D"/>
    <w:rsid w:val="00DD0509"/>
    <w:rsid w:val="00DD0AFF"/>
    <w:rsid w:val="00DD1E22"/>
    <w:rsid w:val="00DD2D9D"/>
    <w:rsid w:val="00DD3A77"/>
    <w:rsid w:val="00DD5018"/>
    <w:rsid w:val="00DD7984"/>
    <w:rsid w:val="00DD7D08"/>
    <w:rsid w:val="00DE0D6F"/>
    <w:rsid w:val="00DE1DA1"/>
    <w:rsid w:val="00DE1F52"/>
    <w:rsid w:val="00DE2193"/>
    <w:rsid w:val="00DE249F"/>
    <w:rsid w:val="00DE283C"/>
    <w:rsid w:val="00DE2EB3"/>
    <w:rsid w:val="00DE3479"/>
    <w:rsid w:val="00DE4027"/>
    <w:rsid w:val="00DE4954"/>
    <w:rsid w:val="00DE5B11"/>
    <w:rsid w:val="00DE60C9"/>
    <w:rsid w:val="00DE6A99"/>
    <w:rsid w:val="00DE6AA1"/>
    <w:rsid w:val="00DE6F98"/>
    <w:rsid w:val="00DE7661"/>
    <w:rsid w:val="00DF022A"/>
    <w:rsid w:val="00DF0891"/>
    <w:rsid w:val="00DF0F0E"/>
    <w:rsid w:val="00DF19CE"/>
    <w:rsid w:val="00DF2FFA"/>
    <w:rsid w:val="00DF30F5"/>
    <w:rsid w:val="00DF32CB"/>
    <w:rsid w:val="00DF4AD0"/>
    <w:rsid w:val="00DF4D91"/>
    <w:rsid w:val="00DF55E2"/>
    <w:rsid w:val="00DF5E77"/>
    <w:rsid w:val="00DF608B"/>
    <w:rsid w:val="00DF63AF"/>
    <w:rsid w:val="00DF6688"/>
    <w:rsid w:val="00DF6DAD"/>
    <w:rsid w:val="00DF70C2"/>
    <w:rsid w:val="00DF72BA"/>
    <w:rsid w:val="00DF7A5A"/>
    <w:rsid w:val="00DF7FC9"/>
    <w:rsid w:val="00E002B6"/>
    <w:rsid w:val="00E009EF"/>
    <w:rsid w:val="00E01110"/>
    <w:rsid w:val="00E01495"/>
    <w:rsid w:val="00E0184A"/>
    <w:rsid w:val="00E01B66"/>
    <w:rsid w:val="00E01E2E"/>
    <w:rsid w:val="00E02499"/>
    <w:rsid w:val="00E03748"/>
    <w:rsid w:val="00E03833"/>
    <w:rsid w:val="00E03B8B"/>
    <w:rsid w:val="00E047DF"/>
    <w:rsid w:val="00E04863"/>
    <w:rsid w:val="00E04B53"/>
    <w:rsid w:val="00E04B9B"/>
    <w:rsid w:val="00E04FA8"/>
    <w:rsid w:val="00E05462"/>
    <w:rsid w:val="00E05F5E"/>
    <w:rsid w:val="00E060F2"/>
    <w:rsid w:val="00E06126"/>
    <w:rsid w:val="00E06975"/>
    <w:rsid w:val="00E10225"/>
    <w:rsid w:val="00E10BE0"/>
    <w:rsid w:val="00E113CC"/>
    <w:rsid w:val="00E11405"/>
    <w:rsid w:val="00E117E4"/>
    <w:rsid w:val="00E11CA8"/>
    <w:rsid w:val="00E121DA"/>
    <w:rsid w:val="00E125F4"/>
    <w:rsid w:val="00E1291C"/>
    <w:rsid w:val="00E12B38"/>
    <w:rsid w:val="00E12E21"/>
    <w:rsid w:val="00E137A7"/>
    <w:rsid w:val="00E137D5"/>
    <w:rsid w:val="00E13F17"/>
    <w:rsid w:val="00E1430F"/>
    <w:rsid w:val="00E14836"/>
    <w:rsid w:val="00E14856"/>
    <w:rsid w:val="00E14DBF"/>
    <w:rsid w:val="00E14F8A"/>
    <w:rsid w:val="00E15321"/>
    <w:rsid w:val="00E1546E"/>
    <w:rsid w:val="00E156E0"/>
    <w:rsid w:val="00E15A79"/>
    <w:rsid w:val="00E15F5A"/>
    <w:rsid w:val="00E2038A"/>
    <w:rsid w:val="00E20A7E"/>
    <w:rsid w:val="00E20B9B"/>
    <w:rsid w:val="00E21088"/>
    <w:rsid w:val="00E214B2"/>
    <w:rsid w:val="00E21A15"/>
    <w:rsid w:val="00E22085"/>
    <w:rsid w:val="00E22DC9"/>
    <w:rsid w:val="00E231CD"/>
    <w:rsid w:val="00E236E7"/>
    <w:rsid w:val="00E23D4E"/>
    <w:rsid w:val="00E2426F"/>
    <w:rsid w:val="00E24B08"/>
    <w:rsid w:val="00E254E7"/>
    <w:rsid w:val="00E25765"/>
    <w:rsid w:val="00E25895"/>
    <w:rsid w:val="00E25923"/>
    <w:rsid w:val="00E2633A"/>
    <w:rsid w:val="00E2644B"/>
    <w:rsid w:val="00E266D0"/>
    <w:rsid w:val="00E26C86"/>
    <w:rsid w:val="00E26F18"/>
    <w:rsid w:val="00E276F1"/>
    <w:rsid w:val="00E279BF"/>
    <w:rsid w:val="00E27CAF"/>
    <w:rsid w:val="00E27CC3"/>
    <w:rsid w:val="00E27E5C"/>
    <w:rsid w:val="00E27ED8"/>
    <w:rsid w:val="00E305D6"/>
    <w:rsid w:val="00E3062D"/>
    <w:rsid w:val="00E3094D"/>
    <w:rsid w:val="00E309EE"/>
    <w:rsid w:val="00E30E46"/>
    <w:rsid w:val="00E31783"/>
    <w:rsid w:val="00E31C6D"/>
    <w:rsid w:val="00E33F2C"/>
    <w:rsid w:val="00E340CF"/>
    <w:rsid w:val="00E343C6"/>
    <w:rsid w:val="00E35ED6"/>
    <w:rsid w:val="00E36006"/>
    <w:rsid w:val="00E36D51"/>
    <w:rsid w:val="00E36F8B"/>
    <w:rsid w:val="00E3741B"/>
    <w:rsid w:val="00E379E8"/>
    <w:rsid w:val="00E403B7"/>
    <w:rsid w:val="00E4065E"/>
    <w:rsid w:val="00E40940"/>
    <w:rsid w:val="00E40BA1"/>
    <w:rsid w:val="00E40C3B"/>
    <w:rsid w:val="00E40D98"/>
    <w:rsid w:val="00E40E21"/>
    <w:rsid w:val="00E416D2"/>
    <w:rsid w:val="00E42528"/>
    <w:rsid w:val="00E42AAC"/>
    <w:rsid w:val="00E42AFD"/>
    <w:rsid w:val="00E43787"/>
    <w:rsid w:val="00E43B43"/>
    <w:rsid w:val="00E44061"/>
    <w:rsid w:val="00E4615D"/>
    <w:rsid w:val="00E464F9"/>
    <w:rsid w:val="00E47194"/>
    <w:rsid w:val="00E47404"/>
    <w:rsid w:val="00E47D77"/>
    <w:rsid w:val="00E47F92"/>
    <w:rsid w:val="00E50206"/>
    <w:rsid w:val="00E50794"/>
    <w:rsid w:val="00E517A4"/>
    <w:rsid w:val="00E5183E"/>
    <w:rsid w:val="00E519D9"/>
    <w:rsid w:val="00E51CD9"/>
    <w:rsid w:val="00E51D46"/>
    <w:rsid w:val="00E521A8"/>
    <w:rsid w:val="00E52505"/>
    <w:rsid w:val="00E52AA9"/>
    <w:rsid w:val="00E52BA7"/>
    <w:rsid w:val="00E52E6B"/>
    <w:rsid w:val="00E53A52"/>
    <w:rsid w:val="00E55C79"/>
    <w:rsid w:val="00E55CCB"/>
    <w:rsid w:val="00E56D0E"/>
    <w:rsid w:val="00E60436"/>
    <w:rsid w:val="00E613EA"/>
    <w:rsid w:val="00E61872"/>
    <w:rsid w:val="00E6224F"/>
    <w:rsid w:val="00E62E91"/>
    <w:rsid w:val="00E630BF"/>
    <w:rsid w:val="00E636CA"/>
    <w:rsid w:val="00E63F83"/>
    <w:rsid w:val="00E64844"/>
    <w:rsid w:val="00E6495B"/>
    <w:rsid w:val="00E65155"/>
    <w:rsid w:val="00E65228"/>
    <w:rsid w:val="00E66BEF"/>
    <w:rsid w:val="00E66D1B"/>
    <w:rsid w:val="00E674F3"/>
    <w:rsid w:val="00E67DB3"/>
    <w:rsid w:val="00E701AE"/>
    <w:rsid w:val="00E7049E"/>
    <w:rsid w:val="00E7082C"/>
    <w:rsid w:val="00E70903"/>
    <w:rsid w:val="00E7200C"/>
    <w:rsid w:val="00E73299"/>
    <w:rsid w:val="00E74FB7"/>
    <w:rsid w:val="00E7503B"/>
    <w:rsid w:val="00E75235"/>
    <w:rsid w:val="00E760AF"/>
    <w:rsid w:val="00E76BEE"/>
    <w:rsid w:val="00E76F07"/>
    <w:rsid w:val="00E7708B"/>
    <w:rsid w:val="00E77137"/>
    <w:rsid w:val="00E774C9"/>
    <w:rsid w:val="00E7772D"/>
    <w:rsid w:val="00E777D2"/>
    <w:rsid w:val="00E800E9"/>
    <w:rsid w:val="00E82E80"/>
    <w:rsid w:val="00E83B32"/>
    <w:rsid w:val="00E848DD"/>
    <w:rsid w:val="00E84B72"/>
    <w:rsid w:val="00E85F63"/>
    <w:rsid w:val="00E869A3"/>
    <w:rsid w:val="00E8741C"/>
    <w:rsid w:val="00E87592"/>
    <w:rsid w:val="00E87A53"/>
    <w:rsid w:val="00E87EA0"/>
    <w:rsid w:val="00E90171"/>
    <w:rsid w:val="00E90622"/>
    <w:rsid w:val="00E90F98"/>
    <w:rsid w:val="00E91027"/>
    <w:rsid w:val="00E9159A"/>
    <w:rsid w:val="00E91C84"/>
    <w:rsid w:val="00E92B7B"/>
    <w:rsid w:val="00E947A3"/>
    <w:rsid w:val="00E94938"/>
    <w:rsid w:val="00E94AE8"/>
    <w:rsid w:val="00E955A5"/>
    <w:rsid w:val="00E9665A"/>
    <w:rsid w:val="00E9687E"/>
    <w:rsid w:val="00E97E7C"/>
    <w:rsid w:val="00E97ECF"/>
    <w:rsid w:val="00EA100B"/>
    <w:rsid w:val="00EA1101"/>
    <w:rsid w:val="00EA1235"/>
    <w:rsid w:val="00EA18DC"/>
    <w:rsid w:val="00EA26E1"/>
    <w:rsid w:val="00EA325A"/>
    <w:rsid w:val="00EA34C7"/>
    <w:rsid w:val="00EA4935"/>
    <w:rsid w:val="00EA4E2A"/>
    <w:rsid w:val="00EA4E4D"/>
    <w:rsid w:val="00EA51F2"/>
    <w:rsid w:val="00EA66EC"/>
    <w:rsid w:val="00EA67C4"/>
    <w:rsid w:val="00EA6F30"/>
    <w:rsid w:val="00EA7282"/>
    <w:rsid w:val="00EA7476"/>
    <w:rsid w:val="00EA7C57"/>
    <w:rsid w:val="00EA7CB9"/>
    <w:rsid w:val="00EA7F29"/>
    <w:rsid w:val="00EB0B08"/>
    <w:rsid w:val="00EB1936"/>
    <w:rsid w:val="00EB1A73"/>
    <w:rsid w:val="00EB3ABC"/>
    <w:rsid w:val="00EB3D2F"/>
    <w:rsid w:val="00EB3D72"/>
    <w:rsid w:val="00EB3F48"/>
    <w:rsid w:val="00EB42A3"/>
    <w:rsid w:val="00EB4ACD"/>
    <w:rsid w:val="00EB508A"/>
    <w:rsid w:val="00EB54F4"/>
    <w:rsid w:val="00EB5817"/>
    <w:rsid w:val="00EB653C"/>
    <w:rsid w:val="00EB6C00"/>
    <w:rsid w:val="00EB7D20"/>
    <w:rsid w:val="00EC163E"/>
    <w:rsid w:val="00EC29D0"/>
    <w:rsid w:val="00EC2E2F"/>
    <w:rsid w:val="00EC3472"/>
    <w:rsid w:val="00EC36A0"/>
    <w:rsid w:val="00EC37A9"/>
    <w:rsid w:val="00EC37F7"/>
    <w:rsid w:val="00EC3D2E"/>
    <w:rsid w:val="00EC416D"/>
    <w:rsid w:val="00EC46C2"/>
    <w:rsid w:val="00EC4AAF"/>
    <w:rsid w:val="00EC5796"/>
    <w:rsid w:val="00EC585C"/>
    <w:rsid w:val="00EC5ABF"/>
    <w:rsid w:val="00EC5C72"/>
    <w:rsid w:val="00EC7D96"/>
    <w:rsid w:val="00EC7E21"/>
    <w:rsid w:val="00EC7EA4"/>
    <w:rsid w:val="00ED1AB4"/>
    <w:rsid w:val="00ED1BFD"/>
    <w:rsid w:val="00ED23BD"/>
    <w:rsid w:val="00ED24AF"/>
    <w:rsid w:val="00ED2F67"/>
    <w:rsid w:val="00ED41B2"/>
    <w:rsid w:val="00ED4B2E"/>
    <w:rsid w:val="00ED50D0"/>
    <w:rsid w:val="00ED560C"/>
    <w:rsid w:val="00ED566F"/>
    <w:rsid w:val="00ED66EF"/>
    <w:rsid w:val="00ED701F"/>
    <w:rsid w:val="00ED7205"/>
    <w:rsid w:val="00ED7DBE"/>
    <w:rsid w:val="00EE00F4"/>
    <w:rsid w:val="00EE0A48"/>
    <w:rsid w:val="00EE0B4A"/>
    <w:rsid w:val="00EE0C0D"/>
    <w:rsid w:val="00EE11C5"/>
    <w:rsid w:val="00EE1B2F"/>
    <w:rsid w:val="00EE1F37"/>
    <w:rsid w:val="00EE223F"/>
    <w:rsid w:val="00EE369C"/>
    <w:rsid w:val="00EE4B05"/>
    <w:rsid w:val="00EE4C4B"/>
    <w:rsid w:val="00EE52D8"/>
    <w:rsid w:val="00EE554D"/>
    <w:rsid w:val="00EE5F19"/>
    <w:rsid w:val="00EE6903"/>
    <w:rsid w:val="00EE6FA3"/>
    <w:rsid w:val="00EF0691"/>
    <w:rsid w:val="00EF080E"/>
    <w:rsid w:val="00EF0A3B"/>
    <w:rsid w:val="00EF218C"/>
    <w:rsid w:val="00EF2848"/>
    <w:rsid w:val="00EF32EC"/>
    <w:rsid w:val="00EF34E8"/>
    <w:rsid w:val="00EF5393"/>
    <w:rsid w:val="00EF5501"/>
    <w:rsid w:val="00EF6712"/>
    <w:rsid w:val="00EF69DA"/>
    <w:rsid w:val="00EF75AD"/>
    <w:rsid w:val="00EF784B"/>
    <w:rsid w:val="00EF7FBB"/>
    <w:rsid w:val="00F00C1A"/>
    <w:rsid w:val="00F00CDC"/>
    <w:rsid w:val="00F00EC0"/>
    <w:rsid w:val="00F00F68"/>
    <w:rsid w:val="00F01236"/>
    <w:rsid w:val="00F012BB"/>
    <w:rsid w:val="00F01DFB"/>
    <w:rsid w:val="00F02063"/>
    <w:rsid w:val="00F02312"/>
    <w:rsid w:val="00F034CE"/>
    <w:rsid w:val="00F03CDE"/>
    <w:rsid w:val="00F0473A"/>
    <w:rsid w:val="00F05782"/>
    <w:rsid w:val="00F062B4"/>
    <w:rsid w:val="00F06504"/>
    <w:rsid w:val="00F066B4"/>
    <w:rsid w:val="00F066C3"/>
    <w:rsid w:val="00F068DA"/>
    <w:rsid w:val="00F06F85"/>
    <w:rsid w:val="00F07070"/>
    <w:rsid w:val="00F10114"/>
    <w:rsid w:val="00F1041A"/>
    <w:rsid w:val="00F10C96"/>
    <w:rsid w:val="00F11304"/>
    <w:rsid w:val="00F11FFA"/>
    <w:rsid w:val="00F12115"/>
    <w:rsid w:val="00F12264"/>
    <w:rsid w:val="00F12EC6"/>
    <w:rsid w:val="00F133B7"/>
    <w:rsid w:val="00F133F1"/>
    <w:rsid w:val="00F13AF7"/>
    <w:rsid w:val="00F13C81"/>
    <w:rsid w:val="00F13D78"/>
    <w:rsid w:val="00F14C9F"/>
    <w:rsid w:val="00F157C3"/>
    <w:rsid w:val="00F15AAD"/>
    <w:rsid w:val="00F168FD"/>
    <w:rsid w:val="00F16B2E"/>
    <w:rsid w:val="00F16F46"/>
    <w:rsid w:val="00F16F6D"/>
    <w:rsid w:val="00F17663"/>
    <w:rsid w:val="00F17D8F"/>
    <w:rsid w:val="00F21E5D"/>
    <w:rsid w:val="00F22173"/>
    <w:rsid w:val="00F221CE"/>
    <w:rsid w:val="00F236DB"/>
    <w:rsid w:val="00F23BAB"/>
    <w:rsid w:val="00F23C83"/>
    <w:rsid w:val="00F2447E"/>
    <w:rsid w:val="00F246DC"/>
    <w:rsid w:val="00F2501E"/>
    <w:rsid w:val="00F25022"/>
    <w:rsid w:val="00F25D8F"/>
    <w:rsid w:val="00F272A8"/>
    <w:rsid w:val="00F27625"/>
    <w:rsid w:val="00F27A9D"/>
    <w:rsid w:val="00F30605"/>
    <w:rsid w:val="00F307B8"/>
    <w:rsid w:val="00F313DB"/>
    <w:rsid w:val="00F3178D"/>
    <w:rsid w:val="00F31C8C"/>
    <w:rsid w:val="00F32863"/>
    <w:rsid w:val="00F329DB"/>
    <w:rsid w:val="00F33487"/>
    <w:rsid w:val="00F33561"/>
    <w:rsid w:val="00F33AE2"/>
    <w:rsid w:val="00F33B1B"/>
    <w:rsid w:val="00F34360"/>
    <w:rsid w:val="00F34465"/>
    <w:rsid w:val="00F34469"/>
    <w:rsid w:val="00F34659"/>
    <w:rsid w:val="00F346AF"/>
    <w:rsid w:val="00F34BA8"/>
    <w:rsid w:val="00F36A0B"/>
    <w:rsid w:val="00F36B15"/>
    <w:rsid w:val="00F36CF0"/>
    <w:rsid w:val="00F4040A"/>
    <w:rsid w:val="00F40BD1"/>
    <w:rsid w:val="00F4108A"/>
    <w:rsid w:val="00F412BB"/>
    <w:rsid w:val="00F4135C"/>
    <w:rsid w:val="00F42082"/>
    <w:rsid w:val="00F420B1"/>
    <w:rsid w:val="00F43978"/>
    <w:rsid w:val="00F44CB0"/>
    <w:rsid w:val="00F44D34"/>
    <w:rsid w:val="00F45540"/>
    <w:rsid w:val="00F456EE"/>
    <w:rsid w:val="00F45C03"/>
    <w:rsid w:val="00F46010"/>
    <w:rsid w:val="00F4618C"/>
    <w:rsid w:val="00F46223"/>
    <w:rsid w:val="00F46267"/>
    <w:rsid w:val="00F46750"/>
    <w:rsid w:val="00F4681D"/>
    <w:rsid w:val="00F503C2"/>
    <w:rsid w:val="00F50564"/>
    <w:rsid w:val="00F5067A"/>
    <w:rsid w:val="00F50BF6"/>
    <w:rsid w:val="00F50CA8"/>
    <w:rsid w:val="00F5159D"/>
    <w:rsid w:val="00F5168D"/>
    <w:rsid w:val="00F51AB6"/>
    <w:rsid w:val="00F51B73"/>
    <w:rsid w:val="00F51DCF"/>
    <w:rsid w:val="00F524CD"/>
    <w:rsid w:val="00F532F9"/>
    <w:rsid w:val="00F53AC3"/>
    <w:rsid w:val="00F54F8F"/>
    <w:rsid w:val="00F55158"/>
    <w:rsid w:val="00F56522"/>
    <w:rsid w:val="00F56585"/>
    <w:rsid w:val="00F56ACD"/>
    <w:rsid w:val="00F56B18"/>
    <w:rsid w:val="00F56CA8"/>
    <w:rsid w:val="00F57246"/>
    <w:rsid w:val="00F6057C"/>
    <w:rsid w:val="00F60E9A"/>
    <w:rsid w:val="00F610E6"/>
    <w:rsid w:val="00F6171C"/>
    <w:rsid w:val="00F61A89"/>
    <w:rsid w:val="00F61DE9"/>
    <w:rsid w:val="00F62506"/>
    <w:rsid w:val="00F625DE"/>
    <w:rsid w:val="00F64DC0"/>
    <w:rsid w:val="00F655A1"/>
    <w:rsid w:val="00F65637"/>
    <w:rsid w:val="00F65843"/>
    <w:rsid w:val="00F65DD2"/>
    <w:rsid w:val="00F6694A"/>
    <w:rsid w:val="00F66BCC"/>
    <w:rsid w:val="00F66DF0"/>
    <w:rsid w:val="00F66EB9"/>
    <w:rsid w:val="00F66F9C"/>
    <w:rsid w:val="00F6723A"/>
    <w:rsid w:val="00F6791A"/>
    <w:rsid w:val="00F67945"/>
    <w:rsid w:val="00F6795D"/>
    <w:rsid w:val="00F67A89"/>
    <w:rsid w:val="00F67CE5"/>
    <w:rsid w:val="00F7007A"/>
    <w:rsid w:val="00F70888"/>
    <w:rsid w:val="00F71F8A"/>
    <w:rsid w:val="00F72B54"/>
    <w:rsid w:val="00F72F88"/>
    <w:rsid w:val="00F7309F"/>
    <w:rsid w:val="00F733D4"/>
    <w:rsid w:val="00F74558"/>
    <w:rsid w:val="00F75779"/>
    <w:rsid w:val="00F76844"/>
    <w:rsid w:val="00F768DE"/>
    <w:rsid w:val="00F76FF1"/>
    <w:rsid w:val="00F779CD"/>
    <w:rsid w:val="00F77B54"/>
    <w:rsid w:val="00F77E6E"/>
    <w:rsid w:val="00F808F5"/>
    <w:rsid w:val="00F81EE0"/>
    <w:rsid w:val="00F82108"/>
    <w:rsid w:val="00F82563"/>
    <w:rsid w:val="00F8283E"/>
    <w:rsid w:val="00F82C12"/>
    <w:rsid w:val="00F83011"/>
    <w:rsid w:val="00F83064"/>
    <w:rsid w:val="00F833E2"/>
    <w:rsid w:val="00F83625"/>
    <w:rsid w:val="00F83FF6"/>
    <w:rsid w:val="00F84922"/>
    <w:rsid w:val="00F84BEC"/>
    <w:rsid w:val="00F852ED"/>
    <w:rsid w:val="00F86347"/>
    <w:rsid w:val="00F8685F"/>
    <w:rsid w:val="00F86CFA"/>
    <w:rsid w:val="00F87F9B"/>
    <w:rsid w:val="00F900A4"/>
    <w:rsid w:val="00F902EE"/>
    <w:rsid w:val="00F90419"/>
    <w:rsid w:val="00F91592"/>
    <w:rsid w:val="00F922AD"/>
    <w:rsid w:val="00F9248D"/>
    <w:rsid w:val="00F925F0"/>
    <w:rsid w:val="00F93E5F"/>
    <w:rsid w:val="00F9420A"/>
    <w:rsid w:val="00F94ACA"/>
    <w:rsid w:val="00F9558F"/>
    <w:rsid w:val="00F95C94"/>
    <w:rsid w:val="00F9617F"/>
    <w:rsid w:val="00F9665D"/>
    <w:rsid w:val="00F96825"/>
    <w:rsid w:val="00F96937"/>
    <w:rsid w:val="00F97319"/>
    <w:rsid w:val="00F97F24"/>
    <w:rsid w:val="00FA0182"/>
    <w:rsid w:val="00FA0224"/>
    <w:rsid w:val="00FA0630"/>
    <w:rsid w:val="00FA0768"/>
    <w:rsid w:val="00FA0C63"/>
    <w:rsid w:val="00FA172B"/>
    <w:rsid w:val="00FA2B82"/>
    <w:rsid w:val="00FA32AB"/>
    <w:rsid w:val="00FA379E"/>
    <w:rsid w:val="00FA3B5C"/>
    <w:rsid w:val="00FA47A9"/>
    <w:rsid w:val="00FA5A4B"/>
    <w:rsid w:val="00FA63DA"/>
    <w:rsid w:val="00FA6573"/>
    <w:rsid w:val="00FA6B23"/>
    <w:rsid w:val="00FA6F66"/>
    <w:rsid w:val="00FA71B2"/>
    <w:rsid w:val="00FA7720"/>
    <w:rsid w:val="00FA7C0F"/>
    <w:rsid w:val="00FA7C6E"/>
    <w:rsid w:val="00FB0085"/>
    <w:rsid w:val="00FB137F"/>
    <w:rsid w:val="00FB1A21"/>
    <w:rsid w:val="00FB248D"/>
    <w:rsid w:val="00FB2A7F"/>
    <w:rsid w:val="00FB2FBC"/>
    <w:rsid w:val="00FB3EFE"/>
    <w:rsid w:val="00FB4EC1"/>
    <w:rsid w:val="00FB56C3"/>
    <w:rsid w:val="00FB6D7D"/>
    <w:rsid w:val="00FB733A"/>
    <w:rsid w:val="00FB7C2D"/>
    <w:rsid w:val="00FB7F3E"/>
    <w:rsid w:val="00FC0157"/>
    <w:rsid w:val="00FC0318"/>
    <w:rsid w:val="00FC0590"/>
    <w:rsid w:val="00FC0D2C"/>
    <w:rsid w:val="00FC1483"/>
    <w:rsid w:val="00FC18F2"/>
    <w:rsid w:val="00FC1C2F"/>
    <w:rsid w:val="00FC1EB3"/>
    <w:rsid w:val="00FC23D2"/>
    <w:rsid w:val="00FC255E"/>
    <w:rsid w:val="00FC2A03"/>
    <w:rsid w:val="00FC2BA3"/>
    <w:rsid w:val="00FC2EA0"/>
    <w:rsid w:val="00FC3D86"/>
    <w:rsid w:val="00FC3F11"/>
    <w:rsid w:val="00FC410C"/>
    <w:rsid w:val="00FC4373"/>
    <w:rsid w:val="00FC4698"/>
    <w:rsid w:val="00FC46AD"/>
    <w:rsid w:val="00FC5B03"/>
    <w:rsid w:val="00FC6972"/>
    <w:rsid w:val="00FC7139"/>
    <w:rsid w:val="00FC7340"/>
    <w:rsid w:val="00FC751D"/>
    <w:rsid w:val="00FD0D09"/>
    <w:rsid w:val="00FD1163"/>
    <w:rsid w:val="00FD1195"/>
    <w:rsid w:val="00FD119D"/>
    <w:rsid w:val="00FD120E"/>
    <w:rsid w:val="00FD14F8"/>
    <w:rsid w:val="00FD1B75"/>
    <w:rsid w:val="00FD267F"/>
    <w:rsid w:val="00FD29DB"/>
    <w:rsid w:val="00FD2A62"/>
    <w:rsid w:val="00FD336F"/>
    <w:rsid w:val="00FD36D5"/>
    <w:rsid w:val="00FD5A62"/>
    <w:rsid w:val="00FD5C05"/>
    <w:rsid w:val="00FD60A7"/>
    <w:rsid w:val="00FD629F"/>
    <w:rsid w:val="00FD68B8"/>
    <w:rsid w:val="00FD6A72"/>
    <w:rsid w:val="00FD6F23"/>
    <w:rsid w:val="00FD78EB"/>
    <w:rsid w:val="00FD7C6A"/>
    <w:rsid w:val="00FD7E47"/>
    <w:rsid w:val="00FD7E8F"/>
    <w:rsid w:val="00FD7F91"/>
    <w:rsid w:val="00FE0950"/>
    <w:rsid w:val="00FE0955"/>
    <w:rsid w:val="00FE0979"/>
    <w:rsid w:val="00FE0A9E"/>
    <w:rsid w:val="00FE0EA5"/>
    <w:rsid w:val="00FE1261"/>
    <w:rsid w:val="00FE1A02"/>
    <w:rsid w:val="00FE1BF5"/>
    <w:rsid w:val="00FE1D42"/>
    <w:rsid w:val="00FE1E8A"/>
    <w:rsid w:val="00FE1FB6"/>
    <w:rsid w:val="00FE2E9F"/>
    <w:rsid w:val="00FE3646"/>
    <w:rsid w:val="00FE4098"/>
    <w:rsid w:val="00FE42B7"/>
    <w:rsid w:val="00FE4B36"/>
    <w:rsid w:val="00FE4C48"/>
    <w:rsid w:val="00FE4EC7"/>
    <w:rsid w:val="00FE5740"/>
    <w:rsid w:val="00FE577E"/>
    <w:rsid w:val="00FE5EB2"/>
    <w:rsid w:val="00FE63A4"/>
    <w:rsid w:val="00FE6B59"/>
    <w:rsid w:val="00FE6E3F"/>
    <w:rsid w:val="00FE6F50"/>
    <w:rsid w:val="00FE70F2"/>
    <w:rsid w:val="00FE719E"/>
    <w:rsid w:val="00FE7A71"/>
    <w:rsid w:val="00FE7FFE"/>
    <w:rsid w:val="00FF0226"/>
    <w:rsid w:val="00FF0452"/>
    <w:rsid w:val="00FF0672"/>
    <w:rsid w:val="00FF076C"/>
    <w:rsid w:val="00FF0903"/>
    <w:rsid w:val="00FF1105"/>
    <w:rsid w:val="00FF1537"/>
    <w:rsid w:val="00FF1700"/>
    <w:rsid w:val="00FF1A9C"/>
    <w:rsid w:val="00FF2A3F"/>
    <w:rsid w:val="00FF355E"/>
    <w:rsid w:val="00FF4716"/>
    <w:rsid w:val="00FF5358"/>
    <w:rsid w:val="00FF587A"/>
    <w:rsid w:val="00FF5A08"/>
    <w:rsid w:val="00FF5AF5"/>
    <w:rsid w:val="00FF603E"/>
    <w:rsid w:val="00FF6217"/>
    <w:rsid w:val="00FF62A8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33CE3"/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3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F34360"/>
    <w:rPr>
      <w:rFonts w:cs="Times New Roman"/>
    </w:rPr>
  </w:style>
  <w:style w:type="character" w:styleId="Hyperlink">
    <w:name w:val="Hyperlink"/>
    <w:basedOn w:val="DefaultParagraphFont"/>
    <w:uiPriority w:val="99"/>
    <w:locked/>
    <w:rsid w:val="00717EB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locked/>
    <w:rsid w:val="00D91B0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locked/>
    <w:rsid w:val="004D0F40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95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4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1099</Words>
  <Characters>6490</Characters>
  <Application>Microsoft Office Outlook</Application>
  <DocSecurity>0</DocSecurity>
  <Lines>0</Lines>
  <Paragraphs>0</Paragraphs>
  <ScaleCrop>false</ScaleCrop>
  <Company>FREE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VERZE 14</dc:title>
  <dc:subject/>
  <dc:creator>xxx</dc:creator>
  <cp:keywords/>
  <dc:description/>
  <cp:lastModifiedBy>xxx</cp:lastModifiedBy>
  <cp:revision>2</cp:revision>
  <cp:lastPrinted>2017-08-08T08:19:00Z</cp:lastPrinted>
  <dcterms:created xsi:type="dcterms:W3CDTF">2017-08-20T17:59:00Z</dcterms:created>
  <dcterms:modified xsi:type="dcterms:W3CDTF">2017-08-20T17:59:00Z</dcterms:modified>
</cp:coreProperties>
</file>