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C" w:rsidRDefault="00D57C4C" w:rsidP="00084F17">
      <w:pPr>
        <w:jc w:val="center"/>
        <w:rPr>
          <w:b/>
          <w:sz w:val="48"/>
          <w:szCs w:val="48"/>
        </w:rPr>
      </w:pPr>
    </w:p>
    <w:p w:rsidR="00084F17" w:rsidRDefault="00084F17" w:rsidP="00084F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Formulář na vyplnění nejlepších hráčů</w:t>
      </w:r>
    </w:p>
    <w:p w:rsidR="00084F17" w:rsidRDefault="00084F17" w:rsidP="00084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jednotlivých turnajích meziokresní soutěže v ÚKFS 201</w:t>
      </w:r>
      <w:r w:rsidR="003208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320895">
        <w:rPr>
          <w:b/>
          <w:sz w:val="28"/>
          <w:szCs w:val="28"/>
        </w:rPr>
        <w:t>8</w:t>
      </w:r>
    </w:p>
    <w:p w:rsidR="00084F17" w:rsidRDefault="00084F17" w:rsidP="00084F17">
      <w:pPr>
        <w:rPr>
          <w:sz w:val="28"/>
          <w:szCs w:val="28"/>
        </w:rPr>
      </w:pPr>
    </w:p>
    <w:p w:rsidR="00084F17" w:rsidRDefault="00084F17" w:rsidP="00084F17">
      <w:pPr>
        <w:rPr>
          <w:sz w:val="28"/>
          <w:szCs w:val="28"/>
        </w:rPr>
      </w:pPr>
    </w:p>
    <w:p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Výběr OFS: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 kategorie  U/11  -  U/12</w:t>
      </w:r>
    </w:p>
    <w:p w:rsidR="00084F17" w:rsidRDefault="00084F17" w:rsidP="00084F17">
      <w:pPr>
        <w:rPr>
          <w:sz w:val="28"/>
          <w:szCs w:val="28"/>
        </w:rPr>
      </w:pPr>
    </w:p>
    <w:p w:rsidR="00084F17" w:rsidRDefault="00084F17" w:rsidP="00084F17">
      <w:pPr>
        <w:rPr>
          <w:sz w:val="28"/>
          <w:szCs w:val="28"/>
        </w:rPr>
      </w:pPr>
    </w:p>
    <w:p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Turnaj MOS dne: </w:t>
      </w:r>
      <w:r>
        <w:rPr>
          <w:sz w:val="28"/>
          <w:szCs w:val="28"/>
        </w:rPr>
        <w:tab/>
        <w:t>…………………………… v …………………………………….</w:t>
      </w:r>
    </w:p>
    <w:p w:rsidR="00084F17" w:rsidRDefault="00084F17" w:rsidP="00084F17">
      <w:pPr>
        <w:rPr>
          <w:sz w:val="28"/>
          <w:szCs w:val="28"/>
        </w:rPr>
      </w:pPr>
    </w:p>
    <w:tbl>
      <w:tblPr>
        <w:tblStyle w:val="Mkatabulky"/>
        <w:tblW w:w="9923" w:type="dxa"/>
        <w:tblInd w:w="-176" w:type="dxa"/>
        <w:tblLook w:val="04A0"/>
      </w:tblPr>
      <w:tblGrid>
        <w:gridCol w:w="746"/>
        <w:gridCol w:w="952"/>
        <w:gridCol w:w="3000"/>
        <w:gridCol w:w="1415"/>
        <w:gridCol w:w="1551"/>
        <w:gridCol w:w="2259"/>
      </w:tblGrid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dresu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narození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Mateřský</w:t>
            </w:r>
          </w:p>
          <w:p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Klub</w:t>
            </w: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6A016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7" w:rsidRDefault="006A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6A0167" w:rsidRDefault="006A0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Default="006A0167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84F17" w:rsidRDefault="00084F17" w:rsidP="00084F1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084F17" w:rsidRDefault="00084F17" w:rsidP="00084F1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Vyplnil trenér: …………………………………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</w:t>
      </w:r>
    </w:p>
    <w:p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511108" w:rsidRPr="00511108" w:rsidRDefault="00511108" w:rsidP="005816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511108" w:rsidRPr="00511108" w:rsidSect="00FA5C4B">
      <w:headerReference w:type="default" r:id="rId7"/>
      <w:footerReference w:type="default" r:id="rId8"/>
      <w:pgSz w:w="11907" w:h="16839"/>
      <w:pgMar w:top="1985" w:right="708" w:bottom="709" w:left="993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FE" w:rsidRDefault="00EF3DFE" w:rsidP="0091336E">
      <w:r>
        <w:separator/>
      </w:r>
    </w:p>
  </w:endnote>
  <w:endnote w:type="continuationSeparator" w:id="0">
    <w:p w:rsidR="00EF3DFE" w:rsidRDefault="00EF3DFE" w:rsidP="0091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1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96" w:rsidRDefault="001019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53.35pt;margin-top:758.05pt;width:232.5pt;height:66.45pt;z-index:-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FE" w:rsidRDefault="00EF3DFE" w:rsidP="0091336E">
      <w:r>
        <w:separator/>
      </w:r>
    </w:p>
  </w:footnote>
  <w:footnote w:type="continuationSeparator" w:id="0">
    <w:p w:rsidR="00EF3DFE" w:rsidRDefault="00EF3DFE" w:rsidP="0091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9" w:rsidRDefault="00211439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172"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85726</wp:posOffset>
          </wp:positionV>
          <wp:extent cx="722913" cy="1047750"/>
          <wp:effectExtent l="19050" t="0" r="987" b="0"/>
          <wp:wrapNone/>
          <wp:docPr id="5" name="obrázek 2" descr="http://files.tjjistebnik.webnode.cz/200000342-52fda53f5f/FA%C4%8C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tjjistebnik.webnode.cz/200000342-52fda53f5f/FA%C4%8C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25" cy="10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:rsidR="0091336E" w:rsidRPr="00AD53DB" w:rsidRDefault="0010191F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 w:rsidRPr="0010191F">
      <w:rPr>
        <w:rFonts w:ascii="Arial Narrow" w:hAnsi="Arial Narrow"/>
        <w:noProof/>
        <w:sz w:val="18"/>
      </w:rPr>
      <w:pict>
        <v:shape id="Freeform 16" o:spid="_x0000_s4104" style="position:absolute;left:0;text-align:left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AD53DB">
      <w:rPr>
        <w:rFonts w:ascii="Arial Narrow" w:hAnsi="Arial Narrow"/>
        <w:sz w:val="36"/>
      </w:rPr>
      <w:t>Ústecký krajský fotbalový svaz</w:t>
    </w:r>
    <w:r w:rsidR="001B7674">
      <w:rPr>
        <w:rFonts w:ascii="Arial Narrow" w:hAnsi="Arial Narrow"/>
        <w:sz w:val="36"/>
      </w:rPr>
      <w:t xml:space="preserve"> </w:t>
    </w:r>
    <w:r w:rsidR="00FB6096" w:rsidRPr="00AD53DB">
      <w:rPr>
        <w:rFonts w:ascii="Arial Narrow" w:hAnsi="Arial Narrow"/>
        <w:sz w:val="36"/>
      </w:rPr>
      <w:t xml:space="preserve">- </w:t>
    </w:r>
    <w:r w:rsidR="00D46CB3">
      <w:rPr>
        <w:rFonts w:ascii="Arial Narrow" w:hAnsi="Arial Narrow"/>
        <w:sz w:val="36"/>
      </w:rPr>
      <w:t>Komise mládeže</w:t>
    </w:r>
  </w:p>
  <w:p w:rsidR="0091336E" w:rsidRPr="00AE2F6A" w:rsidRDefault="00320895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</w:t>
    </w:r>
    <w:r w:rsidR="00923248">
      <w:rPr>
        <w:rFonts w:ascii="Arial Narrow" w:hAnsi="Arial Narrow"/>
        <w:color w:val="auto"/>
        <w:sz w:val="22"/>
      </w:rPr>
      <w:t xml:space="preserve">kova </w:t>
    </w:r>
    <w:r>
      <w:rPr>
        <w:rFonts w:ascii="Arial Narrow" w:hAnsi="Arial Narrow"/>
        <w:color w:val="auto"/>
        <w:sz w:val="22"/>
      </w:rPr>
      <w:t>633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923248" w:rsidRDefault="0010191F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10191F">
      <w:rPr>
        <w:rFonts w:ascii="Arial Narrow" w:hAnsi="Arial Narrow"/>
        <w:noProof/>
        <w:sz w:val="22"/>
      </w:rPr>
      <w:pict>
        <v:group id="Group 8" o:spid="_x0000_s4098" style="position:absolute;left:0;text-align:left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283Q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">
          <v:shape id="Freeform 9" o:spid="_x0000_s4103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yU8QA&#10;AADaAAAADwAAAGRycy9kb3ducmV2LnhtbESPT2sCMRTE7wW/Q3iCt25WbbWsG0XEliIirfbi7bF5&#10;+wc3L0uS6vbbN4WCx2FmfsPkq9604krON5YVjJMUBHFhdcOVgq/T6+MLCB+QNbaWScEPeVgtBw85&#10;Ztre+JOux1CJCGGfoYI6hC6T0hc1GfSJ7YijV1pnMETpKqkd3iLctHKSpjNpsOG4UGNHm5qKy/Hb&#10;KHief+zdZlvuprtOTg7jt7M/mLNSo2G/XoAI1Id7+L/9rhU8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clPEAAAA2gAAAA8AAAAAAAAAAAAAAAAAmAIAAGRycy9k&#10;b3ducmV2LnhtbFBLBQYAAAAABAAEAPUAAACJAwAAAAA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4102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d78A&#10;AADaAAAADwAAAGRycy9kb3ducmV2LnhtbERPz2vCMBS+C/4P4Qm7iKYKK9KZyigI8zTmPPT4aN6a&#10;rs1LSTLb/ffLYLDjx/f7eJrtIO7kQ+dYwW6bgSBunO64VXB7P28OIEJE1jg4JgXfFOBULhdHLLSb&#10;+I3u19iKFMKhQAUmxrGQMjSGLIatG4kT9+G8xZigb6X2OKVwO8h9luXSYsepweBIlaGmv37ZNGOs&#10;wrx2Ux8+89faG+7y+lIp9bCan59ARJrjv/jP/aIVPMLvleQH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s53vwAAANoAAAAPAAAAAAAAAAAAAAAAAJgCAABkcnMvZG93bnJl&#10;di54bWxQSwUGAAAAAAQABAD1AAAAhAMAAAAA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4101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jeMQA&#10;AADaAAAADwAAAGRycy9kb3ducmV2LnhtbESPQWvCQBSE7wX/w/IK3uqmgmKjq6hQaBFEbUG8PbLP&#10;bNrs25jdJvHfu4LQ4zAz3zCzRWdL0VDtC8cKXgcJCOLM6YJzBd9f7y8TED4gaywdk4IreVjMe08z&#10;TLVreU/NIeQiQtinqMCEUKVS+syQRT9wFXH0zq62GKKsc6lrbCPclnKYJGNpseC4YLCitaHs9/Bn&#10;FZx3y9F2c9ye3n6GbWg+j6vksjNK9Z+75RREoC78hx/tD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Y3jEAAAA2gAAAA8AAAAAAAAAAAAAAAAAmAIAAGRycy9k&#10;b3ducmV2LnhtbFBLBQYAAAAABAAEAPUAAACJAwAAAAA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410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L8A&#10;AADaAAAADwAAAGRycy9kb3ducmV2LnhtbESPS6vCMBSE9xf8D+EI7q6pig+qUUSwuPQFbo/NsS02&#10;J6WJ2v57Iwguh5n5hlmsGlOKJ9WusKxg0I9AEKdWF5wpOJ+2/zMQziNrLC2TgpYcrJadvwXG2r74&#10;QM+jz0SAsItRQe59FUvp0pwMur6tiIN3s7VBH2SdSV3jK8BNKYdRNJEGCw4LOVa0ySm9Hx9GQXI/&#10;YJpcruMBjW5yXyTteD1plep1m/UchKfG/8Lf9k4rmML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iIovwAAANoAAAAPAAAAAAAAAAAAAAAAAJgCAABkcnMvZG93bnJl&#10;di54bWxQSwUGAAAAAAQABAD1AAAAhA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4099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kcIA&#10;AADaAAAADwAAAGRycy9kb3ducmV2LnhtbERPW2vCMBR+H/gfwhH2NlMFRTujqCA4BuJlIHs7NMem&#10;szmpTdbWf28eBnv8+O7zZWdL0VDtC8cKhoMEBHHmdMG5gq/z9m0KwgdkjaVjUvAgD8tF72WOqXYt&#10;H6k5hVzEEPYpKjAhVKmUPjNk0Q9cRRy5q6sthgjrXOoa2xhuSzlKkom0WHBsMFjRxlB2O/1aBdfD&#10;arz/vOy/Zz+jNjQfl3VyPxilXvvd6h1EoC78i//cO60gbo1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KRwgAAANoAAAAPAAAAAAAAAAAAAAAAAJg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320895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:rsidR="0091336E" w:rsidRPr="00320895" w:rsidRDefault="0091336E" w:rsidP="00923248">
    <w:pPr>
      <w:pStyle w:val="Zhlav"/>
      <w:jc w:val="center"/>
      <w:rPr>
        <w:rFonts w:ascii="Arial Narrow" w:hAnsi="Arial Narrow"/>
        <w:color w:val="auto"/>
        <w:sz w:val="24"/>
        <w:szCs w:val="24"/>
      </w:rPr>
    </w:pPr>
    <w:r w:rsidRPr="00320895">
      <w:rPr>
        <w:rFonts w:ascii="Arial Narrow" w:hAnsi="Arial Narrow"/>
        <w:color w:val="auto"/>
        <w:sz w:val="24"/>
        <w:szCs w:val="24"/>
      </w:rPr>
      <w:t>E-mail</w:t>
    </w:r>
    <w:r w:rsidR="005D0765" w:rsidRPr="00320895">
      <w:rPr>
        <w:rFonts w:ascii="Arial Narrow" w:hAnsi="Arial Narrow"/>
        <w:color w:val="auto"/>
        <w:sz w:val="24"/>
        <w:szCs w:val="24"/>
      </w:rPr>
      <w:t xml:space="preserve"> </w:t>
    </w:r>
    <w:r w:rsidR="00320895" w:rsidRPr="00320895">
      <w:rPr>
        <w:rFonts w:ascii="Arial Narrow" w:hAnsi="Arial Narrow"/>
        <w:color w:val="auto"/>
        <w:sz w:val="24"/>
        <w:szCs w:val="24"/>
      </w:rPr>
      <w:t>G</w:t>
    </w:r>
    <w:r w:rsidR="005D0765" w:rsidRPr="00320895">
      <w:rPr>
        <w:rFonts w:ascii="Arial Narrow" w:hAnsi="Arial Narrow"/>
        <w:color w:val="auto"/>
        <w:sz w:val="24"/>
        <w:szCs w:val="24"/>
      </w:rPr>
      <w:t>TM</w:t>
    </w:r>
    <w:r w:rsidRPr="00320895">
      <w:rPr>
        <w:rFonts w:ascii="Arial Narrow" w:hAnsi="Arial Narrow"/>
        <w:color w:val="auto"/>
        <w:sz w:val="24"/>
        <w:szCs w:val="24"/>
      </w:rPr>
      <w:t xml:space="preserve">: </w:t>
    </w:r>
    <w:hyperlink r:id="rId3" w:history="1">
      <w:r w:rsidR="00D46CB3" w:rsidRPr="00320895">
        <w:rPr>
          <w:rStyle w:val="Hypertextovodkaz"/>
          <w:rFonts w:ascii="Arial Narrow" w:hAnsi="Arial Narrow"/>
          <w:sz w:val="24"/>
          <w:szCs w:val="24"/>
        </w:rPr>
        <w:t>steffi.j@seznam.cz</w:t>
      </w:r>
    </w:hyperlink>
    <w:r w:rsidR="00320895" w:rsidRPr="00320895">
      <w:rPr>
        <w:rFonts w:ascii="Arial Narrow" w:hAnsi="Arial Narrow"/>
        <w:sz w:val="24"/>
        <w:szCs w:val="24"/>
      </w:rPr>
      <w:t>, stefko@fotbal.cz</w:t>
    </w:r>
  </w:p>
  <w:p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4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5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5236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5AD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44757372"/>
    <w:multiLevelType w:val="hybridMultilevel"/>
    <w:tmpl w:val="9AD08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67311"/>
    <w:multiLevelType w:val="hybridMultilevel"/>
    <w:tmpl w:val="0DFE3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72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1559"/>
    <w:rsid w:val="0000273D"/>
    <w:rsid w:val="00012859"/>
    <w:rsid w:val="000269F6"/>
    <w:rsid w:val="00035381"/>
    <w:rsid w:val="0003628F"/>
    <w:rsid w:val="00037278"/>
    <w:rsid w:val="00044EBA"/>
    <w:rsid w:val="00053EFC"/>
    <w:rsid w:val="00054685"/>
    <w:rsid w:val="000770BE"/>
    <w:rsid w:val="00081C6A"/>
    <w:rsid w:val="00084F17"/>
    <w:rsid w:val="000865BD"/>
    <w:rsid w:val="000926B6"/>
    <w:rsid w:val="00094CE3"/>
    <w:rsid w:val="000A3BB2"/>
    <w:rsid w:val="000A5BB2"/>
    <w:rsid w:val="000B7485"/>
    <w:rsid w:val="000C70E1"/>
    <w:rsid w:val="000C7E1B"/>
    <w:rsid w:val="000D18EA"/>
    <w:rsid w:val="000D31EC"/>
    <w:rsid w:val="000D54F5"/>
    <w:rsid w:val="000E265F"/>
    <w:rsid w:val="000E5C48"/>
    <w:rsid w:val="0010191F"/>
    <w:rsid w:val="00113682"/>
    <w:rsid w:val="00115269"/>
    <w:rsid w:val="0014379A"/>
    <w:rsid w:val="00144914"/>
    <w:rsid w:val="00160A5C"/>
    <w:rsid w:val="00170CD8"/>
    <w:rsid w:val="00175F00"/>
    <w:rsid w:val="00187E1E"/>
    <w:rsid w:val="001A4A5A"/>
    <w:rsid w:val="001B03C1"/>
    <w:rsid w:val="001B51BD"/>
    <w:rsid w:val="001B7674"/>
    <w:rsid w:val="001D23DB"/>
    <w:rsid w:val="001D3D9F"/>
    <w:rsid w:val="00204939"/>
    <w:rsid w:val="00211439"/>
    <w:rsid w:val="00223FA9"/>
    <w:rsid w:val="002300C7"/>
    <w:rsid w:val="00232C1E"/>
    <w:rsid w:val="00235194"/>
    <w:rsid w:val="00266FB8"/>
    <w:rsid w:val="0027644A"/>
    <w:rsid w:val="00283D13"/>
    <w:rsid w:val="00284906"/>
    <w:rsid w:val="0029074F"/>
    <w:rsid w:val="00294488"/>
    <w:rsid w:val="002A1D92"/>
    <w:rsid w:val="002A498A"/>
    <w:rsid w:val="002B2BC3"/>
    <w:rsid w:val="002B358B"/>
    <w:rsid w:val="002B45A5"/>
    <w:rsid w:val="002F400C"/>
    <w:rsid w:val="003076A3"/>
    <w:rsid w:val="00320895"/>
    <w:rsid w:val="00324899"/>
    <w:rsid w:val="00325577"/>
    <w:rsid w:val="00327162"/>
    <w:rsid w:val="00340AC2"/>
    <w:rsid w:val="0037456E"/>
    <w:rsid w:val="0037514C"/>
    <w:rsid w:val="00382AC3"/>
    <w:rsid w:val="00394463"/>
    <w:rsid w:val="003A4E22"/>
    <w:rsid w:val="003C1F46"/>
    <w:rsid w:val="003E508F"/>
    <w:rsid w:val="003F5F8C"/>
    <w:rsid w:val="00414CA7"/>
    <w:rsid w:val="0042529C"/>
    <w:rsid w:val="00433E85"/>
    <w:rsid w:val="00441559"/>
    <w:rsid w:val="004539C4"/>
    <w:rsid w:val="00456C30"/>
    <w:rsid w:val="00480399"/>
    <w:rsid w:val="004813B7"/>
    <w:rsid w:val="004865E6"/>
    <w:rsid w:val="00495C14"/>
    <w:rsid w:val="00497B98"/>
    <w:rsid w:val="004A3BA5"/>
    <w:rsid w:val="004B5607"/>
    <w:rsid w:val="004D2476"/>
    <w:rsid w:val="004E555C"/>
    <w:rsid w:val="004E69A0"/>
    <w:rsid w:val="004F3D70"/>
    <w:rsid w:val="00505182"/>
    <w:rsid w:val="00511108"/>
    <w:rsid w:val="005141EB"/>
    <w:rsid w:val="00516499"/>
    <w:rsid w:val="00521079"/>
    <w:rsid w:val="005402EC"/>
    <w:rsid w:val="00543645"/>
    <w:rsid w:val="005645D7"/>
    <w:rsid w:val="00567A30"/>
    <w:rsid w:val="00581614"/>
    <w:rsid w:val="00583AD4"/>
    <w:rsid w:val="00592172"/>
    <w:rsid w:val="005A55ED"/>
    <w:rsid w:val="005B0A81"/>
    <w:rsid w:val="005C03D9"/>
    <w:rsid w:val="005D0765"/>
    <w:rsid w:val="005D346D"/>
    <w:rsid w:val="0060512C"/>
    <w:rsid w:val="006135A3"/>
    <w:rsid w:val="0061663C"/>
    <w:rsid w:val="00620802"/>
    <w:rsid w:val="00621672"/>
    <w:rsid w:val="006221E2"/>
    <w:rsid w:val="00626760"/>
    <w:rsid w:val="00626E9F"/>
    <w:rsid w:val="00637B37"/>
    <w:rsid w:val="00644502"/>
    <w:rsid w:val="006563D0"/>
    <w:rsid w:val="006568EF"/>
    <w:rsid w:val="00660E24"/>
    <w:rsid w:val="00662916"/>
    <w:rsid w:val="00680BB3"/>
    <w:rsid w:val="00680C8B"/>
    <w:rsid w:val="00685820"/>
    <w:rsid w:val="006A0167"/>
    <w:rsid w:val="006F7688"/>
    <w:rsid w:val="007077C7"/>
    <w:rsid w:val="0070793F"/>
    <w:rsid w:val="0072095C"/>
    <w:rsid w:val="0072127D"/>
    <w:rsid w:val="00723A79"/>
    <w:rsid w:val="007332C7"/>
    <w:rsid w:val="007422F2"/>
    <w:rsid w:val="007459D9"/>
    <w:rsid w:val="007477CE"/>
    <w:rsid w:val="007669C9"/>
    <w:rsid w:val="00791847"/>
    <w:rsid w:val="00795D0E"/>
    <w:rsid w:val="007C090D"/>
    <w:rsid w:val="007F3AF0"/>
    <w:rsid w:val="007F45FB"/>
    <w:rsid w:val="007F71E3"/>
    <w:rsid w:val="00807981"/>
    <w:rsid w:val="00821518"/>
    <w:rsid w:val="008319BE"/>
    <w:rsid w:val="0083697A"/>
    <w:rsid w:val="00861496"/>
    <w:rsid w:val="00876BC7"/>
    <w:rsid w:val="00883560"/>
    <w:rsid w:val="008876E9"/>
    <w:rsid w:val="008918E1"/>
    <w:rsid w:val="00893CD9"/>
    <w:rsid w:val="008D0C4D"/>
    <w:rsid w:val="008D3BE4"/>
    <w:rsid w:val="00905EB2"/>
    <w:rsid w:val="0091336E"/>
    <w:rsid w:val="00923248"/>
    <w:rsid w:val="00927EAA"/>
    <w:rsid w:val="00953172"/>
    <w:rsid w:val="00973C86"/>
    <w:rsid w:val="009751F5"/>
    <w:rsid w:val="0099072F"/>
    <w:rsid w:val="00991768"/>
    <w:rsid w:val="00997419"/>
    <w:rsid w:val="009A0694"/>
    <w:rsid w:val="009B244D"/>
    <w:rsid w:val="009B2980"/>
    <w:rsid w:val="009D5F9F"/>
    <w:rsid w:val="009E71F3"/>
    <w:rsid w:val="00A06616"/>
    <w:rsid w:val="00A279FC"/>
    <w:rsid w:val="00A30D39"/>
    <w:rsid w:val="00A34473"/>
    <w:rsid w:val="00A417A5"/>
    <w:rsid w:val="00A4210C"/>
    <w:rsid w:val="00A43CBA"/>
    <w:rsid w:val="00A62B22"/>
    <w:rsid w:val="00A76350"/>
    <w:rsid w:val="00A77846"/>
    <w:rsid w:val="00A9638D"/>
    <w:rsid w:val="00AA64E1"/>
    <w:rsid w:val="00AC0DC3"/>
    <w:rsid w:val="00AC64E0"/>
    <w:rsid w:val="00AD37C0"/>
    <w:rsid w:val="00AD53DB"/>
    <w:rsid w:val="00AE2022"/>
    <w:rsid w:val="00AE2F6A"/>
    <w:rsid w:val="00B1428E"/>
    <w:rsid w:val="00B37A79"/>
    <w:rsid w:val="00B54A4C"/>
    <w:rsid w:val="00B64857"/>
    <w:rsid w:val="00B65CAB"/>
    <w:rsid w:val="00B77D42"/>
    <w:rsid w:val="00B819A6"/>
    <w:rsid w:val="00B81A79"/>
    <w:rsid w:val="00B8460A"/>
    <w:rsid w:val="00B87C4A"/>
    <w:rsid w:val="00B978C1"/>
    <w:rsid w:val="00BA6CAB"/>
    <w:rsid w:val="00BA7C98"/>
    <w:rsid w:val="00BB466C"/>
    <w:rsid w:val="00BC7AD6"/>
    <w:rsid w:val="00BC7E60"/>
    <w:rsid w:val="00BE3050"/>
    <w:rsid w:val="00C05EC3"/>
    <w:rsid w:val="00C06EB3"/>
    <w:rsid w:val="00C14449"/>
    <w:rsid w:val="00C370F7"/>
    <w:rsid w:val="00C50CB8"/>
    <w:rsid w:val="00C635E6"/>
    <w:rsid w:val="00C70918"/>
    <w:rsid w:val="00C75789"/>
    <w:rsid w:val="00C76F89"/>
    <w:rsid w:val="00C94D41"/>
    <w:rsid w:val="00C94DEB"/>
    <w:rsid w:val="00C97632"/>
    <w:rsid w:val="00CA28D9"/>
    <w:rsid w:val="00CA3ACB"/>
    <w:rsid w:val="00CA54C8"/>
    <w:rsid w:val="00CA67FC"/>
    <w:rsid w:val="00CB7871"/>
    <w:rsid w:val="00CD4761"/>
    <w:rsid w:val="00CE3298"/>
    <w:rsid w:val="00D10123"/>
    <w:rsid w:val="00D1422B"/>
    <w:rsid w:val="00D16D58"/>
    <w:rsid w:val="00D27EC6"/>
    <w:rsid w:val="00D35DC5"/>
    <w:rsid w:val="00D36AE3"/>
    <w:rsid w:val="00D46CB3"/>
    <w:rsid w:val="00D57C4C"/>
    <w:rsid w:val="00D85A43"/>
    <w:rsid w:val="00D90B68"/>
    <w:rsid w:val="00D9202B"/>
    <w:rsid w:val="00DA549F"/>
    <w:rsid w:val="00DB4CCC"/>
    <w:rsid w:val="00DC6FD3"/>
    <w:rsid w:val="00DD276B"/>
    <w:rsid w:val="00DE7B39"/>
    <w:rsid w:val="00E00C64"/>
    <w:rsid w:val="00E123E6"/>
    <w:rsid w:val="00E1463C"/>
    <w:rsid w:val="00E14793"/>
    <w:rsid w:val="00E206D9"/>
    <w:rsid w:val="00E30BD0"/>
    <w:rsid w:val="00E47D7D"/>
    <w:rsid w:val="00E626A0"/>
    <w:rsid w:val="00E8209E"/>
    <w:rsid w:val="00E8301B"/>
    <w:rsid w:val="00EA0B38"/>
    <w:rsid w:val="00EB41E9"/>
    <w:rsid w:val="00EC6A8A"/>
    <w:rsid w:val="00ED21B3"/>
    <w:rsid w:val="00EE41D1"/>
    <w:rsid w:val="00EF3DFE"/>
    <w:rsid w:val="00F05B75"/>
    <w:rsid w:val="00F16464"/>
    <w:rsid w:val="00F3626C"/>
    <w:rsid w:val="00F47E21"/>
    <w:rsid w:val="00F864DE"/>
    <w:rsid w:val="00FA5C4B"/>
    <w:rsid w:val="00FB6096"/>
    <w:rsid w:val="00FC7F87"/>
    <w:rsid w:val="00FE5C29"/>
    <w:rsid w:val="00FF45F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paragraph" w:styleId="Seznamsodrkami">
    <w:name w:val="List Bullet"/>
    <w:basedOn w:val="Normln"/>
    <w:uiPriority w:val="99"/>
    <w:semiHidden/>
    <w:unhideWhenUsed/>
    <w:rsid w:val="00927EAA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fi.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fotbal.cz" TargetMode="External"/><Relationship Id="rId4" Type="http://schemas.openxmlformats.org/officeDocument/2006/relationships/hyperlink" Target="http://www.ukf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7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Ústecký kajský fotbalový svaz</cp:lastModifiedBy>
  <cp:revision>7</cp:revision>
  <cp:lastPrinted>2017-03-24T16:34:00Z</cp:lastPrinted>
  <dcterms:created xsi:type="dcterms:W3CDTF">2016-08-03T19:00:00Z</dcterms:created>
  <dcterms:modified xsi:type="dcterms:W3CDTF">2017-08-07T13:59:00Z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