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930" w:rsidRDefault="00E60300" w:rsidP="00CD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Rozhodnutí disciplinárního komise OFS Semily č.</w:t>
      </w:r>
      <w:r w:rsidR="00810147">
        <w:rPr>
          <w:rFonts w:ascii="Times New Roman" w:hAnsi="Times New Roman" w:cs="Times New Roman"/>
          <w:b/>
          <w:sz w:val="24"/>
          <w:szCs w:val="24"/>
        </w:rPr>
        <w:t xml:space="preserve"> 01-1718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0300" w:rsidRDefault="00CD0930" w:rsidP="00CD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K OFS Semily na svém pravidelném zasedání rozhodla, že níže uvedení hráči, kteří byli vyloučeni v utkání </w:t>
      </w:r>
      <w:r w:rsidR="00810147">
        <w:rPr>
          <w:rFonts w:ascii="Times New Roman" w:hAnsi="Times New Roman" w:cs="Times New Roman"/>
          <w:b/>
          <w:sz w:val="24"/>
          <w:szCs w:val="24"/>
        </w:rPr>
        <w:t>2</w:t>
      </w:r>
      <w:r w:rsidR="00FF5F39">
        <w:rPr>
          <w:rFonts w:ascii="Times New Roman" w:hAnsi="Times New Roman" w:cs="Times New Roman"/>
          <w:b/>
          <w:sz w:val="24"/>
          <w:szCs w:val="24"/>
        </w:rPr>
        <w:t>.</w:t>
      </w:r>
      <w:r w:rsidR="00370EC3">
        <w:rPr>
          <w:rFonts w:ascii="Times New Roman" w:hAnsi="Times New Roman" w:cs="Times New Roman"/>
          <w:b/>
          <w:sz w:val="24"/>
          <w:szCs w:val="24"/>
        </w:rPr>
        <w:t>kola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 soutěží OFS Semily a níže uvedení funkcionáři, jejichž přestupky byly popsány v ZoU v utkání </w:t>
      </w:r>
      <w:r w:rsidR="00810147">
        <w:rPr>
          <w:rFonts w:ascii="Times New Roman" w:hAnsi="Times New Roman" w:cs="Times New Roman"/>
          <w:b/>
          <w:sz w:val="24"/>
          <w:szCs w:val="24"/>
        </w:rPr>
        <w:t>2</w:t>
      </w:r>
      <w:r w:rsidR="00FF5F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kola, jsou vinni disciplinárním přečinem. DK </w:t>
      </w:r>
      <w:r w:rsidR="00AB7F9D">
        <w:rPr>
          <w:rFonts w:ascii="Times New Roman" w:hAnsi="Times New Roman" w:cs="Times New Roman"/>
          <w:b/>
          <w:sz w:val="24"/>
          <w:szCs w:val="24"/>
        </w:rPr>
        <w:t>OFS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842">
        <w:rPr>
          <w:rFonts w:ascii="Times New Roman" w:hAnsi="Times New Roman" w:cs="Times New Roman"/>
          <w:b/>
          <w:sz w:val="24"/>
          <w:szCs w:val="24"/>
        </w:rPr>
        <w:t xml:space="preserve">Semily 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>ve smyslu §93 odst. 6 DŘ FAČR ruší předběžný zákaz činnosti.</w:t>
      </w:r>
    </w:p>
    <w:p w:rsidR="00E60300" w:rsidRPr="00810147" w:rsidRDefault="00810147" w:rsidP="00E60300">
      <w:pPr>
        <w:jc w:val="both"/>
        <w:rPr>
          <w:rFonts w:ascii="Times New Roman" w:hAnsi="Times New Roman" w:cs="Times New Roman"/>
          <w:sz w:val="24"/>
          <w:szCs w:val="24"/>
        </w:rPr>
      </w:pPr>
      <w:r w:rsidRPr="00810147">
        <w:rPr>
          <w:rFonts w:ascii="Times New Roman" w:hAnsi="Times New Roman" w:cs="Times New Roman"/>
          <w:sz w:val="24"/>
          <w:szCs w:val="24"/>
        </w:rPr>
        <w:t>Svoboda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147">
        <w:rPr>
          <w:rFonts w:ascii="Times New Roman" w:hAnsi="Times New Roman" w:cs="Times New Roman"/>
          <w:sz w:val="24"/>
          <w:szCs w:val="24"/>
        </w:rPr>
        <w:t>Martin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10147">
        <w:rPr>
          <w:rFonts w:ascii="Times New Roman" w:hAnsi="Times New Roman" w:cs="Times New Roman"/>
          <w:sz w:val="24"/>
          <w:szCs w:val="24"/>
        </w:rPr>
        <w:t>77090044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810147">
        <w:rPr>
          <w:rFonts w:ascii="Times New Roman" w:hAnsi="Times New Roman" w:cs="Times New Roman"/>
          <w:sz w:val="24"/>
          <w:szCs w:val="24"/>
        </w:rPr>
        <w:t>1 SU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810147">
        <w:rPr>
          <w:rFonts w:ascii="Times New Roman" w:hAnsi="Times New Roman" w:cs="Times New Roman"/>
          <w:sz w:val="24"/>
          <w:szCs w:val="24"/>
        </w:rPr>
        <w:t xml:space="preserve">§  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810147">
        <w:rPr>
          <w:rFonts w:ascii="Times New Roman" w:hAnsi="Times New Roman" w:cs="Times New Roman"/>
          <w:sz w:val="24"/>
          <w:szCs w:val="24"/>
        </w:rPr>
        <w:t xml:space="preserve">                        poplatek 150,- Kč</w:t>
      </w:r>
    </w:p>
    <w:p w:rsidR="00810147" w:rsidRPr="00810147" w:rsidRDefault="00810147" w:rsidP="00E60300">
      <w:pPr>
        <w:jc w:val="both"/>
        <w:rPr>
          <w:rFonts w:ascii="Times New Roman" w:hAnsi="Times New Roman" w:cs="Times New Roman"/>
          <w:sz w:val="24"/>
          <w:szCs w:val="24"/>
        </w:rPr>
      </w:pPr>
      <w:r w:rsidRPr="00810147">
        <w:rPr>
          <w:rFonts w:ascii="Times New Roman" w:hAnsi="Times New Roman" w:cs="Times New Roman"/>
          <w:sz w:val="24"/>
          <w:szCs w:val="24"/>
        </w:rPr>
        <w:t xml:space="preserve">Brnka Lukáš         83061880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147">
        <w:rPr>
          <w:rFonts w:ascii="Times New Roman" w:hAnsi="Times New Roman" w:cs="Times New Roman"/>
          <w:sz w:val="24"/>
          <w:szCs w:val="24"/>
        </w:rPr>
        <w:t xml:space="preserve">1 SU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147">
        <w:rPr>
          <w:rFonts w:ascii="Times New Roman" w:hAnsi="Times New Roman" w:cs="Times New Roman"/>
          <w:sz w:val="24"/>
          <w:szCs w:val="24"/>
        </w:rPr>
        <w:t xml:space="preserve"> §   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810147">
        <w:rPr>
          <w:rFonts w:ascii="Times New Roman" w:hAnsi="Times New Roman" w:cs="Times New Roman"/>
          <w:sz w:val="24"/>
          <w:szCs w:val="24"/>
        </w:rPr>
        <w:t xml:space="preserve">                       poplatek 150,- Kč </w:t>
      </w:r>
    </w:p>
    <w:p w:rsidR="00AB5855" w:rsidRDefault="00AB5855" w:rsidP="00EE6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666" w:rsidRPr="00045B35" w:rsidRDefault="005C58B9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0300">
        <w:rPr>
          <w:rFonts w:ascii="Times New Roman" w:hAnsi="Times New Roman" w:cs="Times New Roman"/>
          <w:sz w:val="24"/>
          <w:szCs w:val="24"/>
        </w:rPr>
        <w:t xml:space="preserve">roti tomuto rozhodnutí </w:t>
      </w:r>
      <w:r>
        <w:rPr>
          <w:rFonts w:ascii="Times New Roman" w:hAnsi="Times New Roman" w:cs="Times New Roman"/>
          <w:sz w:val="24"/>
          <w:szCs w:val="24"/>
        </w:rPr>
        <w:t>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</w:t>
      </w:r>
      <w:r w:rsidR="00E60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C2" w:rsidRDefault="00E555C2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PaedDr.Petr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  <w:bookmarkStart w:id="0" w:name="_GoBack"/>
      <w:bookmarkEnd w:id="0"/>
    </w:p>
    <w:sectPr w:rsidR="00900EE3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14E" w:rsidRDefault="0032114E" w:rsidP="007678C0">
      <w:pPr>
        <w:spacing w:after="0" w:line="240" w:lineRule="auto"/>
      </w:pPr>
      <w:r>
        <w:separator/>
      </w:r>
    </w:p>
  </w:endnote>
  <w:endnote w:type="continuationSeparator" w:id="0">
    <w:p w:rsidR="0032114E" w:rsidRDefault="0032114E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14E" w:rsidRDefault="0032114E" w:rsidP="007678C0">
      <w:pPr>
        <w:spacing w:after="0" w:line="240" w:lineRule="auto"/>
      </w:pPr>
      <w:r>
        <w:separator/>
      </w:r>
    </w:p>
  </w:footnote>
  <w:footnote w:type="continuationSeparator" w:id="0">
    <w:p w:rsidR="0032114E" w:rsidRDefault="0032114E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D13ADA">
      <w:rPr>
        <w:spacing w:val="24"/>
        <w:sz w:val="18"/>
      </w:rPr>
      <w:t>3.KVĚTNA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1C5016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361842">
      <w:rPr>
        <w:noProof/>
        <w:spacing w:val="60"/>
        <w:sz w:val="18"/>
      </w:rPr>
      <w:t>24. srpna 2017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E60300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28C"/>
    <w:multiLevelType w:val="hybridMultilevel"/>
    <w:tmpl w:val="283AA13C"/>
    <w:lvl w:ilvl="0" w:tplc="BE566F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992"/>
  <w:hyphenationZone w:val="425"/>
  <w:characterSpacingControl w:val="doNotCompress"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10251"/>
    <w:rsid w:val="00017781"/>
    <w:rsid w:val="00032B4D"/>
    <w:rsid w:val="00045466"/>
    <w:rsid w:val="00045B35"/>
    <w:rsid w:val="00074C23"/>
    <w:rsid w:val="00076588"/>
    <w:rsid w:val="00084014"/>
    <w:rsid w:val="000C5D38"/>
    <w:rsid w:val="000D0231"/>
    <w:rsid w:val="000E1482"/>
    <w:rsid w:val="000E3155"/>
    <w:rsid w:val="000E3E39"/>
    <w:rsid w:val="000F1D30"/>
    <w:rsid w:val="00140A36"/>
    <w:rsid w:val="00141715"/>
    <w:rsid w:val="00152F35"/>
    <w:rsid w:val="00156875"/>
    <w:rsid w:val="00194F98"/>
    <w:rsid w:val="001A068C"/>
    <w:rsid w:val="001A2CF9"/>
    <w:rsid w:val="001A6A17"/>
    <w:rsid w:val="001A7871"/>
    <w:rsid w:val="001B1014"/>
    <w:rsid w:val="001B1DBA"/>
    <w:rsid w:val="001C2D98"/>
    <w:rsid w:val="001C5016"/>
    <w:rsid w:val="001D186D"/>
    <w:rsid w:val="001D1EB8"/>
    <w:rsid w:val="001D4AB1"/>
    <w:rsid w:val="001E74D8"/>
    <w:rsid w:val="0023090A"/>
    <w:rsid w:val="002311FD"/>
    <w:rsid w:val="00237AE8"/>
    <w:rsid w:val="00241045"/>
    <w:rsid w:val="002565C9"/>
    <w:rsid w:val="002676AC"/>
    <w:rsid w:val="002814BD"/>
    <w:rsid w:val="002B3E93"/>
    <w:rsid w:val="002B7B21"/>
    <w:rsid w:val="002C2ECA"/>
    <w:rsid w:val="002D79F4"/>
    <w:rsid w:val="0030100E"/>
    <w:rsid w:val="0032114E"/>
    <w:rsid w:val="00344F94"/>
    <w:rsid w:val="003504AE"/>
    <w:rsid w:val="0035053D"/>
    <w:rsid w:val="003555B5"/>
    <w:rsid w:val="003557B6"/>
    <w:rsid w:val="00361842"/>
    <w:rsid w:val="00370EC3"/>
    <w:rsid w:val="00373E5E"/>
    <w:rsid w:val="00381339"/>
    <w:rsid w:val="00390CCE"/>
    <w:rsid w:val="00393824"/>
    <w:rsid w:val="003B02F1"/>
    <w:rsid w:val="003B7A0B"/>
    <w:rsid w:val="003E3CF8"/>
    <w:rsid w:val="003E7277"/>
    <w:rsid w:val="00452339"/>
    <w:rsid w:val="0046137E"/>
    <w:rsid w:val="00465D05"/>
    <w:rsid w:val="004966EF"/>
    <w:rsid w:val="004A18DC"/>
    <w:rsid w:val="004A2B9B"/>
    <w:rsid w:val="004A7F40"/>
    <w:rsid w:val="004B7643"/>
    <w:rsid w:val="004D43FD"/>
    <w:rsid w:val="004E3C9B"/>
    <w:rsid w:val="00535554"/>
    <w:rsid w:val="005366BA"/>
    <w:rsid w:val="00580B52"/>
    <w:rsid w:val="005867B4"/>
    <w:rsid w:val="005B61D6"/>
    <w:rsid w:val="005C0962"/>
    <w:rsid w:val="005C0C9E"/>
    <w:rsid w:val="005C58B9"/>
    <w:rsid w:val="005E01B6"/>
    <w:rsid w:val="005E094D"/>
    <w:rsid w:val="005E5D1D"/>
    <w:rsid w:val="005F48BD"/>
    <w:rsid w:val="00602D4E"/>
    <w:rsid w:val="0060678D"/>
    <w:rsid w:val="00614BEF"/>
    <w:rsid w:val="00615C0A"/>
    <w:rsid w:val="00672C5E"/>
    <w:rsid w:val="006758FE"/>
    <w:rsid w:val="006A0607"/>
    <w:rsid w:val="006B2953"/>
    <w:rsid w:val="006C4441"/>
    <w:rsid w:val="006E2E7B"/>
    <w:rsid w:val="006E416F"/>
    <w:rsid w:val="00725FC9"/>
    <w:rsid w:val="00740F09"/>
    <w:rsid w:val="00746362"/>
    <w:rsid w:val="0074643B"/>
    <w:rsid w:val="0075722E"/>
    <w:rsid w:val="007672CB"/>
    <w:rsid w:val="007678C0"/>
    <w:rsid w:val="00777838"/>
    <w:rsid w:val="00781799"/>
    <w:rsid w:val="00792FE5"/>
    <w:rsid w:val="00793DF4"/>
    <w:rsid w:val="007E2ACA"/>
    <w:rsid w:val="007F4CB9"/>
    <w:rsid w:val="00810147"/>
    <w:rsid w:val="00812AA7"/>
    <w:rsid w:val="00817CF6"/>
    <w:rsid w:val="0082333A"/>
    <w:rsid w:val="008431BD"/>
    <w:rsid w:val="008633A5"/>
    <w:rsid w:val="0087724F"/>
    <w:rsid w:val="008814FE"/>
    <w:rsid w:val="00883C00"/>
    <w:rsid w:val="0089314D"/>
    <w:rsid w:val="00895BFC"/>
    <w:rsid w:val="008B4E9C"/>
    <w:rsid w:val="008D7677"/>
    <w:rsid w:val="008E6179"/>
    <w:rsid w:val="008E642C"/>
    <w:rsid w:val="008F5D14"/>
    <w:rsid w:val="00900EE3"/>
    <w:rsid w:val="00901C31"/>
    <w:rsid w:val="00902D3F"/>
    <w:rsid w:val="00913D48"/>
    <w:rsid w:val="00914989"/>
    <w:rsid w:val="0092442F"/>
    <w:rsid w:val="0093795A"/>
    <w:rsid w:val="009544F8"/>
    <w:rsid w:val="00960AB2"/>
    <w:rsid w:val="00961BBD"/>
    <w:rsid w:val="009B2A40"/>
    <w:rsid w:val="009C34F8"/>
    <w:rsid w:val="009C6D92"/>
    <w:rsid w:val="009D2406"/>
    <w:rsid w:val="009D62E9"/>
    <w:rsid w:val="00A07DB1"/>
    <w:rsid w:val="00A23F9F"/>
    <w:rsid w:val="00A92F85"/>
    <w:rsid w:val="00A93F68"/>
    <w:rsid w:val="00AB5855"/>
    <w:rsid w:val="00AB7286"/>
    <w:rsid w:val="00AB7903"/>
    <w:rsid w:val="00AB7F9D"/>
    <w:rsid w:val="00AC077A"/>
    <w:rsid w:val="00AC1466"/>
    <w:rsid w:val="00AC513E"/>
    <w:rsid w:val="00AE1E3D"/>
    <w:rsid w:val="00B02957"/>
    <w:rsid w:val="00B059D5"/>
    <w:rsid w:val="00B06B92"/>
    <w:rsid w:val="00B125A4"/>
    <w:rsid w:val="00B23CAE"/>
    <w:rsid w:val="00B25C24"/>
    <w:rsid w:val="00B36A2B"/>
    <w:rsid w:val="00B74E0B"/>
    <w:rsid w:val="00B7792D"/>
    <w:rsid w:val="00B85D8C"/>
    <w:rsid w:val="00B85EAC"/>
    <w:rsid w:val="00BA6D40"/>
    <w:rsid w:val="00BB40BD"/>
    <w:rsid w:val="00BC70DF"/>
    <w:rsid w:val="00BE5968"/>
    <w:rsid w:val="00BF1C31"/>
    <w:rsid w:val="00BF5B48"/>
    <w:rsid w:val="00C15018"/>
    <w:rsid w:val="00C17C43"/>
    <w:rsid w:val="00C231C2"/>
    <w:rsid w:val="00C3058F"/>
    <w:rsid w:val="00C86FBC"/>
    <w:rsid w:val="00CB0551"/>
    <w:rsid w:val="00CB105A"/>
    <w:rsid w:val="00CD0930"/>
    <w:rsid w:val="00CD10EC"/>
    <w:rsid w:val="00CE77F7"/>
    <w:rsid w:val="00CF144E"/>
    <w:rsid w:val="00CF2174"/>
    <w:rsid w:val="00D13ADA"/>
    <w:rsid w:val="00D23AC8"/>
    <w:rsid w:val="00D244B7"/>
    <w:rsid w:val="00D2617C"/>
    <w:rsid w:val="00D26287"/>
    <w:rsid w:val="00D30666"/>
    <w:rsid w:val="00D60CCB"/>
    <w:rsid w:val="00D837A7"/>
    <w:rsid w:val="00DA53EC"/>
    <w:rsid w:val="00DA55EF"/>
    <w:rsid w:val="00DB6766"/>
    <w:rsid w:val="00DD5FC6"/>
    <w:rsid w:val="00DD7E7D"/>
    <w:rsid w:val="00DE32D9"/>
    <w:rsid w:val="00DF4391"/>
    <w:rsid w:val="00E00FB3"/>
    <w:rsid w:val="00E161C3"/>
    <w:rsid w:val="00E25375"/>
    <w:rsid w:val="00E26F0F"/>
    <w:rsid w:val="00E32082"/>
    <w:rsid w:val="00E3742C"/>
    <w:rsid w:val="00E44169"/>
    <w:rsid w:val="00E555C2"/>
    <w:rsid w:val="00E60300"/>
    <w:rsid w:val="00E77BDD"/>
    <w:rsid w:val="00E9145D"/>
    <w:rsid w:val="00E965B5"/>
    <w:rsid w:val="00EA1F53"/>
    <w:rsid w:val="00EB5E6A"/>
    <w:rsid w:val="00EC1C58"/>
    <w:rsid w:val="00EE68F3"/>
    <w:rsid w:val="00EF3935"/>
    <w:rsid w:val="00F07C75"/>
    <w:rsid w:val="00F129A7"/>
    <w:rsid w:val="00F1489F"/>
    <w:rsid w:val="00F2115E"/>
    <w:rsid w:val="00F341AC"/>
    <w:rsid w:val="00F52A81"/>
    <w:rsid w:val="00F6024D"/>
    <w:rsid w:val="00F90876"/>
    <w:rsid w:val="00F92FFE"/>
    <w:rsid w:val="00FD2A5E"/>
    <w:rsid w:val="00FF5F39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5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A68D5-6D6A-4CD2-BF38-FC1A3458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9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3</cp:revision>
  <dcterms:created xsi:type="dcterms:W3CDTF">2017-08-24T16:00:00Z</dcterms:created>
  <dcterms:modified xsi:type="dcterms:W3CDTF">2017-08-24T16:02:00Z</dcterms:modified>
</cp:coreProperties>
</file>