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EA1DDD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disciplinárního řízení č. </w:t>
      </w:r>
      <w:r w:rsidR="00146E84">
        <w:rPr>
          <w:rFonts w:ascii="Times New Roman" w:hAnsi="Times New Roman" w:cs="Times New Roman"/>
          <w:b/>
          <w:sz w:val="24"/>
          <w:szCs w:val="24"/>
        </w:rPr>
        <w:t>02-1718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146E84" w:rsidRDefault="00146E84" w:rsidP="00413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E84" w:rsidRDefault="00146E84" w:rsidP="0014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Šimek Jiří (Tatobity)           64090560           2x ŽK+ČK          § </w:t>
      </w:r>
      <w:proofErr w:type="gramStart"/>
      <w:r>
        <w:rPr>
          <w:rFonts w:ascii="Times New Roman" w:hAnsi="Times New Roman" w:cs="Times New Roman"/>
          <w:sz w:val="24"/>
          <w:szCs w:val="24"/>
        </w:rPr>
        <w:t>46            utkání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A2A0301</w:t>
      </w:r>
    </w:p>
    <w:p w:rsidR="00146E84" w:rsidRPr="004B7643" w:rsidRDefault="00146E84" w:rsidP="0014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Typlt Luboš (</w:t>
      </w:r>
      <w:proofErr w:type="gramStart"/>
      <w:r>
        <w:rPr>
          <w:rFonts w:ascii="Times New Roman" w:hAnsi="Times New Roman" w:cs="Times New Roman"/>
          <w:sz w:val="24"/>
          <w:szCs w:val="24"/>
        </w:rPr>
        <w:t>Martinice)      99101181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ČK               § 43             utkání   A2A0305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DD" w:rsidRDefault="00EA1DDD" w:rsidP="007678C0">
      <w:pPr>
        <w:spacing w:after="0" w:line="240" w:lineRule="auto"/>
      </w:pPr>
      <w:r>
        <w:separator/>
      </w:r>
    </w:p>
  </w:endnote>
  <w:endnote w:type="continuationSeparator" w:id="0">
    <w:p w:rsidR="00EA1DDD" w:rsidRDefault="00EA1DDD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DD" w:rsidRDefault="00EA1DDD" w:rsidP="007678C0">
      <w:pPr>
        <w:spacing w:after="0" w:line="240" w:lineRule="auto"/>
      </w:pPr>
      <w:r>
        <w:separator/>
      </w:r>
    </w:p>
  </w:footnote>
  <w:footnote w:type="continuationSeparator" w:id="0">
    <w:p w:rsidR="00EA1DDD" w:rsidRDefault="00EA1DDD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CE1D4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146E84">
      <w:rPr>
        <w:noProof/>
        <w:spacing w:val="60"/>
        <w:sz w:val="18"/>
      </w:rPr>
      <w:t>26. srpna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36B7"/>
    <w:rsid w:val="001313BC"/>
    <w:rsid w:val="0013709F"/>
    <w:rsid w:val="00146E84"/>
    <w:rsid w:val="001511C4"/>
    <w:rsid w:val="00156875"/>
    <w:rsid w:val="00174E99"/>
    <w:rsid w:val="00182BE3"/>
    <w:rsid w:val="00191485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C7CA3"/>
    <w:rsid w:val="007009F6"/>
    <w:rsid w:val="0070557B"/>
    <w:rsid w:val="00720551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1D4B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DD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AB2D-A249-49FA-8C03-D02823AD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2017-08-26T22:05:00Z</dcterms:created>
  <dcterms:modified xsi:type="dcterms:W3CDTF">2017-08-26T22:05:00Z</dcterms:modified>
</cp:coreProperties>
</file>