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3A14FC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disciplinárního řízení č. </w:t>
      </w:r>
      <w:r w:rsidR="000304B1">
        <w:rPr>
          <w:rFonts w:ascii="Times New Roman" w:hAnsi="Times New Roman" w:cs="Times New Roman"/>
          <w:b/>
          <w:sz w:val="24"/>
          <w:szCs w:val="24"/>
        </w:rPr>
        <w:t>03-1718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0304B1" w:rsidRPr="004B7643" w:rsidRDefault="000304B1" w:rsidP="0003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Dobiáš Martin (Poniklá)        85090486           § 45                                  utkání A1A0405                      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FC" w:rsidRDefault="003A14FC" w:rsidP="007678C0">
      <w:pPr>
        <w:spacing w:after="0" w:line="240" w:lineRule="auto"/>
      </w:pPr>
      <w:r>
        <w:separator/>
      </w:r>
    </w:p>
  </w:endnote>
  <w:endnote w:type="continuationSeparator" w:id="0">
    <w:p w:rsidR="003A14FC" w:rsidRDefault="003A14FC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FC" w:rsidRDefault="003A14FC" w:rsidP="007678C0">
      <w:pPr>
        <w:spacing w:after="0" w:line="240" w:lineRule="auto"/>
      </w:pPr>
      <w:r>
        <w:separator/>
      </w:r>
    </w:p>
  </w:footnote>
  <w:footnote w:type="continuationSeparator" w:id="0">
    <w:p w:rsidR="003A14FC" w:rsidRDefault="003A14FC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1E67A0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0304B1">
      <w:rPr>
        <w:noProof/>
        <w:spacing w:val="60"/>
        <w:sz w:val="18"/>
      </w:rPr>
      <w:t>3. září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04B1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36B7"/>
    <w:rsid w:val="001313BC"/>
    <w:rsid w:val="0013709F"/>
    <w:rsid w:val="001511C4"/>
    <w:rsid w:val="00156875"/>
    <w:rsid w:val="00174E99"/>
    <w:rsid w:val="00182BE3"/>
    <w:rsid w:val="001A068C"/>
    <w:rsid w:val="001E67A0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20FF6"/>
    <w:rsid w:val="003468C8"/>
    <w:rsid w:val="00390CCE"/>
    <w:rsid w:val="003A14FC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C7CA3"/>
    <w:rsid w:val="007009F6"/>
    <w:rsid w:val="0070557B"/>
    <w:rsid w:val="00720551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068A-F250-4635-AD3F-A929AA09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2017-09-02T22:20:00Z</dcterms:created>
  <dcterms:modified xsi:type="dcterms:W3CDTF">2017-09-02T22:20:00Z</dcterms:modified>
</cp:coreProperties>
</file>