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00" w:rsidRPr="00900EE3" w:rsidRDefault="00E60300" w:rsidP="00E60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930" w:rsidRDefault="00E60300" w:rsidP="00CD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Rozhodnutí disciplinárního komise OFS Semily č. </w:t>
      </w:r>
      <w:r w:rsidR="00282BC6">
        <w:rPr>
          <w:rFonts w:ascii="Times New Roman" w:hAnsi="Times New Roman" w:cs="Times New Roman"/>
          <w:b/>
          <w:sz w:val="24"/>
          <w:szCs w:val="24"/>
        </w:rPr>
        <w:t>03-1718</w:t>
      </w:r>
    </w:p>
    <w:p w:rsidR="00E60300" w:rsidRDefault="00CD0930" w:rsidP="00CD09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>K OFS Semily na svém pravidelném zasedání rozhodla, že níže uvedení hráči, kteří byli vyloučeni v </w:t>
      </w:r>
      <w:proofErr w:type="gramStart"/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utkání </w:t>
      </w:r>
      <w:r w:rsidR="00282BC6">
        <w:rPr>
          <w:rFonts w:ascii="Times New Roman" w:hAnsi="Times New Roman" w:cs="Times New Roman"/>
          <w:b/>
          <w:sz w:val="24"/>
          <w:szCs w:val="24"/>
        </w:rPr>
        <w:t>4</w:t>
      </w:r>
      <w:r w:rsidR="00FF5F39">
        <w:rPr>
          <w:rFonts w:ascii="Times New Roman" w:hAnsi="Times New Roman" w:cs="Times New Roman"/>
          <w:b/>
          <w:sz w:val="24"/>
          <w:szCs w:val="24"/>
        </w:rPr>
        <w:t>.</w:t>
      </w:r>
      <w:r w:rsidR="00370EC3">
        <w:rPr>
          <w:rFonts w:ascii="Times New Roman" w:hAnsi="Times New Roman" w:cs="Times New Roman"/>
          <w:b/>
          <w:sz w:val="24"/>
          <w:szCs w:val="24"/>
        </w:rPr>
        <w:t>kola</w:t>
      </w:r>
      <w:proofErr w:type="gramEnd"/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 soutěží OFS Semily a níže uvedení funkcionáři, jejichž přestupky byly popsány v ZoU v utkání </w:t>
      </w:r>
      <w:r w:rsidR="00282BC6">
        <w:rPr>
          <w:rFonts w:ascii="Times New Roman" w:hAnsi="Times New Roman" w:cs="Times New Roman"/>
          <w:b/>
          <w:sz w:val="24"/>
          <w:szCs w:val="24"/>
        </w:rPr>
        <w:t>4</w:t>
      </w:r>
      <w:r w:rsidR="00FF5F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kola, jsou vinni disciplinárním přečinem. DK </w:t>
      </w:r>
      <w:r w:rsidR="00AB7F9D">
        <w:rPr>
          <w:rFonts w:ascii="Times New Roman" w:hAnsi="Times New Roman" w:cs="Times New Roman"/>
          <w:b/>
          <w:sz w:val="24"/>
          <w:szCs w:val="24"/>
        </w:rPr>
        <w:t>OFS</w:t>
      </w:r>
      <w:r w:rsidR="00E60300" w:rsidRPr="00E60300">
        <w:rPr>
          <w:rFonts w:ascii="Times New Roman" w:hAnsi="Times New Roman" w:cs="Times New Roman"/>
          <w:b/>
          <w:sz w:val="24"/>
          <w:szCs w:val="24"/>
        </w:rPr>
        <w:t xml:space="preserve"> ve smyslu §93 odst. 6 DŘ FAČR ruší předběžný zákaz činnosti.</w:t>
      </w:r>
    </w:p>
    <w:p w:rsidR="00282BC6" w:rsidRPr="00282BC6" w:rsidRDefault="00282BC6" w:rsidP="00282BC6">
      <w:pPr>
        <w:rPr>
          <w:rFonts w:ascii="Times New Roman" w:hAnsi="Times New Roman" w:cs="Times New Roman"/>
          <w:sz w:val="24"/>
          <w:szCs w:val="24"/>
        </w:rPr>
      </w:pPr>
      <w:r w:rsidRPr="00282BC6">
        <w:rPr>
          <w:rFonts w:ascii="Times New Roman" w:hAnsi="Times New Roman" w:cs="Times New Roman"/>
          <w:sz w:val="24"/>
          <w:szCs w:val="24"/>
        </w:rPr>
        <w:t xml:space="preserve">Dobiáš Martin        85090486           </w:t>
      </w:r>
      <w:r w:rsidR="002A4016">
        <w:rPr>
          <w:rFonts w:ascii="Times New Roman" w:hAnsi="Times New Roman" w:cs="Times New Roman"/>
          <w:sz w:val="24"/>
          <w:szCs w:val="24"/>
        </w:rPr>
        <w:t>4</w:t>
      </w:r>
      <w:r w:rsidRPr="00282BC6">
        <w:rPr>
          <w:rFonts w:ascii="Times New Roman" w:hAnsi="Times New Roman" w:cs="Times New Roman"/>
          <w:sz w:val="24"/>
          <w:szCs w:val="24"/>
        </w:rPr>
        <w:t xml:space="preserve"> SU            § 45                           poplatek 150,- Kč             </w:t>
      </w:r>
    </w:p>
    <w:p w:rsidR="00E60300" w:rsidRDefault="00E60300" w:rsidP="00E6030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855" w:rsidRDefault="00AB5855" w:rsidP="00EE6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0666" w:rsidRPr="00045B35" w:rsidRDefault="005C58B9" w:rsidP="00EE6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60300">
        <w:rPr>
          <w:rFonts w:ascii="Times New Roman" w:hAnsi="Times New Roman" w:cs="Times New Roman"/>
          <w:sz w:val="24"/>
          <w:szCs w:val="24"/>
        </w:rPr>
        <w:t xml:space="preserve">roti tomuto rozhodnutí </w:t>
      </w:r>
      <w:r>
        <w:rPr>
          <w:rFonts w:ascii="Times New Roman" w:hAnsi="Times New Roman" w:cs="Times New Roman"/>
          <w:sz w:val="24"/>
          <w:szCs w:val="24"/>
        </w:rPr>
        <w:t>je možno podat odvolání do sedmi dnů ode dne doručení, a to k orgánu dle §75 ods. 2 Disciplinárního řádu. Odvolání musí ve lhůtě shora uvedené nebo v další lhůtě pěti dnů k tomu stanovené odvolacím orgánem obsahovat náležitosti dle ust. § 107 odst. 1 Disciplinárního řádu.</w:t>
      </w:r>
      <w:r w:rsidR="00E60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5C2" w:rsidRDefault="00E555C2" w:rsidP="00900EE3">
      <w:pPr>
        <w:rPr>
          <w:rFonts w:ascii="Times New Roman" w:hAnsi="Times New Roman" w:cs="Times New Roman"/>
          <w:sz w:val="24"/>
          <w:szCs w:val="24"/>
        </w:rPr>
      </w:pPr>
    </w:p>
    <w:p w:rsidR="00D30666" w:rsidRPr="00900EE3" w:rsidRDefault="00E161C3" w:rsidP="00900E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Mazánek 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PaedDr.Petr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Junek</w:t>
      </w:r>
      <w:r w:rsidR="00BA6D40">
        <w:rPr>
          <w:rFonts w:ascii="Times New Roman" w:hAnsi="Times New Roman" w:cs="Times New Roman"/>
          <w:sz w:val="24"/>
          <w:szCs w:val="24"/>
        </w:rPr>
        <w:t xml:space="preserve"> v.r.</w:t>
      </w:r>
      <w:r w:rsidR="00D30666">
        <w:rPr>
          <w:rFonts w:ascii="Times New Roman" w:hAnsi="Times New Roman" w:cs="Times New Roman"/>
          <w:sz w:val="24"/>
          <w:szCs w:val="24"/>
        </w:rPr>
        <w:br/>
        <w:t>předseda</w:t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</w:r>
      <w:r w:rsidR="00D30666">
        <w:rPr>
          <w:rFonts w:ascii="Times New Roman" w:hAnsi="Times New Roman" w:cs="Times New Roman"/>
          <w:sz w:val="24"/>
          <w:szCs w:val="24"/>
        </w:rPr>
        <w:tab/>
        <w:t>sekretář</w:t>
      </w:r>
    </w:p>
    <w:p w:rsidR="00900EE3" w:rsidRDefault="00D30666">
      <w:r>
        <w:br/>
      </w:r>
      <w:bookmarkStart w:id="0" w:name="_GoBack"/>
      <w:bookmarkEnd w:id="0"/>
    </w:p>
    <w:sectPr w:rsidR="00900EE3" w:rsidSect="007678C0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81D" w:rsidRDefault="0070581D" w:rsidP="007678C0">
      <w:pPr>
        <w:spacing w:after="0" w:line="240" w:lineRule="auto"/>
      </w:pPr>
      <w:r>
        <w:separator/>
      </w:r>
    </w:p>
  </w:endnote>
  <w:endnote w:type="continuationSeparator" w:id="0">
    <w:p w:rsidR="0070581D" w:rsidRDefault="0070581D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81D" w:rsidRDefault="0070581D" w:rsidP="007678C0">
      <w:pPr>
        <w:spacing w:after="0" w:line="240" w:lineRule="auto"/>
      </w:pPr>
      <w:r>
        <w:separator/>
      </w:r>
    </w:p>
  </w:footnote>
  <w:footnote w:type="continuationSeparator" w:id="0">
    <w:p w:rsidR="0070581D" w:rsidRDefault="0070581D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F53" w:rsidRPr="00792FE5" w:rsidRDefault="007678C0" w:rsidP="00900EE3">
    <w:pPr>
      <w:pStyle w:val="Zhlav"/>
      <w:rPr>
        <w:spacing w:val="24"/>
        <w:sz w:val="18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EE3">
      <w:rPr>
        <w:spacing w:val="24"/>
        <w:sz w:val="18"/>
      </w:rPr>
      <w:t xml:space="preserve">               </w:t>
    </w:r>
    <w:r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 xml:space="preserve">OKRESNÍ </w:t>
    </w:r>
    <w:r w:rsidR="007678C0" w:rsidRPr="00792FE5">
      <w:rPr>
        <w:spacing w:val="24"/>
        <w:sz w:val="18"/>
      </w:rPr>
      <w:t xml:space="preserve"> FOTBALOVÝ</w:t>
    </w:r>
    <w:proofErr w:type="gramEnd"/>
    <w:r w:rsidR="007678C0" w:rsidRPr="00792FE5">
      <w:rPr>
        <w:spacing w:val="24"/>
        <w:sz w:val="18"/>
      </w:rPr>
      <w:t xml:space="preserve"> SVAZ</w:t>
    </w:r>
    <w:r w:rsidR="00D13ADA">
      <w:rPr>
        <w:spacing w:val="24"/>
        <w:sz w:val="18"/>
      </w:rPr>
      <w:t xml:space="preserve"> SEMILY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>
      <w:rPr>
        <w:spacing w:val="24"/>
        <w:sz w:val="18"/>
      </w:rPr>
      <w:tab/>
    </w:r>
    <w:proofErr w:type="gramStart"/>
    <w:r w:rsidR="00D13ADA">
      <w:rPr>
        <w:spacing w:val="24"/>
        <w:sz w:val="18"/>
      </w:rPr>
      <w:t>3.KVĚTNA</w:t>
    </w:r>
    <w:proofErr w:type="gramEnd"/>
    <w:r w:rsidR="00D13ADA">
      <w:rPr>
        <w:spacing w:val="24"/>
        <w:sz w:val="18"/>
      </w:rPr>
      <w:t xml:space="preserve"> 327, 513 01 SEMILY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900EE3">
      <w:rPr>
        <w:spacing w:val="24"/>
        <w:sz w:val="18"/>
      </w:rPr>
      <w:t>TEL. 73</w:t>
    </w:r>
    <w:r w:rsidR="00D13ADA">
      <w:rPr>
        <w:spacing w:val="24"/>
        <w:sz w:val="18"/>
      </w:rPr>
      <w:t>9 547 334, 603 734 818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D13ADA">
      <w:rPr>
        <w:spacing w:val="24"/>
        <w:sz w:val="18"/>
      </w:rPr>
      <w:t>OFSSM</w:t>
    </w:r>
    <w:r w:rsidR="00E9145D">
      <w:rPr>
        <w:spacing w:val="24"/>
        <w:sz w:val="18"/>
      </w:rPr>
      <w:t>@</w:t>
    </w:r>
    <w:r w:rsidR="00D13ADA">
      <w:rPr>
        <w:spacing w:val="24"/>
        <w:sz w:val="18"/>
      </w:rPr>
      <w:t>SEZNAM:CZ</w:t>
    </w:r>
  </w:p>
  <w:p w:rsidR="008D7677" w:rsidRDefault="00156875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t xml:space="preserve">DISCIPLINÁRNÍ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D</w:t>
    </w:r>
    <w:r w:rsidR="0082333A">
      <w:rPr>
        <w:spacing w:val="60"/>
        <w:sz w:val="18"/>
      </w:rPr>
      <w:t>K)</w:t>
    </w:r>
    <w:r w:rsidR="008D7677">
      <w:rPr>
        <w:spacing w:val="60"/>
        <w:sz w:val="18"/>
      </w:rPr>
      <w:t xml:space="preserve"> </w:t>
    </w:r>
  </w:p>
  <w:p w:rsidR="0082333A" w:rsidRDefault="003D1D1B" w:rsidP="0082333A">
    <w:pPr>
      <w:pStyle w:val="Zhlav"/>
      <w:jc w:val="right"/>
      <w:rPr>
        <w:spacing w:val="60"/>
        <w:sz w:val="18"/>
      </w:rPr>
    </w:pPr>
    <w:r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>
      <w:rPr>
        <w:spacing w:val="60"/>
        <w:sz w:val="18"/>
      </w:rPr>
      <w:fldChar w:fldCharType="separate"/>
    </w:r>
    <w:r w:rsidR="002A4016">
      <w:rPr>
        <w:noProof/>
        <w:spacing w:val="60"/>
        <w:sz w:val="18"/>
      </w:rPr>
      <w:t>7. září 2017</w:t>
    </w:r>
    <w:r>
      <w:rPr>
        <w:spacing w:val="60"/>
        <w:sz w:val="18"/>
      </w:rPr>
      <w:fldChar w:fldCharType="end"/>
    </w:r>
  </w:p>
  <w:p w:rsidR="00900EE3" w:rsidRDefault="00900EE3" w:rsidP="0082333A">
    <w:pPr>
      <w:pStyle w:val="Zhlav"/>
      <w:jc w:val="right"/>
      <w:rPr>
        <w:spacing w:val="60"/>
        <w:sz w:val="18"/>
      </w:rPr>
    </w:pPr>
  </w:p>
  <w:p w:rsidR="00900EE3" w:rsidRPr="00900EE3" w:rsidRDefault="00E60300" w:rsidP="00900EE3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</w:t>
    </w:r>
  </w:p>
  <w:p w:rsidR="00900EE3" w:rsidRPr="0082333A" w:rsidRDefault="00900EE3" w:rsidP="0082333A">
    <w:pPr>
      <w:pStyle w:val="Zhlav"/>
      <w:jc w:val="right"/>
      <w:rPr>
        <w:spacing w:val="60"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628C"/>
    <w:multiLevelType w:val="hybridMultilevel"/>
    <w:tmpl w:val="283AA13C"/>
    <w:lvl w:ilvl="0" w:tplc="BE566F66">
      <w:numFmt w:val="bullet"/>
      <w:lvlText w:val="-"/>
      <w:lvlJc w:val="left"/>
      <w:pPr>
        <w:ind w:left="22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186370"/>
  </w:hdrShapeDefaults>
  <w:footnotePr>
    <w:footnote w:id="-1"/>
    <w:footnote w:id="0"/>
  </w:footnotePr>
  <w:endnotePr>
    <w:endnote w:id="-1"/>
    <w:endnote w:id="0"/>
  </w:endnotePr>
  <w:compat/>
  <w:rsids>
    <w:rsidRoot w:val="00E9145D"/>
    <w:rsid w:val="00010251"/>
    <w:rsid w:val="00017781"/>
    <w:rsid w:val="00032B4D"/>
    <w:rsid w:val="00045466"/>
    <w:rsid w:val="00045B35"/>
    <w:rsid w:val="00074C23"/>
    <w:rsid w:val="00076588"/>
    <w:rsid w:val="00084014"/>
    <w:rsid w:val="000C5D38"/>
    <w:rsid w:val="000D0231"/>
    <w:rsid w:val="000E1482"/>
    <w:rsid w:val="000E3155"/>
    <w:rsid w:val="000E3E39"/>
    <w:rsid w:val="000F1D30"/>
    <w:rsid w:val="00140A36"/>
    <w:rsid w:val="00152F35"/>
    <w:rsid w:val="00156875"/>
    <w:rsid w:val="00194F98"/>
    <w:rsid w:val="001A068C"/>
    <w:rsid w:val="001A2CF9"/>
    <w:rsid w:val="001A6A17"/>
    <w:rsid w:val="001A7871"/>
    <w:rsid w:val="001B1014"/>
    <w:rsid w:val="001B1DBA"/>
    <w:rsid w:val="001C2D98"/>
    <w:rsid w:val="001D186D"/>
    <w:rsid w:val="001D1EB8"/>
    <w:rsid w:val="001D4AB1"/>
    <w:rsid w:val="001E74D8"/>
    <w:rsid w:val="0023090A"/>
    <w:rsid w:val="002311FD"/>
    <w:rsid w:val="00237AE8"/>
    <w:rsid w:val="00241045"/>
    <w:rsid w:val="002523AE"/>
    <w:rsid w:val="002565C9"/>
    <w:rsid w:val="002676AC"/>
    <w:rsid w:val="002814BD"/>
    <w:rsid w:val="00282BC6"/>
    <w:rsid w:val="002A4016"/>
    <w:rsid w:val="002B3E93"/>
    <w:rsid w:val="002B7B21"/>
    <w:rsid w:val="002C2ECA"/>
    <w:rsid w:val="002D79F4"/>
    <w:rsid w:val="0030100E"/>
    <w:rsid w:val="00344F94"/>
    <w:rsid w:val="003504AE"/>
    <w:rsid w:val="0035053D"/>
    <w:rsid w:val="003555B5"/>
    <w:rsid w:val="003557B6"/>
    <w:rsid w:val="00370EC3"/>
    <w:rsid w:val="00373E5E"/>
    <w:rsid w:val="00381339"/>
    <w:rsid w:val="00390CCE"/>
    <w:rsid w:val="00393824"/>
    <w:rsid w:val="003B02F1"/>
    <w:rsid w:val="003B7A0B"/>
    <w:rsid w:val="003D1D1B"/>
    <w:rsid w:val="003E3CF8"/>
    <w:rsid w:val="003E7277"/>
    <w:rsid w:val="00452339"/>
    <w:rsid w:val="0046137E"/>
    <w:rsid w:val="00465D05"/>
    <w:rsid w:val="004966EF"/>
    <w:rsid w:val="004A18DC"/>
    <w:rsid w:val="004A2B9B"/>
    <w:rsid w:val="004A7F40"/>
    <w:rsid w:val="004B7643"/>
    <w:rsid w:val="004D43FD"/>
    <w:rsid w:val="004E3C9B"/>
    <w:rsid w:val="00535554"/>
    <w:rsid w:val="005366BA"/>
    <w:rsid w:val="00580B52"/>
    <w:rsid w:val="005867B4"/>
    <w:rsid w:val="005B61D6"/>
    <w:rsid w:val="005C0962"/>
    <w:rsid w:val="005C0C9E"/>
    <w:rsid w:val="005C58B9"/>
    <w:rsid w:val="005E01B6"/>
    <w:rsid w:val="005E094D"/>
    <w:rsid w:val="005E5D1D"/>
    <w:rsid w:val="005F48BD"/>
    <w:rsid w:val="00602D4E"/>
    <w:rsid w:val="0060678D"/>
    <w:rsid w:val="00614BEF"/>
    <w:rsid w:val="00615C0A"/>
    <w:rsid w:val="00672C5E"/>
    <w:rsid w:val="006758FE"/>
    <w:rsid w:val="006A0607"/>
    <w:rsid w:val="006B2953"/>
    <w:rsid w:val="006C4441"/>
    <w:rsid w:val="006E2E7B"/>
    <w:rsid w:val="006E416F"/>
    <w:rsid w:val="0070581D"/>
    <w:rsid w:val="00725FC9"/>
    <w:rsid w:val="00740F09"/>
    <w:rsid w:val="00746362"/>
    <w:rsid w:val="0074643B"/>
    <w:rsid w:val="0075722E"/>
    <w:rsid w:val="007672CB"/>
    <w:rsid w:val="007678C0"/>
    <w:rsid w:val="00777838"/>
    <w:rsid w:val="00781799"/>
    <w:rsid w:val="00792FE5"/>
    <w:rsid w:val="00793DF4"/>
    <w:rsid w:val="007E2ACA"/>
    <w:rsid w:val="007F4CB9"/>
    <w:rsid w:val="00812AA7"/>
    <w:rsid w:val="00817CF6"/>
    <w:rsid w:val="0082333A"/>
    <w:rsid w:val="008431BD"/>
    <w:rsid w:val="008633A5"/>
    <w:rsid w:val="0087724F"/>
    <w:rsid w:val="008814FE"/>
    <w:rsid w:val="00883C00"/>
    <w:rsid w:val="0089314D"/>
    <w:rsid w:val="00895BFC"/>
    <w:rsid w:val="008B4E9C"/>
    <w:rsid w:val="008D7677"/>
    <w:rsid w:val="008E6179"/>
    <w:rsid w:val="008E642C"/>
    <w:rsid w:val="008F5D14"/>
    <w:rsid w:val="00900EE3"/>
    <w:rsid w:val="00901C31"/>
    <w:rsid w:val="00902D3F"/>
    <w:rsid w:val="00913D48"/>
    <w:rsid w:val="00914989"/>
    <w:rsid w:val="0092442F"/>
    <w:rsid w:val="0093795A"/>
    <w:rsid w:val="009544F8"/>
    <w:rsid w:val="00960AB2"/>
    <w:rsid w:val="00961BBD"/>
    <w:rsid w:val="009C34F8"/>
    <w:rsid w:val="009C6D92"/>
    <w:rsid w:val="009D2406"/>
    <w:rsid w:val="009D62E9"/>
    <w:rsid w:val="00A07DB1"/>
    <w:rsid w:val="00A23F9F"/>
    <w:rsid w:val="00A92F85"/>
    <w:rsid w:val="00A93F68"/>
    <w:rsid w:val="00AB5855"/>
    <w:rsid w:val="00AB7286"/>
    <w:rsid w:val="00AB7903"/>
    <w:rsid w:val="00AB7F9D"/>
    <w:rsid w:val="00AC077A"/>
    <w:rsid w:val="00AC1466"/>
    <w:rsid w:val="00AC513E"/>
    <w:rsid w:val="00AE1E3D"/>
    <w:rsid w:val="00B02957"/>
    <w:rsid w:val="00B059D5"/>
    <w:rsid w:val="00B06B92"/>
    <w:rsid w:val="00B125A4"/>
    <w:rsid w:val="00B23CAE"/>
    <w:rsid w:val="00B25C24"/>
    <w:rsid w:val="00B36A2B"/>
    <w:rsid w:val="00B74E0B"/>
    <w:rsid w:val="00B7792D"/>
    <w:rsid w:val="00B85D8C"/>
    <w:rsid w:val="00B85EAC"/>
    <w:rsid w:val="00BA6D40"/>
    <w:rsid w:val="00BB40BD"/>
    <w:rsid w:val="00BC70DF"/>
    <w:rsid w:val="00BE5968"/>
    <w:rsid w:val="00BF1C31"/>
    <w:rsid w:val="00BF5B48"/>
    <w:rsid w:val="00C15018"/>
    <w:rsid w:val="00C1641A"/>
    <w:rsid w:val="00C17C43"/>
    <w:rsid w:val="00C231C2"/>
    <w:rsid w:val="00C3058F"/>
    <w:rsid w:val="00C86FBC"/>
    <w:rsid w:val="00CB0551"/>
    <w:rsid w:val="00CB105A"/>
    <w:rsid w:val="00CD0930"/>
    <w:rsid w:val="00CD10EC"/>
    <w:rsid w:val="00CE77F7"/>
    <w:rsid w:val="00CF144E"/>
    <w:rsid w:val="00CF2174"/>
    <w:rsid w:val="00D13ADA"/>
    <w:rsid w:val="00D23AC8"/>
    <w:rsid w:val="00D244B7"/>
    <w:rsid w:val="00D2617C"/>
    <w:rsid w:val="00D26287"/>
    <w:rsid w:val="00D30666"/>
    <w:rsid w:val="00D60CCB"/>
    <w:rsid w:val="00D837A7"/>
    <w:rsid w:val="00DA53EC"/>
    <w:rsid w:val="00DA55EF"/>
    <w:rsid w:val="00DB6766"/>
    <w:rsid w:val="00DD5FC6"/>
    <w:rsid w:val="00DD7E7D"/>
    <w:rsid w:val="00DE32D9"/>
    <w:rsid w:val="00DF4391"/>
    <w:rsid w:val="00E00FB3"/>
    <w:rsid w:val="00E161C3"/>
    <w:rsid w:val="00E25375"/>
    <w:rsid w:val="00E26F0F"/>
    <w:rsid w:val="00E32082"/>
    <w:rsid w:val="00E3742C"/>
    <w:rsid w:val="00E44169"/>
    <w:rsid w:val="00E555C2"/>
    <w:rsid w:val="00E60300"/>
    <w:rsid w:val="00E77BDD"/>
    <w:rsid w:val="00E9145D"/>
    <w:rsid w:val="00E965B5"/>
    <w:rsid w:val="00EA1F53"/>
    <w:rsid w:val="00EB5E6A"/>
    <w:rsid w:val="00EC1C58"/>
    <w:rsid w:val="00EE68F3"/>
    <w:rsid w:val="00EF3935"/>
    <w:rsid w:val="00F07C75"/>
    <w:rsid w:val="00F129A7"/>
    <w:rsid w:val="00F1489F"/>
    <w:rsid w:val="00F2115E"/>
    <w:rsid w:val="00F341AC"/>
    <w:rsid w:val="00F52A81"/>
    <w:rsid w:val="00F6024D"/>
    <w:rsid w:val="00F90876"/>
    <w:rsid w:val="00F92FFE"/>
    <w:rsid w:val="00FD2A5E"/>
    <w:rsid w:val="00FF5F39"/>
    <w:rsid w:val="00FF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5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D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08323-3DA9-4D64-8746-706737838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FAČR-DK</Template>
  <TotalTime>3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KM</cp:lastModifiedBy>
  <cp:revision>4</cp:revision>
  <dcterms:created xsi:type="dcterms:W3CDTF">2017-09-02T22:24:00Z</dcterms:created>
  <dcterms:modified xsi:type="dcterms:W3CDTF">2017-09-07T07:42:00Z</dcterms:modified>
</cp:coreProperties>
</file>