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A73FB8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04-1718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965348" w:rsidRDefault="00965348" w:rsidP="00965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Vítězslav (</w:t>
      </w:r>
      <w:proofErr w:type="gramStart"/>
      <w:r>
        <w:rPr>
          <w:rFonts w:ascii="Times New Roman" w:hAnsi="Times New Roman" w:cs="Times New Roman"/>
          <w:sz w:val="24"/>
          <w:szCs w:val="24"/>
        </w:rPr>
        <w:t>Mříčná)      92020987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§  </w:t>
      </w:r>
      <w:r w:rsidR="00D0227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utkání A1A0505</w:t>
      </w:r>
    </w:p>
    <w:p w:rsidR="00965348" w:rsidRPr="004B7643" w:rsidRDefault="00965348" w:rsidP="00965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Pelcman David (</w:t>
      </w:r>
      <w:proofErr w:type="gramStart"/>
      <w:r>
        <w:rPr>
          <w:rFonts w:ascii="Times New Roman" w:hAnsi="Times New Roman" w:cs="Times New Roman"/>
          <w:sz w:val="24"/>
          <w:szCs w:val="24"/>
        </w:rPr>
        <w:t>Vysoké)     87031533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§  </w:t>
      </w:r>
      <w:r w:rsidR="00D0227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utkání  A1A0505       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B8" w:rsidRDefault="00A73FB8" w:rsidP="007678C0">
      <w:pPr>
        <w:spacing w:after="0" w:line="240" w:lineRule="auto"/>
      </w:pPr>
      <w:r>
        <w:separator/>
      </w:r>
    </w:p>
  </w:endnote>
  <w:endnote w:type="continuationSeparator" w:id="0">
    <w:p w:rsidR="00A73FB8" w:rsidRDefault="00A73FB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B8" w:rsidRDefault="00A73FB8" w:rsidP="007678C0">
      <w:pPr>
        <w:spacing w:after="0" w:line="240" w:lineRule="auto"/>
      </w:pPr>
      <w:r>
        <w:separator/>
      </w:r>
    </w:p>
  </w:footnote>
  <w:footnote w:type="continuationSeparator" w:id="0">
    <w:p w:rsidR="00A73FB8" w:rsidRDefault="00A73FB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2959B1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02277">
      <w:rPr>
        <w:noProof/>
        <w:spacing w:val="60"/>
        <w:sz w:val="18"/>
      </w:rPr>
      <w:t>10. září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36B7"/>
    <w:rsid w:val="001313BC"/>
    <w:rsid w:val="0013709F"/>
    <w:rsid w:val="001511C4"/>
    <w:rsid w:val="00156875"/>
    <w:rsid w:val="00174E99"/>
    <w:rsid w:val="00182BE3"/>
    <w:rsid w:val="001A068C"/>
    <w:rsid w:val="00224D2A"/>
    <w:rsid w:val="00227704"/>
    <w:rsid w:val="0023090A"/>
    <w:rsid w:val="002311FD"/>
    <w:rsid w:val="00233126"/>
    <w:rsid w:val="00236A95"/>
    <w:rsid w:val="002565C9"/>
    <w:rsid w:val="002959B1"/>
    <w:rsid w:val="00296D09"/>
    <w:rsid w:val="002D781D"/>
    <w:rsid w:val="002F32FB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2291"/>
    <w:rsid w:val="00607A4E"/>
    <w:rsid w:val="006A0373"/>
    <w:rsid w:val="006A28E1"/>
    <w:rsid w:val="006A36B6"/>
    <w:rsid w:val="006C7CA3"/>
    <w:rsid w:val="007009F6"/>
    <w:rsid w:val="00702CDA"/>
    <w:rsid w:val="0070557B"/>
    <w:rsid w:val="00720551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73FB8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02277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1B1A-9644-4E27-AF22-CF302836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cp:lastPrinted>2015-08-28T04:43:00Z</cp:lastPrinted>
  <dcterms:created xsi:type="dcterms:W3CDTF">2017-09-09T22:57:00Z</dcterms:created>
  <dcterms:modified xsi:type="dcterms:W3CDTF">2017-09-09T23:05:00Z</dcterms:modified>
</cp:coreProperties>
</file>