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A7" w:rsidRPr="007E34E6" w:rsidRDefault="00F201A7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VERZE</w:t>
      </w:r>
      <w:r>
        <w:rPr>
          <w:rFonts w:ascii="Courier New" w:hAnsi="Courier New" w:cs="Courier New"/>
          <w:b/>
          <w:sz w:val="22"/>
          <w:szCs w:val="22"/>
        </w:rPr>
        <w:t xml:space="preserve"> 1.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>. 201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(čas: </w:t>
      </w:r>
      <w:r>
        <w:rPr>
          <w:rFonts w:ascii="Courier New" w:hAnsi="Courier New" w:cs="Courier New"/>
          <w:b/>
          <w:sz w:val="22"/>
          <w:szCs w:val="22"/>
        </w:rPr>
        <w:t>19.35)</w:t>
      </w:r>
    </w:p>
    <w:p w:rsidR="00F201A7" w:rsidRDefault="00F201A7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  <w:u w:val="single"/>
        </w:rPr>
      </w:pPr>
    </w:p>
    <w:p w:rsidR="00F201A7" w:rsidRDefault="00F201A7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F201A7" w:rsidRPr="007E34E6" w:rsidRDefault="00F201A7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JAKO </w:t>
      </w:r>
      <w:r w:rsidRPr="007E34E6">
        <w:rPr>
          <w:rFonts w:ascii="Courier New" w:hAnsi="Courier New" w:cs="Courier New"/>
          <w:b/>
          <w:sz w:val="22"/>
          <w:szCs w:val="22"/>
        </w:rPr>
        <w:t>Okresní přebor</w:t>
      </w:r>
    </w:p>
    <w:p w:rsidR="00F201A7" w:rsidRDefault="00F201A7" w:rsidP="001915B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První bod RMSK Cidlina B     </w:t>
      </w:r>
    </w:p>
    <w:p w:rsidR="00F201A7" w:rsidRDefault="00F201A7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Pr="007E34E6" w:rsidRDefault="00F201A7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Hradec Králové – </w:t>
      </w:r>
      <w:r>
        <w:rPr>
          <w:rFonts w:ascii="Courier New" w:hAnsi="Courier New" w:cs="Courier New"/>
          <w:b/>
          <w:sz w:val="22"/>
          <w:szCs w:val="22"/>
        </w:rPr>
        <w:t xml:space="preserve">Osmé dějství </w:t>
      </w:r>
      <w:r w:rsidRPr="007E34E6">
        <w:rPr>
          <w:rFonts w:ascii="Courier New" w:hAnsi="Courier New" w:cs="Courier New"/>
          <w:b/>
          <w:sz w:val="22"/>
          <w:szCs w:val="22"/>
        </w:rPr>
        <w:t>soutěžního ročníku 201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>/1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měl na programu </w:t>
      </w:r>
      <w:r>
        <w:rPr>
          <w:rFonts w:ascii="Courier New" w:hAnsi="Courier New" w:cs="Courier New"/>
          <w:b/>
          <w:sz w:val="22"/>
          <w:szCs w:val="22"/>
        </w:rPr>
        <w:t xml:space="preserve">JAKO </w:t>
      </w:r>
      <w:r w:rsidRPr="007E34E6">
        <w:rPr>
          <w:rFonts w:ascii="Courier New" w:hAnsi="Courier New" w:cs="Courier New"/>
          <w:b/>
          <w:sz w:val="22"/>
          <w:szCs w:val="22"/>
        </w:rPr>
        <w:t>Okresní fotbalový přebor dospělých Královéhradecka.</w:t>
      </w:r>
    </w:p>
    <w:p w:rsidR="00F201A7" w:rsidRPr="007E34E6" w:rsidRDefault="00F201A7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Ve dvou sobotních zápasech RMSK Cidlina N. Bydžov B vers. Chlumec B se body dělily a Červeněves zdolala Boharyni.    </w:t>
      </w:r>
    </w:p>
    <w:p w:rsidR="00F201A7" w:rsidRDefault="00F201A7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Pět </w:t>
      </w:r>
      <w:r w:rsidRPr="007E34E6">
        <w:rPr>
          <w:rFonts w:ascii="Courier New" w:hAnsi="Courier New" w:cs="Courier New"/>
          <w:b/>
          <w:sz w:val="22"/>
          <w:szCs w:val="22"/>
        </w:rPr>
        <w:t>nedělní</w:t>
      </w:r>
      <w:r>
        <w:rPr>
          <w:rFonts w:ascii="Courier New" w:hAnsi="Courier New" w:cs="Courier New"/>
          <w:b/>
          <w:sz w:val="22"/>
          <w:szCs w:val="22"/>
        </w:rPr>
        <w:t>ch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utkání přineslo výhru Slavie Hradec B nad Cerekvicí, Kosičky rozdrtily Kunčice B, Lhota p. L. těsně zvítězila nad Dohalicemi, Třebeš B si připsala 3 body se Stěžerami a Probluz utrpěla debakl s Myštěvsí.  </w:t>
      </w:r>
    </w:p>
    <w:p w:rsidR="00F201A7" w:rsidRDefault="00F201A7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Pr="007E34E6" w:rsidRDefault="00F201A7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4913D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8. kolo:   </w:t>
      </w:r>
    </w:p>
    <w:p w:rsidR="00F201A7" w:rsidRPr="006C0B11" w:rsidRDefault="00F201A7" w:rsidP="006C0B11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RMSK Cidlina N. Bydžov B – Chlumec B 1:1 (1:0). Až v 8. zápase si domácí tým připsal první bod. </w:t>
      </w:r>
      <w:r w:rsidRPr="006C0B11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V posvícenském utkání se hrála vyrovnaná partie. Domácí šli brzo do vedení Špačkem, ale nedokázali 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ho </w:t>
      </w:r>
      <w:r w:rsidRPr="006C0B11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uhájit až do konce. V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e</w:t>
      </w:r>
      <w:r w:rsidRPr="006C0B11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druhém poločase se podařilo hostům 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zaslouženě </w:t>
      </w:r>
      <w:r w:rsidRPr="006C0B11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vyrovnat. V závěru mohli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domácí</w:t>
      </w:r>
      <w:r w:rsidRPr="006C0B11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strhnout vítězství na svoji stranu, ale Špaček tváří v tvář</w:t>
      </w:r>
      <w:r w:rsidRPr="006C0B11">
        <w:rPr>
          <w:rFonts w:ascii="Courier New" w:hAnsi="Courier New" w:cs="Courier New"/>
          <w:b/>
          <w:color w:val="000000"/>
          <w:sz w:val="22"/>
          <w:szCs w:val="22"/>
        </w:rPr>
        <w:t> </w:t>
      </w:r>
      <w:r w:rsidRPr="006C0B11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nedokázal</w:t>
      </w:r>
      <w:r w:rsidRPr="006C0B11">
        <w:rPr>
          <w:rFonts w:ascii="Courier New" w:hAnsi="Courier New" w:cs="Courier New"/>
          <w:b/>
          <w:color w:val="000000"/>
          <w:sz w:val="22"/>
          <w:szCs w:val="22"/>
        </w:rPr>
        <w:t> </w:t>
      </w:r>
      <w:r w:rsidRPr="006C0B11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prostřelit hostujícího gólmana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, a</w:t>
      </w:r>
      <w:r w:rsidRPr="006C0B11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tak utkání skončilo spravedlivou remízou.</w:t>
      </w:r>
    </w:p>
    <w:p w:rsidR="00F201A7" w:rsidRDefault="00F201A7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Branky: Špaček – Heger, rozhodčí Ikizgül.</w:t>
      </w:r>
    </w:p>
    <w:p w:rsidR="00F201A7" w:rsidRDefault="00F201A7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F201A7" w:rsidRPr="000A3650" w:rsidRDefault="00F201A7" w:rsidP="00F6783B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Červeněves – Boharyně 2:1 (0:0). Výsledek a těsnou výhru domácích stanovily dva pokutové kopy a jeden vlastenec. </w:t>
      </w:r>
      <w:r w:rsidRPr="000A3650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První poločas se hrál fotbal bez branek, nevalné úrovně, odpovídající postavení obou týmů v tabulce. 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Ve d</w:t>
      </w:r>
      <w:r w:rsidRPr="000A3650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ruh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é půli </w:t>
      </w:r>
      <w:r w:rsidRPr="000A3650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záhy hosté udeřili z pokutového kopu, což domácí nakoplo. Zbytek utkání domácí ovládli a bojovným výkonem skóre otočili. </w:t>
      </w:r>
    </w:p>
    <w:p w:rsidR="00F201A7" w:rsidRDefault="00F201A7" w:rsidP="00F6783B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vlastní (Krejčí), Vobořil z pen. – Málek z pen., rozhodčí Koza V. </w:t>
      </w:r>
    </w:p>
    <w:p w:rsidR="00F201A7" w:rsidRDefault="00F201A7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F201A7" w:rsidRPr="00CC0811" w:rsidRDefault="00F201A7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Slavia Hradec B – Cerekvice 2:0 (0:0). Vítězství si domácí pojistili tři minuty před koncem. „Sešívaní“ </w:t>
      </w:r>
      <w:r w:rsidRPr="00CC0811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byli po cely zápas lepší a branky se jim podařilo vstřelit a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ž</w:t>
      </w:r>
      <w:r w:rsidRPr="00CC0811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ve druh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é</w:t>
      </w:r>
      <w:r w:rsidRPr="00CC0811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m poločase.</w:t>
      </w:r>
    </w:p>
    <w:p w:rsidR="00F201A7" w:rsidRDefault="00F201A7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Branky: Baťka, Vančura, rozhodčí Částka.</w:t>
      </w:r>
    </w:p>
    <w:p w:rsidR="00F201A7" w:rsidRDefault="00F201A7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F201A7" w:rsidRPr="007E5018" w:rsidRDefault="00F201A7" w:rsidP="007E5018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Třebeš B – Stěžery 4:1 (1:0). Utkání předních celků přeboru vyhráli výrazně domácí, když hattrick zaznamenal Zeman. </w:t>
      </w:r>
      <w:r w:rsidRPr="007E5018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Domácí dovedli zápas zaslouženě do vítězného konce, když hosté za stavu 3:1 neproměnili pokutový kop.</w:t>
      </w:r>
    </w:p>
    <w:p w:rsidR="00F201A7" w:rsidRDefault="00F201A7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Zeman 3, Drapák – Vácha K., rozhodčí Firbacher. </w:t>
      </w:r>
    </w:p>
    <w:p w:rsidR="00F201A7" w:rsidRDefault="00F201A7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525DA7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Lhota p. L. – Dohalice 2:1 (0:1). Domácí po změně stran skóre otočili, když hosté dohrávali pro vyloučení jen o devíti. </w:t>
      </w:r>
    </w:p>
    <w:p w:rsidR="00F201A7" w:rsidRDefault="00F201A7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Branky: Hegr z pen., Čihák – Gazdík Martin, rozhodčí Mottajček.</w:t>
      </w:r>
    </w:p>
    <w:p w:rsidR="00F201A7" w:rsidRDefault="00F201A7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Probluz – Myštěves 0:6 (0:1). Góly na Probluzi dávali pouze hosté. </w:t>
      </w:r>
    </w:p>
    <w:p w:rsidR="00F201A7" w:rsidRDefault="00F201A7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Lekeš 2, Pospíšil 2, Linhart, Hladík, rozhodčí Liebisch. </w:t>
      </w:r>
    </w:p>
    <w:p w:rsidR="00F201A7" w:rsidRDefault="00F201A7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1F49A9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Kosičky – Kunčice B 9:0 (4:0). Jednoznačná záležitost domácích, když se hattricky blýskli Radan Koliáš a Martin Stránský. </w:t>
      </w:r>
    </w:p>
    <w:p w:rsidR="00F201A7" w:rsidRDefault="00F201A7" w:rsidP="001F49A9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Koliáš 3, Stránský Martin 3, Černý J., Stránský Milan, Žaloudek, rozhodčí Kekelák. </w:t>
      </w:r>
    </w:p>
    <w:p w:rsidR="00F201A7" w:rsidRDefault="00F201A7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F201A7" w:rsidRPr="007E34E6" w:rsidRDefault="00F201A7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F201A7" w:rsidRDefault="00F201A7" w:rsidP="001F49A9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Kosičky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201A7" w:rsidRDefault="00F201A7" w:rsidP="00EE4F9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Myštěves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201A7" w:rsidRDefault="00F201A7" w:rsidP="00404CA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Třebeš B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201A7" w:rsidRDefault="00F201A7" w:rsidP="00360FE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Lhota p. L.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201A7" w:rsidRDefault="00F201A7" w:rsidP="00F9198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Stěžery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201A7" w:rsidRDefault="00F201A7" w:rsidP="001517B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Slavia HK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201A7" w:rsidRDefault="00F201A7" w:rsidP="00CB5E89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Kunčice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8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201A7" w:rsidRDefault="00F201A7" w:rsidP="000E737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8.Chlumec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201A7" w:rsidRDefault="00F201A7" w:rsidP="0094644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Cerekvice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201A7" w:rsidRDefault="00F201A7" w:rsidP="001365C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Boharyně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201A7" w:rsidRDefault="00F201A7" w:rsidP="009B5D0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Probluz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201A7" w:rsidRDefault="00F201A7" w:rsidP="000E737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Červeněves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8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201A7" w:rsidRDefault="00F201A7" w:rsidP="00D0430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Dohalice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201A7" w:rsidRDefault="00F201A7" w:rsidP="00004E2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14.RMSK Cidlina B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201A7" w:rsidRDefault="00F201A7" w:rsidP="00004E2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004E2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59139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9. kolo 7. až 8. 10. v 16 hodin: Cerekvice – Třebeš B (SO), Myštěves – Kosičky (SO), Chlumec B – Probluz (NE), Kunčice B – Slavia Hradec B (NE), Boharyně – RMSK Cidlina N. Bydžov B (NE), Dohalice – Červeněves (NE), Stěžery – Lhota p. L. (NE).            </w:t>
      </w:r>
    </w:p>
    <w:p w:rsidR="00F201A7" w:rsidRDefault="00F201A7" w:rsidP="0059139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Pr="007E34E6" w:rsidRDefault="00F201A7" w:rsidP="0059139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Lubomír Douděra</w:t>
      </w:r>
    </w:p>
    <w:p w:rsidR="00F201A7" w:rsidRPr="007E34E6" w:rsidRDefault="00F201A7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F201A7" w:rsidRPr="007E34E6" w:rsidRDefault="00F201A7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F201A7" w:rsidRPr="007E34E6" w:rsidRDefault="00F201A7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F201A7" w:rsidRPr="007E34E6" w:rsidRDefault="00F201A7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CK VOTROK III. TŘÍDA</w:t>
      </w:r>
    </w:p>
    <w:p w:rsidR="00F201A7" w:rsidRPr="007E34E6" w:rsidRDefault="00F201A7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187A0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Roudnice B vyhrála v Malšově Lhotě</w:t>
      </w:r>
    </w:p>
    <w:p w:rsidR="00F201A7" w:rsidRDefault="00F201A7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Pr="007E34E6" w:rsidRDefault="00F201A7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0B65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Hradec Králové – </w:t>
      </w:r>
      <w:r>
        <w:rPr>
          <w:rFonts w:ascii="Courier New" w:hAnsi="Courier New" w:cs="Courier New"/>
          <w:b/>
          <w:sz w:val="22"/>
          <w:szCs w:val="22"/>
        </w:rPr>
        <w:t>Osmé dějst</w:t>
      </w:r>
      <w:r w:rsidRPr="007E34E6">
        <w:rPr>
          <w:rFonts w:ascii="Courier New" w:hAnsi="Courier New" w:cs="Courier New"/>
          <w:b/>
          <w:sz w:val="22"/>
          <w:szCs w:val="22"/>
        </w:rPr>
        <w:t>ví soutěžního ročníku 201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>/1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bylo na programu v CK Votrok III. třídě fotbalistů Královéhradecka.</w:t>
      </w:r>
    </w:p>
    <w:p w:rsidR="00F201A7" w:rsidRDefault="00F201A7" w:rsidP="000B65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Pr="000B65AC" w:rsidRDefault="00F201A7" w:rsidP="000B65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8. </w:t>
      </w:r>
      <w:r w:rsidRPr="000B65AC">
        <w:rPr>
          <w:rFonts w:ascii="Courier New" w:hAnsi="Courier New" w:cs="Courier New"/>
          <w:b/>
          <w:sz w:val="22"/>
          <w:szCs w:val="22"/>
        </w:rPr>
        <w:t xml:space="preserve">kolo: </w:t>
      </w:r>
    </w:p>
    <w:p w:rsidR="00F201A7" w:rsidRDefault="00F201A7" w:rsidP="005227A4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Syrovátka – Ohnišťany 3:3 (1:2). Domácí vyrovnali 7 minut před koncem a soupeři se rozešli smírně. </w:t>
      </w:r>
    </w:p>
    <w:p w:rsidR="00F201A7" w:rsidRDefault="00F201A7" w:rsidP="005227A4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Branky: Pleskot Dan., Žalský, Bárta – Šoltys P., Sehnal, Kopáč, rozhodčí Skyba.</w:t>
      </w:r>
    </w:p>
    <w:p w:rsidR="00F201A7" w:rsidRDefault="00F201A7" w:rsidP="005227A4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5227A4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Starý Bydžov – Libčany B 4:0 (0:0). </w:t>
      </w:r>
      <w:r w:rsidRPr="00050364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Aktivnější domácí zlomili střelecké trápení ve druhém poločase a zaslouženě zvítězili</w:t>
      </w:r>
      <w:r>
        <w:rPr>
          <w:rFonts w:ascii="Courier New" w:hAnsi="Courier New" w:cs="Courier New"/>
          <w:b/>
          <w:sz w:val="22"/>
          <w:szCs w:val="22"/>
        </w:rPr>
        <w:t xml:space="preserve"> i díky hattricku Radima Fialy. </w:t>
      </w:r>
    </w:p>
    <w:p w:rsidR="00F201A7" w:rsidRDefault="00F201A7" w:rsidP="005227A4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Fiala Radim 3, Bužik, rozhodčí Koza M. </w:t>
      </w:r>
    </w:p>
    <w:p w:rsidR="00F201A7" w:rsidRDefault="00F201A7" w:rsidP="005227A4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5227A4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Prasek – Neděliště 2:2 (2:0). Domácí první poločas kontrolovali hru a vedli 2:0. Po přestávce nesmyslně přestali hrát, ze dvou střel hostů na branku za zápas dvakrát inkasovali a body se dělily. </w:t>
      </w:r>
    </w:p>
    <w:p w:rsidR="00F201A7" w:rsidRDefault="00F201A7" w:rsidP="005227A4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Branky: Herzog, Štayr – Shejbal 2, rozhodčí Stránský.</w:t>
      </w:r>
    </w:p>
    <w:p w:rsidR="00F201A7" w:rsidRDefault="00F201A7" w:rsidP="005227A4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5227A4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Lužec – Kosičky B 0:3 (0:0). Hattrick Radana Koliáše po změně stran přinesl 3 body hostům.   </w:t>
      </w:r>
    </w:p>
    <w:p w:rsidR="00F201A7" w:rsidRDefault="00F201A7" w:rsidP="005227A4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Radan Koliáš 3, rozhodčí Vlachý. </w:t>
      </w:r>
    </w:p>
    <w:p w:rsidR="00F201A7" w:rsidRDefault="00F201A7" w:rsidP="005227A4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F201A7" w:rsidRPr="008F554E" w:rsidRDefault="00F201A7" w:rsidP="005227A4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Malšova Lhota – Roudnice B 0:2 (0:0). Hosté se ve 2. poločase prosadili střelecky, a tak domácí až v 8. kole poprvé prohráli. 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Utk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á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n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í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byl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o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od za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čá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tku vyrovnan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é, když Roudnice B 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hr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á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l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a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rychle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a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dom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á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c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í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m se neda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ř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ilo  p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ř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es zorganizovanou 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o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branu prosadit. Prvn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í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branka 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p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adla po chyb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ě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lhotecké 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obrany. P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ř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es zv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ýš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en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é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ú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sil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í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a tlak dom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á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c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í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ch se 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j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im nepoda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ř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ilo vyrovnat. V posledn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í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minut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ě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z brejku do pr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á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zdn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é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branky pe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č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etili v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í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t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ě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zstv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í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host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é</w:t>
      </w:r>
      <w:r w:rsidRPr="008F554E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.</w:t>
      </w:r>
    </w:p>
    <w:p w:rsidR="00F201A7" w:rsidRDefault="00F201A7" w:rsidP="005227A4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Branky: Kmoníček, Vítek, rozhodčí Olah.</w:t>
      </w:r>
    </w:p>
    <w:p w:rsidR="00F201A7" w:rsidRDefault="00F201A7" w:rsidP="005227A4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5227A4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Vysoká B – Nový Hradec B 1:1 (0:1). Ve vyrovnaném sousedském utkání se body spravedlivě dělily. </w:t>
      </w:r>
    </w:p>
    <w:p w:rsidR="00F201A7" w:rsidRDefault="00F201A7" w:rsidP="005227A4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Jílek – Šanda, rozhodčí Křičenský. </w:t>
      </w:r>
    </w:p>
    <w:p w:rsidR="00F201A7" w:rsidRDefault="00F201A7" w:rsidP="005227A4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5227A4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Lok. Hradec B – Lovčice 2:2 (1:1). Vyrovnaný zápas skončil zaslouženou remízou. </w:t>
      </w:r>
    </w:p>
    <w:p w:rsidR="00F201A7" w:rsidRDefault="00F201A7" w:rsidP="005227A4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Svatoň 2 – Šimonič, Koubek, rozhodčí Markarjanc. </w:t>
      </w:r>
    </w:p>
    <w:p w:rsidR="00F201A7" w:rsidRDefault="00F201A7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F201A7" w:rsidRPr="007E34E6" w:rsidRDefault="00F201A7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F201A7" w:rsidRDefault="00F201A7" w:rsidP="0006725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Malšova Lhota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201A7" w:rsidRDefault="00F201A7" w:rsidP="00EA3D0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Kosičky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201A7" w:rsidRDefault="00F201A7" w:rsidP="009544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Roudnice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201A7" w:rsidRDefault="00F201A7" w:rsidP="009544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4.Lovčice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201A7" w:rsidRDefault="00F201A7" w:rsidP="00B32F7E">
      <w:pPr>
        <w:tabs>
          <w:tab w:val="right" w:pos="9072"/>
        </w:tabs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5.Prasek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201A7" w:rsidRDefault="00F201A7" w:rsidP="00525DA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Lok.Hradec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11   </w:t>
      </w:r>
    </w:p>
    <w:p w:rsidR="00F201A7" w:rsidRDefault="00F201A7" w:rsidP="00B0347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Syrovátka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F201A7" w:rsidRDefault="00F201A7" w:rsidP="003467C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8.Libčany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201A7" w:rsidRDefault="00F201A7" w:rsidP="000E7ED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Lužec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201A7" w:rsidRDefault="00F201A7" w:rsidP="00B0347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Ohnišťany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201A7" w:rsidRDefault="00F201A7" w:rsidP="005406D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Neděliště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201A7" w:rsidRDefault="00F201A7" w:rsidP="000F47A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Vysoká B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201A7" w:rsidRDefault="00F201A7" w:rsidP="002508E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Starý Bydžov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201A7" w:rsidRDefault="00F201A7" w:rsidP="00770EB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Nový Hradec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201A7" w:rsidRDefault="00F201A7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B81AF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9. kolo 7. až 8. 10. v 16 hodin: Roudnice B – Vysoká B (SO), Neděliště – Lužec (SO), Libčany B – Prasek (SO), Ohnišťany – Starý Bydžov (SO), Lovčice – Syrovátka (SO), Nový Hradec – Lok. Hradec B (NE), Kosičky B – Malšova Lhota (NE).             </w:t>
      </w: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AM GNOL 4. třída A</w:t>
      </w: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Béčko Probluze vystoupilo ze soutěže  </w:t>
      </w:r>
    </w:p>
    <w:p w:rsidR="00F201A7" w:rsidRDefault="00F201A7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8. kolo (7. hrané):</w:t>
      </w:r>
    </w:p>
    <w:p w:rsidR="00F201A7" w:rsidRDefault="00F201A7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Stěžery B – Malšova Lhota B 1:0 (1:0). O výsledku rozhodla jediná trefa do vlastní sítě. </w:t>
      </w:r>
    </w:p>
    <w:p w:rsidR="00F201A7" w:rsidRDefault="00F201A7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Branka: vlastní (41. Moder), rozhodčí Daněk. </w:t>
      </w:r>
    </w:p>
    <w:p w:rsidR="00F201A7" w:rsidRDefault="00F201A7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Hořiněves – Probluz B zrušeno (tým Probluz B oznámil vystoupení ze soutěže, všechny výsledky byly anulovány). </w:t>
      </w:r>
    </w:p>
    <w:p w:rsidR="00F201A7" w:rsidRDefault="00F201A7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Libřice – Lhota p. L. B 9:2 (4:1). V duelu týmů z opačných pólů tabulky se zrodila vysoká výhra domácích.  </w:t>
      </w:r>
    </w:p>
    <w:p w:rsidR="00F201A7" w:rsidRDefault="00F201A7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Branky: Jelen 3, Volter 3, Sapižák 2, Hejzlar – Chrudimský, Malý, rozhodčí Částka.</w:t>
      </w:r>
    </w:p>
    <w:p w:rsidR="00F201A7" w:rsidRDefault="00F201A7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Jeníkovice – Sendražice 1:2 (1:1). Hosté byli lepší, rychlejší i mladší, a tak si odvezli 3 body. </w:t>
      </w:r>
    </w:p>
    <w:p w:rsidR="00F201A7" w:rsidRDefault="00F201A7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Kouba M. st. – Hlavatý, Satranský J., rozhodčí Štancl. </w:t>
      </w:r>
    </w:p>
    <w:p w:rsidR="00F201A7" w:rsidRDefault="00F201A7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9338F5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TABULKA:</w:t>
      </w:r>
    </w:p>
    <w:p w:rsidR="00F201A7" w:rsidRPr="009338F5" w:rsidRDefault="00F201A7" w:rsidP="000311C0">
      <w:pPr>
        <w:rPr>
          <w:rFonts w:ascii="Tahoma" w:hAnsi="Tahoma" w:cs="Tahoma"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1.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Libřice      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6  6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0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0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28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: </w:t>
      </w:r>
      <w:r>
        <w:rPr>
          <w:rFonts w:ascii="Courier New" w:hAnsi="Courier New" w:cs="Courier New"/>
          <w:b/>
          <w:bCs/>
          <w:sz w:val="22"/>
          <w:szCs w:val="22"/>
        </w:rPr>
        <w:t>8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  1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8  </w:t>
      </w:r>
    </w:p>
    <w:p w:rsidR="00F201A7" w:rsidRPr="009338F5" w:rsidRDefault="00F201A7" w:rsidP="00AC4FC0">
      <w:pPr>
        <w:rPr>
          <w:rFonts w:ascii="Tahoma" w:hAnsi="Tahoma" w:cs="Tahoma"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2.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Sendražice   </w:t>
      </w:r>
      <w:r>
        <w:rPr>
          <w:rFonts w:ascii="Courier New" w:hAnsi="Courier New" w:cs="Courier New"/>
          <w:b/>
          <w:bCs/>
          <w:sz w:val="22"/>
          <w:szCs w:val="22"/>
        </w:rPr>
        <w:t>6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5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0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1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2</w:t>
      </w:r>
      <w:r>
        <w:rPr>
          <w:rFonts w:ascii="Courier New" w:hAnsi="Courier New" w:cs="Courier New"/>
          <w:b/>
          <w:bCs/>
          <w:sz w:val="22"/>
          <w:szCs w:val="22"/>
        </w:rPr>
        <w:t>2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: </w:t>
      </w:r>
      <w:r>
        <w:rPr>
          <w:rFonts w:ascii="Courier New" w:hAnsi="Courier New" w:cs="Courier New"/>
          <w:b/>
          <w:bCs/>
          <w:sz w:val="22"/>
          <w:szCs w:val="22"/>
        </w:rPr>
        <w:t>5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  1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5  </w:t>
      </w:r>
    </w:p>
    <w:p w:rsidR="00F201A7" w:rsidRPr="009338F5" w:rsidRDefault="00F201A7" w:rsidP="009338F5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9338F5">
        <w:rPr>
          <w:rFonts w:ascii="Courier New" w:hAnsi="Courier New" w:cs="Courier New"/>
          <w:b/>
          <w:bCs/>
          <w:sz w:val="22"/>
          <w:szCs w:val="22"/>
        </w:rPr>
        <w:t>3</w:t>
      </w:r>
      <w:r>
        <w:rPr>
          <w:rFonts w:ascii="Courier New" w:hAnsi="Courier New" w:cs="Courier New"/>
          <w:b/>
          <w:bCs/>
          <w:sz w:val="22"/>
          <w:szCs w:val="22"/>
        </w:rPr>
        <w:t>.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Hořiněves    6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4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0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2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22:15  12</w:t>
      </w:r>
    </w:p>
    <w:p w:rsidR="00F201A7" w:rsidRPr="009338F5" w:rsidRDefault="00F201A7" w:rsidP="009338F5">
      <w:pPr>
        <w:rPr>
          <w:rFonts w:ascii="Tahoma" w:hAnsi="Tahoma" w:cs="Tahoma"/>
          <w:sz w:val="22"/>
          <w:szCs w:val="22"/>
        </w:rPr>
      </w:pPr>
      <w:r w:rsidRPr="009338F5">
        <w:rPr>
          <w:rFonts w:ascii="Courier New" w:hAnsi="Courier New" w:cs="Courier New"/>
          <w:b/>
          <w:bCs/>
          <w:sz w:val="22"/>
          <w:szCs w:val="22"/>
        </w:rPr>
        <w:t>4</w:t>
      </w:r>
      <w:r>
        <w:rPr>
          <w:rFonts w:ascii="Courier New" w:hAnsi="Courier New" w:cs="Courier New"/>
          <w:b/>
          <w:bCs/>
          <w:sz w:val="22"/>
          <w:szCs w:val="22"/>
        </w:rPr>
        <w:t>.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Jeníkovice   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6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2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1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3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1</w:t>
      </w:r>
      <w:r>
        <w:rPr>
          <w:rFonts w:ascii="Courier New" w:hAnsi="Courier New" w:cs="Courier New"/>
          <w:b/>
          <w:bCs/>
          <w:sz w:val="22"/>
          <w:szCs w:val="22"/>
        </w:rPr>
        <w:t>8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:1</w:t>
      </w:r>
      <w:r>
        <w:rPr>
          <w:rFonts w:ascii="Courier New" w:hAnsi="Courier New" w:cs="Courier New"/>
          <w:b/>
          <w:bCs/>
          <w:sz w:val="22"/>
          <w:szCs w:val="22"/>
        </w:rPr>
        <w:t>3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   7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</w:t>
      </w:r>
    </w:p>
    <w:p w:rsidR="00F201A7" w:rsidRPr="009338F5" w:rsidRDefault="00F201A7" w:rsidP="009338F5">
      <w:pPr>
        <w:rPr>
          <w:rFonts w:ascii="Tahoma" w:hAnsi="Tahoma" w:cs="Tahoma"/>
          <w:sz w:val="22"/>
          <w:szCs w:val="22"/>
        </w:rPr>
      </w:pPr>
      <w:r w:rsidRPr="009338F5">
        <w:rPr>
          <w:rFonts w:ascii="Courier New" w:hAnsi="Courier New" w:cs="Courier New"/>
          <w:b/>
          <w:bCs/>
          <w:sz w:val="22"/>
          <w:szCs w:val="22"/>
        </w:rPr>
        <w:t>5</w:t>
      </w:r>
      <w:r>
        <w:rPr>
          <w:rFonts w:ascii="Courier New" w:hAnsi="Courier New" w:cs="Courier New"/>
          <w:b/>
          <w:bCs/>
          <w:sz w:val="22"/>
          <w:szCs w:val="22"/>
        </w:rPr>
        <w:t>.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Stěžery B    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6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2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1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3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 </w:t>
      </w:r>
      <w:r>
        <w:rPr>
          <w:rFonts w:ascii="Courier New" w:hAnsi="Courier New" w:cs="Courier New"/>
          <w:b/>
          <w:bCs/>
          <w:sz w:val="22"/>
          <w:szCs w:val="22"/>
        </w:rPr>
        <w:t>5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:17  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7  </w:t>
      </w:r>
    </w:p>
    <w:p w:rsidR="00F201A7" w:rsidRPr="009338F5" w:rsidRDefault="00F201A7" w:rsidP="009338F5">
      <w:pPr>
        <w:rPr>
          <w:rFonts w:ascii="Tahoma" w:hAnsi="Tahoma" w:cs="Tahoma"/>
          <w:sz w:val="22"/>
          <w:szCs w:val="22"/>
        </w:rPr>
      </w:pPr>
      <w:r w:rsidRPr="009338F5">
        <w:rPr>
          <w:rFonts w:ascii="Courier New" w:hAnsi="Courier New" w:cs="Courier New"/>
          <w:b/>
          <w:bCs/>
          <w:sz w:val="22"/>
          <w:szCs w:val="22"/>
        </w:rPr>
        <w:t>6</w:t>
      </w:r>
      <w:r>
        <w:rPr>
          <w:rFonts w:ascii="Courier New" w:hAnsi="Courier New" w:cs="Courier New"/>
          <w:b/>
          <w:bCs/>
          <w:sz w:val="22"/>
          <w:szCs w:val="22"/>
        </w:rPr>
        <w:t>.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Malš.Lhota B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6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1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0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5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 6:</w:t>
      </w:r>
      <w:r>
        <w:rPr>
          <w:rFonts w:ascii="Courier New" w:hAnsi="Courier New" w:cs="Courier New"/>
          <w:b/>
          <w:bCs/>
          <w:sz w:val="22"/>
          <w:szCs w:val="22"/>
        </w:rPr>
        <w:t>20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   3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</w:t>
      </w:r>
    </w:p>
    <w:p w:rsidR="00F201A7" w:rsidRPr="009338F5" w:rsidRDefault="00F201A7" w:rsidP="009338F5">
      <w:pPr>
        <w:rPr>
          <w:rFonts w:ascii="Tahoma" w:hAnsi="Tahoma" w:cs="Tahoma"/>
          <w:sz w:val="22"/>
          <w:szCs w:val="22"/>
        </w:rPr>
      </w:pPr>
      <w:r w:rsidRPr="009338F5">
        <w:rPr>
          <w:rFonts w:ascii="Courier New" w:hAnsi="Courier New" w:cs="Courier New"/>
          <w:b/>
          <w:bCs/>
          <w:sz w:val="22"/>
          <w:szCs w:val="22"/>
        </w:rPr>
        <w:t>7</w:t>
      </w:r>
      <w:r>
        <w:rPr>
          <w:rFonts w:ascii="Courier New" w:hAnsi="Courier New" w:cs="Courier New"/>
          <w:b/>
          <w:bCs/>
          <w:sz w:val="22"/>
          <w:szCs w:val="22"/>
        </w:rPr>
        <w:t>.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Lhota p.L. B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6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0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0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6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 </w:t>
      </w:r>
      <w:r>
        <w:rPr>
          <w:rFonts w:ascii="Courier New" w:hAnsi="Courier New" w:cs="Courier New"/>
          <w:b/>
          <w:bCs/>
          <w:sz w:val="22"/>
          <w:szCs w:val="22"/>
        </w:rPr>
        <w:t>7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:</w:t>
      </w:r>
      <w:r>
        <w:rPr>
          <w:rFonts w:ascii="Courier New" w:hAnsi="Courier New" w:cs="Courier New"/>
          <w:b/>
          <w:bCs/>
          <w:sz w:val="22"/>
          <w:szCs w:val="22"/>
        </w:rPr>
        <w:t>30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   0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</w:t>
      </w:r>
    </w:p>
    <w:p w:rsidR="00F201A7" w:rsidRDefault="00F201A7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9. kolo (8. hrané) 7. až 8. 10. v 16 hodin: Jeníkovice – Stěžery B (SO), Sendražice – Libřice (SO), Probluz B – Malšova Lhota B (zrušeno), Lhota p. L. B – Hořiněves (NE).   </w:t>
      </w:r>
    </w:p>
    <w:p w:rsidR="00F201A7" w:rsidRDefault="00F201A7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201A7" w:rsidRDefault="00F201A7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AM GNOL 4. třída B</w:t>
      </w:r>
    </w:p>
    <w:p w:rsidR="00F201A7" w:rsidRDefault="00F201A7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Derby v Novém Městě pro Klamoš</w:t>
      </w:r>
    </w:p>
    <w:p w:rsidR="00F201A7" w:rsidRDefault="00F201A7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8. kolo (7. hrané): </w:t>
      </w:r>
    </w:p>
    <w:p w:rsidR="00F201A7" w:rsidRPr="000E2434" w:rsidRDefault="00F201A7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Myštěves B – Červeněves B 4:0 (2:0). </w:t>
      </w:r>
      <w:r w:rsidRPr="000E2434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V sousedském derby zvítězili zaslouženě domácí,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</w:t>
      </w:r>
      <w:r w:rsidRPr="000E2434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když ještě další šance neproměnili.</w:t>
      </w:r>
    </w:p>
    <w:p w:rsidR="00F201A7" w:rsidRDefault="00F201A7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Branky: Kopuletý z pen., Vodička, Čížek, Balcar, rozhodčí Liebisch.</w:t>
      </w:r>
    </w:p>
    <w:p w:rsidR="00F201A7" w:rsidRDefault="00F201A7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Nové Město – Klamoš 0:1 (0:0). Ve vyrovnaném sousedském zápase před 110 diváky měli hosté větší štěstí. </w:t>
      </w:r>
    </w:p>
    <w:p w:rsidR="00F201A7" w:rsidRDefault="00F201A7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Branka: Pilař, rozhodčí Kincl. </w:t>
      </w:r>
    </w:p>
    <w:p w:rsidR="00F201A7" w:rsidRDefault="00F201A7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Převýšov B – Kobylice B 3:0 (2:0). Vyrovnaný zápas rozhodlo proměňování šancí domácím mužstvem a dobrý výkon brankáře Františka Hansla (62 let).  </w:t>
      </w:r>
    </w:p>
    <w:p w:rsidR="00F201A7" w:rsidRDefault="00F201A7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Branky: Mareček 2, Demjanovič, rozhodčí Olah.</w:t>
      </w:r>
    </w:p>
    <w:p w:rsidR="00F201A7" w:rsidRDefault="00F201A7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Dobřenice – Nepolisy B 1:3 (0:3). Domácí ve 2. půli skóre pouze korigovali, a tak si 3 body odvezli hosté. </w:t>
      </w:r>
    </w:p>
    <w:p w:rsidR="00F201A7" w:rsidRDefault="00F201A7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Kotek – Doseděl 2, Haltuf, rozhodčí Štancl.  </w:t>
      </w:r>
    </w:p>
    <w:p w:rsidR="00F201A7" w:rsidRDefault="00F201A7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</w:t>
      </w:r>
    </w:p>
    <w:p w:rsidR="00F201A7" w:rsidRDefault="00F201A7" w:rsidP="0053114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1.Klamoš        7  5  2  0  22: 9  17    </w:t>
      </w:r>
    </w:p>
    <w:p w:rsidR="00F201A7" w:rsidRDefault="00F201A7" w:rsidP="00A061D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2.Nepolisy B    7  4  1  2  22:15  13   </w:t>
      </w:r>
    </w:p>
    <w:p w:rsidR="00F201A7" w:rsidRDefault="00F201A7" w:rsidP="00CE443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3.Červeněves B  7  4  1  2  15:16  13   </w:t>
      </w:r>
    </w:p>
    <w:p w:rsidR="00F201A7" w:rsidRDefault="00F201A7" w:rsidP="00A3283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4.Myštěves B    7  3  1  3  21:15  10   </w:t>
      </w:r>
    </w:p>
    <w:p w:rsidR="00F201A7" w:rsidRDefault="00F201A7" w:rsidP="006863B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5.Nové Město    7  3  1  3   9: 8  10   </w:t>
      </w:r>
    </w:p>
    <w:p w:rsidR="00F201A7" w:rsidRDefault="00F201A7" w:rsidP="0043744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6.Převýšov B    7  3  0  4  18:23   9   </w:t>
      </w:r>
    </w:p>
    <w:p w:rsidR="00F201A7" w:rsidRDefault="00F201A7" w:rsidP="004207D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7.Dobřenice     7  2  0  5  18:28   6   </w:t>
      </w:r>
    </w:p>
    <w:p w:rsidR="00F201A7" w:rsidRDefault="00F201A7" w:rsidP="005956F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8.Kobylice B    7  1  0  6  13:24   3   </w:t>
      </w:r>
    </w:p>
    <w:p w:rsidR="00F201A7" w:rsidRDefault="00F201A7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9. kolo (8. hrané) 7. až 8. 10. v 16 hodin: Klamoš – Myštěves B (SO 13), Červeněves B – Kobylice B (SO), Dobřenice – Převýšov B (NE), Nepolisy B – Nové Město (NE).      </w:t>
      </w: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LEGALCOM AK – Liga gentlemanů </w:t>
      </w: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5. kolo:</w:t>
      </w: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Třebeš – Nový Hradec 4:7 (3:2). Domácí sehráli s favoritem vynikající 1. poločas, kdy se těsně před přestávkou dostali do vedení. Ve 2. půli  však hosté zařadili na vyšší rychlostní stupeň a skóre otočili ve svůj prospěch.  </w:t>
      </w: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Branky: Kudrna 2, Kvapil, Zahradníček – Čtvrtečka 3, Jakubec, Drenko, Vítek, Baďura, 15 diváků, rozhodčí Štancl.</w:t>
      </w: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SKP ČR Hradec – Libčany (odloženo, NT: 10. 10. v 17). </w:t>
      </w: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Dohalice – Legalcom AK (odloženo). </w:t>
      </w: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TABULKA:</w:t>
      </w:r>
    </w:p>
    <w:p w:rsidR="00F201A7" w:rsidRDefault="00F201A7" w:rsidP="002812E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1.Nový Hradec  4  3  1  0  29: 9  10</w:t>
      </w:r>
    </w:p>
    <w:p w:rsidR="00F201A7" w:rsidRDefault="00F201A7" w:rsidP="000E658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2.Dohalice     3  2  1  0   9: 7   7   </w:t>
      </w:r>
    </w:p>
    <w:p w:rsidR="00F201A7" w:rsidRDefault="00F201A7" w:rsidP="001241B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3.Legalcom AK  2  2  0  0  16: 8   6  </w:t>
      </w: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4.SKP Hradec   3  1  0  2  13:18   3  </w:t>
      </w:r>
    </w:p>
    <w:p w:rsidR="00F201A7" w:rsidRDefault="00F201A7" w:rsidP="00E3286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5.Libčany      2  0  0  2   2:14   0  </w:t>
      </w:r>
    </w:p>
    <w:p w:rsidR="00F201A7" w:rsidRDefault="00F201A7" w:rsidP="002812E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6.Třebeš       4  0  0  4  15:28   0  </w:t>
      </w: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MAYBEE OP dorost: - při nerozhodném stavu penalty 5 + po 1 do rozhodnutí</w:t>
      </w: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 kolo (5. hrané): Dohalice/Cerekvice – Lovčice/Chlumec B 2:1, Nepolisy – Kobylice/Myštěves 1:4, volno Kunčice/Roudnice.     </w:t>
      </w: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7023F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TABULKA:         Z  V  VP PP P</w:t>
      </w:r>
    </w:p>
    <w:p w:rsidR="00F201A7" w:rsidRDefault="00F201A7" w:rsidP="008D4EE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1.Dohal./Cerekv.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0  0  </w:t>
      </w:r>
      <w:r>
        <w:rPr>
          <w:rFonts w:ascii="Courier New" w:hAnsi="Courier New" w:cs="Courier New"/>
          <w:b/>
          <w:sz w:val="22"/>
          <w:szCs w:val="22"/>
        </w:rPr>
        <w:t>1  17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9  </w:t>
      </w:r>
    </w:p>
    <w:p w:rsidR="00F201A7" w:rsidRPr="007023FA" w:rsidRDefault="00F201A7" w:rsidP="00A858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2.Kunč./Roud.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3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0  0  </w:t>
      </w:r>
      <w:r>
        <w:rPr>
          <w:rFonts w:ascii="Courier New" w:hAnsi="Courier New" w:cs="Courier New"/>
          <w:b/>
          <w:sz w:val="22"/>
          <w:szCs w:val="22"/>
        </w:rPr>
        <w:t>1  15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9  </w:t>
      </w:r>
    </w:p>
    <w:p w:rsidR="00F201A7" w:rsidRDefault="00F201A7" w:rsidP="00A858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3.Lovč./Chlum.B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0  0  </w:t>
      </w:r>
      <w:r>
        <w:rPr>
          <w:rFonts w:ascii="Courier New" w:hAnsi="Courier New" w:cs="Courier New"/>
          <w:b/>
          <w:sz w:val="22"/>
          <w:szCs w:val="22"/>
        </w:rPr>
        <w:t>2  27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6  </w:t>
      </w:r>
    </w:p>
    <w:p w:rsidR="00F201A7" w:rsidRPr="007023FA" w:rsidRDefault="00F201A7" w:rsidP="00E70BF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4.Kob./Myštěv.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0  0  </w:t>
      </w:r>
      <w:r>
        <w:rPr>
          <w:rFonts w:ascii="Courier New" w:hAnsi="Courier New" w:cs="Courier New"/>
          <w:b/>
          <w:sz w:val="22"/>
          <w:szCs w:val="22"/>
        </w:rPr>
        <w:t xml:space="preserve">2 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6  </w:t>
      </w:r>
    </w:p>
    <w:p w:rsidR="00F201A7" w:rsidRPr="007023FA" w:rsidRDefault="00F201A7" w:rsidP="001C08B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5.Nepolisy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0  0  0  </w:t>
      </w:r>
      <w:r>
        <w:rPr>
          <w:rFonts w:ascii="Courier New" w:hAnsi="Courier New" w:cs="Courier New"/>
          <w:b/>
          <w:sz w:val="22"/>
          <w:szCs w:val="22"/>
        </w:rPr>
        <w:t xml:space="preserve">4 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0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BELSPORT OP starší žáci 8 + 1: </w:t>
      </w: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- při nerozhodném stavu penalty 5 + po 1 do rozhodnutí</w:t>
      </w: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 kolo (5. hrané): Vysoká – Stěžery 0:5, FC Hradec dívky – Třebeš B (2. 10.), Slavia HK/Malš. Lhota B – Nové Město/Chlumec B 0:7, volno Červeněves/Skřivany.   </w:t>
      </w: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7023F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    Z  V  VP PP P    </w:t>
      </w:r>
    </w:p>
    <w:p w:rsidR="00F201A7" w:rsidRDefault="00F201A7" w:rsidP="00F2532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1.Stěžery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12  </w:t>
      </w:r>
    </w:p>
    <w:p w:rsidR="00F201A7" w:rsidRPr="007023FA" w:rsidRDefault="00F201A7" w:rsidP="00F2532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2.N.Měs./Chl.B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9   </w:t>
      </w:r>
    </w:p>
    <w:p w:rsidR="00F201A7" w:rsidRPr="007023FA" w:rsidRDefault="00F201A7" w:rsidP="00A7349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3.Třebeš B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6  </w:t>
      </w:r>
    </w:p>
    <w:p w:rsidR="00F201A7" w:rsidRDefault="00F201A7" w:rsidP="003C080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4.Vysoká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6   </w:t>
      </w:r>
    </w:p>
    <w:p w:rsidR="00F201A7" w:rsidRPr="007023FA" w:rsidRDefault="00F201A7" w:rsidP="001C08B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5.Červ./Skřiv.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4    </w:t>
      </w:r>
    </w:p>
    <w:p w:rsidR="00F201A7" w:rsidRPr="007023FA" w:rsidRDefault="00F201A7" w:rsidP="00F2532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6.Sl.HK/M.Lh.B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3   </w:t>
      </w:r>
    </w:p>
    <w:p w:rsidR="00F201A7" w:rsidRPr="007023FA" w:rsidRDefault="00F201A7" w:rsidP="00E80E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7.FC HK dívky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2   </w:t>
      </w: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FUTURUM OP mladší žáci A: </w:t>
      </w: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 kolo (3. hrané): Vysoká – Stěžery (16. 10.). </w:t>
      </w: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 kolo (4. hrané): FC Hradec dívky – Urbanice 1:1, Malš. Lhota/Slavia HK B – Vysoká (20. 10.).  </w:t>
      </w: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 kolo (5. hrané): Vysoká – Třebeš C 1:2.   </w:t>
      </w: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Pr="007023FA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</w:t>
      </w:r>
    </w:p>
    <w:p w:rsidR="00F201A7" w:rsidRPr="007023FA" w:rsidRDefault="00F201A7" w:rsidP="0001549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1.Nový HK B 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10   </w:t>
      </w:r>
    </w:p>
    <w:p w:rsidR="00F201A7" w:rsidRPr="007023FA" w:rsidRDefault="00F201A7" w:rsidP="0016237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2.Třebeš C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9   </w:t>
      </w:r>
    </w:p>
    <w:p w:rsidR="00F201A7" w:rsidRPr="007023FA" w:rsidRDefault="00F201A7" w:rsidP="00046EE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3.Stěžery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6  </w:t>
      </w:r>
    </w:p>
    <w:p w:rsidR="00F201A7" w:rsidRPr="007023FA" w:rsidRDefault="00F201A7" w:rsidP="00037F5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4.Předměřice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6  </w:t>
      </w:r>
    </w:p>
    <w:p w:rsidR="00F201A7" w:rsidRDefault="00F201A7" w:rsidP="006F35F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5.Urbanice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5   </w:t>
      </w:r>
    </w:p>
    <w:p w:rsidR="00F201A7" w:rsidRPr="007023FA" w:rsidRDefault="00F201A7" w:rsidP="00046EE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6.FC HK dívky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4   </w:t>
      </w:r>
    </w:p>
    <w:p w:rsidR="00F201A7" w:rsidRDefault="00F201A7" w:rsidP="006F35F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7.M.Lh./Sl.HKB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3   </w:t>
      </w:r>
    </w:p>
    <w:p w:rsidR="00F201A7" w:rsidRPr="007023FA" w:rsidRDefault="00F201A7" w:rsidP="006E66C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8.Vysoká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0  0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0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Pr="007023FA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Pr="007023FA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FUTURUM OP mladší žáci B:</w:t>
      </w: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 kolo (5. hrané): Dohalice – Kratonohy 7:0, Prasek – Myštěves 4:3, Skřivany/Červeněves – Kunčice 1:2, RMSK Cidlina N. Bydžov C – Nepolisy 2:1.      </w:t>
      </w: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</w:t>
      </w:r>
    </w:p>
    <w:p w:rsidR="00F201A7" w:rsidRPr="007023FA" w:rsidRDefault="00F201A7" w:rsidP="00F716B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1.Dohalice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33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12   </w:t>
      </w:r>
    </w:p>
    <w:p w:rsidR="00F201A7" w:rsidRPr="007023FA" w:rsidRDefault="00F201A7" w:rsidP="008D4EE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2.Kunčice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12   </w:t>
      </w:r>
    </w:p>
    <w:p w:rsidR="00F201A7" w:rsidRDefault="00F201A7" w:rsidP="008401E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3.Kratonohy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9  </w:t>
      </w:r>
    </w:p>
    <w:p w:rsidR="00F201A7" w:rsidRPr="007023FA" w:rsidRDefault="00F201A7" w:rsidP="00D805C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4.Skř./Červen.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7  </w:t>
      </w:r>
    </w:p>
    <w:p w:rsidR="00F201A7" w:rsidRDefault="00F201A7" w:rsidP="00AA6C8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5.RMSK Cidl.C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7   </w:t>
      </w:r>
      <w:r>
        <w:rPr>
          <w:rFonts w:ascii="Courier New" w:hAnsi="Courier New" w:cs="Courier New"/>
          <w:b/>
          <w:sz w:val="22"/>
          <w:szCs w:val="22"/>
        </w:rPr>
        <w:tab/>
      </w:r>
    </w:p>
    <w:p w:rsidR="00F201A7" w:rsidRPr="007023FA" w:rsidRDefault="00F201A7" w:rsidP="00AA6C8A">
      <w:pPr>
        <w:tabs>
          <w:tab w:val="left" w:pos="7899"/>
        </w:tabs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6.Nepolisy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6   </w:t>
      </w:r>
    </w:p>
    <w:p w:rsidR="00F201A7" w:rsidRPr="007023FA" w:rsidRDefault="00F201A7" w:rsidP="008D4EE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7.Prasek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6  </w:t>
      </w:r>
    </w:p>
    <w:p w:rsidR="00F201A7" w:rsidRPr="007023FA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8.Myštěves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0  0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0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přípravka A:</w:t>
      </w: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 kolo (5. hrané): Dohalice – Hořiněves 4:6 a 9:9, Předměřice/Lok. HK – Probluz 4:3 a 6:0, Třebechovice – Cerekvice 21:0 a 23:0, volno Smiřice.    </w:t>
      </w: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TABULKA:</w:t>
      </w:r>
    </w:p>
    <w:p w:rsidR="00F201A7" w:rsidRPr="007023FA" w:rsidRDefault="00F201A7" w:rsidP="005209A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1.Před./Lok.HK 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0  0  </w:t>
      </w:r>
      <w:r>
        <w:rPr>
          <w:rFonts w:ascii="Courier New" w:hAnsi="Courier New" w:cs="Courier New"/>
          <w:b/>
          <w:sz w:val="22"/>
          <w:szCs w:val="22"/>
        </w:rPr>
        <w:t>60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15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24       </w:t>
      </w:r>
    </w:p>
    <w:p w:rsidR="00F201A7" w:rsidRPr="007023FA" w:rsidRDefault="00F201A7" w:rsidP="0038178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2.Hořiněves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98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16       </w:t>
      </w:r>
    </w:p>
    <w:p w:rsidR="00F201A7" w:rsidRPr="007023FA" w:rsidRDefault="00F201A7" w:rsidP="005209A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3.Probluz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38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24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16      </w:t>
      </w:r>
    </w:p>
    <w:p w:rsidR="00F201A7" w:rsidRPr="007023FA" w:rsidRDefault="00F201A7" w:rsidP="0001181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4.Třebechovice  10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87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15        </w:t>
      </w:r>
    </w:p>
    <w:p w:rsidR="00F201A7" w:rsidRPr="007023FA" w:rsidRDefault="00F201A7" w:rsidP="00410B8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5.Dohalice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 10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54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51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11         </w:t>
      </w:r>
    </w:p>
    <w:p w:rsidR="00F201A7" w:rsidRDefault="00F201A7" w:rsidP="00AF17B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6.Smiřice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81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6     </w:t>
      </w:r>
    </w:p>
    <w:p w:rsidR="00F201A7" w:rsidRPr="007023FA" w:rsidRDefault="00F201A7" w:rsidP="00555F2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7.Cerekvice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0  0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140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0</w:t>
      </w:r>
      <w:r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přípravka B:</w:t>
      </w: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5. kolo (4. hrané): Libčany – Vysoká (14. 10. v 10 a 11).</w:t>
      </w: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 kolo (5. hrané): Třebeš C – Libčany 4:5 a 2:5, Vysoká – Stěžery   14:1 a 13:1, Malšova Lhota – Třebeš dívky (13. 10.), volno FC Hradec dívky.   </w:t>
      </w: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</w:t>
      </w:r>
    </w:p>
    <w:p w:rsidR="00F201A7" w:rsidRPr="007023FA" w:rsidRDefault="00F201A7" w:rsidP="005306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1.Vysoká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0  0  </w:t>
      </w:r>
      <w:r>
        <w:rPr>
          <w:rFonts w:ascii="Courier New" w:hAnsi="Courier New" w:cs="Courier New"/>
          <w:b/>
          <w:sz w:val="22"/>
          <w:szCs w:val="22"/>
        </w:rPr>
        <w:t>81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24      </w:t>
      </w:r>
    </w:p>
    <w:p w:rsidR="00F201A7" w:rsidRPr="007023FA" w:rsidRDefault="00F201A7" w:rsidP="0089479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2.FC HK dívky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34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13     </w:t>
      </w:r>
    </w:p>
    <w:p w:rsidR="00F201A7" w:rsidRPr="007023FA" w:rsidRDefault="00F201A7" w:rsidP="0038178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3.Libčany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11    </w:t>
      </w:r>
    </w:p>
    <w:p w:rsidR="00F201A7" w:rsidRDefault="00F201A7" w:rsidP="005306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4.Malš.Lhota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9     </w:t>
      </w:r>
    </w:p>
    <w:p w:rsidR="00F201A7" w:rsidRPr="007023FA" w:rsidRDefault="00F201A7" w:rsidP="005306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5.Stěžery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8       </w:t>
      </w:r>
    </w:p>
    <w:p w:rsidR="00F201A7" w:rsidRPr="007023FA" w:rsidRDefault="00F201A7" w:rsidP="00CA65E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6.Třebeš dívky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5        </w:t>
      </w:r>
    </w:p>
    <w:p w:rsidR="00F201A7" w:rsidRPr="007023FA" w:rsidRDefault="00F201A7" w:rsidP="008D284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7.Třebeš C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4      </w:t>
      </w: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přípravka C:</w:t>
      </w: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 kolo (5. hrané): Prasek – Myštěves 17:0 a 7:3, Nepolisy – Kunčice 1:9 a 0:7, Lhota p. L./Roudnice – Dobřenice 17:1 a 8:1, volno Skřivany/Červeněves.   </w:t>
      </w: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</w:t>
      </w:r>
    </w:p>
    <w:p w:rsidR="00F201A7" w:rsidRPr="007023FA" w:rsidRDefault="00F201A7" w:rsidP="00C606F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1.Kunčice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0  0  </w:t>
      </w:r>
      <w:r>
        <w:rPr>
          <w:rFonts w:ascii="Courier New" w:hAnsi="Courier New" w:cs="Courier New"/>
          <w:b/>
          <w:sz w:val="22"/>
          <w:szCs w:val="22"/>
        </w:rPr>
        <w:t>77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24      </w:t>
      </w:r>
    </w:p>
    <w:p w:rsidR="00F201A7" w:rsidRPr="007023FA" w:rsidRDefault="00F201A7" w:rsidP="00D4396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2.Lhota/Roudn. 10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68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21       </w:t>
      </w:r>
    </w:p>
    <w:p w:rsidR="00F201A7" w:rsidRDefault="00F201A7" w:rsidP="0021168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3.Prasek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 xml:space="preserve"> 10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65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40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21       </w:t>
      </w:r>
    </w:p>
    <w:p w:rsidR="00F201A7" w:rsidRPr="007023FA" w:rsidRDefault="00F201A7" w:rsidP="000E3B4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4.Skřiv./Červ.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41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18      </w:t>
      </w:r>
    </w:p>
    <w:p w:rsidR="00F201A7" w:rsidRPr="007023FA" w:rsidRDefault="00F201A7" w:rsidP="005306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5.Myštěves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68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6     </w:t>
      </w:r>
    </w:p>
    <w:p w:rsidR="00F201A7" w:rsidRPr="007023FA" w:rsidRDefault="00F201A7" w:rsidP="005E592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6.Nepolisy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0  0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0</w:t>
      </w:r>
      <w:r>
        <w:rPr>
          <w:rFonts w:ascii="Courier New" w:hAnsi="Courier New" w:cs="Courier New"/>
          <w:b/>
          <w:sz w:val="22"/>
          <w:szCs w:val="22"/>
        </w:rPr>
        <w:t xml:space="preserve">      </w:t>
      </w:r>
    </w:p>
    <w:p w:rsidR="00F201A7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7.Dobřenice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0  0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79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0</w:t>
      </w:r>
      <w:r>
        <w:rPr>
          <w:rFonts w:ascii="Courier New" w:hAnsi="Courier New" w:cs="Courier New"/>
          <w:b/>
          <w:sz w:val="22"/>
          <w:szCs w:val="22"/>
        </w:rPr>
        <w:t xml:space="preserve">       </w:t>
      </w:r>
    </w:p>
    <w:p w:rsidR="00F201A7" w:rsidRPr="007023FA" w:rsidRDefault="00F201A7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BD GROUP OP mladší přípravka 5. kolo – 25. 9. až 1. 10.: </w:t>
      </w: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 kolo dohrávka: </w:t>
      </w: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4A hř. Nový HK (PO 25. 9. v 16.30): Nový HK – Hořiněves 2:10, FC HK dívky – Smiřice 5:4, Vysoká – Smiřice 9:2, FC HK dívky – Hořiněves 4:6, Vysoká – Hořiněves 5:1, Nový HK – Smiřice 2:3.   </w:t>
      </w: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 kolo: </w:t>
      </w: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5A hř. Třebechovice (NE 9): Třebechovice A – FC HK dívky 5:2, Třebechovice B – Vysoká 0:12, Třebechovice A – Nový Hradec 3:1, Třebechovice B – FC HK dívky 0:14, Třebechovice A – Vysoká 2:4, Třebechovice B – Nový Hradec 0:19. </w:t>
      </w: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5B hř. Kunčice (NE 10): Kratonohy/Olympia HK – Stěžery A 2:3, Kunčice – Stěžery B 9:4, Kratonohy/Olympia HK – Stěžery B 9:4, Kunčice – Stěžery A 5:7.    </w:t>
      </w: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5C hř. Háječek (NE 14.30): FC HK C – Prasek 3:8, FC HK D – RMSK Cidlina N. Bydžov B 5:9, FC HK C – RMSK Cidlina N. Bydžov B 5:6, FC HK D – Prasek 2:10.    </w:t>
      </w: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5D hř. Třebeš (NE 9): Třebeš C – Slavia HK 10:3, Třebeš dívky – Malšova Lhota 1:8, Třebeš C – Malšova Lhota 7:3, Třebeš dívky – Slavia HK 5:6.   </w:t>
      </w: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5E hř. Hř. Libčany (NE 10): Urbanice – Myštěves 4:1, Libčany – Dohalice 7:2, Urbanice – Dohalice 8:3, Libčany – Myštěves 0:12.   </w:t>
      </w: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5F hř. Předměřice (PÁ 29. 9. v 17): Černilov – Chlumec B 5:2, Předměřice – Lovčice 8:0, Černilov – Lovčice 6:0, Předměřice – Chlumec B 7:2.   </w:t>
      </w: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5G hř. Smiřice (ST 27. 9. v 17): Hořiněves – Roudnice 5:0, Smiřice – Lhota p. L. 4:3, Hořiněves – Lhota p. L. 6:3, Smiřice – Roudnice 9:1.   </w:t>
      </w:r>
    </w:p>
    <w:p w:rsidR="00F201A7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201A7" w:rsidRPr="007E34E6" w:rsidRDefault="00F201A7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Lubomír Douděra </w:t>
      </w:r>
    </w:p>
    <w:sectPr w:rsidR="00F201A7" w:rsidRPr="007E34E6" w:rsidSect="003A73BD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CE7"/>
    <w:multiLevelType w:val="hybridMultilevel"/>
    <w:tmpl w:val="52A4DCAE"/>
    <w:lvl w:ilvl="0" w:tplc="3A7041E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">
    <w:nsid w:val="05153059"/>
    <w:multiLevelType w:val="hybridMultilevel"/>
    <w:tmpl w:val="A0C085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C487D"/>
    <w:multiLevelType w:val="hybridMultilevel"/>
    <w:tmpl w:val="C4BCEC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0A10B1"/>
    <w:multiLevelType w:val="hybridMultilevel"/>
    <w:tmpl w:val="75DE65B4"/>
    <w:lvl w:ilvl="0" w:tplc="D58E428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657213"/>
    <w:multiLevelType w:val="hybridMultilevel"/>
    <w:tmpl w:val="3DAE8FEC"/>
    <w:lvl w:ilvl="0" w:tplc="A34C18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9978EA"/>
    <w:multiLevelType w:val="hybridMultilevel"/>
    <w:tmpl w:val="689CB4DC"/>
    <w:lvl w:ilvl="0" w:tplc="B23295CE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6">
    <w:nsid w:val="25CC33FD"/>
    <w:multiLevelType w:val="hybridMultilevel"/>
    <w:tmpl w:val="17CA29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0A7F23"/>
    <w:multiLevelType w:val="hybridMultilevel"/>
    <w:tmpl w:val="847295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DF0225"/>
    <w:multiLevelType w:val="hybridMultilevel"/>
    <w:tmpl w:val="AFDAF1BA"/>
    <w:lvl w:ilvl="0" w:tplc="54EE958C">
      <w:start w:val="6"/>
      <w:numFmt w:val="decimalZero"/>
      <w:lvlText w:val="%1."/>
      <w:lvlJc w:val="left"/>
      <w:pPr>
        <w:tabs>
          <w:tab w:val="num" w:pos="2145"/>
        </w:tabs>
        <w:ind w:left="2145" w:hanging="178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480CCF"/>
    <w:multiLevelType w:val="hybridMultilevel"/>
    <w:tmpl w:val="7CE26D90"/>
    <w:lvl w:ilvl="0" w:tplc="E834B3C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0">
    <w:nsid w:val="2D344CDE"/>
    <w:multiLevelType w:val="hybridMultilevel"/>
    <w:tmpl w:val="F9F6DEFE"/>
    <w:lvl w:ilvl="0" w:tplc="290E79CC">
      <w:start w:val="6"/>
      <w:numFmt w:val="bullet"/>
      <w:lvlText w:val="-"/>
      <w:lvlJc w:val="left"/>
      <w:pPr>
        <w:ind w:left="465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1">
    <w:nsid w:val="32373610"/>
    <w:multiLevelType w:val="hybridMultilevel"/>
    <w:tmpl w:val="E4E00082"/>
    <w:lvl w:ilvl="0" w:tplc="547A400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55306D"/>
    <w:multiLevelType w:val="hybridMultilevel"/>
    <w:tmpl w:val="6B46DB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FE6612"/>
    <w:multiLevelType w:val="hybridMultilevel"/>
    <w:tmpl w:val="A648BE74"/>
    <w:lvl w:ilvl="0" w:tplc="13AAC2E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675C06"/>
    <w:multiLevelType w:val="hybridMultilevel"/>
    <w:tmpl w:val="DB723F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383777"/>
    <w:multiLevelType w:val="hybridMultilevel"/>
    <w:tmpl w:val="27C288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377AF1"/>
    <w:multiLevelType w:val="hybridMultilevel"/>
    <w:tmpl w:val="F2880A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F02311"/>
    <w:multiLevelType w:val="hybridMultilevel"/>
    <w:tmpl w:val="23026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08622B"/>
    <w:multiLevelType w:val="hybridMultilevel"/>
    <w:tmpl w:val="9C40B0C4"/>
    <w:lvl w:ilvl="0" w:tplc="ACA0133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455786"/>
    <w:multiLevelType w:val="hybridMultilevel"/>
    <w:tmpl w:val="4BAECC96"/>
    <w:lvl w:ilvl="0" w:tplc="A1C80D86">
      <w:start w:val="1"/>
      <w:numFmt w:val="decimal"/>
      <w:lvlText w:val="%1."/>
      <w:lvlJc w:val="left"/>
      <w:pPr>
        <w:ind w:left="67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0">
    <w:nsid w:val="522A4E2F"/>
    <w:multiLevelType w:val="hybridMultilevel"/>
    <w:tmpl w:val="96AE3F9C"/>
    <w:lvl w:ilvl="0" w:tplc="8E085B58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21">
    <w:nsid w:val="549C23D0"/>
    <w:multiLevelType w:val="hybridMultilevel"/>
    <w:tmpl w:val="F78A118A"/>
    <w:lvl w:ilvl="0" w:tplc="18F01556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22">
    <w:nsid w:val="55295270"/>
    <w:multiLevelType w:val="hybridMultilevel"/>
    <w:tmpl w:val="B8E264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B677BA"/>
    <w:multiLevelType w:val="hybridMultilevel"/>
    <w:tmpl w:val="1DE4FA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0B64E0"/>
    <w:multiLevelType w:val="hybridMultilevel"/>
    <w:tmpl w:val="5EAECC10"/>
    <w:lvl w:ilvl="0" w:tplc="AFC46DBC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259CF"/>
    <w:multiLevelType w:val="hybridMultilevel"/>
    <w:tmpl w:val="EE7E04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1B4F46"/>
    <w:multiLevelType w:val="hybridMultilevel"/>
    <w:tmpl w:val="DFF8ED62"/>
    <w:lvl w:ilvl="0" w:tplc="136C6CC2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7">
    <w:nsid w:val="67876312"/>
    <w:multiLevelType w:val="hybridMultilevel"/>
    <w:tmpl w:val="C4E03836"/>
    <w:lvl w:ilvl="0" w:tplc="0430F14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8">
    <w:nsid w:val="72C8310F"/>
    <w:multiLevelType w:val="hybridMultilevel"/>
    <w:tmpl w:val="017E9DA2"/>
    <w:lvl w:ilvl="0" w:tplc="CA048BF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E749B2"/>
    <w:multiLevelType w:val="hybridMultilevel"/>
    <w:tmpl w:val="FE9C58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FF0832"/>
    <w:multiLevelType w:val="hybridMultilevel"/>
    <w:tmpl w:val="C95695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47410C"/>
    <w:multiLevelType w:val="hybridMultilevel"/>
    <w:tmpl w:val="3AE826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15"/>
  </w:num>
  <w:num w:numId="6">
    <w:abstractNumId w:val="21"/>
  </w:num>
  <w:num w:numId="7">
    <w:abstractNumId w:val="30"/>
  </w:num>
  <w:num w:numId="8">
    <w:abstractNumId w:val="20"/>
  </w:num>
  <w:num w:numId="9">
    <w:abstractNumId w:val="10"/>
  </w:num>
  <w:num w:numId="10">
    <w:abstractNumId w:val="26"/>
  </w:num>
  <w:num w:numId="11">
    <w:abstractNumId w:val="22"/>
  </w:num>
  <w:num w:numId="12">
    <w:abstractNumId w:val="27"/>
  </w:num>
  <w:num w:numId="13">
    <w:abstractNumId w:val="8"/>
  </w:num>
  <w:num w:numId="14">
    <w:abstractNumId w:val="24"/>
  </w:num>
  <w:num w:numId="15">
    <w:abstractNumId w:val="29"/>
  </w:num>
  <w:num w:numId="16">
    <w:abstractNumId w:val="25"/>
  </w:num>
  <w:num w:numId="17">
    <w:abstractNumId w:val="6"/>
  </w:num>
  <w:num w:numId="18">
    <w:abstractNumId w:val="4"/>
  </w:num>
  <w:num w:numId="19">
    <w:abstractNumId w:val="19"/>
  </w:num>
  <w:num w:numId="20">
    <w:abstractNumId w:val="14"/>
  </w:num>
  <w:num w:numId="21">
    <w:abstractNumId w:val="28"/>
  </w:num>
  <w:num w:numId="22">
    <w:abstractNumId w:val="12"/>
  </w:num>
  <w:num w:numId="23">
    <w:abstractNumId w:val="16"/>
  </w:num>
  <w:num w:numId="24">
    <w:abstractNumId w:val="23"/>
  </w:num>
  <w:num w:numId="25">
    <w:abstractNumId w:val="18"/>
  </w:num>
  <w:num w:numId="26">
    <w:abstractNumId w:val="11"/>
  </w:num>
  <w:num w:numId="27">
    <w:abstractNumId w:val="3"/>
  </w:num>
  <w:num w:numId="28">
    <w:abstractNumId w:val="17"/>
  </w:num>
  <w:num w:numId="29">
    <w:abstractNumId w:val="31"/>
  </w:num>
  <w:num w:numId="30">
    <w:abstractNumId w:val="1"/>
  </w:num>
  <w:num w:numId="31">
    <w:abstractNumId w:val="2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B6B"/>
    <w:rsid w:val="00000485"/>
    <w:rsid w:val="00000940"/>
    <w:rsid w:val="00000980"/>
    <w:rsid w:val="00000CD7"/>
    <w:rsid w:val="000012C7"/>
    <w:rsid w:val="00001C1A"/>
    <w:rsid w:val="00001E75"/>
    <w:rsid w:val="00001E8C"/>
    <w:rsid w:val="00001F26"/>
    <w:rsid w:val="00003461"/>
    <w:rsid w:val="00003614"/>
    <w:rsid w:val="00003EFA"/>
    <w:rsid w:val="00004E2C"/>
    <w:rsid w:val="00004FE2"/>
    <w:rsid w:val="00005DE1"/>
    <w:rsid w:val="000061C4"/>
    <w:rsid w:val="000064D3"/>
    <w:rsid w:val="00006BEA"/>
    <w:rsid w:val="00007E00"/>
    <w:rsid w:val="00007E11"/>
    <w:rsid w:val="0001003F"/>
    <w:rsid w:val="00010470"/>
    <w:rsid w:val="00011269"/>
    <w:rsid w:val="000116F2"/>
    <w:rsid w:val="0001181F"/>
    <w:rsid w:val="00012F20"/>
    <w:rsid w:val="00013211"/>
    <w:rsid w:val="0001328B"/>
    <w:rsid w:val="00013619"/>
    <w:rsid w:val="0001466D"/>
    <w:rsid w:val="000148DD"/>
    <w:rsid w:val="00014B46"/>
    <w:rsid w:val="00014E61"/>
    <w:rsid w:val="00014F2F"/>
    <w:rsid w:val="0001549A"/>
    <w:rsid w:val="0001590B"/>
    <w:rsid w:val="000164D6"/>
    <w:rsid w:val="00016708"/>
    <w:rsid w:val="00017C58"/>
    <w:rsid w:val="00017D57"/>
    <w:rsid w:val="00020564"/>
    <w:rsid w:val="00021420"/>
    <w:rsid w:val="000215BC"/>
    <w:rsid w:val="0002193E"/>
    <w:rsid w:val="000219BE"/>
    <w:rsid w:val="000221DA"/>
    <w:rsid w:val="0002246D"/>
    <w:rsid w:val="000224B1"/>
    <w:rsid w:val="00022D51"/>
    <w:rsid w:val="00023B67"/>
    <w:rsid w:val="000243DA"/>
    <w:rsid w:val="000252D2"/>
    <w:rsid w:val="000253F7"/>
    <w:rsid w:val="000255C9"/>
    <w:rsid w:val="00025646"/>
    <w:rsid w:val="000256B0"/>
    <w:rsid w:val="00026E6B"/>
    <w:rsid w:val="00026F69"/>
    <w:rsid w:val="00026FC6"/>
    <w:rsid w:val="000271AA"/>
    <w:rsid w:val="0002770D"/>
    <w:rsid w:val="00027AE0"/>
    <w:rsid w:val="00030424"/>
    <w:rsid w:val="00030983"/>
    <w:rsid w:val="0003117C"/>
    <w:rsid w:val="000311C0"/>
    <w:rsid w:val="00031404"/>
    <w:rsid w:val="00032361"/>
    <w:rsid w:val="00032398"/>
    <w:rsid w:val="000328D7"/>
    <w:rsid w:val="00033031"/>
    <w:rsid w:val="0003330B"/>
    <w:rsid w:val="0003338E"/>
    <w:rsid w:val="00034530"/>
    <w:rsid w:val="00034C57"/>
    <w:rsid w:val="00035669"/>
    <w:rsid w:val="00035865"/>
    <w:rsid w:val="00035B94"/>
    <w:rsid w:val="00035D7F"/>
    <w:rsid w:val="00035E10"/>
    <w:rsid w:val="0003600F"/>
    <w:rsid w:val="000360FD"/>
    <w:rsid w:val="00036961"/>
    <w:rsid w:val="00036CFE"/>
    <w:rsid w:val="00036DED"/>
    <w:rsid w:val="00037B4E"/>
    <w:rsid w:val="00037F56"/>
    <w:rsid w:val="000404DE"/>
    <w:rsid w:val="000405A3"/>
    <w:rsid w:val="000405CD"/>
    <w:rsid w:val="0004062C"/>
    <w:rsid w:val="000413E9"/>
    <w:rsid w:val="00041529"/>
    <w:rsid w:val="00042180"/>
    <w:rsid w:val="000427C7"/>
    <w:rsid w:val="00042842"/>
    <w:rsid w:val="00043181"/>
    <w:rsid w:val="000435AD"/>
    <w:rsid w:val="00043704"/>
    <w:rsid w:val="00043FE9"/>
    <w:rsid w:val="000444D6"/>
    <w:rsid w:val="00044C30"/>
    <w:rsid w:val="0004557B"/>
    <w:rsid w:val="00045D78"/>
    <w:rsid w:val="000465D1"/>
    <w:rsid w:val="00046EE9"/>
    <w:rsid w:val="00046EFD"/>
    <w:rsid w:val="00047185"/>
    <w:rsid w:val="0004780D"/>
    <w:rsid w:val="00047CD8"/>
    <w:rsid w:val="00050339"/>
    <w:rsid w:val="00050364"/>
    <w:rsid w:val="000503DE"/>
    <w:rsid w:val="00050980"/>
    <w:rsid w:val="000520A0"/>
    <w:rsid w:val="00052234"/>
    <w:rsid w:val="00053558"/>
    <w:rsid w:val="00053ED9"/>
    <w:rsid w:val="000544F0"/>
    <w:rsid w:val="000545F4"/>
    <w:rsid w:val="0005481E"/>
    <w:rsid w:val="00054F86"/>
    <w:rsid w:val="00055454"/>
    <w:rsid w:val="000562DB"/>
    <w:rsid w:val="00056B21"/>
    <w:rsid w:val="00057004"/>
    <w:rsid w:val="000573B0"/>
    <w:rsid w:val="000602ED"/>
    <w:rsid w:val="00060BEE"/>
    <w:rsid w:val="00060DEF"/>
    <w:rsid w:val="000612D2"/>
    <w:rsid w:val="000622B0"/>
    <w:rsid w:val="000628BE"/>
    <w:rsid w:val="00062FEB"/>
    <w:rsid w:val="000632BD"/>
    <w:rsid w:val="000632D2"/>
    <w:rsid w:val="00063ABE"/>
    <w:rsid w:val="00063C66"/>
    <w:rsid w:val="00064C2D"/>
    <w:rsid w:val="00065C5C"/>
    <w:rsid w:val="00066F8E"/>
    <w:rsid w:val="00067252"/>
    <w:rsid w:val="00067626"/>
    <w:rsid w:val="000677AD"/>
    <w:rsid w:val="00067F59"/>
    <w:rsid w:val="000701BB"/>
    <w:rsid w:val="0007021C"/>
    <w:rsid w:val="00070847"/>
    <w:rsid w:val="000708B9"/>
    <w:rsid w:val="000709AA"/>
    <w:rsid w:val="00070CB0"/>
    <w:rsid w:val="00070D4A"/>
    <w:rsid w:val="00070F81"/>
    <w:rsid w:val="0007187D"/>
    <w:rsid w:val="00072002"/>
    <w:rsid w:val="0007210C"/>
    <w:rsid w:val="00072509"/>
    <w:rsid w:val="00072E84"/>
    <w:rsid w:val="0007346C"/>
    <w:rsid w:val="00073C3A"/>
    <w:rsid w:val="0007457E"/>
    <w:rsid w:val="000749EF"/>
    <w:rsid w:val="00075427"/>
    <w:rsid w:val="00075544"/>
    <w:rsid w:val="00075715"/>
    <w:rsid w:val="00075A02"/>
    <w:rsid w:val="000760B6"/>
    <w:rsid w:val="0007664A"/>
    <w:rsid w:val="00076AEE"/>
    <w:rsid w:val="00077064"/>
    <w:rsid w:val="0007755B"/>
    <w:rsid w:val="000775DB"/>
    <w:rsid w:val="00077647"/>
    <w:rsid w:val="000806FC"/>
    <w:rsid w:val="00080725"/>
    <w:rsid w:val="00080813"/>
    <w:rsid w:val="0008160D"/>
    <w:rsid w:val="000818B0"/>
    <w:rsid w:val="00081B1C"/>
    <w:rsid w:val="00082294"/>
    <w:rsid w:val="00083277"/>
    <w:rsid w:val="0008482D"/>
    <w:rsid w:val="00085545"/>
    <w:rsid w:val="00086292"/>
    <w:rsid w:val="00086301"/>
    <w:rsid w:val="0008644B"/>
    <w:rsid w:val="00086680"/>
    <w:rsid w:val="00087D8D"/>
    <w:rsid w:val="000900D9"/>
    <w:rsid w:val="000904FD"/>
    <w:rsid w:val="00090726"/>
    <w:rsid w:val="00090765"/>
    <w:rsid w:val="00091348"/>
    <w:rsid w:val="00091705"/>
    <w:rsid w:val="0009197A"/>
    <w:rsid w:val="00091B71"/>
    <w:rsid w:val="00091D60"/>
    <w:rsid w:val="000924C4"/>
    <w:rsid w:val="00092DBF"/>
    <w:rsid w:val="00093495"/>
    <w:rsid w:val="00093C35"/>
    <w:rsid w:val="00093D5B"/>
    <w:rsid w:val="00093F65"/>
    <w:rsid w:val="0009402F"/>
    <w:rsid w:val="00094C10"/>
    <w:rsid w:val="00095BAF"/>
    <w:rsid w:val="00095BF6"/>
    <w:rsid w:val="000966FD"/>
    <w:rsid w:val="00096D24"/>
    <w:rsid w:val="000A19BB"/>
    <w:rsid w:val="000A1AA0"/>
    <w:rsid w:val="000A2378"/>
    <w:rsid w:val="000A24B2"/>
    <w:rsid w:val="000A27DA"/>
    <w:rsid w:val="000A313B"/>
    <w:rsid w:val="000A3650"/>
    <w:rsid w:val="000A52D7"/>
    <w:rsid w:val="000A57BB"/>
    <w:rsid w:val="000A5A64"/>
    <w:rsid w:val="000A5C8E"/>
    <w:rsid w:val="000A5DC2"/>
    <w:rsid w:val="000A6481"/>
    <w:rsid w:val="000A6905"/>
    <w:rsid w:val="000A6C0D"/>
    <w:rsid w:val="000A6C3C"/>
    <w:rsid w:val="000A7138"/>
    <w:rsid w:val="000A7282"/>
    <w:rsid w:val="000A74E5"/>
    <w:rsid w:val="000A7856"/>
    <w:rsid w:val="000A7AD2"/>
    <w:rsid w:val="000A7E71"/>
    <w:rsid w:val="000B0634"/>
    <w:rsid w:val="000B0E88"/>
    <w:rsid w:val="000B0F0B"/>
    <w:rsid w:val="000B1445"/>
    <w:rsid w:val="000B2486"/>
    <w:rsid w:val="000B2B1C"/>
    <w:rsid w:val="000B31BB"/>
    <w:rsid w:val="000B32F4"/>
    <w:rsid w:val="000B3389"/>
    <w:rsid w:val="000B34F8"/>
    <w:rsid w:val="000B5A63"/>
    <w:rsid w:val="000B5EBE"/>
    <w:rsid w:val="000B5F37"/>
    <w:rsid w:val="000B624E"/>
    <w:rsid w:val="000B6442"/>
    <w:rsid w:val="000B65AC"/>
    <w:rsid w:val="000B66ED"/>
    <w:rsid w:val="000B6E4B"/>
    <w:rsid w:val="000B7B6F"/>
    <w:rsid w:val="000B7C99"/>
    <w:rsid w:val="000C01BE"/>
    <w:rsid w:val="000C183A"/>
    <w:rsid w:val="000C18C5"/>
    <w:rsid w:val="000C20FE"/>
    <w:rsid w:val="000C212A"/>
    <w:rsid w:val="000C2276"/>
    <w:rsid w:val="000C2C82"/>
    <w:rsid w:val="000C3F61"/>
    <w:rsid w:val="000C436B"/>
    <w:rsid w:val="000C450D"/>
    <w:rsid w:val="000C631B"/>
    <w:rsid w:val="000C6335"/>
    <w:rsid w:val="000C6525"/>
    <w:rsid w:val="000C6611"/>
    <w:rsid w:val="000C7097"/>
    <w:rsid w:val="000C711D"/>
    <w:rsid w:val="000C77C6"/>
    <w:rsid w:val="000C7EDF"/>
    <w:rsid w:val="000D0151"/>
    <w:rsid w:val="000D0452"/>
    <w:rsid w:val="000D04A0"/>
    <w:rsid w:val="000D0502"/>
    <w:rsid w:val="000D0D9B"/>
    <w:rsid w:val="000D128D"/>
    <w:rsid w:val="000D179F"/>
    <w:rsid w:val="000D1DCA"/>
    <w:rsid w:val="000D320A"/>
    <w:rsid w:val="000D352C"/>
    <w:rsid w:val="000D3BF6"/>
    <w:rsid w:val="000D613E"/>
    <w:rsid w:val="000D6427"/>
    <w:rsid w:val="000D6A81"/>
    <w:rsid w:val="000D78F2"/>
    <w:rsid w:val="000D7F82"/>
    <w:rsid w:val="000E0351"/>
    <w:rsid w:val="000E0D4C"/>
    <w:rsid w:val="000E2106"/>
    <w:rsid w:val="000E2434"/>
    <w:rsid w:val="000E287A"/>
    <w:rsid w:val="000E3219"/>
    <w:rsid w:val="000E3232"/>
    <w:rsid w:val="000E3B42"/>
    <w:rsid w:val="000E3C4F"/>
    <w:rsid w:val="000E413E"/>
    <w:rsid w:val="000E424E"/>
    <w:rsid w:val="000E61FD"/>
    <w:rsid w:val="000E6582"/>
    <w:rsid w:val="000E68A4"/>
    <w:rsid w:val="000E70E2"/>
    <w:rsid w:val="000E7371"/>
    <w:rsid w:val="000E7707"/>
    <w:rsid w:val="000E7827"/>
    <w:rsid w:val="000E7EDA"/>
    <w:rsid w:val="000F0154"/>
    <w:rsid w:val="000F056F"/>
    <w:rsid w:val="000F0B36"/>
    <w:rsid w:val="000F144A"/>
    <w:rsid w:val="000F21CB"/>
    <w:rsid w:val="000F2215"/>
    <w:rsid w:val="000F3343"/>
    <w:rsid w:val="000F350B"/>
    <w:rsid w:val="000F39C3"/>
    <w:rsid w:val="000F3CF6"/>
    <w:rsid w:val="000F3DB3"/>
    <w:rsid w:val="000F46F1"/>
    <w:rsid w:val="000F47A3"/>
    <w:rsid w:val="000F4C31"/>
    <w:rsid w:val="000F5447"/>
    <w:rsid w:val="000F5D02"/>
    <w:rsid w:val="000F6A34"/>
    <w:rsid w:val="000F6C27"/>
    <w:rsid w:val="000F70CB"/>
    <w:rsid w:val="000F730B"/>
    <w:rsid w:val="001000F0"/>
    <w:rsid w:val="0010173F"/>
    <w:rsid w:val="0010194C"/>
    <w:rsid w:val="00102BC6"/>
    <w:rsid w:val="00102E08"/>
    <w:rsid w:val="001030D9"/>
    <w:rsid w:val="001034F5"/>
    <w:rsid w:val="001036A5"/>
    <w:rsid w:val="00103BF3"/>
    <w:rsid w:val="0010401E"/>
    <w:rsid w:val="001048B6"/>
    <w:rsid w:val="00104B09"/>
    <w:rsid w:val="0010556C"/>
    <w:rsid w:val="00105C73"/>
    <w:rsid w:val="00105FA3"/>
    <w:rsid w:val="00106154"/>
    <w:rsid w:val="00106765"/>
    <w:rsid w:val="0010764A"/>
    <w:rsid w:val="00107E47"/>
    <w:rsid w:val="00107EE4"/>
    <w:rsid w:val="001100AD"/>
    <w:rsid w:val="001102F4"/>
    <w:rsid w:val="00110FEF"/>
    <w:rsid w:val="0011120A"/>
    <w:rsid w:val="00111717"/>
    <w:rsid w:val="00111C99"/>
    <w:rsid w:val="001122C8"/>
    <w:rsid w:val="00112AF9"/>
    <w:rsid w:val="00112CB4"/>
    <w:rsid w:val="00112FEB"/>
    <w:rsid w:val="00113196"/>
    <w:rsid w:val="001132A6"/>
    <w:rsid w:val="0011342D"/>
    <w:rsid w:val="0011381F"/>
    <w:rsid w:val="001138FC"/>
    <w:rsid w:val="00113CAB"/>
    <w:rsid w:val="001156BE"/>
    <w:rsid w:val="00115881"/>
    <w:rsid w:val="00115E95"/>
    <w:rsid w:val="00116240"/>
    <w:rsid w:val="00116F01"/>
    <w:rsid w:val="00117268"/>
    <w:rsid w:val="0012157C"/>
    <w:rsid w:val="001215A3"/>
    <w:rsid w:val="00122316"/>
    <w:rsid w:val="00122737"/>
    <w:rsid w:val="00122A1C"/>
    <w:rsid w:val="00122AAA"/>
    <w:rsid w:val="00123143"/>
    <w:rsid w:val="00123491"/>
    <w:rsid w:val="00123A32"/>
    <w:rsid w:val="00123BCB"/>
    <w:rsid w:val="001241B9"/>
    <w:rsid w:val="0012431C"/>
    <w:rsid w:val="00124498"/>
    <w:rsid w:val="00124778"/>
    <w:rsid w:val="001248EE"/>
    <w:rsid w:val="00124DD4"/>
    <w:rsid w:val="001250F2"/>
    <w:rsid w:val="001252C2"/>
    <w:rsid w:val="00125A04"/>
    <w:rsid w:val="00125B4E"/>
    <w:rsid w:val="00125D28"/>
    <w:rsid w:val="0012670D"/>
    <w:rsid w:val="00126AB5"/>
    <w:rsid w:val="00126E88"/>
    <w:rsid w:val="0012710D"/>
    <w:rsid w:val="00127C3E"/>
    <w:rsid w:val="00130314"/>
    <w:rsid w:val="00130A24"/>
    <w:rsid w:val="00130BEB"/>
    <w:rsid w:val="0013143B"/>
    <w:rsid w:val="001315E0"/>
    <w:rsid w:val="00131743"/>
    <w:rsid w:val="001318CD"/>
    <w:rsid w:val="001320CB"/>
    <w:rsid w:val="00132100"/>
    <w:rsid w:val="001324EC"/>
    <w:rsid w:val="00132BC4"/>
    <w:rsid w:val="00133149"/>
    <w:rsid w:val="001337E3"/>
    <w:rsid w:val="00133F14"/>
    <w:rsid w:val="001341B1"/>
    <w:rsid w:val="001342B9"/>
    <w:rsid w:val="0013488C"/>
    <w:rsid w:val="00134F39"/>
    <w:rsid w:val="001365C5"/>
    <w:rsid w:val="00136AA7"/>
    <w:rsid w:val="00136E54"/>
    <w:rsid w:val="001371EA"/>
    <w:rsid w:val="001371F8"/>
    <w:rsid w:val="00137767"/>
    <w:rsid w:val="00137CE7"/>
    <w:rsid w:val="001401D2"/>
    <w:rsid w:val="0014063B"/>
    <w:rsid w:val="00140649"/>
    <w:rsid w:val="00140707"/>
    <w:rsid w:val="00142A8B"/>
    <w:rsid w:val="00143494"/>
    <w:rsid w:val="001449AB"/>
    <w:rsid w:val="00144C30"/>
    <w:rsid w:val="00147D69"/>
    <w:rsid w:val="00150012"/>
    <w:rsid w:val="00150BBB"/>
    <w:rsid w:val="00150F03"/>
    <w:rsid w:val="0015102A"/>
    <w:rsid w:val="00151048"/>
    <w:rsid w:val="001514A5"/>
    <w:rsid w:val="001514B9"/>
    <w:rsid w:val="001515EB"/>
    <w:rsid w:val="001517BC"/>
    <w:rsid w:val="001521BE"/>
    <w:rsid w:val="00152BED"/>
    <w:rsid w:val="001537AB"/>
    <w:rsid w:val="001538D1"/>
    <w:rsid w:val="0015428E"/>
    <w:rsid w:val="0015487B"/>
    <w:rsid w:val="00154A18"/>
    <w:rsid w:val="001551CF"/>
    <w:rsid w:val="0015524E"/>
    <w:rsid w:val="00156115"/>
    <w:rsid w:val="00156221"/>
    <w:rsid w:val="00157045"/>
    <w:rsid w:val="001572D8"/>
    <w:rsid w:val="00157435"/>
    <w:rsid w:val="001605BC"/>
    <w:rsid w:val="00160C30"/>
    <w:rsid w:val="00161458"/>
    <w:rsid w:val="00161BF5"/>
    <w:rsid w:val="00162377"/>
    <w:rsid w:val="001627B6"/>
    <w:rsid w:val="001629C2"/>
    <w:rsid w:val="001637F1"/>
    <w:rsid w:val="00163DED"/>
    <w:rsid w:val="00164B05"/>
    <w:rsid w:val="001654F5"/>
    <w:rsid w:val="00165901"/>
    <w:rsid w:val="001662EE"/>
    <w:rsid w:val="001667E8"/>
    <w:rsid w:val="00166B52"/>
    <w:rsid w:val="00167362"/>
    <w:rsid w:val="001701FE"/>
    <w:rsid w:val="001709B9"/>
    <w:rsid w:val="00170FF9"/>
    <w:rsid w:val="00171F7F"/>
    <w:rsid w:val="0017216E"/>
    <w:rsid w:val="00173643"/>
    <w:rsid w:val="001747A5"/>
    <w:rsid w:val="001751C5"/>
    <w:rsid w:val="00175C9A"/>
    <w:rsid w:val="00175FC1"/>
    <w:rsid w:val="001763C7"/>
    <w:rsid w:val="0017675B"/>
    <w:rsid w:val="001769C3"/>
    <w:rsid w:val="001772A2"/>
    <w:rsid w:val="001772B6"/>
    <w:rsid w:val="001773FB"/>
    <w:rsid w:val="0018052C"/>
    <w:rsid w:val="00180A51"/>
    <w:rsid w:val="00180A92"/>
    <w:rsid w:val="00180D8F"/>
    <w:rsid w:val="00181A35"/>
    <w:rsid w:val="001826BA"/>
    <w:rsid w:val="00182D31"/>
    <w:rsid w:val="0018329B"/>
    <w:rsid w:val="00184188"/>
    <w:rsid w:val="00184423"/>
    <w:rsid w:val="00184470"/>
    <w:rsid w:val="00184778"/>
    <w:rsid w:val="00185BD6"/>
    <w:rsid w:val="00186D27"/>
    <w:rsid w:val="00187A0F"/>
    <w:rsid w:val="00187B42"/>
    <w:rsid w:val="00187CB9"/>
    <w:rsid w:val="001900D2"/>
    <w:rsid w:val="00190317"/>
    <w:rsid w:val="00190900"/>
    <w:rsid w:val="0019110C"/>
    <w:rsid w:val="001913C0"/>
    <w:rsid w:val="001915B8"/>
    <w:rsid w:val="0019165B"/>
    <w:rsid w:val="00192161"/>
    <w:rsid w:val="001921CA"/>
    <w:rsid w:val="00192AE4"/>
    <w:rsid w:val="00193152"/>
    <w:rsid w:val="001938BA"/>
    <w:rsid w:val="00193930"/>
    <w:rsid w:val="00194622"/>
    <w:rsid w:val="0019499A"/>
    <w:rsid w:val="00194B49"/>
    <w:rsid w:val="00195134"/>
    <w:rsid w:val="00195642"/>
    <w:rsid w:val="00195A9D"/>
    <w:rsid w:val="00195F57"/>
    <w:rsid w:val="0019623F"/>
    <w:rsid w:val="001971CD"/>
    <w:rsid w:val="00197351"/>
    <w:rsid w:val="00197884"/>
    <w:rsid w:val="00197DF0"/>
    <w:rsid w:val="001A01AE"/>
    <w:rsid w:val="001A03E8"/>
    <w:rsid w:val="001A0C65"/>
    <w:rsid w:val="001A0E48"/>
    <w:rsid w:val="001A1E08"/>
    <w:rsid w:val="001A286A"/>
    <w:rsid w:val="001A29AC"/>
    <w:rsid w:val="001A3ADB"/>
    <w:rsid w:val="001A41D9"/>
    <w:rsid w:val="001A430C"/>
    <w:rsid w:val="001A46E2"/>
    <w:rsid w:val="001A4FA3"/>
    <w:rsid w:val="001A6219"/>
    <w:rsid w:val="001A6961"/>
    <w:rsid w:val="001A6DB8"/>
    <w:rsid w:val="001A7F4F"/>
    <w:rsid w:val="001B0654"/>
    <w:rsid w:val="001B0C37"/>
    <w:rsid w:val="001B0CB0"/>
    <w:rsid w:val="001B183B"/>
    <w:rsid w:val="001B1DE0"/>
    <w:rsid w:val="001B1FA8"/>
    <w:rsid w:val="001B228A"/>
    <w:rsid w:val="001B2959"/>
    <w:rsid w:val="001B3421"/>
    <w:rsid w:val="001B3794"/>
    <w:rsid w:val="001B3D80"/>
    <w:rsid w:val="001B3F34"/>
    <w:rsid w:val="001B3FBE"/>
    <w:rsid w:val="001B4150"/>
    <w:rsid w:val="001B477F"/>
    <w:rsid w:val="001B489C"/>
    <w:rsid w:val="001B6177"/>
    <w:rsid w:val="001B6793"/>
    <w:rsid w:val="001B6A80"/>
    <w:rsid w:val="001B6E21"/>
    <w:rsid w:val="001B70FB"/>
    <w:rsid w:val="001C08B6"/>
    <w:rsid w:val="001C0A55"/>
    <w:rsid w:val="001C0DB5"/>
    <w:rsid w:val="001C112E"/>
    <w:rsid w:val="001C157D"/>
    <w:rsid w:val="001C15B4"/>
    <w:rsid w:val="001C1B19"/>
    <w:rsid w:val="001C1D5D"/>
    <w:rsid w:val="001C1F3C"/>
    <w:rsid w:val="001C1F83"/>
    <w:rsid w:val="001C267B"/>
    <w:rsid w:val="001C2E59"/>
    <w:rsid w:val="001C3183"/>
    <w:rsid w:val="001C3339"/>
    <w:rsid w:val="001C3802"/>
    <w:rsid w:val="001C39F6"/>
    <w:rsid w:val="001C3CB7"/>
    <w:rsid w:val="001C3E11"/>
    <w:rsid w:val="001C4456"/>
    <w:rsid w:val="001C579F"/>
    <w:rsid w:val="001C6317"/>
    <w:rsid w:val="001C6459"/>
    <w:rsid w:val="001C68B2"/>
    <w:rsid w:val="001C73BB"/>
    <w:rsid w:val="001C7C69"/>
    <w:rsid w:val="001D0001"/>
    <w:rsid w:val="001D0292"/>
    <w:rsid w:val="001D04F0"/>
    <w:rsid w:val="001D06F8"/>
    <w:rsid w:val="001D2A98"/>
    <w:rsid w:val="001D327B"/>
    <w:rsid w:val="001D35CA"/>
    <w:rsid w:val="001D3B93"/>
    <w:rsid w:val="001D4734"/>
    <w:rsid w:val="001D560C"/>
    <w:rsid w:val="001D5BD9"/>
    <w:rsid w:val="001D5D7C"/>
    <w:rsid w:val="001D66B8"/>
    <w:rsid w:val="001D7584"/>
    <w:rsid w:val="001D7829"/>
    <w:rsid w:val="001E0012"/>
    <w:rsid w:val="001E0BE4"/>
    <w:rsid w:val="001E1FD5"/>
    <w:rsid w:val="001E3446"/>
    <w:rsid w:val="001E39CD"/>
    <w:rsid w:val="001E3BFB"/>
    <w:rsid w:val="001E3C75"/>
    <w:rsid w:val="001E45B7"/>
    <w:rsid w:val="001E52C5"/>
    <w:rsid w:val="001E53FF"/>
    <w:rsid w:val="001E5A56"/>
    <w:rsid w:val="001E65C5"/>
    <w:rsid w:val="001E6669"/>
    <w:rsid w:val="001E6C5F"/>
    <w:rsid w:val="001E6F25"/>
    <w:rsid w:val="001E7208"/>
    <w:rsid w:val="001E76C9"/>
    <w:rsid w:val="001E7C86"/>
    <w:rsid w:val="001F0117"/>
    <w:rsid w:val="001F1CC2"/>
    <w:rsid w:val="001F1DC6"/>
    <w:rsid w:val="001F20C2"/>
    <w:rsid w:val="001F3366"/>
    <w:rsid w:val="001F3C99"/>
    <w:rsid w:val="001F3E09"/>
    <w:rsid w:val="001F3E28"/>
    <w:rsid w:val="001F44AB"/>
    <w:rsid w:val="001F49A9"/>
    <w:rsid w:val="001F49F4"/>
    <w:rsid w:val="001F53B5"/>
    <w:rsid w:val="001F5C0F"/>
    <w:rsid w:val="001F5EB9"/>
    <w:rsid w:val="001F5F69"/>
    <w:rsid w:val="001F689E"/>
    <w:rsid w:val="001F750E"/>
    <w:rsid w:val="001F77AA"/>
    <w:rsid w:val="001F7854"/>
    <w:rsid w:val="00200012"/>
    <w:rsid w:val="002002C6"/>
    <w:rsid w:val="00200B0A"/>
    <w:rsid w:val="00200C90"/>
    <w:rsid w:val="00201E2B"/>
    <w:rsid w:val="00202916"/>
    <w:rsid w:val="00202C37"/>
    <w:rsid w:val="00202C6A"/>
    <w:rsid w:val="00202DC6"/>
    <w:rsid w:val="002033EB"/>
    <w:rsid w:val="00203BDD"/>
    <w:rsid w:val="00204749"/>
    <w:rsid w:val="002052DC"/>
    <w:rsid w:val="00205460"/>
    <w:rsid w:val="0020585F"/>
    <w:rsid w:val="00205C46"/>
    <w:rsid w:val="00205FC8"/>
    <w:rsid w:val="0020640F"/>
    <w:rsid w:val="00206AD0"/>
    <w:rsid w:val="00206FF4"/>
    <w:rsid w:val="00207920"/>
    <w:rsid w:val="002100D8"/>
    <w:rsid w:val="002101E9"/>
    <w:rsid w:val="00210E90"/>
    <w:rsid w:val="0021168F"/>
    <w:rsid w:val="0021178E"/>
    <w:rsid w:val="002118E9"/>
    <w:rsid w:val="00211F3C"/>
    <w:rsid w:val="00212224"/>
    <w:rsid w:val="002123BF"/>
    <w:rsid w:val="002124B0"/>
    <w:rsid w:val="002136E6"/>
    <w:rsid w:val="002149D6"/>
    <w:rsid w:val="00215589"/>
    <w:rsid w:val="0021568A"/>
    <w:rsid w:val="00215879"/>
    <w:rsid w:val="00215F4E"/>
    <w:rsid w:val="0021605C"/>
    <w:rsid w:val="002165C2"/>
    <w:rsid w:val="00216D6D"/>
    <w:rsid w:val="00217989"/>
    <w:rsid w:val="00217A40"/>
    <w:rsid w:val="00217E30"/>
    <w:rsid w:val="002201B3"/>
    <w:rsid w:val="0022053E"/>
    <w:rsid w:val="002208DD"/>
    <w:rsid w:val="00220D90"/>
    <w:rsid w:val="00220DA1"/>
    <w:rsid w:val="00220F18"/>
    <w:rsid w:val="002213B4"/>
    <w:rsid w:val="0022157D"/>
    <w:rsid w:val="00221912"/>
    <w:rsid w:val="0022220A"/>
    <w:rsid w:val="00222239"/>
    <w:rsid w:val="002225C7"/>
    <w:rsid w:val="00223155"/>
    <w:rsid w:val="002236C1"/>
    <w:rsid w:val="00223AF1"/>
    <w:rsid w:val="00223D27"/>
    <w:rsid w:val="0022441B"/>
    <w:rsid w:val="002255A2"/>
    <w:rsid w:val="00225FF1"/>
    <w:rsid w:val="00226226"/>
    <w:rsid w:val="00226533"/>
    <w:rsid w:val="002265E7"/>
    <w:rsid w:val="00226946"/>
    <w:rsid w:val="00226D32"/>
    <w:rsid w:val="00227561"/>
    <w:rsid w:val="002300E4"/>
    <w:rsid w:val="00232C6D"/>
    <w:rsid w:val="002330DD"/>
    <w:rsid w:val="002334B4"/>
    <w:rsid w:val="00234340"/>
    <w:rsid w:val="00234876"/>
    <w:rsid w:val="00234EB5"/>
    <w:rsid w:val="002350AD"/>
    <w:rsid w:val="0023536C"/>
    <w:rsid w:val="00235827"/>
    <w:rsid w:val="00235850"/>
    <w:rsid w:val="00235C64"/>
    <w:rsid w:val="00236794"/>
    <w:rsid w:val="00236975"/>
    <w:rsid w:val="00236C28"/>
    <w:rsid w:val="00236DAD"/>
    <w:rsid w:val="00240011"/>
    <w:rsid w:val="00240687"/>
    <w:rsid w:val="00240D3E"/>
    <w:rsid w:val="00240E88"/>
    <w:rsid w:val="00241583"/>
    <w:rsid w:val="0024170D"/>
    <w:rsid w:val="002423F1"/>
    <w:rsid w:val="002426BB"/>
    <w:rsid w:val="00243238"/>
    <w:rsid w:val="0024364A"/>
    <w:rsid w:val="0024372E"/>
    <w:rsid w:val="00243B40"/>
    <w:rsid w:val="00245FCB"/>
    <w:rsid w:val="002462E7"/>
    <w:rsid w:val="002469DD"/>
    <w:rsid w:val="00246F15"/>
    <w:rsid w:val="00247443"/>
    <w:rsid w:val="002474B0"/>
    <w:rsid w:val="00247DC8"/>
    <w:rsid w:val="00250404"/>
    <w:rsid w:val="002508EF"/>
    <w:rsid w:val="00250E36"/>
    <w:rsid w:val="0025189D"/>
    <w:rsid w:val="00251A0D"/>
    <w:rsid w:val="00251AF5"/>
    <w:rsid w:val="00252078"/>
    <w:rsid w:val="002524C6"/>
    <w:rsid w:val="00252CE2"/>
    <w:rsid w:val="00252E3E"/>
    <w:rsid w:val="00252FD3"/>
    <w:rsid w:val="00253359"/>
    <w:rsid w:val="00253A9C"/>
    <w:rsid w:val="00253B3D"/>
    <w:rsid w:val="00254DAB"/>
    <w:rsid w:val="00254FF5"/>
    <w:rsid w:val="002554B7"/>
    <w:rsid w:val="00255736"/>
    <w:rsid w:val="00256729"/>
    <w:rsid w:val="00256F82"/>
    <w:rsid w:val="002571DD"/>
    <w:rsid w:val="0025731F"/>
    <w:rsid w:val="002576BE"/>
    <w:rsid w:val="00260180"/>
    <w:rsid w:val="002601FB"/>
    <w:rsid w:val="002604C9"/>
    <w:rsid w:val="002608E9"/>
    <w:rsid w:val="00261676"/>
    <w:rsid w:val="00262B78"/>
    <w:rsid w:val="00262F52"/>
    <w:rsid w:val="00263389"/>
    <w:rsid w:val="00263700"/>
    <w:rsid w:val="00263F43"/>
    <w:rsid w:val="0026431D"/>
    <w:rsid w:val="002643DB"/>
    <w:rsid w:val="002647A2"/>
    <w:rsid w:val="0026496F"/>
    <w:rsid w:val="00264B16"/>
    <w:rsid w:val="00264CFC"/>
    <w:rsid w:val="0026525C"/>
    <w:rsid w:val="002652FF"/>
    <w:rsid w:val="00265317"/>
    <w:rsid w:val="00265B46"/>
    <w:rsid w:val="00265D94"/>
    <w:rsid w:val="00265DBC"/>
    <w:rsid w:val="0026662C"/>
    <w:rsid w:val="002666C1"/>
    <w:rsid w:val="00266D46"/>
    <w:rsid w:val="002672E2"/>
    <w:rsid w:val="00267399"/>
    <w:rsid w:val="002674CC"/>
    <w:rsid w:val="002679EC"/>
    <w:rsid w:val="002706A5"/>
    <w:rsid w:val="002708E0"/>
    <w:rsid w:val="00270D89"/>
    <w:rsid w:val="00271AAB"/>
    <w:rsid w:val="00272132"/>
    <w:rsid w:val="00272AA3"/>
    <w:rsid w:val="00273103"/>
    <w:rsid w:val="00273377"/>
    <w:rsid w:val="00273423"/>
    <w:rsid w:val="00273BF7"/>
    <w:rsid w:val="0027404A"/>
    <w:rsid w:val="00274E2F"/>
    <w:rsid w:val="00274ED6"/>
    <w:rsid w:val="00275A73"/>
    <w:rsid w:val="00275D21"/>
    <w:rsid w:val="00275EB2"/>
    <w:rsid w:val="00276455"/>
    <w:rsid w:val="00276869"/>
    <w:rsid w:val="00276C2B"/>
    <w:rsid w:val="00276C99"/>
    <w:rsid w:val="00276E71"/>
    <w:rsid w:val="002776FB"/>
    <w:rsid w:val="00280778"/>
    <w:rsid w:val="002812E6"/>
    <w:rsid w:val="00282229"/>
    <w:rsid w:val="00282961"/>
    <w:rsid w:val="00283977"/>
    <w:rsid w:val="002840B9"/>
    <w:rsid w:val="0028436C"/>
    <w:rsid w:val="00284B75"/>
    <w:rsid w:val="00284F4D"/>
    <w:rsid w:val="00285283"/>
    <w:rsid w:val="002855DE"/>
    <w:rsid w:val="002856E0"/>
    <w:rsid w:val="002864F4"/>
    <w:rsid w:val="00287466"/>
    <w:rsid w:val="002874BA"/>
    <w:rsid w:val="002876F0"/>
    <w:rsid w:val="00287980"/>
    <w:rsid w:val="0028798F"/>
    <w:rsid w:val="00287BFF"/>
    <w:rsid w:val="0029020F"/>
    <w:rsid w:val="00290FBA"/>
    <w:rsid w:val="00291A72"/>
    <w:rsid w:val="00291F33"/>
    <w:rsid w:val="00292082"/>
    <w:rsid w:val="00292162"/>
    <w:rsid w:val="00292221"/>
    <w:rsid w:val="002922F5"/>
    <w:rsid w:val="00292CA0"/>
    <w:rsid w:val="0029325B"/>
    <w:rsid w:val="002932D6"/>
    <w:rsid w:val="00293351"/>
    <w:rsid w:val="002935A5"/>
    <w:rsid w:val="0029365C"/>
    <w:rsid w:val="00294252"/>
    <w:rsid w:val="0029450A"/>
    <w:rsid w:val="002946B9"/>
    <w:rsid w:val="00295696"/>
    <w:rsid w:val="00295728"/>
    <w:rsid w:val="00295DC7"/>
    <w:rsid w:val="002962A9"/>
    <w:rsid w:val="002965A2"/>
    <w:rsid w:val="00296827"/>
    <w:rsid w:val="00297764"/>
    <w:rsid w:val="002977AD"/>
    <w:rsid w:val="002979B6"/>
    <w:rsid w:val="00297DDF"/>
    <w:rsid w:val="002A03E4"/>
    <w:rsid w:val="002A049C"/>
    <w:rsid w:val="002A1BD4"/>
    <w:rsid w:val="002A2BD9"/>
    <w:rsid w:val="002A4846"/>
    <w:rsid w:val="002A4A78"/>
    <w:rsid w:val="002A4B5A"/>
    <w:rsid w:val="002A5015"/>
    <w:rsid w:val="002A5243"/>
    <w:rsid w:val="002A5274"/>
    <w:rsid w:val="002A54EB"/>
    <w:rsid w:val="002A5664"/>
    <w:rsid w:val="002A5E9C"/>
    <w:rsid w:val="002A6128"/>
    <w:rsid w:val="002A650F"/>
    <w:rsid w:val="002B0835"/>
    <w:rsid w:val="002B0AC5"/>
    <w:rsid w:val="002B0EC4"/>
    <w:rsid w:val="002B1599"/>
    <w:rsid w:val="002B1650"/>
    <w:rsid w:val="002B1B96"/>
    <w:rsid w:val="002B1BC3"/>
    <w:rsid w:val="002B23C2"/>
    <w:rsid w:val="002B3857"/>
    <w:rsid w:val="002B38B3"/>
    <w:rsid w:val="002B3E67"/>
    <w:rsid w:val="002B45E1"/>
    <w:rsid w:val="002B4E8E"/>
    <w:rsid w:val="002B5337"/>
    <w:rsid w:val="002B554F"/>
    <w:rsid w:val="002B571B"/>
    <w:rsid w:val="002B5860"/>
    <w:rsid w:val="002B6135"/>
    <w:rsid w:val="002B620E"/>
    <w:rsid w:val="002B6430"/>
    <w:rsid w:val="002B6A05"/>
    <w:rsid w:val="002B6AEB"/>
    <w:rsid w:val="002C02D6"/>
    <w:rsid w:val="002C03BC"/>
    <w:rsid w:val="002C0CD6"/>
    <w:rsid w:val="002C0F5F"/>
    <w:rsid w:val="002C1C10"/>
    <w:rsid w:val="002C25B8"/>
    <w:rsid w:val="002C2A39"/>
    <w:rsid w:val="002C2F0C"/>
    <w:rsid w:val="002C39FA"/>
    <w:rsid w:val="002C438A"/>
    <w:rsid w:val="002C463B"/>
    <w:rsid w:val="002C4A32"/>
    <w:rsid w:val="002C5CAD"/>
    <w:rsid w:val="002C6225"/>
    <w:rsid w:val="002C7387"/>
    <w:rsid w:val="002C7631"/>
    <w:rsid w:val="002C7810"/>
    <w:rsid w:val="002D0EB4"/>
    <w:rsid w:val="002D16DB"/>
    <w:rsid w:val="002D1892"/>
    <w:rsid w:val="002D46CA"/>
    <w:rsid w:val="002D4E72"/>
    <w:rsid w:val="002D588F"/>
    <w:rsid w:val="002D5BC9"/>
    <w:rsid w:val="002D657D"/>
    <w:rsid w:val="002D697A"/>
    <w:rsid w:val="002D6BFA"/>
    <w:rsid w:val="002D7AD9"/>
    <w:rsid w:val="002D7B23"/>
    <w:rsid w:val="002E00AE"/>
    <w:rsid w:val="002E051F"/>
    <w:rsid w:val="002E13E1"/>
    <w:rsid w:val="002E15D6"/>
    <w:rsid w:val="002E249F"/>
    <w:rsid w:val="002E2D7C"/>
    <w:rsid w:val="002E2DAE"/>
    <w:rsid w:val="002E2DAF"/>
    <w:rsid w:val="002E2EAC"/>
    <w:rsid w:val="002E2F4D"/>
    <w:rsid w:val="002E35DF"/>
    <w:rsid w:val="002E389F"/>
    <w:rsid w:val="002E3FA4"/>
    <w:rsid w:val="002E4044"/>
    <w:rsid w:val="002E4AF4"/>
    <w:rsid w:val="002E4B3E"/>
    <w:rsid w:val="002E577F"/>
    <w:rsid w:val="002E5D0E"/>
    <w:rsid w:val="002E6027"/>
    <w:rsid w:val="002E692F"/>
    <w:rsid w:val="002E72F4"/>
    <w:rsid w:val="002E77FB"/>
    <w:rsid w:val="002E78A1"/>
    <w:rsid w:val="002E7F27"/>
    <w:rsid w:val="002F0304"/>
    <w:rsid w:val="002F1432"/>
    <w:rsid w:val="002F20EB"/>
    <w:rsid w:val="002F2385"/>
    <w:rsid w:val="002F26C0"/>
    <w:rsid w:val="002F27AC"/>
    <w:rsid w:val="002F2CEE"/>
    <w:rsid w:val="002F2EDF"/>
    <w:rsid w:val="002F2F82"/>
    <w:rsid w:val="002F3780"/>
    <w:rsid w:val="002F3BE0"/>
    <w:rsid w:val="002F3F89"/>
    <w:rsid w:val="002F4F39"/>
    <w:rsid w:val="002F5408"/>
    <w:rsid w:val="002F5763"/>
    <w:rsid w:val="002F593D"/>
    <w:rsid w:val="002F59C6"/>
    <w:rsid w:val="002F5BA6"/>
    <w:rsid w:val="002F5D04"/>
    <w:rsid w:val="002F5E91"/>
    <w:rsid w:val="002F6578"/>
    <w:rsid w:val="002F6608"/>
    <w:rsid w:val="002F66A0"/>
    <w:rsid w:val="002F73AE"/>
    <w:rsid w:val="002F754A"/>
    <w:rsid w:val="002F7691"/>
    <w:rsid w:val="002F7EB8"/>
    <w:rsid w:val="002F7F65"/>
    <w:rsid w:val="00300428"/>
    <w:rsid w:val="00300D00"/>
    <w:rsid w:val="0030119E"/>
    <w:rsid w:val="00301555"/>
    <w:rsid w:val="00302631"/>
    <w:rsid w:val="003033DF"/>
    <w:rsid w:val="003034EF"/>
    <w:rsid w:val="00303BBA"/>
    <w:rsid w:val="00303EE6"/>
    <w:rsid w:val="00304035"/>
    <w:rsid w:val="0030413D"/>
    <w:rsid w:val="00304612"/>
    <w:rsid w:val="0030465B"/>
    <w:rsid w:val="00304911"/>
    <w:rsid w:val="00304BE5"/>
    <w:rsid w:val="0030534D"/>
    <w:rsid w:val="003056BF"/>
    <w:rsid w:val="0030593B"/>
    <w:rsid w:val="00305A6F"/>
    <w:rsid w:val="00305E22"/>
    <w:rsid w:val="00306183"/>
    <w:rsid w:val="00306770"/>
    <w:rsid w:val="00306EBC"/>
    <w:rsid w:val="00310456"/>
    <w:rsid w:val="00310AF6"/>
    <w:rsid w:val="003125B1"/>
    <w:rsid w:val="003136AE"/>
    <w:rsid w:val="0031370B"/>
    <w:rsid w:val="0031375C"/>
    <w:rsid w:val="00313922"/>
    <w:rsid w:val="00313DD9"/>
    <w:rsid w:val="00313E05"/>
    <w:rsid w:val="00314766"/>
    <w:rsid w:val="00315214"/>
    <w:rsid w:val="00315323"/>
    <w:rsid w:val="00315D28"/>
    <w:rsid w:val="00315FEC"/>
    <w:rsid w:val="00316C3C"/>
    <w:rsid w:val="00316EA6"/>
    <w:rsid w:val="0031714C"/>
    <w:rsid w:val="00317575"/>
    <w:rsid w:val="00317EF6"/>
    <w:rsid w:val="0032039B"/>
    <w:rsid w:val="0032088F"/>
    <w:rsid w:val="00320D6D"/>
    <w:rsid w:val="00321769"/>
    <w:rsid w:val="003218D4"/>
    <w:rsid w:val="003220E5"/>
    <w:rsid w:val="0032309E"/>
    <w:rsid w:val="00323FFF"/>
    <w:rsid w:val="00324EBA"/>
    <w:rsid w:val="0032564C"/>
    <w:rsid w:val="00325BB9"/>
    <w:rsid w:val="00325CEF"/>
    <w:rsid w:val="00326118"/>
    <w:rsid w:val="0032639E"/>
    <w:rsid w:val="00326506"/>
    <w:rsid w:val="00326550"/>
    <w:rsid w:val="003267B8"/>
    <w:rsid w:val="00326E5A"/>
    <w:rsid w:val="003274B6"/>
    <w:rsid w:val="003274F1"/>
    <w:rsid w:val="00327D9A"/>
    <w:rsid w:val="00327F72"/>
    <w:rsid w:val="0033040E"/>
    <w:rsid w:val="003307C9"/>
    <w:rsid w:val="00331023"/>
    <w:rsid w:val="003311E6"/>
    <w:rsid w:val="00332133"/>
    <w:rsid w:val="00332138"/>
    <w:rsid w:val="0033223F"/>
    <w:rsid w:val="0033278F"/>
    <w:rsid w:val="00333DE7"/>
    <w:rsid w:val="00334344"/>
    <w:rsid w:val="003346E1"/>
    <w:rsid w:val="003349A2"/>
    <w:rsid w:val="003367C0"/>
    <w:rsid w:val="003367D8"/>
    <w:rsid w:val="00337858"/>
    <w:rsid w:val="003408C9"/>
    <w:rsid w:val="00340BAE"/>
    <w:rsid w:val="003414C8"/>
    <w:rsid w:val="00341666"/>
    <w:rsid w:val="0034191C"/>
    <w:rsid w:val="003421A1"/>
    <w:rsid w:val="003438D7"/>
    <w:rsid w:val="00343D59"/>
    <w:rsid w:val="00343E63"/>
    <w:rsid w:val="0034411E"/>
    <w:rsid w:val="00344217"/>
    <w:rsid w:val="003445A3"/>
    <w:rsid w:val="003447AF"/>
    <w:rsid w:val="00344805"/>
    <w:rsid w:val="00344B79"/>
    <w:rsid w:val="00344CBB"/>
    <w:rsid w:val="00344DA5"/>
    <w:rsid w:val="00345627"/>
    <w:rsid w:val="0034588D"/>
    <w:rsid w:val="00345E70"/>
    <w:rsid w:val="003467C6"/>
    <w:rsid w:val="0034761D"/>
    <w:rsid w:val="003502BA"/>
    <w:rsid w:val="00350CE3"/>
    <w:rsid w:val="003513FD"/>
    <w:rsid w:val="003521DA"/>
    <w:rsid w:val="00352B7E"/>
    <w:rsid w:val="00352BFF"/>
    <w:rsid w:val="003532C4"/>
    <w:rsid w:val="003537CB"/>
    <w:rsid w:val="00353F77"/>
    <w:rsid w:val="00354E74"/>
    <w:rsid w:val="00355251"/>
    <w:rsid w:val="003554E5"/>
    <w:rsid w:val="00355566"/>
    <w:rsid w:val="00357207"/>
    <w:rsid w:val="00357326"/>
    <w:rsid w:val="00357335"/>
    <w:rsid w:val="0035751C"/>
    <w:rsid w:val="00357763"/>
    <w:rsid w:val="00357CE2"/>
    <w:rsid w:val="00357E3C"/>
    <w:rsid w:val="00357F45"/>
    <w:rsid w:val="00360A02"/>
    <w:rsid w:val="00360FE8"/>
    <w:rsid w:val="003612AD"/>
    <w:rsid w:val="00361783"/>
    <w:rsid w:val="00361EC2"/>
    <w:rsid w:val="00361F9C"/>
    <w:rsid w:val="003629FD"/>
    <w:rsid w:val="00362F06"/>
    <w:rsid w:val="00363EE5"/>
    <w:rsid w:val="0036443F"/>
    <w:rsid w:val="00364D8F"/>
    <w:rsid w:val="00364DDA"/>
    <w:rsid w:val="0036543F"/>
    <w:rsid w:val="003655AB"/>
    <w:rsid w:val="00365BFE"/>
    <w:rsid w:val="00365D17"/>
    <w:rsid w:val="00367114"/>
    <w:rsid w:val="00367119"/>
    <w:rsid w:val="00367127"/>
    <w:rsid w:val="003671EB"/>
    <w:rsid w:val="00367441"/>
    <w:rsid w:val="00367893"/>
    <w:rsid w:val="00367F35"/>
    <w:rsid w:val="003706FA"/>
    <w:rsid w:val="00370FD1"/>
    <w:rsid w:val="00371063"/>
    <w:rsid w:val="00372436"/>
    <w:rsid w:val="00373F9B"/>
    <w:rsid w:val="003743D7"/>
    <w:rsid w:val="00374475"/>
    <w:rsid w:val="00374590"/>
    <w:rsid w:val="00374977"/>
    <w:rsid w:val="00374E8B"/>
    <w:rsid w:val="003757BE"/>
    <w:rsid w:val="00375A24"/>
    <w:rsid w:val="00375ABF"/>
    <w:rsid w:val="00375B74"/>
    <w:rsid w:val="00375E13"/>
    <w:rsid w:val="003774AA"/>
    <w:rsid w:val="00377991"/>
    <w:rsid w:val="00377AB7"/>
    <w:rsid w:val="003800DE"/>
    <w:rsid w:val="00380BFC"/>
    <w:rsid w:val="0038100E"/>
    <w:rsid w:val="0038130C"/>
    <w:rsid w:val="00381781"/>
    <w:rsid w:val="00381B80"/>
    <w:rsid w:val="00382B0E"/>
    <w:rsid w:val="00382BCB"/>
    <w:rsid w:val="00382CA3"/>
    <w:rsid w:val="00382DB0"/>
    <w:rsid w:val="00382EB3"/>
    <w:rsid w:val="00383E4E"/>
    <w:rsid w:val="0038407D"/>
    <w:rsid w:val="003842C7"/>
    <w:rsid w:val="0038454F"/>
    <w:rsid w:val="00384D23"/>
    <w:rsid w:val="00385553"/>
    <w:rsid w:val="00385C22"/>
    <w:rsid w:val="00387345"/>
    <w:rsid w:val="00390A8B"/>
    <w:rsid w:val="00390B9D"/>
    <w:rsid w:val="003918AA"/>
    <w:rsid w:val="00391B99"/>
    <w:rsid w:val="00391F0E"/>
    <w:rsid w:val="00392E60"/>
    <w:rsid w:val="003933B4"/>
    <w:rsid w:val="0039350E"/>
    <w:rsid w:val="00393EFC"/>
    <w:rsid w:val="00393F03"/>
    <w:rsid w:val="003948D8"/>
    <w:rsid w:val="00394FD2"/>
    <w:rsid w:val="00395770"/>
    <w:rsid w:val="00395CE9"/>
    <w:rsid w:val="003967D5"/>
    <w:rsid w:val="00396B23"/>
    <w:rsid w:val="003972C5"/>
    <w:rsid w:val="00397555"/>
    <w:rsid w:val="003976B8"/>
    <w:rsid w:val="0039778A"/>
    <w:rsid w:val="003A08FC"/>
    <w:rsid w:val="003A106F"/>
    <w:rsid w:val="003A11DC"/>
    <w:rsid w:val="003A1387"/>
    <w:rsid w:val="003A146E"/>
    <w:rsid w:val="003A1841"/>
    <w:rsid w:val="003A1C11"/>
    <w:rsid w:val="003A2FB8"/>
    <w:rsid w:val="003A2FD2"/>
    <w:rsid w:val="003A39BA"/>
    <w:rsid w:val="003A3E0A"/>
    <w:rsid w:val="003A3F3D"/>
    <w:rsid w:val="003A4E95"/>
    <w:rsid w:val="003A51F4"/>
    <w:rsid w:val="003A5F52"/>
    <w:rsid w:val="003A61FD"/>
    <w:rsid w:val="003A6236"/>
    <w:rsid w:val="003A659B"/>
    <w:rsid w:val="003A73BD"/>
    <w:rsid w:val="003A7D31"/>
    <w:rsid w:val="003B0B45"/>
    <w:rsid w:val="003B0C81"/>
    <w:rsid w:val="003B11A7"/>
    <w:rsid w:val="003B25EA"/>
    <w:rsid w:val="003B2927"/>
    <w:rsid w:val="003B37E3"/>
    <w:rsid w:val="003B5B2B"/>
    <w:rsid w:val="003B5CB9"/>
    <w:rsid w:val="003B5CDA"/>
    <w:rsid w:val="003B5ED5"/>
    <w:rsid w:val="003B5FD8"/>
    <w:rsid w:val="003B6005"/>
    <w:rsid w:val="003B65F4"/>
    <w:rsid w:val="003B66C5"/>
    <w:rsid w:val="003B6DB7"/>
    <w:rsid w:val="003B6DFC"/>
    <w:rsid w:val="003B740D"/>
    <w:rsid w:val="003B78F4"/>
    <w:rsid w:val="003B7AEB"/>
    <w:rsid w:val="003C0801"/>
    <w:rsid w:val="003C0A00"/>
    <w:rsid w:val="003C1A00"/>
    <w:rsid w:val="003C1D47"/>
    <w:rsid w:val="003C1F94"/>
    <w:rsid w:val="003C1FD9"/>
    <w:rsid w:val="003C2C4F"/>
    <w:rsid w:val="003C3978"/>
    <w:rsid w:val="003C40FB"/>
    <w:rsid w:val="003C44EC"/>
    <w:rsid w:val="003C5383"/>
    <w:rsid w:val="003C542E"/>
    <w:rsid w:val="003C546F"/>
    <w:rsid w:val="003C59E7"/>
    <w:rsid w:val="003C5E10"/>
    <w:rsid w:val="003C63DD"/>
    <w:rsid w:val="003C67AF"/>
    <w:rsid w:val="003C698C"/>
    <w:rsid w:val="003C7B11"/>
    <w:rsid w:val="003D0165"/>
    <w:rsid w:val="003D09E1"/>
    <w:rsid w:val="003D0D97"/>
    <w:rsid w:val="003D0DD8"/>
    <w:rsid w:val="003D1CBD"/>
    <w:rsid w:val="003D261D"/>
    <w:rsid w:val="003D2FDE"/>
    <w:rsid w:val="003D3021"/>
    <w:rsid w:val="003D34B2"/>
    <w:rsid w:val="003D3D98"/>
    <w:rsid w:val="003D4207"/>
    <w:rsid w:val="003D4982"/>
    <w:rsid w:val="003D532E"/>
    <w:rsid w:val="003D5AA2"/>
    <w:rsid w:val="003D5CC5"/>
    <w:rsid w:val="003D5FA7"/>
    <w:rsid w:val="003D650E"/>
    <w:rsid w:val="003D65D9"/>
    <w:rsid w:val="003D6EB4"/>
    <w:rsid w:val="003D724C"/>
    <w:rsid w:val="003D75F5"/>
    <w:rsid w:val="003D7671"/>
    <w:rsid w:val="003D7FBC"/>
    <w:rsid w:val="003D7FD5"/>
    <w:rsid w:val="003E01CE"/>
    <w:rsid w:val="003E12F6"/>
    <w:rsid w:val="003E13D4"/>
    <w:rsid w:val="003E143F"/>
    <w:rsid w:val="003E21DB"/>
    <w:rsid w:val="003E2B4C"/>
    <w:rsid w:val="003E3969"/>
    <w:rsid w:val="003E3AA6"/>
    <w:rsid w:val="003E3F96"/>
    <w:rsid w:val="003E4B1D"/>
    <w:rsid w:val="003E4CCF"/>
    <w:rsid w:val="003E4E9F"/>
    <w:rsid w:val="003E5517"/>
    <w:rsid w:val="003E578A"/>
    <w:rsid w:val="003E68E0"/>
    <w:rsid w:val="003E6BBD"/>
    <w:rsid w:val="003E6F60"/>
    <w:rsid w:val="003E6F6B"/>
    <w:rsid w:val="003E71E2"/>
    <w:rsid w:val="003E78F6"/>
    <w:rsid w:val="003F02DC"/>
    <w:rsid w:val="003F0403"/>
    <w:rsid w:val="003F0E18"/>
    <w:rsid w:val="003F0F21"/>
    <w:rsid w:val="003F1ECE"/>
    <w:rsid w:val="003F21CD"/>
    <w:rsid w:val="003F27F4"/>
    <w:rsid w:val="003F2A02"/>
    <w:rsid w:val="003F2D83"/>
    <w:rsid w:val="003F3038"/>
    <w:rsid w:val="003F54CE"/>
    <w:rsid w:val="003F555A"/>
    <w:rsid w:val="003F578E"/>
    <w:rsid w:val="003F5F26"/>
    <w:rsid w:val="003F6336"/>
    <w:rsid w:val="003F6DFE"/>
    <w:rsid w:val="003F7090"/>
    <w:rsid w:val="003F754A"/>
    <w:rsid w:val="00400393"/>
    <w:rsid w:val="00400B8E"/>
    <w:rsid w:val="00400BB9"/>
    <w:rsid w:val="00401210"/>
    <w:rsid w:val="0040125C"/>
    <w:rsid w:val="00401792"/>
    <w:rsid w:val="004019C4"/>
    <w:rsid w:val="004025B8"/>
    <w:rsid w:val="00403216"/>
    <w:rsid w:val="00403864"/>
    <w:rsid w:val="004038B1"/>
    <w:rsid w:val="00403B73"/>
    <w:rsid w:val="00403CAA"/>
    <w:rsid w:val="00403FA6"/>
    <w:rsid w:val="00403FBE"/>
    <w:rsid w:val="00404035"/>
    <w:rsid w:val="004042F5"/>
    <w:rsid w:val="00404468"/>
    <w:rsid w:val="00404CAB"/>
    <w:rsid w:val="00404FA7"/>
    <w:rsid w:val="0040541C"/>
    <w:rsid w:val="004064DA"/>
    <w:rsid w:val="004102C2"/>
    <w:rsid w:val="00410B82"/>
    <w:rsid w:val="00411305"/>
    <w:rsid w:val="00411B1F"/>
    <w:rsid w:val="00411CB9"/>
    <w:rsid w:val="00412064"/>
    <w:rsid w:val="0041357B"/>
    <w:rsid w:val="0041387C"/>
    <w:rsid w:val="004139E3"/>
    <w:rsid w:val="004152AD"/>
    <w:rsid w:val="00415827"/>
    <w:rsid w:val="00415BA1"/>
    <w:rsid w:val="00415C16"/>
    <w:rsid w:val="00415E58"/>
    <w:rsid w:val="004163DE"/>
    <w:rsid w:val="004163E4"/>
    <w:rsid w:val="004164F3"/>
    <w:rsid w:val="004179CE"/>
    <w:rsid w:val="004179F7"/>
    <w:rsid w:val="00417F67"/>
    <w:rsid w:val="004200F1"/>
    <w:rsid w:val="00420229"/>
    <w:rsid w:val="004202BD"/>
    <w:rsid w:val="004207DD"/>
    <w:rsid w:val="004208EB"/>
    <w:rsid w:val="00420BBC"/>
    <w:rsid w:val="00420D87"/>
    <w:rsid w:val="004219D8"/>
    <w:rsid w:val="00421A13"/>
    <w:rsid w:val="004222D5"/>
    <w:rsid w:val="00422A75"/>
    <w:rsid w:val="004233AE"/>
    <w:rsid w:val="0042351C"/>
    <w:rsid w:val="00423F98"/>
    <w:rsid w:val="004249BB"/>
    <w:rsid w:val="00426226"/>
    <w:rsid w:val="004263FD"/>
    <w:rsid w:val="004267D7"/>
    <w:rsid w:val="004268E9"/>
    <w:rsid w:val="00426C2A"/>
    <w:rsid w:val="00426C8A"/>
    <w:rsid w:val="00426F94"/>
    <w:rsid w:val="00427554"/>
    <w:rsid w:val="004275F3"/>
    <w:rsid w:val="00427752"/>
    <w:rsid w:val="00430327"/>
    <w:rsid w:val="004305A3"/>
    <w:rsid w:val="00430A15"/>
    <w:rsid w:val="00430F3B"/>
    <w:rsid w:val="004311E4"/>
    <w:rsid w:val="00431ADC"/>
    <w:rsid w:val="00431E73"/>
    <w:rsid w:val="0043217F"/>
    <w:rsid w:val="004323CB"/>
    <w:rsid w:val="00432752"/>
    <w:rsid w:val="004329A3"/>
    <w:rsid w:val="00433085"/>
    <w:rsid w:val="0043382F"/>
    <w:rsid w:val="004344BF"/>
    <w:rsid w:val="00434875"/>
    <w:rsid w:val="004359FF"/>
    <w:rsid w:val="00435A8C"/>
    <w:rsid w:val="00435B17"/>
    <w:rsid w:val="00435F08"/>
    <w:rsid w:val="00437444"/>
    <w:rsid w:val="00437647"/>
    <w:rsid w:val="00440A16"/>
    <w:rsid w:val="00440FE7"/>
    <w:rsid w:val="0044151F"/>
    <w:rsid w:val="004425B4"/>
    <w:rsid w:val="00442A6F"/>
    <w:rsid w:val="00442ADF"/>
    <w:rsid w:val="00442D91"/>
    <w:rsid w:val="00443109"/>
    <w:rsid w:val="004431A4"/>
    <w:rsid w:val="00443C17"/>
    <w:rsid w:val="00443DD7"/>
    <w:rsid w:val="00443F4D"/>
    <w:rsid w:val="00444700"/>
    <w:rsid w:val="00444B09"/>
    <w:rsid w:val="00444D41"/>
    <w:rsid w:val="00446324"/>
    <w:rsid w:val="00446395"/>
    <w:rsid w:val="004463B8"/>
    <w:rsid w:val="00446CEE"/>
    <w:rsid w:val="00447355"/>
    <w:rsid w:val="004476F0"/>
    <w:rsid w:val="00447915"/>
    <w:rsid w:val="00447A19"/>
    <w:rsid w:val="0045031A"/>
    <w:rsid w:val="00450603"/>
    <w:rsid w:val="00451479"/>
    <w:rsid w:val="004514C9"/>
    <w:rsid w:val="0045178C"/>
    <w:rsid w:val="0045329D"/>
    <w:rsid w:val="004533EF"/>
    <w:rsid w:val="004534A1"/>
    <w:rsid w:val="00453B07"/>
    <w:rsid w:val="004543B5"/>
    <w:rsid w:val="00454763"/>
    <w:rsid w:val="00455A9B"/>
    <w:rsid w:val="00455CA7"/>
    <w:rsid w:val="00455E61"/>
    <w:rsid w:val="0045612A"/>
    <w:rsid w:val="004562D5"/>
    <w:rsid w:val="00457F3F"/>
    <w:rsid w:val="004601E0"/>
    <w:rsid w:val="00460371"/>
    <w:rsid w:val="00460729"/>
    <w:rsid w:val="004608AE"/>
    <w:rsid w:val="00460B0B"/>
    <w:rsid w:val="004615CD"/>
    <w:rsid w:val="00461A2C"/>
    <w:rsid w:val="0046235F"/>
    <w:rsid w:val="00462E41"/>
    <w:rsid w:val="00463CB0"/>
    <w:rsid w:val="00463F7F"/>
    <w:rsid w:val="00464226"/>
    <w:rsid w:val="00464E90"/>
    <w:rsid w:val="004663C1"/>
    <w:rsid w:val="00466495"/>
    <w:rsid w:val="00466C33"/>
    <w:rsid w:val="00466CC7"/>
    <w:rsid w:val="00466CD1"/>
    <w:rsid w:val="00466D4E"/>
    <w:rsid w:val="00467682"/>
    <w:rsid w:val="00470A5D"/>
    <w:rsid w:val="00470E20"/>
    <w:rsid w:val="0047145D"/>
    <w:rsid w:val="00471704"/>
    <w:rsid w:val="00471837"/>
    <w:rsid w:val="0047226C"/>
    <w:rsid w:val="004734A0"/>
    <w:rsid w:val="00473ADF"/>
    <w:rsid w:val="004748ED"/>
    <w:rsid w:val="00474ECF"/>
    <w:rsid w:val="00475AAF"/>
    <w:rsid w:val="00475B9F"/>
    <w:rsid w:val="00476302"/>
    <w:rsid w:val="00476E49"/>
    <w:rsid w:val="00477A9A"/>
    <w:rsid w:val="00477E38"/>
    <w:rsid w:val="004801E3"/>
    <w:rsid w:val="004810DC"/>
    <w:rsid w:val="0048136D"/>
    <w:rsid w:val="004819AC"/>
    <w:rsid w:val="00481E69"/>
    <w:rsid w:val="00482570"/>
    <w:rsid w:val="00483926"/>
    <w:rsid w:val="00483D0A"/>
    <w:rsid w:val="00484671"/>
    <w:rsid w:val="0048501F"/>
    <w:rsid w:val="004850AA"/>
    <w:rsid w:val="00485799"/>
    <w:rsid w:val="00486550"/>
    <w:rsid w:val="004866FC"/>
    <w:rsid w:val="0048710A"/>
    <w:rsid w:val="00487C7E"/>
    <w:rsid w:val="00491345"/>
    <w:rsid w:val="004913D9"/>
    <w:rsid w:val="00491599"/>
    <w:rsid w:val="004933B1"/>
    <w:rsid w:val="00493BA3"/>
    <w:rsid w:val="00495349"/>
    <w:rsid w:val="00495444"/>
    <w:rsid w:val="0049551A"/>
    <w:rsid w:val="00495C44"/>
    <w:rsid w:val="00495F0A"/>
    <w:rsid w:val="00496217"/>
    <w:rsid w:val="0049651B"/>
    <w:rsid w:val="00496B41"/>
    <w:rsid w:val="004A0283"/>
    <w:rsid w:val="004A09E6"/>
    <w:rsid w:val="004A1013"/>
    <w:rsid w:val="004A1994"/>
    <w:rsid w:val="004A219A"/>
    <w:rsid w:val="004A3AE6"/>
    <w:rsid w:val="004A3C18"/>
    <w:rsid w:val="004A3E18"/>
    <w:rsid w:val="004A46A8"/>
    <w:rsid w:val="004A474A"/>
    <w:rsid w:val="004A4895"/>
    <w:rsid w:val="004A4B51"/>
    <w:rsid w:val="004A57E5"/>
    <w:rsid w:val="004A5D83"/>
    <w:rsid w:val="004A664A"/>
    <w:rsid w:val="004A678F"/>
    <w:rsid w:val="004A7108"/>
    <w:rsid w:val="004B0102"/>
    <w:rsid w:val="004B079E"/>
    <w:rsid w:val="004B08CF"/>
    <w:rsid w:val="004B1924"/>
    <w:rsid w:val="004B1E25"/>
    <w:rsid w:val="004B1FCE"/>
    <w:rsid w:val="004B23F9"/>
    <w:rsid w:val="004B2D55"/>
    <w:rsid w:val="004B2E9F"/>
    <w:rsid w:val="004B2F6A"/>
    <w:rsid w:val="004B2FF0"/>
    <w:rsid w:val="004B3C64"/>
    <w:rsid w:val="004B3C7D"/>
    <w:rsid w:val="004B3CD3"/>
    <w:rsid w:val="004B3EED"/>
    <w:rsid w:val="004B40DB"/>
    <w:rsid w:val="004B4E5F"/>
    <w:rsid w:val="004B4FD9"/>
    <w:rsid w:val="004B5337"/>
    <w:rsid w:val="004B58B3"/>
    <w:rsid w:val="004B5DD8"/>
    <w:rsid w:val="004B5F22"/>
    <w:rsid w:val="004B62B1"/>
    <w:rsid w:val="004B65F8"/>
    <w:rsid w:val="004B6BD7"/>
    <w:rsid w:val="004B6EB6"/>
    <w:rsid w:val="004B7083"/>
    <w:rsid w:val="004B7947"/>
    <w:rsid w:val="004B79BC"/>
    <w:rsid w:val="004C016C"/>
    <w:rsid w:val="004C049C"/>
    <w:rsid w:val="004C0F18"/>
    <w:rsid w:val="004C1606"/>
    <w:rsid w:val="004C1817"/>
    <w:rsid w:val="004C1A3A"/>
    <w:rsid w:val="004C289D"/>
    <w:rsid w:val="004C2A9D"/>
    <w:rsid w:val="004C2B5A"/>
    <w:rsid w:val="004C2D5C"/>
    <w:rsid w:val="004C2EF8"/>
    <w:rsid w:val="004C3862"/>
    <w:rsid w:val="004C3900"/>
    <w:rsid w:val="004C463D"/>
    <w:rsid w:val="004C4809"/>
    <w:rsid w:val="004C4C69"/>
    <w:rsid w:val="004C58C8"/>
    <w:rsid w:val="004C58D9"/>
    <w:rsid w:val="004C622F"/>
    <w:rsid w:val="004C68C7"/>
    <w:rsid w:val="004C7E39"/>
    <w:rsid w:val="004D01BE"/>
    <w:rsid w:val="004D0499"/>
    <w:rsid w:val="004D0A10"/>
    <w:rsid w:val="004D0F40"/>
    <w:rsid w:val="004D1294"/>
    <w:rsid w:val="004D17A4"/>
    <w:rsid w:val="004D19EE"/>
    <w:rsid w:val="004D1A98"/>
    <w:rsid w:val="004D1BEE"/>
    <w:rsid w:val="004D219C"/>
    <w:rsid w:val="004D284E"/>
    <w:rsid w:val="004D2D18"/>
    <w:rsid w:val="004D3849"/>
    <w:rsid w:val="004D3AFB"/>
    <w:rsid w:val="004D3C27"/>
    <w:rsid w:val="004D3E2E"/>
    <w:rsid w:val="004D3F84"/>
    <w:rsid w:val="004D44BF"/>
    <w:rsid w:val="004D4AB0"/>
    <w:rsid w:val="004D4FB9"/>
    <w:rsid w:val="004D556D"/>
    <w:rsid w:val="004D55C2"/>
    <w:rsid w:val="004D572B"/>
    <w:rsid w:val="004D6E70"/>
    <w:rsid w:val="004D7523"/>
    <w:rsid w:val="004D75CF"/>
    <w:rsid w:val="004D7621"/>
    <w:rsid w:val="004D7741"/>
    <w:rsid w:val="004D7BC7"/>
    <w:rsid w:val="004E02E8"/>
    <w:rsid w:val="004E08BF"/>
    <w:rsid w:val="004E0E47"/>
    <w:rsid w:val="004E13B9"/>
    <w:rsid w:val="004E13E0"/>
    <w:rsid w:val="004E1E63"/>
    <w:rsid w:val="004E2A0F"/>
    <w:rsid w:val="004E3838"/>
    <w:rsid w:val="004E3935"/>
    <w:rsid w:val="004E3EB7"/>
    <w:rsid w:val="004E4840"/>
    <w:rsid w:val="004E4B7E"/>
    <w:rsid w:val="004E5744"/>
    <w:rsid w:val="004E6B03"/>
    <w:rsid w:val="004E6D1C"/>
    <w:rsid w:val="004F002F"/>
    <w:rsid w:val="004F0C02"/>
    <w:rsid w:val="004F12FD"/>
    <w:rsid w:val="004F1C3C"/>
    <w:rsid w:val="004F20B1"/>
    <w:rsid w:val="004F3499"/>
    <w:rsid w:val="004F3663"/>
    <w:rsid w:val="004F3DCF"/>
    <w:rsid w:val="004F3FB1"/>
    <w:rsid w:val="004F4240"/>
    <w:rsid w:val="004F51E8"/>
    <w:rsid w:val="004F56DF"/>
    <w:rsid w:val="004F59AF"/>
    <w:rsid w:val="004F5E78"/>
    <w:rsid w:val="004F6AAC"/>
    <w:rsid w:val="004F6B78"/>
    <w:rsid w:val="004F6DCF"/>
    <w:rsid w:val="0050000F"/>
    <w:rsid w:val="00500343"/>
    <w:rsid w:val="005003EE"/>
    <w:rsid w:val="005010F8"/>
    <w:rsid w:val="00501B98"/>
    <w:rsid w:val="00501BB0"/>
    <w:rsid w:val="0050221A"/>
    <w:rsid w:val="0050222D"/>
    <w:rsid w:val="005037BF"/>
    <w:rsid w:val="0050393F"/>
    <w:rsid w:val="00503E58"/>
    <w:rsid w:val="0050470F"/>
    <w:rsid w:val="0050473B"/>
    <w:rsid w:val="005048CC"/>
    <w:rsid w:val="005049A8"/>
    <w:rsid w:val="0050513B"/>
    <w:rsid w:val="00505F01"/>
    <w:rsid w:val="00507271"/>
    <w:rsid w:val="0050748F"/>
    <w:rsid w:val="00507ACE"/>
    <w:rsid w:val="00507ECB"/>
    <w:rsid w:val="005101CC"/>
    <w:rsid w:val="00510767"/>
    <w:rsid w:val="00510941"/>
    <w:rsid w:val="00511195"/>
    <w:rsid w:val="0051126A"/>
    <w:rsid w:val="005119C5"/>
    <w:rsid w:val="00513202"/>
    <w:rsid w:val="00513464"/>
    <w:rsid w:val="00513CCD"/>
    <w:rsid w:val="00514206"/>
    <w:rsid w:val="0051485A"/>
    <w:rsid w:val="005148E2"/>
    <w:rsid w:val="00515040"/>
    <w:rsid w:val="005150D1"/>
    <w:rsid w:val="0051522E"/>
    <w:rsid w:val="0051562D"/>
    <w:rsid w:val="005159A2"/>
    <w:rsid w:val="00515B97"/>
    <w:rsid w:val="00515C27"/>
    <w:rsid w:val="00516FAE"/>
    <w:rsid w:val="00517038"/>
    <w:rsid w:val="00517046"/>
    <w:rsid w:val="00517822"/>
    <w:rsid w:val="005209A1"/>
    <w:rsid w:val="00520BB6"/>
    <w:rsid w:val="00520EA1"/>
    <w:rsid w:val="005210E9"/>
    <w:rsid w:val="005218A1"/>
    <w:rsid w:val="00521BFB"/>
    <w:rsid w:val="00521DBA"/>
    <w:rsid w:val="00522042"/>
    <w:rsid w:val="00522270"/>
    <w:rsid w:val="0052259C"/>
    <w:rsid w:val="005225F7"/>
    <w:rsid w:val="005227A4"/>
    <w:rsid w:val="00522CFE"/>
    <w:rsid w:val="00522D77"/>
    <w:rsid w:val="00523919"/>
    <w:rsid w:val="00523956"/>
    <w:rsid w:val="00523B5E"/>
    <w:rsid w:val="00524147"/>
    <w:rsid w:val="005241B6"/>
    <w:rsid w:val="00524285"/>
    <w:rsid w:val="00524389"/>
    <w:rsid w:val="0052556F"/>
    <w:rsid w:val="005258C9"/>
    <w:rsid w:val="00525D9F"/>
    <w:rsid w:val="00525DA7"/>
    <w:rsid w:val="00526831"/>
    <w:rsid w:val="005269FE"/>
    <w:rsid w:val="0052731F"/>
    <w:rsid w:val="005306AC"/>
    <w:rsid w:val="00531144"/>
    <w:rsid w:val="00531509"/>
    <w:rsid w:val="00531525"/>
    <w:rsid w:val="00532797"/>
    <w:rsid w:val="00532FA7"/>
    <w:rsid w:val="005333CB"/>
    <w:rsid w:val="00534294"/>
    <w:rsid w:val="00534505"/>
    <w:rsid w:val="0053464C"/>
    <w:rsid w:val="00534BCF"/>
    <w:rsid w:val="00534CED"/>
    <w:rsid w:val="00534FA2"/>
    <w:rsid w:val="00535221"/>
    <w:rsid w:val="005354FE"/>
    <w:rsid w:val="0053572C"/>
    <w:rsid w:val="0053723E"/>
    <w:rsid w:val="005375ED"/>
    <w:rsid w:val="00537FBE"/>
    <w:rsid w:val="005400B5"/>
    <w:rsid w:val="0054032E"/>
    <w:rsid w:val="0054062F"/>
    <w:rsid w:val="005406D2"/>
    <w:rsid w:val="005406F8"/>
    <w:rsid w:val="005408A4"/>
    <w:rsid w:val="0054364B"/>
    <w:rsid w:val="0054388B"/>
    <w:rsid w:val="00543D06"/>
    <w:rsid w:val="0054429A"/>
    <w:rsid w:val="00544336"/>
    <w:rsid w:val="00544AEC"/>
    <w:rsid w:val="00545104"/>
    <w:rsid w:val="005452DF"/>
    <w:rsid w:val="00545663"/>
    <w:rsid w:val="00545B6D"/>
    <w:rsid w:val="00545C6F"/>
    <w:rsid w:val="005468CF"/>
    <w:rsid w:val="00546FA4"/>
    <w:rsid w:val="0054710F"/>
    <w:rsid w:val="00547593"/>
    <w:rsid w:val="0054776D"/>
    <w:rsid w:val="00547EFD"/>
    <w:rsid w:val="005509C6"/>
    <w:rsid w:val="005509CD"/>
    <w:rsid w:val="00550BF6"/>
    <w:rsid w:val="00550CB6"/>
    <w:rsid w:val="00552497"/>
    <w:rsid w:val="00553291"/>
    <w:rsid w:val="0055354B"/>
    <w:rsid w:val="00553D45"/>
    <w:rsid w:val="00554CAA"/>
    <w:rsid w:val="00555385"/>
    <w:rsid w:val="00555B05"/>
    <w:rsid w:val="00555F23"/>
    <w:rsid w:val="0055613D"/>
    <w:rsid w:val="005578D3"/>
    <w:rsid w:val="0055791A"/>
    <w:rsid w:val="005607F1"/>
    <w:rsid w:val="005609F0"/>
    <w:rsid w:val="00560B79"/>
    <w:rsid w:val="00560D6D"/>
    <w:rsid w:val="0056118F"/>
    <w:rsid w:val="005613A7"/>
    <w:rsid w:val="0056143E"/>
    <w:rsid w:val="00561B73"/>
    <w:rsid w:val="00562CC3"/>
    <w:rsid w:val="00562DAB"/>
    <w:rsid w:val="00562E15"/>
    <w:rsid w:val="00562FBA"/>
    <w:rsid w:val="005631E1"/>
    <w:rsid w:val="00563659"/>
    <w:rsid w:val="0056451D"/>
    <w:rsid w:val="0056452B"/>
    <w:rsid w:val="005647D0"/>
    <w:rsid w:val="00564942"/>
    <w:rsid w:val="00564E5F"/>
    <w:rsid w:val="0056571C"/>
    <w:rsid w:val="005666AC"/>
    <w:rsid w:val="00566C91"/>
    <w:rsid w:val="00566C94"/>
    <w:rsid w:val="005672C5"/>
    <w:rsid w:val="00567506"/>
    <w:rsid w:val="005705FB"/>
    <w:rsid w:val="005713D6"/>
    <w:rsid w:val="00571460"/>
    <w:rsid w:val="00571C53"/>
    <w:rsid w:val="00571D81"/>
    <w:rsid w:val="00571FDB"/>
    <w:rsid w:val="005721BB"/>
    <w:rsid w:val="0057256D"/>
    <w:rsid w:val="00572955"/>
    <w:rsid w:val="005738F8"/>
    <w:rsid w:val="00573A0D"/>
    <w:rsid w:val="00573B04"/>
    <w:rsid w:val="00574073"/>
    <w:rsid w:val="00574172"/>
    <w:rsid w:val="00574239"/>
    <w:rsid w:val="00574B8C"/>
    <w:rsid w:val="00575556"/>
    <w:rsid w:val="00575BBD"/>
    <w:rsid w:val="0057641F"/>
    <w:rsid w:val="00576FBB"/>
    <w:rsid w:val="005776E2"/>
    <w:rsid w:val="00577770"/>
    <w:rsid w:val="00577E89"/>
    <w:rsid w:val="00581490"/>
    <w:rsid w:val="0058154F"/>
    <w:rsid w:val="005816D3"/>
    <w:rsid w:val="00581DC7"/>
    <w:rsid w:val="005821BD"/>
    <w:rsid w:val="00582213"/>
    <w:rsid w:val="0058223F"/>
    <w:rsid w:val="0058262B"/>
    <w:rsid w:val="00583007"/>
    <w:rsid w:val="005843D5"/>
    <w:rsid w:val="00584EAD"/>
    <w:rsid w:val="005850F3"/>
    <w:rsid w:val="00585A01"/>
    <w:rsid w:val="00585FF5"/>
    <w:rsid w:val="005875AE"/>
    <w:rsid w:val="00587A6C"/>
    <w:rsid w:val="005904AF"/>
    <w:rsid w:val="005907B2"/>
    <w:rsid w:val="0059099E"/>
    <w:rsid w:val="00591393"/>
    <w:rsid w:val="005916ED"/>
    <w:rsid w:val="005917BD"/>
    <w:rsid w:val="00591BDE"/>
    <w:rsid w:val="00591F35"/>
    <w:rsid w:val="005930F4"/>
    <w:rsid w:val="005942A0"/>
    <w:rsid w:val="00594578"/>
    <w:rsid w:val="00595010"/>
    <w:rsid w:val="005956FE"/>
    <w:rsid w:val="0059601E"/>
    <w:rsid w:val="00596596"/>
    <w:rsid w:val="005966E5"/>
    <w:rsid w:val="005968E5"/>
    <w:rsid w:val="00596A87"/>
    <w:rsid w:val="00596DCA"/>
    <w:rsid w:val="005971FF"/>
    <w:rsid w:val="005974A7"/>
    <w:rsid w:val="00597F16"/>
    <w:rsid w:val="005A0077"/>
    <w:rsid w:val="005A04F8"/>
    <w:rsid w:val="005A0555"/>
    <w:rsid w:val="005A1495"/>
    <w:rsid w:val="005A16C2"/>
    <w:rsid w:val="005A215D"/>
    <w:rsid w:val="005A29E0"/>
    <w:rsid w:val="005A3F30"/>
    <w:rsid w:val="005A5D85"/>
    <w:rsid w:val="005A6DB6"/>
    <w:rsid w:val="005A6E9A"/>
    <w:rsid w:val="005A7CCC"/>
    <w:rsid w:val="005B0867"/>
    <w:rsid w:val="005B0908"/>
    <w:rsid w:val="005B1B38"/>
    <w:rsid w:val="005B1E55"/>
    <w:rsid w:val="005B2AF5"/>
    <w:rsid w:val="005B2E64"/>
    <w:rsid w:val="005B3138"/>
    <w:rsid w:val="005B353D"/>
    <w:rsid w:val="005B3713"/>
    <w:rsid w:val="005B37A9"/>
    <w:rsid w:val="005B5F3A"/>
    <w:rsid w:val="005B5F82"/>
    <w:rsid w:val="005B64E5"/>
    <w:rsid w:val="005B6535"/>
    <w:rsid w:val="005B6BFE"/>
    <w:rsid w:val="005B711C"/>
    <w:rsid w:val="005B73E0"/>
    <w:rsid w:val="005C0009"/>
    <w:rsid w:val="005C0FA7"/>
    <w:rsid w:val="005C1194"/>
    <w:rsid w:val="005C1A4C"/>
    <w:rsid w:val="005C1A5C"/>
    <w:rsid w:val="005C1B05"/>
    <w:rsid w:val="005C1E71"/>
    <w:rsid w:val="005C2DEE"/>
    <w:rsid w:val="005C37F5"/>
    <w:rsid w:val="005C3818"/>
    <w:rsid w:val="005C3CE6"/>
    <w:rsid w:val="005C3D79"/>
    <w:rsid w:val="005C5115"/>
    <w:rsid w:val="005C6C8C"/>
    <w:rsid w:val="005C7613"/>
    <w:rsid w:val="005C79C1"/>
    <w:rsid w:val="005C7CAE"/>
    <w:rsid w:val="005D0A70"/>
    <w:rsid w:val="005D0BD2"/>
    <w:rsid w:val="005D20F6"/>
    <w:rsid w:val="005D39F2"/>
    <w:rsid w:val="005D3CF9"/>
    <w:rsid w:val="005D4154"/>
    <w:rsid w:val="005D45FB"/>
    <w:rsid w:val="005D5224"/>
    <w:rsid w:val="005D5514"/>
    <w:rsid w:val="005D5643"/>
    <w:rsid w:val="005D5794"/>
    <w:rsid w:val="005D5857"/>
    <w:rsid w:val="005D5AC4"/>
    <w:rsid w:val="005D5C53"/>
    <w:rsid w:val="005D775B"/>
    <w:rsid w:val="005D7BDF"/>
    <w:rsid w:val="005D7BE1"/>
    <w:rsid w:val="005E149D"/>
    <w:rsid w:val="005E1998"/>
    <w:rsid w:val="005E1BD7"/>
    <w:rsid w:val="005E1D59"/>
    <w:rsid w:val="005E1D96"/>
    <w:rsid w:val="005E21BE"/>
    <w:rsid w:val="005E2414"/>
    <w:rsid w:val="005E25F4"/>
    <w:rsid w:val="005E289D"/>
    <w:rsid w:val="005E3D9C"/>
    <w:rsid w:val="005E54E8"/>
    <w:rsid w:val="005E5913"/>
    <w:rsid w:val="005E592F"/>
    <w:rsid w:val="005E6039"/>
    <w:rsid w:val="005E6239"/>
    <w:rsid w:val="005E74A6"/>
    <w:rsid w:val="005E7645"/>
    <w:rsid w:val="005E7685"/>
    <w:rsid w:val="005E7BE6"/>
    <w:rsid w:val="005E7D07"/>
    <w:rsid w:val="005E7D19"/>
    <w:rsid w:val="005E7ED6"/>
    <w:rsid w:val="005F02C2"/>
    <w:rsid w:val="005F0BE9"/>
    <w:rsid w:val="005F1351"/>
    <w:rsid w:val="005F19E0"/>
    <w:rsid w:val="005F268D"/>
    <w:rsid w:val="005F3BE4"/>
    <w:rsid w:val="005F434D"/>
    <w:rsid w:val="005F51E5"/>
    <w:rsid w:val="005F565B"/>
    <w:rsid w:val="005F5967"/>
    <w:rsid w:val="005F5EE9"/>
    <w:rsid w:val="005F6759"/>
    <w:rsid w:val="005F6C0B"/>
    <w:rsid w:val="005F6CC3"/>
    <w:rsid w:val="005F7B5B"/>
    <w:rsid w:val="005F7EB1"/>
    <w:rsid w:val="00601920"/>
    <w:rsid w:val="0060220B"/>
    <w:rsid w:val="006022C2"/>
    <w:rsid w:val="00604027"/>
    <w:rsid w:val="0060419E"/>
    <w:rsid w:val="00604615"/>
    <w:rsid w:val="006050C1"/>
    <w:rsid w:val="00605554"/>
    <w:rsid w:val="00605866"/>
    <w:rsid w:val="00605B6B"/>
    <w:rsid w:val="00605CC8"/>
    <w:rsid w:val="00606147"/>
    <w:rsid w:val="006065E8"/>
    <w:rsid w:val="006069FF"/>
    <w:rsid w:val="00607C89"/>
    <w:rsid w:val="0061018C"/>
    <w:rsid w:val="00610A19"/>
    <w:rsid w:val="00610AC4"/>
    <w:rsid w:val="0061136E"/>
    <w:rsid w:val="006131B5"/>
    <w:rsid w:val="00613861"/>
    <w:rsid w:val="00614255"/>
    <w:rsid w:val="00614DEA"/>
    <w:rsid w:val="006159A0"/>
    <w:rsid w:val="00615EA0"/>
    <w:rsid w:val="00615EB7"/>
    <w:rsid w:val="006161BB"/>
    <w:rsid w:val="006161F1"/>
    <w:rsid w:val="00616706"/>
    <w:rsid w:val="006169CF"/>
    <w:rsid w:val="006170E4"/>
    <w:rsid w:val="00617A6E"/>
    <w:rsid w:val="0062155F"/>
    <w:rsid w:val="00621D33"/>
    <w:rsid w:val="00621DA6"/>
    <w:rsid w:val="00621FD3"/>
    <w:rsid w:val="0062257E"/>
    <w:rsid w:val="00622725"/>
    <w:rsid w:val="00622822"/>
    <w:rsid w:val="00622BB1"/>
    <w:rsid w:val="00622E5A"/>
    <w:rsid w:val="00623C48"/>
    <w:rsid w:val="006240BE"/>
    <w:rsid w:val="00625A81"/>
    <w:rsid w:val="0062796E"/>
    <w:rsid w:val="00630450"/>
    <w:rsid w:val="00630608"/>
    <w:rsid w:val="00631C0A"/>
    <w:rsid w:val="00631FF0"/>
    <w:rsid w:val="006324A5"/>
    <w:rsid w:val="00632632"/>
    <w:rsid w:val="00632CFA"/>
    <w:rsid w:val="00633AA3"/>
    <w:rsid w:val="00633E91"/>
    <w:rsid w:val="00634864"/>
    <w:rsid w:val="006348A1"/>
    <w:rsid w:val="00634A78"/>
    <w:rsid w:val="00634F46"/>
    <w:rsid w:val="00634FB6"/>
    <w:rsid w:val="006366B9"/>
    <w:rsid w:val="00636C47"/>
    <w:rsid w:val="0063715D"/>
    <w:rsid w:val="006400BD"/>
    <w:rsid w:val="006404C5"/>
    <w:rsid w:val="00640BDF"/>
    <w:rsid w:val="00640D09"/>
    <w:rsid w:val="00641221"/>
    <w:rsid w:val="00641737"/>
    <w:rsid w:val="00641810"/>
    <w:rsid w:val="00641AA8"/>
    <w:rsid w:val="00641C72"/>
    <w:rsid w:val="0064248C"/>
    <w:rsid w:val="00642525"/>
    <w:rsid w:val="00642538"/>
    <w:rsid w:val="006427D0"/>
    <w:rsid w:val="00643A23"/>
    <w:rsid w:val="00643EF3"/>
    <w:rsid w:val="00645130"/>
    <w:rsid w:val="00645B0C"/>
    <w:rsid w:val="00645CD5"/>
    <w:rsid w:val="00645DE1"/>
    <w:rsid w:val="0064615A"/>
    <w:rsid w:val="00646ED8"/>
    <w:rsid w:val="006476D2"/>
    <w:rsid w:val="006477F3"/>
    <w:rsid w:val="006505C8"/>
    <w:rsid w:val="006506A7"/>
    <w:rsid w:val="00650D46"/>
    <w:rsid w:val="00650D6C"/>
    <w:rsid w:val="0065100E"/>
    <w:rsid w:val="006511CA"/>
    <w:rsid w:val="0065204C"/>
    <w:rsid w:val="0065242C"/>
    <w:rsid w:val="006527D2"/>
    <w:rsid w:val="00653178"/>
    <w:rsid w:val="006533DD"/>
    <w:rsid w:val="00653CCB"/>
    <w:rsid w:val="0065417D"/>
    <w:rsid w:val="006543BB"/>
    <w:rsid w:val="00654645"/>
    <w:rsid w:val="00655563"/>
    <w:rsid w:val="00655776"/>
    <w:rsid w:val="006557DC"/>
    <w:rsid w:val="00655AB9"/>
    <w:rsid w:val="00655B10"/>
    <w:rsid w:val="00655B86"/>
    <w:rsid w:val="006567D9"/>
    <w:rsid w:val="00656EE1"/>
    <w:rsid w:val="00657904"/>
    <w:rsid w:val="00657A23"/>
    <w:rsid w:val="00657B36"/>
    <w:rsid w:val="00660060"/>
    <w:rsid w:val="006602C6"/>
    <w:rsid w:val="006608B0"/>
    <w:rsid w:val="006608CC"/>
    <w:rsid w:val="00661864"/>
    <w:rsid w:val="00661A62"/>
    <w:rsid w:val="00661B56"/>
    <w:rsid w:val="0066291F"/>
    <w:rsid w:val="006629F2"/>
    <w:rsid w:val="00663446"/>
    <w:rsid w:val="00663DCE"/>
    <w:rsid w:val="006647D8"/>
    <w:rsid w:val="0066508E"/>
    <w:rsid w:val="00665E12"/>
    <w:rsid w:val="00665EF0"/>
    <w:rsid w:val="006667DB"/>
    <w:rsid w:val="006673C0"/>
    <w:rsid w:val="006679FE"/>
    <w:rsid w:val="00667AA0"/>
    <w:rsid w:val="00667D1D"/>
    <w:rsid w:val="006701BC"/>
    <w:rsid w:val="00670B05"/>
    <w:rsid w:val="006720AE"/>
    <w:rsid w:val="00673970"/>
    <w:rsid w:val="00673CF8"/>
    <w:rsid w:val="006744B9"/>
    <w:rsid w:val="0067467D"/>
    <w:rsid w:val="00675027"/>
    <w:rsid w:val="0067509E"/>
    <w:rsid w:val="00675593"/>
    <w:rsid w:val="00676202"/>
    <w:rsid w:val="006763C7"/>
    <w:rsid w:val="00677026"/>
    <w:rsid w:val="00677127"/>
    <w:rsid w:val="006773C7"/>
    <w:rsid w:val="00677D39"/>
    <w:rsid w:val="00677F2C"/>
    <w:rsid w:val="006805CC"/>
    <w:rsid w:val="006819D1"/>
    <w:rsid w:val="00681C6A"/>
    <w:rsid w:val="00681F12"/>
    <w:rsid w:val="00682372"/>
    <w:rsid w:val="006849D8"/>
    <w:rsid w:val="00685185"/>
    <w:rsid w:val="0068534A"/>
    <w:rsid w:val="006853BC"/>
    <w:rsid w:val="00685DFC"/>
    <w:rsid w:val="006863B0"/>
    <w:rsid w:val="00686559"/>
    <w:rsid w:val="006866F7"/>
    <w:rsid w:val="00686B46"/>
    <w:rsid w:val="00687243"/>
    <w:rsid w:val="0068759C"/>
    <w:rsid w:val="006877B2"/>
    <w:rsid w:val="006878A9"/>
    <w:rsid w:val="00687E17"/>
    <w:rsid w:val="006910C8"/>
    <w:rsid w:val="00691A74"/>
    <w:rsid w:val="00691BEF"/>
    <w:rsid w:val="0069204E"/>
    <w:rsid w:val="006923E2"/>
    <w:rsid w:val="006924FA"/>
    <w:rsid w:val="00693741"/>
    <w:rsid w:val="00693C19"/>
    <w:rsid w:val="00693E82"/>
    <w:rsid w:val="00693EF6"/>
    <w:rsid w:val="0069409C"/>
    <w:rsid w:val="006947D0"/>
    <w:rsid w:val="00694CB2"/>
    <w:rsid w:val="00694EC1"/>
    <w:rsid w:val="00695831"/>
    <w:rsid w:val="0069612A"/>
    <w:rsid w:val="006966D4"/>
    <w:rsid w:val="0069729B"/>
    <w:rsid w:val="006973A2"/>
    <w:rsid w:val="00697965"/>
    <w:rsid w:val="006A047E"/>
    <w:rsid w:val="006A0ADE"/>
    <w:rsid w:val="006A1730"/>
    <w:rsid w:val="006A1BFB"/>
    <w:rsid w:val="006A2DD4"/>
    <w:rsid w:val="006A2FBA"/>
    <w:rsid w:val="006A3044"/>
    <w:rsid w:val="006A38AB"/>
    <w:rsid w:val="006A3DD1"/>
    <w:rsid w:val="006A48B0"/>
    <w:rsid w:val="006A4ECE"/>
    <w:rsid w:val="006A54C0"/>
    <w:rsid w:val="006A5CE3"/>
    <w:rsid w:val="006A5D57"/>
    <w:rsid w:val="006A6833"/>
    <w:rsid w:val="006A7F9D"/>
    <w:rsid w:val="006B0305"/>
    <w:rsid w:val="006B0685"/>
    <w:rsid w:val="006B08D1"/>
    <w:rsid w:val="006B0C27"/>
    <w:rsid w:val="006B0F1E"/>
    <w:rsid w:val="006B11D7"/>
    <w:rsid w:val="006B1399"/>
    <w:rsid w:val="006B2353"/>
    <w:rsid w:val="006B26D8"/>
    <w:rsid w:val="006B2E1C"/>
    <w:rsid w:val="006B400B"/>
    <w:rsid w:val="006B44EE"/>
    <w:rsid w:val="006B507F"/>
    <w:rsid w:val="006B523B"/>
    <w:rsid w:val="006B5F77"/>
    <w:rsid w:val="006B640B"/>
    <w:rsid w:val="006B66FD"/>
    <w:rsid w:val="006B6FF4"/>
    <w:rsid w:val="006B79B9"/>
    <w:rsid w:val="006B7AFF"/>
    <w:rsid w:val="006C085D"/>
    <w:rsid w:val="006C0B11"/>
    <w:rsid w:val="006C0D3C"/>
    <w:rsid w:val="006C112C"/>
    <w:rsid w:val="006C18C2"/>
    <w:rsid w:val="006C20BC"/>
    <w:rsid w:val="006C26C5"/>
    <w:rsid w:val="006C2AD0"/>
    <w:rsid w:val="006C2D58"/>
    <w:rsid w:val="006C309A"/>
    <w:rsid w:val="006C3573"/>
    <w:rsid w:val="006C3816"/>
    <w:rsid w:val="006C3B90"/>
    <w:rsid w:val="006C3BE7"/>
    <w:rsid w:val="006C4356"/>
    <w:rsid w:val="006C48C4"/>
    <w:rsid w:val="006C48FF"/>
    <w:rsid w:val="006C4FD0"/>
    <w:rsid w:val="006C55C8"/>
    <w:rsid w:val="006C5851"/>
    <w:rsid w:val="006C666B"/>
    <w:rsid w:val="006C7624"/>
    <w:rsid w:val="006D0949"/>
    <w:rsid w:val="006D0B37"/>
    <w:rsid w:val="006D0E58"/>
    <w:rsid w:val="006D0E78"/>
    <w:rsid w:val="006D1A58"/>
    <w:rsid w:val="006D288A"/>
    <w:rsid w:val="006D2FFF"/>
    <w:rsid w:val="006D3572"/>
    <w:rsid w:val="006D3E74"/>
    <w:rsid w:val="006D4378"/>
    <w:rsid w:val="006D44BF"/>
    <w:rsid w:val="006D592B"/>
    <w:rsid w:val="006D617E"/>
    <w:rsid w:val="006D62A4"/>
    <w:rsid w:val="006D69E8"/>
    <w:rsid w:val="006D6AA9"/>
    <w:rsid w:val="006D6C42"/>
    <w:rsid w:val="006D71E0"/>
    <w:rsid w:val="006D7533"/>
    <w:rsid w:val="006D76B5"/>
    <w:rsid w:val="006E044D"/>
    <w:rsid w:val="006E0717"/>
    <w:rsid w:val="006E2127"/>
    <w:rsid w:val="006E234E"/>
    <w:rsid w:val="006E25C3"/>
    <w:rsid w:val="006E3246"/>
    <w:rsid w:val="006E4248"/>
    <w:rsid w:val="006E5218"/>
    <w:rsid w:val="006E5C50"/>
    <w:rsid w:val="006E5DCC"/>
    <w:rsid w:val="006E634C"/>
    <w:rsid w:val="006E66C3"/>
    <w:rsid w:val="006E6953"/>
    <w:rsid w:val="006E6A17"/>
    <w:rsid w:val="006E6CDB"/>
    <w:rsid w:val="006E709E"/>
    <w:rsid w:val="006E7B8C"/>
    <w:rsid w:val="006E7D42"/>
    <w:rsid w:val="006F0021"/>
    <w:rsid w:val="006F07AF"/>
    <w:rsid w:val="006F07BD"/>
    <w:rsid w:val="006F16F8"/>
    <w:rsid w:val="006F1E7E"/>
    <w:rsid w:val="006F2147"/>
    <w:rsid w:val="006F296E"/>
    <w:rsid w:val="006F2B57"/>
    <w:rsid w:val="006F2BFA"/>
    <w:rsid w:val="006F31B5"/>
    <w:rsid w:val="006F35FA"/>
    <w:rsid w:val="006F3660"/>
    <w:rsid w:val="006F37CD"/>
    <w:rsid w:val="006F3EE8"/>
    <w:rsid w:val="006F4045"/>
    <w:rsid w:val="006F4442"/>
    <w:rsid w:val="006F4E5B"/>
    <w:rsid w:val="006F52D8"/>
    <w:rsid w:val="006F5F1B"/>
    <w:rsid w:val="006F6474"/>
    <w:rsid w:val="006F66A9"/>
    <w:rsid w:val="006F6CA6"/>
    <w:rsid w:val="006F6CF3"/>
    <w:rsid w:val="006F7024"/>
    <w:rsid w:val="00700200"/>
    <w:rsid w:val="00700334"/>
    <w:rsid w:val="00700601"/>
    <w:rsid w:val="007006E3"/>
    <w:rsid w:val="00700ABC"/>
    <w:rsid w:val="007016F3"/>
    <w:rsid w:val="00701FB8"/>
    <w:rsid w:val="00702221"/>
    <w:rsid w:val="00702320"/>
    <w:rsid w:val="007023FA"/>
    <w:rsid w:val="00702698"/>
    <w:rsid w:val="00702A0B"/>
    <w:rsid w:val="00702AC3"/>
    <w:rsid w:val="00703031"/>
    <w:rsid w:val="007030CD"/>
    <w:rsid w:val="007039A4"/>
    <w:rsid w:val="0070450B"/>
    <w:rsid w:val="00704F65"/>
    <w:rsid w:val="007065D2"/>
    <w:rsid w:val="00707175"/>
    <w:rsid w:val="0070765A"/>
    <w:rsid w:val="00707A47"/>
    <w:rsid w:val="00707D81"/>
    <w:rsid w:val="00707E8B"/>
    <w:rsid w:val="00707E9D"/>
    <w:rsid w:val="00711093"/>
    <w:rsid w:val="007114EE"/>
    <w:rsid w:val="00711A0E"/>
    <w:rsid w:val="00711A74"/>
    <w:rsid w:val="00711C4F"/>
    <w:rsid w:val="00712419"/>
    <w:rsid w:val="007130F4"/>
    <w:rsid w:val="0071335B"/>
    <w:rsid w:val="0071378E"/>
    <w:rsid w:val="0071382F"/>
    <w:rsid w:val="00713C0D"/>
    <w:rsid w:val="0071499C"/>
    <w:rsid w:val="00714C31"/>
    <w:rsid w:val="00717A70"/>
    <w:rsid w:val="00717EB4"/>
    <w:rsid w:val="00720AC9"/>
    <w:rsid w:val="00720E17"/>
    <w:rsid w:val="00721235"/>
    <w:rsid w:val="0072179B"/>
    <w:rsid w:val="00722124"/>
    <w:rsid w:val="007223DD"/>
    <w:rsid w:val="007226C5"/>
    <w:rsid w:val="00723010"/>
    <w:rsid w:val="0072306A"/>
    <w:rsid w:val="00723469"/>
    <w:rsid w:val="00723E12"/>
    <w:rsid w:val="007240C3"/>
    <w:rsid w:val="00724773"/>
    <w:rsid w:val="00725457"/>
    <w:rsid w:val="007255ED"/>
    <w:rsid w:val="00726AF0"/>
    <w:rsid w:val="00726D1F"/>
    <w:rsid w:val="007277BA"/>
    <w:rsid w:val="00727CE8"/>
    <w:rsid w:val="00727F9A"/>
    <w:rsid w:val="0073076A"/>
    <w:rsid w:val="00730A29"/>
    <w:rsid w:val="00730D09"/>
    <w:rsid w:val="00731C37"/>
    <w:rsid w:val="00732B32"/>
    <w:rsid w:val="00732DA5"/>
    <w:rsid w:val="00732FD3"/>
    <w:rsid w:val="007334EF"/>
    <w:rsid w:val="007337DF"/>
    <w:rsid w:val="00734914"/>
    <w:rsid w:val="00734918"/>
    <w:rsid w:val="00734EDC"/>
    <w:rsid w:val="00735C56"/>
    <w:rsid w:val="00736133"/>
    <w:rsid w:val="007361FD"/>
    <w:rsid w:val="0073666F"/>
    <w:rsid w:val="007369BE"/>
    <w:rsid w:val="00736BFF"/>
    <w:rsid w:val="00736DD1"/>
    <w:rsid w:val="00736ED8"/>
    <w:rsid w:val="007370D7"/>
    <w:rsid w:val="00737462"/>
    <w:rsid w:val="007375A2"/>
    <w:rsid w:val="00737DFE"/>
    <w:rsid w:val="00740251"/>
    <w:rsid w:val="00740628"/>
    <w:rsid w:val="00740882"/>
    <w:rsid w:val="00740DE4"/>
    <w:rsid w:val="007410DF"/>
    <w:rsid w:val="00741186"/>
    <w:rsid w:val="007415D1"/>
    <w:rsid w:val="00741715"/>
    <w:rsid w:val="00741AF0"/>
    <w:rsid w:val="00742557"/>
    <w:rsid w:val="007426C2"/>
    <w:rsid w:val="0074286B"/>
    <w:rsid w:val="00742908"/>
    <w:rsid w:val="00742ED8"/>
    <w:rsid w:val="00743076"/>
    <w:rsid w:val="00743102"/>
    <w:rsid w:val="0074357D"/>
    <w:rsid w:val="00743F44"/>
    <w:rsid w:val="0074414F"/>
    <w:rsid w:val="00744854"/>
    <w:rsid w:val="00744D19"/>
    <w:rsid w:val="00744E38"/>
    <w:rsid w:val="00744F32"/>
    <w:rsid w:val="007455C6"/>
    <w:rsid w:val="00745687"/>
    <w:rsid w:val="007456F8"/>
    <w:rsid w:val="00746155"/>
    <w:rsid w:val="00746740"/>
    <w:rsid w:val="007468C8"/>
    <w:rsid w:val="00746A54"/>
    <w:rsid w:val="00746C87"/>
    <w:rsid w:val="007475CA"/>
    <w:rsid w:val="00750205"/>
    <w:rsid w:val="00750E3C"/>
    <w:rsid w:val="00751009"/>
    <w:rsid w:val="007512F6"/>
    <w:rsid w:val="00751831"/>
    <w:rsid w:val="00751B14"/>
    <w:rsid w:val="00751D9A"/>
    <w:rsid w:val="00752BEB"/>
    <w:rsid w:val="007530A5"/>
    <w:rsid w:val="0075434D"/>
    <w:rsid w:val="007554ED"/>
    <w:rsid w:val="00755CCB"/>
    <w:rsid w:val="00756067"/>
    <w:rsid w:val="0075631E"/>
    <w:rsid w:val="00756AF2"/>
    <w:rsid w:val="00757AB9"/>
    <w:rsid w:val="00757EF2"/>
    <w:rsid w:val="00760141"/>
    <w:rsid w:val="0076051C"/>
    <w:rsid w:val="00760570"/>
    <w:rsid w:val="0076073D"/>
    <w:rsid w:val="00760866"/>
    <w:rsid w:val="007608D4"/>
    <w:rsid w:val="00760B41"/>
    <w:rsid w:val="00761111"/>
    <w:rsid w:val="00761309"/>
    <w:rsid w:val="00761C49"/>
    <w:rsid w:val="00761FD8"/>
    <w:rsid w:val="00762669"/>
    <w:rsid w:val="0076354E"/>
    <w:rsid w:val="00763849"/>
    <w:rsid w:val="00763AE4"/>
    <w:rsid w:val="00763C3F"/>
    <w:rsid w:val="00763FE5"/>
    <w:rsid w:val="007651D4"/>
    <w:rsid w:val="00765533"/>
    <w:rsid w:val="0076554F"/>
    <w:rsid w:val="00765B29"/>
    <w:rsid w:val="00766050"/>
    <w:rsid w:val="007706F8"/>
    <w:rsid w:val="00770BFB"/>
    <w:rsid w:val="00770EB0"/>
    <w:rsid w:val="00771FDB"/>
    <w:rsid w:val="007725F5"/>
    <w:rsid w:val="00772E6F"/>
    <w:rsid w:val="00773412"/>
    <w:rsid w:val="00773963"/>
    <w:rsid w:val="00773EAA"/>
    <w:rsid w:val="00773EE5"/>
    <w:rsid w:val="007742B6"/>
    <w:rsid w:val="0077473D"/>
    <w:rsid w:val="00774836"/>
    <w:rsid w:val="00774A3F"/>
    <w:rsid w:val="00774F93"/>
    <w:rsid w:val="00775122"/>
    <w:rsid w:val="007751B6"/>
    <w:rsid w:val="00776793"/>
    <w:rsid w:val="0077697F"/>
    <w:rsid w:val="007769F7"/>
    <w:rsid w:val="0077700E"/>
    <w:rsid w:val="007775EE"/>
    <w:rsid w:val="00780642"/>
    <w:rsid w:val="00780738"/>
    <w:rsid w:val="00780920"/>
    <w:rsid w:val="00780D77"/>
    <w:rsid w:val="0078127E"/>
    <w:rsid w:val="007812CC"/>
    <w:rsid w:val="0078157A"/>
    <w:rsid w:val="00782B05"/>
    <w:rsid w:val="00782F2F"/>
    <w:rsid w:val="00783205"/>
    <w:rsid w:val="0078335B"/>
    <w:rsid w:val="007836B2"/>
    <w:rsid w:val="00783735"/>
    <w:rsid w:val="007838FF"/>
    <w:rsid w:val="00783A8B"/>
    <w:rsid w:val="007853A0"/>
    <w:rsid w:val="00785B92"/>
    <w:rsid w:val="00786443"/>
    <w:rsid w:val="00786657"/>
    <w:rsid w:val="00786970"/>
    <w:rsid w:val="00787078"/>
    <w:rsid w:val="0078745C"/>
    <w:rsid w:val="00787DB2"/>
    <w:rsid w:val="007902D2"/>
    <w:rsid w:val="0079052F"/>
    <w:rsid w:val="007908E1"/>
    <w:rsid w:val="00790D8D"/>
    <w:rsid w:val="00790ECC"/>
    <w:rsid w:val="00791C31"/>
    <w:rsid w:val="00791DB1"/>
    <w:rsid w:val="0079315D"/>
    <w:rsid w:val="00793285"/>
    <w:rsid w:val="0079336A"/>
    <w:rsid w:val="00793583"/>
    <w:rsid w:val="00793647"/>
    <w:rsid w:val="007936F2"/>
    <w:rsid w:val="007939C2"/>
    <w:rsid w:val="00793C23"/>
    <w:rsid w:val="007943A1"/>
    <w:rsid w:val="00794605"/>
    <w:rsid w:val="00794B2E"/>
    <w:rsid w:val="00794FAF"/>
    <w:rsid w:val="00795FC9"/>
    <w:rsid w:val="007960F8"/>
    <w:rsid w:val="007962B1"/>
    <w:rsid w:val="00796A38"/>
    <w:rsid w:val="00796C6F"/>
    <w:rsid w:val="00796D58"/>
    <w:rsid w:val="00797FCF"/>
    <w:rsid w:val="007A02B9"/>
    <w:rsid w:val="007A0463"/>
    <w:rsid w:val="007A0624"/>
    <w:rsid w:val="007A0C93"/>
    <w:rsid w:val="007A1369"/>
    <w:rsid w:val="007A18AC"/>
    <w:rsid w:val="007A1DC9"/>
    <w:rsid w:val="007A2683"/>
    <w:rsid w:val="007A26DA"/>
    <w:rsid w:val="007A3ACD"/>
    <w:rsid w:val="007A5518"/>
    <w:rsid w:val="007A709B"/>
    <w:rsid w:val="007A7B4B"/>
    <w:rsid w:val="007A7B97"/>
    <w:rsid w:val="007B040D"/>
    <w:rsid w:val="007B0DBF"/>
    <w:rsid w:val="007B102E"/>
    <w:rsid w:val="007B12E5"/>
    <w:rsid w:val="007B20DF"/>
    <w:rsid w:val="007B2DBD"/>
    <w:rsid w:val="007B427A"/>
    <w:rsid w:val="007B42C2"/>
    <w:rsid w:val="007B5A96"/>
    <w:rsid w:val="007B6700"/>
    <w:rsid w:val="007B6C51"/>
    <w:rsid w:val="007B73B4"/>
    <w:rsid w:val="007C0AB3"/>
    <w:rsid w:val="007C112D"/>
    <w:rsid w:val="007C1897"/>
    <w:rsid w:val="007C226A"/>
    <w:rsid w:val="007C2B8F"/>
    <w:rsid w:val="007C2F8C"/>
    <w:rsid w:val="007C3436"/>
    <w:rsid w:val="007C3EA5"/>
    <w:rsid w:val="007C4389"/>
    <w:rsid w:val="007C4E35"/>
    <w:rsid w:val="007C4FD3"/>
    <w:rsid w:val="007C51E8"/>
    <w:rsid w:val="007C5471"/>
    <w:rsid w:val="007C57FF"/>
    <w:rsid w:val="007C583C"/>
    <w:rsid w:val="007C5F1A"/>
    <w:rsid w:val="007C6151"/>
    <w:rsid w:val="007C63CC"/>
    <w:rsid w:val="007C6749"/>
    <w:rsid w:val="007C67D6"/>
    <w:rsid w:val="007C71CA"/>
    <w:rsid w:val="007C73FB"/>
    <w:rsid w:val="007C775A"/>
    <w:rsid w:val="007D001D"/>
    <w:rsid w:val="007D0246"/>
    <w:rsid w:val="007D0D3A"/>
    <w:rsid w:val="007D0E11"/>
    <w:rsid w:val="007D111E"/>
    <w:rsid w:val="007D218F"/>
    <w:rsid w:val="007D230A"/>
    <w:rsid w:val="007D2389"/>
    <w:rsid w:val="007D2542"/>
    <w:rsid w:val="007D2571"/>
    <w:rsid w:val="007D2CA2"/>
    <w:rsid w:val="007D3A13"/>
    <w:rsid w:val="007D4FA9"/>
    <w:rsid w:val="007D5737"/>
    <w:rsid w:val="007D5A1B"/>
    <w:rsid w:val="007D62FC"/>
    <w:rsid w:val="007D6594"/>
    <w:rsid w:val="007D6813"/>
    <w:rsid w:val="007D6BAA"/>
    <w:rsid w:val="007D7F5A"/>
    <w:rsid w:val="007E01C2"/>
    <w:rsid w:val="007E05BE"/>
    <w:rsid w:val="007E0648"/>
    <w:rsid w:val="007E0893"/>
    <w:rsid w:val="007E08DF"/>
    <w:rsid w:val="007E0D62"/>
    <w:rsid w:val="007E1C80"/>
    <w:rsid w:val="007E2E7C"/>
    <w:rsid w:val="007E3473"/>
    <w:rsid w:val="007E34C1"/>
    <w:rsid w:val="007E34E6"/>
    <w:rsid w:val="007E4FAA"/>
    <w:rsid w:val="007E5018"/>
    <w:rsid w:val="007E5055"/>
    <w:rsid w:val="007E55A3"/>
    <w:rsid w:val="007E5629"/>
    <w:rsid w:val="007E5E10"/>
    <w:rsid w:val="007E5F92"/>
    <w:rsid w:val="007E62B8"/>
    <w:rsid w:val="007E6537"/>
    <w:rsid w:val="007E6E65"/>
    <w:rsid w:val="007E6EB2"/>
    <w:rsid w:val="007E7412"/>
    <w:rsid w:val="007F0515"/>
    <w:rsid w:val="007F0600"/>
    <w:rsid w:val="007F0688"/>
    <w:rsid w:val="007F11A5"/>
    <w:rsid w:val="007F14DE"/>
    <w:rsid w:val="007F1D03"/>
    <w:rsid w:val="007F1EF9"/>
    <w:rsid w:val="007F1F79"/>
    <w:rsid w:val="007F213B"/>
    <w:rsid w:val="007F3760"/>
    <w:rsid w:val="007F3798"/>
    <w:rsid w:val="007F46AD"/>
    <w:rsid w:val="007F49CB"/>
    <w:rsid w:val="007F4A01"/>
    <w:rsid w:val="007F52A8"/>
    <w:rsid w:val="007F649B"/>
    <w:rsid w:val="007F6ACC"/>
    <w:rsid w:val="007F6B71"/>
    <w:rsid w:val="007F6E4D"/>
    <w:rsid w:val="007F77A2"/>
    <w:rsid w:val="007F77A4"/>
    <w:rsid w:val="007F77FD"/>
    <w:rsid w:val="007F7CFD"/>
    <w:rsid w:val="00800333"/>
    <w:rsid w:val="0080035E"/>
    <w:rsid w:val="008011A2"/>
    <w:rsid w:val="008014AF"/>
    <w:rsid w:val="0080154C"/>
    <w:rsid w:val="008015A4"/>
    <w:rsid w:val="00801FE0"/>
    <w:rsid w:val="008024B0"/>
    <w:rsid w:val="0080278C"/>
    <w:rsid w:val="008029FD"/>
    <w:rsid w:val="008033D2"/>
    <w:rsid w:val="00803791"/>
    <w:rsid w:val="00804804"/>
    <w:rsid w:val="0080511D"/>
    <w:rsid w:val="0080517D"/>
    <w:rsid w:val="00805754"/>
    <w:rsid w:val="0080579A"/>
    <w:rsid w:val="00805E71"/>
    <w:rsid w:val="00806905"/>
    <w:rsid w:val="00806A55"/>
    <w:rsid w:val="00807B15"/>
    <w:rsid w:val="00807CB1"/>
    <w:rsid w:val="008111C4"/>
    <w:rsid w:val="00812130"/>
    <w:rsid w:val="00812157"/>
    <w:rsid w:val="0081252D"/>
    <w:rsid w:val="00812B1B"/>
    <w:rsid w:val="00813134"/>
    <w:rsid w:val="0081405D"/>
    <w:rsid w:val="00814E3F"/>
    <w:rsid w:val="00815D31"/>
    <w:rsid w:val="00815F0C"/>
    <w:rsid w:val="008163F0"/>
    <w:rsid w:val="008167A5"/>
    <w:rsid w:val="00816F0B"/>
    <w:rsid w:val="00817D1A"/>
    <w:rsid w:val="00817D1C"/>
    <w:rsid w:val="008206E3"/>
    <w:rsid w:val="00820975"/>
    <w:rsid w:val="008212A0"/>
    <w:rsid w:val="008217F2"/>
    <w:rsid w:val="00821B59"/>
    <w:rsid w:val="008220C0"/>
    <w:rsid w:val="00822E66"/>
    <w:rsid w:val="008237D0"/>
    <w:rsid w:val="008237D4"/>
    <w:rsid w:val="00824585"/>
    <w:rsid w:val="008246E3"/>
    <w:rsid w:val="00824E8C"/>
    <w:rsid w:val="008257BD"/>
    <w:rsid w:val="008258E4"/>
    <w:rsid w:val="00825AED"/>
    <w:rsid w:val="00825B76"/>
    <w:rsid w:val="008263F8"/>
    <w:rsid w:val="008279A5"/>
    <w:rsid w:val="00827A0A"/>
    <w:rsid w:val="00827A1C"/>
    <w:rsid w:val="00827DA2"/>
    <w:rsid w:val="00830519"/>
    <w:rsid w:val="00830538"/>
    <w:rsid w:val="008315E7"/>
    <w:rsid w:val="008319A3"/>
    <w:rsid w:val="008319B7"/>
    <w:rsid w:val="00831ED2"/>
    <w:rsid w:val="0083255E"/>
    <w:rsid w:val="0083257C"/>
    <w:rsid w:val="008326BF"/>
    <w:rsid w:val="00832987"/>
    <w:rsid w:val="00832E13"/>
    <w:rsid w:val="008333DB"/>
    <w:rsid w:val="00833CE3"/>
    <w:rsid w:val="008341E3"/>
    <w:rsid w:val="0083440C"/>
    <w:rsid w:val="0083461A"/>
    <w:rsid w:val="00834727"/>
    <w:rsid w:val="00834BEE"/>
    <w:rsid w:val="00834C5E"/>
    <w:rsid w:val="00835F11"/>
    <w:rsid w:val="008367FD"/>
    <w:rsid w:val="008373C6"/>
    <w:rsid w:val="008374F2"/>
    <w:rsid w:val="008401E6"/>
    <w:rsid w:val="008403D2"/>
    <w:rsid w:val="008409B1"/>
    <w:rsid w:val="00840C8C"/>
    <w:rsid w:val="00840C99"/>
    <w:rsid w:val="00840D74"/>
    <w:rsid w:val="00840E19"/>
    <w:rsid w:val="0084124B"/>
    <w:rsid w:val="00842128"/>
    <w:rsid w:val="0084297D"/>
    <w:rsid w:val="00842A72"/>
    <w:rsid w:val="00843A35"/>
    <w:rsid w:val="00843C74"/>
    <w:rsid w:val="00843D1D"/>
    <w:rsid w:val="00844294"/>
    <w:rsid w:val="0084476D"/>
    <w:rsid w:val="00844CC8"/>
    <w:rsid w:val="00845215"/>
    <w:rsid w:val="008454FF"/>
    <w:rsid w:val="008457C7"/>
    <w:rsid w:val="00845D33"/>
    <w:rsid w:val="00846B1F"/>
    <w:rsid w:val="008474B1"/>
    <w:rsid w:val="00847507"/>
    <w:rsid w:val="0084750D"/>
    <w:rsid w:val="008475D3"/>
    <w:rsid w:val="00847992"/>
    <w:rsid w:val="008501C1"/>
    <w:rsid w:val="00850651"/>
    <w:rsid w:val="00851179"/>
    <w:rsid w:val="008513D1"/>
    <w:rsid w:val="00851498"/>
    <w:rsid w:val="00851614"/>
    <w:rsid w:val="0085354B"/>
    <w:rsid w:val="008538E3"/>
    <w:rsid w:val="00854655"/>
    <w:rsid w:val="00854C1C"/>
    <w:rsid w:val="00854C9C"/>
    <w:rsid w:val="00854F56"/>
    <w:rsid w:val="00855028"/>
    <w:rsid w:val="0085584F"/>
    <w:rsid w:val="0085591E"/>
    <w:rsid w:val="008563A2"/>
    <w:rsid w:val="0085678D"/>
    <w:rsid w:val="0085734C"/>
    <w:rsid w:val="008576C7"/>
    <w:rsid w:val="00857A4D"/>
    <w:rsid w:val="00857F33"/>
    <w:rsid w:val="008608C6"/>
    <w:rsid w:val="00862262"/>
    <w:rsid w:val="00862809"/>
    <w:rsid w:val="00862B23"/>
    <w:rsid w:val="00862B3D"/>
    <w:rsid w:val="00862D25"/>
    <w:rsid w:val="008632BB"/>
    <w:rsid w:val="008641A0"/>
    <w:rsid w:val="0086472D"/>
    <w:rsid w:val="00864CEE"/>
    <w:rsid w:val="008651DB"/>
    <w:rsid w:val="0086528C"/>
    <w:rsid w:val="00865900"/>
    <w:rsid w:val="0086594F"/>
    <w:rsid w:val="00865B0D"/>
    <w:rsid w:val="008661FF"/>
    <w:rsid w:val="00866543"/>
    <w:rsid w:val="00866E5F"/>
    <w:rsid w:val="0086785C"/>
    <w:rsid w:val="008678B5"/>
    <w:rsid w:val="00870801"/>
    <w:rsid w:val="00870A58"/>
    <w:rsid w:val="0087148A"/>
    <w:rsid w:val="008715E0"/>
    <w:rsid w:val="008723A9"/>
    <w:rsid w:val="00872776"/>
    <w:rsid w:val="00872D0A"/>
    <w:rsid w:val="00873082"/>
    <w:rsid w:val="00873965"/>
    <w:rsid w:val="00873C4E"/>
    <w:rsid w:val="00873E7B"/>
    <w:rsid w:val="00874106"/>
    <w:rsid w:val="00874147"/>
    <w:rsid w:val="008743DC"/>
    <w:rsid w:val="008745C7"/>
    <w:rsid w:val="00874A74"/>
    <w:rsid w:val="00874D23"/>
    <w:rsid w:val="00875410"/>
    <w:rsid w:val="00875695"/>
    <w:rsid w:val="0087596B"/>
    <w:rsid w:val="00875A50"/>
    <w:rsid w:val="00876069"/>
    <w:rsid w:val="008762E9"/>
    <w:rsid w:val="008763F8"/>
    <w:rsid w:val="008767C9"/>
    <w:rsid w:val="00876AE3"/>
    <w:rsid w:val="00876ECD"/>
    <w:rsid w:val="00877517"/>
    <w:rsid w:val="00877C28"/>
    <w:rsid w:val="00877FB6"/>
    <w:rsid w:val="008805B3"/>
    <w:rsid w:val="00880F3E"/>
    <w:rsid w:val="00881218"/>
    <w:rsid w:val="008816B9"/>
    <w:rsid w:val="008818F8"/>
    <w:rsid w:val="00881A48"/>
    <w:rsid w:val="00882835"/>
    <w:rsid w:val="00883260"/>
    <w:rsid w:val="00883451"/>
    <w:rsid w:val="00884707"/>
    <w:rsid w:val="00884715"/>
    <w:rsid w:val="00884A1A"/>
    <w:rsid w:val="00884C98"/>
    <w:rsid w:val="00885091"/>
    <w:rsid w:val="008854D1"/>
    <w:rsid w:val="0088669F"/>
    <w:rsid w:val="00886A3C"/>
    <w:rsid w:val="008870F5"/>
    <w:rsid w:val="00887B22"/>
    <w:rsid w:val="00887BFF"/>
    <w:rsid w:val="00887C94"/>
    <w:rsid w:val="00887C99"/>
    <w:rsid w:val="00887EE8"/>
    <w:rsid w:val="00890668"/>
    <w:rsid w:val="0089087B"/>
    <w:rsid w:val="00890AC1"/>
    <w:rsid w:val="00890D6B"/>
    <w:rsid w:val="00891732"/>
    <w:rsid w:val="00891C8A"/>
    <w:rsid w:val="008924FB"/>
    <w:rsid w:val="008926B6"/>
    <w:rsid w:val="00892769"/>
    <w:rsid w:val="00892844"/>
    <w:rsid w:val="00893695"/>
    <w:rsid w:val="00893C43"/>
    <w:rsid w:val="0089430D"/>
    <w:rsid w:val="00894796"/>
    <w:rsid w:val="008954DA"/>
    <w:rsid w:val="008955DF"/>
    <w:rsid w:val="008958A3"/>
    <w:rsid w:val="00896125"/>
    <w:rsid w:val="008A0457"/>
    <w:rsid w:val="008A0E36"/>
    <w:rsid w:val="008A158D"/>
    <w:rsid w:val="008A160D"/>
    <w:rsid w:val="008A1807"/>
    <w:rsid w:val="008A1CE6"/>
    <w:rsid w:val="008A1D0A"/>
    <w:rsid w:val="008A1E2A"/>
    <w:rsid w:val="008A21BD"/>
    <w:rsid w:val="008A2860"/>
    <w:rsid w:val="008A2EE7"/>
    <w:rsid w:val="008A35FE"/>
    <w:rsid w:val="008A4987"/>
    <w:rsid w:val="008A5826"/>
    <w:rsid w:val="008A5FC3"/>
    <w:rsid w:val="008A6260"/>
    <w:rsid w:val="008A662C"/>
    <w:rsid w:val="008A73BC"/>
    <w:rsid w:val="008A7E2C"/>
    <w:rsid w:val="008B05B0"/>
    <w:rsid w:val="008B0B6E"/>
    <w:rsid w:val="008B140A"/>
    <w:rsid w:val="008B18D7"/>
    <w:rsid w:val="008B1950"/>
    <w:rsid w:val="008B1EB3"/>
    <w:rsid w:val="008B1F6F"/>
    <w:rsid w:val="008B23CE"/>
    <w:rsid w:val="008B250C"/>
    <w:rsid w:val="008B3276"/>
    <w:rsid w:val="008B3426"/>
    <w:rsid w:val="008B38F3"/>
    <w:rsid w:val="008B3FD6"/>
    <w:rsid w:val="008B4347"/>
    <w:rsid w:val="008B468D"/>
    <w:rsid w:val="008B4D37"/>
    <w:rsid w:val="008B566D"/>
    <w:rsid w:val="008B5756"/>
    <w:rsid w:val="008B5B4C"/>
    <w:rsid w:val="008B63DB"/>
    <w:rsid w:val="008B6641"/>
    <w:rsid w:val="008B70AD"/>
    <w:rsid w:val="008B737D"/>
    <w:rsid w:val="008B7E55"/>
    <w:rsid w:val="008C0D4D"/>
    <w:rsid w:val="008C0E9F"/>
    <w:rsid w:val="008C12B5"/>
    <w:rsid w:val="008C1B7D"/>
    <w:rsid w:val="008C2706"/>
    <w:rsid w:val="008C2BFC"/>
    <w:rsid w:val="008C2C92"/>
    <w:rsid w:val="008C2E99"/>
    <w:rsid w:val="008C2EB5"/>
    <w:rsid w:val="008C2F2A"/>
    <w:rsid w:val="008C3AA8"/>
    <w:rsid w:val="008C3AEB"/>
    <w:rsid w:val="008C3F0D"/>
    <w:rsid w:val="008C4ADC"/>
    <w:rsid w:val="008C4C44"/>
    <w:rsid w:val="008C5102"/>
    <w:rsid w:val="008C54B6"/>
    <w:rsid w:val="008C5B2D"/>
    <w:rsid w:val="008C5B8A"/>
    <w:rsid w:val="008C5C06"/>
    <w:rsid w:val="008C65CB"/>
    <w:rsid w:val="008C699A"/>
    <w:rsid w:val="008C6B81"/>
    <w:rsid w:val="008C6EF1"/>
    <w:rsid w:val="008C771A"/>
    <w:rsid w:val="008C7BBE"/>
    <w:rsid w:val="008D0550"/>
    <w:rsid w:val="008D06D9"/>
    <w:rsid w:val="008D09C1"/>
    <w:rsid w:val="008D14DB"/>
    <w:rsid w:val="008D1F32"/>
    <w:rsid w:val="008D1FC0"/>
    <w:rsid w:val="008D2152"/>
    <w:rsid w:val="008D251A"/>
    <w:rsid w:val="008D284C"/>
    <w:rsid w:val="008D38C6"/>
    <w:rsid w:val="008D4EEA"/>
    <w:rsid w:val="008D6125"/>
    <w:rsid w:val="008D6DBB"/>
    <w:rsid w:val="008D7002"/>
    <w:rsid w:val="008D7394"/>
    <w:rsid w:val="008D77C9"/>
    <w:rsid w:val="008E092B"/>
    <w:rsid w:val="008E1CDD"/>
    <w:rsid w:val="008E213B"/>
    <w:rsid w:val="008E27CA"/>
    <w:rsid w:val="008E2F75"/>
    <w:rsid w:val="008E330A"/>
    <w:rsid w:val="008E386B"/>
    <w:rsid w:val="008E40B4"/>
    <w:rsid w:val="008E4377"/>
    <w:rsid w:val="008E6B3C"/>
    <w:rsid w:val="008E750E"/>
    <w:rsid w:val="008E7A06"/>
    <w:rsid w:val="008E7B0B"/>
    <w:rsid w:val="008F033C"/>
    <w:rsid w:val="008F0554"/>
    <w:rsid w:val="008F09C0"/>
    <w:rsid w:val="008F0A7D"/>
    <w:rsid w:val="008F10CD"/>
    <w:rsid w:val="008F1286"/>
    <w:rsid w:val="008F1804"/>
    <w:rsid w:val="008F1F31"/>
    <w:rsid w:val="008F25C8"/>
    <w:rsid w:val="008F269D"/>
    <w:rsid w:val="008F3D47"/>
    <w:rsid w:val="008F3F71"/>
    <w:rsid w:val="008F406C"/>
    <w:rsid w:val="008F42DE"/>
    <w:rsid w:val="008F46C7"/>
    <w:rsid w:val="008F4E83"/>
    <w:rsid w:val="008F5142"/>
    <w:rsid w:val="008F54BE"/>
    <w:rsid w:val="008F554E"/>
    <w:rsid w:val="008F5592"/>
    <w:rsid w:val="008F57AC"/>
    <w:rsid w:val="008F5BC7"/>
    <w:rsid w:val="008F5C74"/>
    <w:rsid w:val="008F5CD1"/>
    <w:rsid w:val="008F5ECA"/>
    <w:rsid w:val="008F6067"/>
    <w:rsid w:val="008F65D3"/>
    <w:rsid w:val="008F65DD"/>
    <w:rsid w:val="008F66DB"/>
    <w:rsid w:val="008F6E54"/>
    <w:rsid w:val="008F71AF"/>
    <w:rsid w:val="008F74D1"/>
    <w:rsid w:val="008F7B65"/>
    <w:rsid w:val="009003B7"/>
    <w:rsid w:val="00900762"/>
    <w:rsid w:val="0090095A"/>
    <w:rsid w:val="00900BFE"/>
    <w:rsid w:val="00900C33"/>
    <w:rsid w:val="00901418"/>
    <w:rsid w:val="00901929"/>
    <w:rsid w:val="00903217"/>
    <w:rsid w:val="00904266"/>
    <w:rsid w:val="0090480E"/>
    <w:rsid w:val="009057FC"/>
    <w:rsid w:val="00905FAA"/>
    <w:rsid w:val="0090611A"/>
    <w:rsid w:val="009061CA"/>
    <w:rsid w:val="00906658"/>
    <w:rsid w:val="009069AC"/>
    <w:rsid w:val="00906AFE"/>
    <w:rsid w:val="00906BBF"/>
    <w:rsid w:val="00906E8E"/>
    <w:rsid w:val="0090776E"/>
    <w:rsid w:val="0091023D"/>
    <w:rsid w:val="009105EE"/>
    <w:rsid w:val="00911048"/>
    <w:rsid w:val="009112CE"/>
    <w:rsid w:val="00911599"/>
    <w:rsid w:val="00911BE6"/>
    <w:rsid w:val="009120C0"/>
    <w:rsid w:val="00912223"/>
    <w:rsid w:val="00912C2A"/>
    <w:rsid w:val="00913879"/>
    <w:rsid w:val="009138FB"/>
    <w:rsid w:val="009148BD"/>
    <w:rsid w:val="00914D89"/>
    <w:rsid w:val="00914F42"/>
    <w:rsid w:val="00915A1D"/>
    <w:rsid w:val="00915D1B"/>
    <w:rsid w:val="009166B6"/>
    <w:rsid w:val="00916A3D"/>
    <w:rsid w:val="009176D9"/>
    <w:rsid w:val="009200DB"/>
    <w:rsid w:val="00920145"/>
    <w:rsid w:val="009203C2"/>
    <w:rsid w:val="00920F83"/>
    <w:rsid w:val="009219BE"/>
    <w:rsid w:val="00921A31"/>
    <w:rsid w:val="00921C37"/>
    <w:rsid w:val="009225B5"/>
    <w:rsid w:val="0092301B"/>
    <w:rsid w:val="00923340"/>
    <w:rsid w:val="0092363B"/>
    <w:rsid w:val="009236E5"/>
    <w:rsid w:val="0092518B"/>
    <w:rsid w:val="00925696"/>
    <w:rsid w:val="00925A91"/>
    <w:rsid w:val="00926762"/>
    <w:rsid w:val="009268AB"/>
    <w:rsid w:val="0092691C"/>
    <w:rsid w:val="00926B14"/>
    <w:rsid w:val="00930CB0"/>
    <w:rsid w:val="009310B4"/>
    <w:rsid w:val="009315D3"/>
    <w:rsid w:val="00931CB2"/>
    <w:rsid w:val="009321C8"/>
    <w:rsid w:val="00932758"/>
    <w:rsid w:val="009328F8"/>
    <w:rsid w:val="0093300C"/>
    <w:rsid w:val="0093336D"/>
    <w:rsid w:val="009338F5"/>
    <w:rsid w:val="0093394F"/>
    <w:rsid w:val="00933BE5"/>
    <w:rsid w:val="00933CCD"/>
    <w:rsid w:val="00933FBF"/>
    <w:rsid w:val="009344F1"/>
    <w:rsid w:val="00934A21"/>
    <w:rsid w:val="009354FA"/>
    <w:rsid w:val="00935856"/>
    <w:rsid w:val="0093606A"/>
    <w:rsid w:val="009360FB"/>
    <w:rsid w:val="00937258"/>
    <w:rsid w:val="009372EE"/>
    <w:rsid w:val="009374F1"/>
    <w:rsid w:val="009411BA"/>
    <w:rsid w:val="0094170D"/>
    <w:rsid w:val="00943A1C"/>
    <w:rsid w:val="009441AE"/>
    <w:rsid w:val="00944375"/>
    <w:rsid w:val="00944B9A"/>
    <w:rsid w:val="00944E61"/>
    <w:rsid w:val="00944E86"/>
    <w:rsid w:val="00945224"/>
    <w:rsid w:val="00945C23"/>
    <w:rsid w:val="0094627F"/>
    <w:rsid w:val="00946445"/>
    <w:rsid w:val="0094644D"/>
    <w:rsid w:val="009466C9"/>
    <w:rsid w:val="00947079"/>
    <w:rsid w:val="009470E0"/>
    <w:rsid w:val="009477CA"/>
    <w:rsid w:val="0094787C"/>
    <w:rsid w:val="00947B38"/>
    <w:rsid w:val="00947C2F"/>
    <w:rsid w:val="009506E7"/>
    <w:rsid w:val="0095116E"/>
    <w:rsid w:val="00951220"/>
    <w:rsid w:val="0095136A"/>
    <w:rsid w:val="009515AF"/>
    <w:rsid w:val="00951732"/>
    <w:rsid w:val="009518C7"/>
    <w:rsid w:val="00951C92"/>
    <w:rsid w:val="00951D9A"/>
    <w:rsid w:val="00952AF3"/>
    <w:rsid w:val="009532C3"/>
    <w:rsid w:val="00953418"/>
    <w:rsid w:val="009534C4"/>
    <w:rsid w:val="00953CC6"/>
    <w:rsid w:val="009544A5"/>
    <w:rsid w:val="00954AEB"/>
    <w:rsid w:val="00954E59"/>
    <w:rsid w:val="009555F0"/>
    <w:rsid w:val="0095632C"/>
    <w:rsid w:val="00960691"/>
    <w:rsid w:val="00961BED"/>
    <w:rsid w:val="00961EAA"/>
    <w:rsid w:val="009620EA"/>
    <w:rsid w:val="0096275B"/>
    <w:rsid w:val="009635D5"/>
    <w:rsid w:val="0096385B"/>
    <w:rsid w:val="00963874"/>
    <w:rsid w:val="00964851"/>
    <w:rsid w:val="00964B27"/>
    <w:rsid w:val="00964B8A"/>
    <w:rsid w:val="00964D1D"/>
    <w:rsid w:val="00965466"/>
    <w:rsid w:val="009659DE"/>
    <w:rsid w:val="00965A44"/>
    <w:rsid w:val="00965C82"/>
    <w:rsid w:val="00967A05"/>
    <w:rsid w:val="009705D0"/>
    <w:rsid w:val="00970708"/>
    <w:rsid w:val="00970CC4"/>
    <w:rsid w:val="00970ED9"/>
    <w:rsid w:val="00971249"/>
    <w:rsid w:val="009714B7"/>
    <w:rsid w:val="009718E6"/>
    <w:rsid w:val="00971AC9"/>
    <w:rsid w:val="00971F37"/>
    <w:rsid w:val="009723FE"/>
    <w:rsid w:val="00972998"/>
    <w:rsid w:val="009734E5"/>
    <w:rsid w:val="0097391D"/>
    <w:rsid w:val="00974444"/>
    <w:rsid w:val="00974911"/>
    <w:rsid w:val="009749B1"/>
    <w:rsid w:val="0097500A"/>
    <w:rsid w:val="00975106"/>
    <w:rsid w:val="00975153"/>
    <w:rsid w:val="00975237"/>
    <w:rsid w:val="009754A1"/>
    <w:rsid w:val="0097599A"/>
    <w:rsid w:val="00976BAF"/>
    <w:rsid w:val="0097704A"/>
    <w:rsid w:val="009776C5"/>
    <w:rsid w:val="00977C51"/>
    <w:rsid w:val="0098021C"/>
    <w:rsid w:val="0098057F"/>
    <w:rsid w:val="009808CA"/>
    <w:rsid w:val="00980EBA"/>
    <w:rsid w:val="00982775"/>
    <w:rsid w:val="00982A73"/>
    <w:rsid w:val="00983139"/>
    <w:rsid w:val="00983449"/>
    <w:rsid w:val="009835EB"/>
    <w:rsid w:val="00983984"/>
    <w:rsid w:val="00983BCE"/>
    <w:rsid w:val="0098406E"/>
    <w:rsid w:val="00984CE3"/>
    <w:rsid w:val="009856D6"/>
    <w:rsid w:val="0098638C"/>
    <w:rsid w:val="009866C5"/>
    <w:rsid w:val="00986C61"/>
    <w:rsid w:val="00986CD7"/>
    <w:rsid w:val="00987807"/>
    <w:rsid w:val="00990056"/>
    <w:rsid w:val="009900BB"/>
    <w:rsid w:val="009901D9"/>
    <w:rsid w:val="009905E1"/>
    <w:rsid w:val="00991E63"/>
    <w:rsid w:val="00991F94"/>
    <w:rsid w:val="0099231F"/>
    <w:rsid w:val="00993070"/>
    <w:rsid w:val="00993342"/>
    <w:rsid w:val="00993503"/>
    <w:rsid w:val="0099379D"/>
    <w:rsid w:val="00993AE7"/>
    <w:rsid w:val="00994E3C"/>
    <w:rsid w:val="0099510B"/>
    <w:rsid w:val="00995660"/>
    <w:rsid w:val="00995B47"/>
    <w:rsid w:val="00995C4E"/>
    <w:rsid w:val="00995E52"/>
    <w:rsid w:val="0099614B"/>
    <w:rsid w:val="0099631F"/>
    <w:rsid w:val="009963BA"/>
    <w:rsid w:val="00997225"/>
    <w:rsid w:val="0099762B"/>
    <w:rsid w:val="00997F9C"/>
    <w:rsid w:val="009A0861"/>
    <w:rsid w:val="009A0929"/>
    <w:rsid w:val="009A0A9C"/>
    <w:rsid w:val="009A30FC"/>
    <w:rsid w:val="009A421F"/>
    <w:rsid w:val="009A4246"/>
    <w:rsid w:val="009A5916"/>
    <w:rsid w:val="009A6045"/>
    <w:rsid w:val="009A6808"/>
    <w:rsid w:val="009A6A69"/>
    <w:rsid w:val="009A6EF6"/>
    <w:rsid w:val="009A77DF"/>
    <w:rsid w:val="009A788C"/>
    <w:rsid w:val="009A7A80"/>
    <w:rsid w:val="009A7B44"/>
    <w:rsid w:val="009A7B58"/>
    <w:rsid w:val="009A7B9E"/>
    <w:rsid w:val="009B041D"/>
    <w:rsid w:val="009B092F"/>
    <w:rsid w:val="009B1021"/>
    <w:rsid w:val="009B11DB"/>
    <w:rsid w:val="009B1326"/>
    <w:rsid w:val="009B264D"/>
    <w:rsid w:val="009B2933"/>
    <w:rsid w:val="009B2AE4"/>
    <w:rsid w:val="009B3922"/>
    <w:rsid w:val="009B392E"/>
    <w:rsid w:val="009B3AE2"/>
    <w:rsid w:val="009B4371"/>
    <w:rsid w:val="009B5647"/>
    <w:rsid w:val="009B5C56"/>
    <w:rsid w:val="009B5D00"/>
    <w:rsid w:val="009B5D48"/>
    <w:rsid w:val="009B635F"/>
    <w:rsid w:val="009B65D6"/>
    <w:rsid w:val="009B6B5B"/>
    <w:rsid w:val="009B7128"/>
    <w:rsid w:val="009B742A"/>
    <w:rsid w:val="009B7B41"/>
    <w:rsid w:val="009B7B58"/>
    <w:rsid w:val="009C01BC"/>
    <w:rsid w:val="009C035E"/>
    <w:rsid w:val="009C0500"/>
    <w:rsid w:val="009C098B"/>
    <w:rsid w:val="009C09EB"/>
    <w:rsid w:val="009C0DFE"/>
    <w:rsid w:val="009C145B"/>
    <w:rsid w:val="009C179C"/>
    <w:rsid w:val="009C217A"/>
    <w:rsid w:val="009C2942"/>
    <w:rsid w:val="009C2987"/>
    <w:rsid w:val="009C2FF2"/>
    <w:rsid w:val="009C3A09"/>
    <w:rsid w:val="009C3A53"/>
    <w:rsid w:val="009C3B01"/>
    <w:rsid w:val="009C3CC0"/>
    <w:rsid w:val="009C40B9"/>
    <w:rsid w:val="009C4245"/>
    <w:rsid w:val="009C43A6"/>
    <w:rsid w:val="009C44D7"/>
    <w:rsid w:val="009C4AFB"/>
    <w:rsid w:val="009C51A5"/>
    <w:rsid w:val="009C7B1F"/>
    <w:rsid w:val="009C7DD2"/>
    <w:rsid w:val="009C7E4A"/>
    <w:rsid w:val="009C7EF1"/>
    <w:rsid w:val="009D03E1"/>
    <w:rsid w:val="009D07D7"/>
    <w:rsid w:val="009D0D9D"/>
    <w:rsid w:val="009D1701"/>
    <w:rsid w:val="009D1EBD"/>
    <w:rsid w:val="009D2323"/>
    <w:rsid w:val="009D4601"/>
    <w:rsid w:val="009D462C"/>
    <w:rsid w:val="009D4656"/>
    <w:rsid w:val="009D4D86"/>
    <w:rsid w:val="009D4D9A"/>
    <w:rsid w:val="009D4F41"/>
    <w:rsid w:val="009D50B0"/>
    <w:rsid w:val="009D5230"/>
    <w:rsid w:val="009D5350"/>
    <w:rsid w:val="009D5817"/>
    <w:rsid w:val="009D63EA"/>
    <w:rsid w:val="009D7066"/>
    <w:rsid w:val="009D72AC"/>
    <w:rsid w:val="009D7EDF"/>
    <w:rsid w:val="009E196A"/>
    <w:rsid w:val="009E1A83"/>
    <w:rsid w:val="009E2368"/>
    <w:rsid w:val="009E2475"/>
    <w:rsid w:val="009E36F8"/>
    <w:rsid w:val="009E4B43"/>
    <w:rsid w:val="009E5026"/>
    <w:rsid w:val="009E505F"/>
    <w:rsid w:val="009E5555"/>
    <w:rsid w:val="009E5C5D"/>
    <w:rsid w:val="009E63DC"/>
    <w:rsid w:val="009E65A9"/>
    <w:rsid w:val="009E6833"/>
    <w:rsid w:val="009E6FA1"/>
    <w:rsid w:val="009E709E"/>
    <w:rsid w:val="009E7212"/>
    <w:rsid w:val="009F05FE"/>
    <w:rsid w:val="009F0726"/>
    <w:rsid w:val="009F0C2A"/>
    <w:rsid w:val="009F1338"/>
    <w:rsid w:val="009F18B6"/>
    <w:rsid w:val="009F1C2C"/>
    <w:rsid w:val="009F2000"/>
    <w:rsid w:val="009F2535"/>
    <w:rsid w:val="009F3858"/>
    <w:rsid w:val="009F42F0"/>
    <w:rsid w:val="009F4A51"/>
    <w:rsid w:val="009F50A3"/>
    <w:rsid w:val="009F53E2"/>
    <w:rsid w:val="009F5573"/>
    <w:rsid w:val="009F57F2"/>
    <w:rsid w:val="009F58EA"/>
    <w:rsid w:val="009F5F1E"/>
    <w:rsid w:val="009F600A"/>
    <w:rsid w:val="009F66F3"/>
    <w:rsid w:val="009F671D"/>
    <w:rsid w:val="009F7DD1"/>
    <w:rsid w:val="00A004DD"/>
    <w:rsid w:val="00A0075E"/>
    <w:rsid w:val="00A00B34"/>
    <w:rsid w:val="00A017EB"/>
    <w:rsid w:val="00A023F1"/>
    <w:rsid w:val="00A03184"/>
    <w:rsid w:val="00A03B97"/>
    <w:rsid w:val="00A04053"/>
    <w:rsid w:val="00A041A5"/>
    <w:rsid w:val="00A041BB"/>
    <w:rsid w:val="00A04351"/>
    <w:rsid w:val="00A04620"/>
    <w:rsid w:val="00A04D3E"/>
    <w:rsid w:val="00A05078"/>
    <w:rsid w:val="00A05E1B"/>
    <w:rsid w:val="00A061DF"/>
    <w:rsid w:val="00A06445"/>
    <w:rsid w:val="00A065CE"/>
    <w:rsid w:val="00A075F7"/>
    <w:rsid w:val="00A07CDC"/>
    <w:rsid w:val="00A107FF"/>
    <w:rsid w:val="00A10C92"/>
    <w:rsid w:val="00A11232"/>
    <w:rsid w:val="00A128E9"/>
    <w:rsid w:val="00A12B8F"/>
    <w:rsid w:val="00A13220"/>
    <w:rsid w:val="00A13CAE"/>
    <w:rsid w:val="00A13DFE"/>
    <w:rsid w:val="00A13FEE"/>
    <w:rsid w:val="00A14925"/>
    <w:rsid w:val="00A14A7D"/>
    <w:rsid w:val="00A16451"/>
    <w:rsid w:val="00A167C9"/>
    <w:rsid w:val="00A175F9"/>
    <w:rsid w:val="00A1782F"/>
    <w:rsid w:val="00A17EC0"/>
    <w:rsid w:val="00A20048"/>
    <w:rsid w:val="00A202F7"/>
    <w:rsid w:val="00A20DCD"/>
    <w:rsid w:val="00A2164C"/>
    <w:rsid w:val="00A21A08"/>
    <w:rsid w:val="00A21AB6"/>
    <w:rsid w:val="00A22378"/>
    <w:rsid w:val="00A23487"/>
    <w:rsid w:val="00A23B91"/>
    <w:rsid w:val="00A23C93"/>
    <w:rsid w:val="00A23DA7"/>
    <w:rsid w:val="00A2420F"/>
    <w:rsid w:val="00A246EF"/>
    <w:rsid w:val="00A25942"/>
    <w:rsid w:val="00A306FC"/>
    <w:rsid w:val="00A30A48"/>
    <w:rsid w:val="00A30C76"/>
    <w:rsid w:val="00A30DBF"/>
    <w:rsid w:val="00A30E5D"/>
    <w:rsid w:val="00A30FA5"/>
    <w:rsid w:val="00A313DF"/>
    <w:rsid w:val="00A317BB"/>
    <w:rsid w:val="00A31C13"/>
    <w:rsid w:val="00A327D0"/>
    <w:rsid w:val="00A32831"/>
    <w:rsid w:val="00A32CA1"/>
    <w:rsid w:val="00A32D97"/>
    <w:rsid w:val="00A33819"/>
    <w:rsid w:val="00A3423B"/>
    <w:rsid w:val="00A34FC9"/>
    <w:rsid w:val="00A35ADB"/>
    <w:rsid w:val="00A36577"/>
    <w:rsid w:val="00A365E9"/>
    <w:rsid w:val="00A369A5"/>
    <w:rsid w:val="00A37030"/>
    <w:rsid w:val="00A3757E"/>
    <w:rsid w:val="00A37645"/>
    <w:rsid w:val="00A4048F"/>
    <w:rsid w:val="00A40AF6"/>
    <w:rsid w:val="00A40F9A"/>
    <w:rsid w:val="00A413D5"/>
    <w:rsid w:val="00A41DCB"/>
    <w:rsid w:val="00A4311F"/>
    <w:rsid w:val="00A43B19"/>
    <w:rsid w:val="00A43F56"/>
    <w:rsid w:val="00A45225"/>
    <w:rsid w:val="00A45EBE"/>
    <w:rsid w:val="00A463EC"/>
    <w:rsid w:val="00A47238"/>
    <w:rsid w:val="00A47770"/>
    <w:rsid w:val="00A50649"/>
    <w:rsid w:val="00A506C5"/>
    <w:rsid w:val="00A50EAF"/>
    <w:rsid w:val="00A51A9D"/>
    <w:rsid w:val="00A5256D"/>
    <w:rsid w:val="00A53709"/>
    <w:rsid w:val="00A53852"/>
    <w:rsid w:val="00A540D1"/>
    <w:rsid w:val="00A5416D"/>
    <w:rsid w:val="00A54493"/>
    <w:rsid w:val="00A550BB"/>
    <w:rsid w:val="00A55B09"/>
    <w:rsid w:val="00A567D2"/>
    <w:rsid w:val="00A56941"/>
    <w:rsid w:val="00A570BE"/>
    <w:rsid w:val="00A572A0"/>
    <w:rsid w:val="00A57A71"/>
    <w:rsid w:val="00A60310"/>
    <w:rsid w:val="00A6032C"/>
    <w:rsid w:val="00A60AFE"/>
    <w:rsid w:val="00A60CDB"/>
    <w:rsid w:val="00A61FB6"/>
    <w:rsid w:val="00A62780"/>
    <w:rsid w:val="00A62C00"/>
    <w:rsid w:val="00A63255"/>
    <w:rsid w:val="00A636DD"/>
    <w:rsid w:val="00A63A16"/>
    <w:rsid w:val="00A6455C"/>
    <w:rsid w:val="00A64769"/>
    <w:rsid w:val="00A649FE"/>
    <w:rsid w:val="00A64EB3"/>
    <w:rsid w:val="00A6595F"/>
    <w:rsid w:val="00A65D95"/>
    <w:rsid w:val="00A66133"/>
    <w:rsid w:val="00A66A9B"/>
    <w:rsid w:val="00A66F2A"/>
    <w:rsid w:val="00A6777E"/>
    <w:rsid w:val="00A67ED9"/>
    <w:rsid w:val="00A67EF1"/>
    <w:rsid w:val="00A701B7"/>
    <w:rsid w:val="00A70273"/>
    <w:rsid w:val="00A70920"/>
    <w:rsid w:val="00A71778"/>
    <w:rsid w:val="00A71978"/>
    <w:rsid w:val="00A71FB1"/>
    <w:rsid w:val="00A71FDE"/>
    <w:rsid w:val="00A72C61"/>
    <w:rsid w:val="00A7349F"/>
    <w:rsid w:val="00A734C6"/>
    <w:rsid w:val="00A735BA"/>
    <w:rsid w:val="00A74CAD"/>
    <w:rsid w:val="00A753F6"/>
    <w:rsid w:val="00A7547F"/>
    <w:rsid w:val="00A7551C"/>
    <w:rsid w:val="00A76860"/>
    <w:rsid w:val="00A76DFC"/>
    <w:rsid w:val="00A76E69"/>
    <w:rsid w:val="00A77094"/>
    <w:rsid w:val="00A7756E"/>
    <w:rsid w:val="00A777FA"/>
    <w:rsid w:val="00A77D83"/>
    <w:rsid w:val="00A8003E"/>
    <w:rsid w:val="00A800E8"/>
    <w:rsid w:val="00A80447"/>
    <w:rsid w:val="00A8047F"/>
    <w:rsid w:val="00A80A50"/>
    <w:rsid w:val="00A80A6F"/>
    <w:rsid w:val="00A80E6C"/>
    <w:rsid w:val="00A80FA4"/>
    <w:rsid w:val="00A81737"/>
    <w:rsid w:val="00A82E3F"/>
    <w:rsid w:val="00A8305B"/>
    <w:rsid w:val="00A84433"/>
    <w:rsid w:val="00A84DC9"/>
    <w:rsid w:val="00A84EE3"/>
    <w:rsid w:val="00A85158"/>
    <w:rsid w:val="00A8569E"/>
    <w:rsid w:val="00A85846"/>
    <w:rsid w:val="00A85D50"/>
    <w:rsid w:val="00A85F9F"/>
    <w:rsid w:val="00A86529"/>
    <w:rsid w:val="00A87870"/>
    <w:rsid w:val="00A9011C"/>
    <w:rsid w:val="00A90EBC"/>
    <w:rsid w:val="00A91EC1"/>
    <w:rsid w:val="00A9299E"/>
    <w:rsid w:val="00A92A0F"/>
    <w:rsid w:val="00A92B8F"/>
    <w:rsid w:val="00A92F46"/>
    <w:rsid w:val="00A92FBF"/>
    <w:rsid w:val="00A93578"/>
    <w:rsid w:val="00A93EDE"/>
    <w:rsid w:val="00A93FD4"/>
    <w:rsid w:val="00A94006"/>
    <w:rsid w:val="00A940DE"/>
    <w:rsid w:val="00A94193"/>
    <w:rsid w:val="00A94A14"/>
    <w:rsid w:val="00A95263"/>
    <w:rsid w:val="00A95422"/>
    <w:rsid w:val="00A95B10"/>
    <w:rsid w:val="00A960DE"/>
    <w:rsid w:val="00A9774B"/>
    <w:rsid w:val="00A97A08"/>
    <w:rsid w:val="00AA0197"/>
    <w:rsid w:val="00AA0BDC"/>
    <w:rsid w:val="00AA24D4"/>
    <w:rsid w:val="00AA2AA2"/>
    <w:rsid w:val="00AA2AD6"/>
    <w:rsid w:val="00AA340A"/>
    <w:rsid w:val="00AA37CE"/>
    <w:rsid w:val="00AA3A38"/>
    <w:rsid w:val="00AA3BE5"/>
    <w:rsid w:val="00AA45EB"/>
    <w:rsid w:val="00AA4DAD"/>
    <w:rsid w:val="00AA4F0B"/>
    <w:rsid w:val="00AA6BF7"/>
    <w:rsid w:val="00AA6C8A"/>
    <w:rsid w:val="00AA6CA7"/>
    <w:rsid w:val="00AA6E98"/>
    <w:rsid w:val="00AA7823"/>
    <w:rsid w:val="00AA7E78"/>
    <w:rsid w:val="00AB1641"/>
    <w:rsid w:val="00AB1FBD"/>
    <w:rsid w:val="00AB2004"/>
    <w:rsid w:val="00AB21EE"/>
    <w:rsid w:val="00AB2573"/>
    <w:rsid w:val="00AB2F05"/>
    <w:rsid w:val="00AB361D"/>
    <w:rsid w:val="00AB40C5"/>
    <w:rsid w:val="00AB4B95"/>
    <w:rsid w:val="00AB5FAB"/>
    <w:rsid w:val="00AB6022"/>
    <w:rsid w:val="00AB67F2"/>
    <w:rsid w:val="00AB6AA7"/>
    <w:rsid w:val="00AB6EB7"/>
    <w:rsid w:val="00AB7254"/>
    <w:rsid w:val="00AB74D2"/>
    <w:rsid w:val="00AB7754"/>
    <w:rsid w:val="00AB7C39"/>
    <w:rsid w:val="00AB7D2E"/>
    <w:rsid w:val="00AB7F8B"/>
    <w:rsid w:val="00AC086A"/>
    <w:rsid w:val="00AC0A98"/>
    <w:rsid w:val="00AC200A"/>
    <w:rsid w:val="00AC226B"/>
    <w:rsid w:val="00AC35FA"/>
    <w:rsid w:val="00AC3CCC"/>
    <w:rsid w:val="00AC3D6D"/>
    <w:rsid w:val="00AC4A15"/>
    <w:rsid w:val="00AC4C8D"/>
    <w:rsid w:val="00AC4D74"/>
    <w:rsid w:val="00AC4E8C"/>
    <w:rsid w:val="00AC4FC0"/>
    <w:rsid w:val="00AC5289"/>
    <w:rsid w:val="00AC56A9"/>
    <w:rsid w:val="00AC5AF2"/>
    <w:rsid w:val="00AC6A4E"/>
    <w:rsid w:val="00AC6BFF"/>
    <w:rsid w:val="00AC7214"/>
    <w:rsid w:val="00AC75D6"/>
    <w:rsid w:val="00AD01DF"/>
    <w:rsid w:val="00AD0579"/>
    <w:rsid w:val="00AD0AFF"/>
    <w:rsid w:val="00AD16F9"/>
    <w:rsid w:val="00AD19B4"/>
    <w:rsid w:val="00AD1B54"/>
    <w:rsid w:val="00AD1C0C"/>
    <w:rsid w:val="00AD1E43"/>
    <w:rsid w:val="00AD1FB5"/>
    <w:rsid w:val="00AD24F4"/>
    <w:rsid w:val="00AD314A"/>
    <w:rsid w:val="00AD336C"/>
    <w:rsid w:val="00AD3558"/>
    <w:rsid w:val="00AD40A4"/>
    <w:rsid w:val="00AD485A"/>
    <w:rsid w:val="00AD5125"/>
    <w:rsid w:val="00AD549E"/>
    <w:rsid w:val="00AD5988"/>
    <w:rsid w:val="00AD6818"/>
    <w:rsid w:val="00AD7327"/>
    <w:rsid w:val="00AD752A"/>
    <w:rsid w:val="00AE012F"/>
    <w:rsid w:val="00AE04F5"/>
    <w:rsid w:val="00AE0634"/>
    <w:rsid w:val="00AE0C29"/>
    <w:rsid w:val="00AE0DF3"/>
    <w:rsid w:val="00AE1A6E"/>
    <w:rsid w:val="00AE20F1"/>
    <w:rsid w:val="00AE2127"/>
    <w:rsid w:val="00AE2B6D"/>
    <w:rsid w:val="00AE2BEF"/>
    <w:rsid w:val="00AE2E95"/>
    <w:rsid w:val="00AE2F85"/>
    <w:rsid w:val="00AE34C7"/>
    <w:rsid w:val="00AE37FD"/>
    <w:rsid w:val="00AE3AEC"/>
    <w:rsid w:val="00AE4629"/>
    <w:rsid w:val="00AE4C51"/>
    <w:rsid w:val="00AE4D97"/>
    <w:rsid w:val="00AE564D"/>
    <w:rsid w:val="00AE5ED5"/>
    <w:rsid w:val="00AE60E7"/>
    <w:rsid w:val="00AE6199"/>
    <w:rsid w:val="00AE6C31"/>
    <w:rsid w:val="00AE76AB"/>
    <w:rsid w:val="00AF0789"/>
    <w:rsid w:val="00AF0C24"/>
    <w:rsid w:val="00AF149D"/>
    <w:rsid w:val="00AF17B9"/>
    <w:rsid w:val="00AF19F5"/>
    <w:rsid w:val="00AF1B0A"/>
    <w:rsid w:val="00AF1CB2"/>
    <w:rsid w:val="00AF31EA"/>
    <w:rsid w:val="00AF3929"/>
    <w:rsid w:val="00AF3A3F"/>
    <w:rsid w:val="00AF3E82"/>
    <w:rsid w:val="00AF439E"/>
    <w:rsid w:val="00AF6398"/>
    <w:rsid w:val="00AF6E90"/>
    <w:rsid w:val="00AF7694"/>
    <w:rsid w:val="00AF7717"/>
    <w:rsid w:val="00AF7AA5"/>
    <w:rsid w:val="00AF7C7F"/>
    <w:rsid w:val="00AF7F52"/>
    <w:rsid w:val="00B002AF"/>
    <w:rsid w:val="00B0091C"/>
    <w:rsid w:val="00B018BE"/>
    <w:rsid w:val="00B01976"/>
    <w:rsid w:val="00B01B3D"/>
    <w:rsid w:val="00B02E60"/>
    <w:rsid w:val="00B03472"/>
    <w:rsid w:val="00B03558"/>
    <w:rsid w:val="00B038D6"/>
    <w:rsid w:val="00B03987"/>
    <w:rsid w:val="00B04273"/>
    <w:rsid w:val="00B047CF"/>
    <w:rsid w:val="00B052DF"/>
    <w:rsid w:val="00B05753"/>
    <w:rsid w:val="00B05F5F"/>
    <w:rsid w:val="00B061BC"/>
    <w:rsid w:val="00B066E1"/>
    <w:rsid w:val="00B066E3"/>
    <w:rsid w:val="00B06A01"/>
    <w:rsid w:val="00B06F11"/>
    <w:rsid w:val="00B079CA"/>
    <w:rsid w:val="00B07E8F"/>
    <w:rsid w:val="00B07EFC"/>
    <w:rsid w:val="00B1069A"/>
    <w:rsid w:val="00B11BD5"/>
    <w:rsid w:val="00B11F16"/>
    <w:rsid w:val="00B126D3"/>
    <w:rsid w:val="00B12AD7"/>
    <w:rsid w:val="00B1332B"/>
    <w:rsid w:val="00B13F20"/>
    <w:rsid w:val="00B1446E"/>
    <w:rsid w:val="00B14F94"/>
    <w:rsid w:val="00B1567A"/>
    <w:rsid w:val="00B15AD1"/>
    <w:rsid w:val="00B15F06"/>
    <w:rsid w:val="00B16024"/>
    <w:rsid w:val="00B16074"/>
    <w:rsid w:val="00B1693E"/>
    <w:rsid w:val="00B169D6"/>
    <w:rsid w:val="00B16DC5"/>
    <w:rsid w:val="00B17261"/>
    <w:rsid w:val="00B173D6"/>
    <w:rsid w:val="00B17D9E"/>
    <w:rsid w:val="00B2097E"/>
    <w:rsid w:val="00B20B55"/>
    <w:rsid w:val="00B20DD1"/>
    <w:rsid w:val="00B21C2E"/>
    <w:rsid w:val="00B223B6"/>
    <w:rsid w:val="00B2248C"/>
    <w:rsid w:val="00B23668"/>
    <w:rsid w:val="00B23707"/>
    <w:rsid w:val="00B25069"/>
    <w:rsid w:val="00B258CC"/>
    <w:rsid w:val="00B25B56"/>
    <w:rsid w:val="00B25BDE"/>
    <w:rsid w:val="00B263E3"/>
    <w:rsid w:val="00B26487"/>
    <w:rsid w:val="00B26569"/>
    <w:rsid w:val="00B26B13"/>
    <w:rsid w:val="00B26B28"/>
    <w:rsid w:val="00B27302"/>
    <w:rsid w:val="00B27CB3"/>
    <w:rsid w:val="00B30E38"/>
    <w:rsid w:val="00B30FE6"/>
    <w:rsid w:val="00B310D8"/>
    <w:rsid w:val="00B31658"/>
    <w:rsid w:val="00B31AEB"/>
    <w:rsid w:val="00B31D28"/>
    <w:rsid w:val="00B32673"/>
    <w:rsid w:val="00B32822"/>
    <w:rsid w:val="00B32B98"/>
    <w:rsid w:val="00B32C29"/>
    <w:rsid w:val="00B32D1F"/>
    <w:rsid w:val="00B32F7E"/>
    <w:rsid w:val="00B33A75"/>
    <w:rsid w:val="00B3468D"/>
    <w:rsid w:val="00B34CB1"/>
    <w:rsid w:val="00B35004"/>
    <w:rsid w:val="00B35481"/>
    <w:rsid w:val="00B35CB7"/>
    <w:rsid w:val="00B36FC2"/>
    <w:rsid w:val="00B37027"/>
    <w:rsid w:val="00B37056"/>
    <w:rsid w:val="00B377D7"/>
    <w:rsid w:val="00B379FC"/>
    <w:rsid w:val="00B37AC0"/>
    <w:rsid w:val="00B37E5C"/>
    <w:rsid w:val="00B4078C"/>
    <w:rsid w:val="00B4128C"/>
    <w:rsid w:val="00B4242B"/>
    <w:rsid w:val="00B42B9D"/>
    <w:rsid w:val="00B4376C"/>
    <w:rsid w:val="00B43CCB"/>
    <w:rsid w:val="00B44412"/>
    <w:rsid w:val="00B44619"/>
    <w:rsid w:val="00B44865"/>
    <w:rsid w:val="00B45323"/>
    <w:rsid w:val="00B45687"/>
    <w:rsid w:val="00B45E6F"/>
    <w:rsid w:val="00B461AF"/>
    <w:rsid w:val="00B46686"/>
    <w:rsid w:val="00B46856"/>
    <w:rsid w:val="00B47945"/>
    <w:rsid w:val="00B47BCA"/>
    <w:rsid w:val="00B47FD3"/>
    <w:rsid w:val="00B502C1"/>
    <w:rsid w:val="00B505B7"/>
    <w:rsid w:val="00B506BC"/>
    <w:rsid w:val="00B50B59"/>
    <w:rsid w:val="00B511CE"/>
    <w:rsid w:val="00B513E5"/>
    <w:rsid w:val="00B5165B"/>
    <w:rsid w:val="00B5166B"/>
    <w:rsid w:val="00B51BCA"/>
    <w:rsid w:val="00B51D8F"/>
    <w:rsid w:val="00B528EF"/>
    <w:rsid w:val="00B53F7D"/>
    <w:rsid w:val="00B541C8"/>
    <w:rsid w:val="00B54227"/>
    <w:rsid w:val="00B549BD"/>
    <w:rsid w:val="00B54DDB"/>
    <w:rsid w:val="00B55512"/>
    <w:rsid w:val="00B55728"/>
    <w:rsid w:val="00B55895"/>
    <w:rsid w:val="00B5594A"/>
    <w:rsid w:val="00B5659A"/>
    <w:rsid w:val="00B566DC"/>
    <w:rsid w:val="00B56EE6"/>
    <w:rsid w:val="00B57A71"/>
    <w:rsid w:val="00B57BDD"/>
    <w:rsid w:val="00B57F02"/>
    <w:rsid w:val="00B6090E"/>
    <w:rsid w:val="00B60B27"/>
    <w:rsid w:val="00B60F2E"/>
    <w:rsid w:val="00B6101A"/>
    <w:rsid w:val="00B61692"/>
    <w:rsid w:val="00B624D7"/>
    <w:rsid w:val="00B629D0"/>
    <w:rsid w:val="00B62CB9"/>
    <w:rsid w:val="00B637DA"/>
    <w:rsid w:val="00B63B37"/>
    <w:rsid w:val="00B63E9D"/>
    <w:rsid w:val="00B64481"/>
    <w:rsid w:val="00B6488B"/>
    <w:rsid w:val="00B64ED5"/>
    <w:rsid w:val="00B654F3"/>
    <w:rsid w:val="00B662EB"/>
    <w:rsid w:val="00B663FD"/>
    <w:rsid w:val="00B66467"/>
    <w:rsid w:val="00B666AD"/>
    <w:rsid w:val="00B667F9"/>
    <w:rsid w:val="00B66A3B"/>
    <w:rsid w:val="00B66CDF"/>
    <w:rsid w:val="00B676BF"/>
    <w:rsid w:val="00B700BE"/>
    <w:rsid w:val="00B71721"/>
    <w:rsid w:val="00B71A4E"/>
    <w:rsid w:val="00B720EC"/>
    <w:rsid w:val="00B722C2"/>
    <w:rsid w:val="00B725DF"/>
    <w:rsid w:val="00B72964"/>
    <w:rsid w:val="00B72D13"/>
    <w:rsid w:val="00B7541C"/>
    <w:rsid w:val="00B7548B"/>
    <w:rsid w:val="00B75E56"/>
    <w:rsid w:val="00B76236"/>
    <w:rsid w:val="00B76277"/>
    <w:rsid w:val="00B76668"/>
    <w:rsid w:val="00B76EDD"/>
    <w:rsid w:val="00B775A9"/>
    <w:rsid w:val="00B80119"/>
    <w:rsid w:val="00B80BE4"/>
    <w:rsid w:val="00B80CCC"/>
    <w:rsid w:val="00B812FF"/>
    <w:rsid w:val="00B8165B"/>
    <w:rsid w:val="00B81745"/>
    <w:rsid w:val="00B81938"/>
    <w:rsid w:val="00B81AF7"/>
    <w:rsid w:val="00B81B42"/>
    <w:rsid w:val="00B81CE8"/>
    <w:rsid w:val="00B8229D"/>
    <w:rsid w:val="00B82362"/>
    <w:rsid w:val="00B83706"/>
    <w:rsid w:val="00B848B0"/>
    <w:rsid w:val="00B8490D"/>
    <w:rsid w:val="00B84C5F"/>
    <w:rsid w:val="00B85035"/>
    <w:rsid w:val="00B8566B"/>
    <w:rsid w:val="00B85D0E"/>
    <w:rsid w:val="00B85F09"/>
    <w:rsid w:val="00B85F54"/>
    <w:rsid w:val="00B861A0"/>
    <w:rsid w:val="00B86CEE"/>
    <w:rsid w:val="00B86CF7"/>
    <w:rsid w:val="00B87414"/>
    <w:rsid w:val="00B8765A"/>
    <w:rsid w:val="00B87A69"/>
    <w:rsid w:val="00B87D23"/>
    <w:rsid w:val="00B9060A"/>
    <w:rsid w:val="00B9136E"/>
    <w:rsid w:val="00B91484"/>
    <w:rsid w:val="00B91A04"/>
    <w:rsid w:val="00B91D18"/>
    <w:rsid w:val="00B92293"/>
    <w:rsid w:val="00B92A10"/>
    <w:rsid w:val="00B930B6"/>
    <w:rsid w:val="00B93368"/>
    <w:rsid w:val="00B9373F"/>
    <w:rsid w:val="00B9413E"/>
    <w:rsid w:val="00B9494E"/>
    <w:rsid w:val="00B94CC2"/>
    <w:rsid w:val="00B95731"/>
    <w:rsid w:val="00B958C9"/>
    <w:rsid w:val="00B95A67"/>
    <w:rsid w:val="00B96E00"/>
    <w:rsid w:val="00B9768F"/>
    <w:rsid w:val="00B97856"/>
    <w:rsid w:val="00B97E61"/>
    <w:rsid w:val="00BA09BB"/>
    <w:rsid w:val="00BA0C52"/>
    <w:rsid w:val="00BA0E94"/>
    <w:rsid w:val="00BA1116"/>
    <w:rsid w:val="00BA1842"/>
    <w:rsid w:val="00BA23B1"/>
    <w:rsid w:val="00BA241A"/>
    <w:rsid w:val="00BA2FD4"/>
    <w:rsid w:val="00BA39F1"/>
    <w:rsid w:val="00BA4C09"/>
    <w:rsid w:val="00BA4CBB"/>
    <w:rsid w:val="00BA4D33"/>
    <w:rsid w:val="00BA4EC7"/>
    <w:rsid w:val="00BA625D"/>
    <w:rsid w:val="00BA6556"/>
    <w:rsid w:val="00BA691F"/>
    <w:rsid w:val="00BA6FAF"/>
    <w:rsid w:val="00BA7804"/>
    <w:rsid w:val="00BA7C82"/>
    <w:rsid w:val="00BB01EF"/>
    <w:rsid w:val="00BB0EB4"/>
    <w:rsid w:val="00BB22F6"/>
    <w:rsid w:val="00BB2929"/>
    <w:rsid w:val="00BB296D"/>
    <w:rsid w:val="00BB2A24"/>
    <w:rsid w:val="00BB32EB"/>
    <w:rsid w:val="00BB3559"/>
    <w:rsid w:val="00BB37E1"/>
    <w:rsid w:val="00BB48AF"/>
    <w:rsid w:val="00BB4C31"/>
    <w:rsid w:val="00BB4D97"/>
    <w:rsid w:val="00BB4E7B"/>
    <w:rsid w:val="00BB51D8"/>
    <w:rsid w:val="00BB52D8"/>
    <w:rsid w:val="00BB5A17"/>
    <w:rsid w:val="00BB5F61"/>
    <w:rsid w:val="00BB619A"/>
    <w:rsid w:val="00BB66DD"/>
    <w:rsid w:val="00BB6E83"/>
    <w:rsid w:val="00BC0581"/>
    <w:rsid w:val="00BC108A"/>
    <w:rsid w:val="00BC17FE"/>
    <w:rsid w:val="00BC1F81"/>
    <w:rsid w:val="00BC2643"/>
    <w:rsid w:val="00BC2840"/>
    <w:rsid w:val="00BC2A78"/>
    <w:rsid w:val="00BC2B5B"/>
    <w:rsid w:val="00BC3180"/>
    <w:rsid w:val="00BC3FCC"/>
    <w:rsid w:val="00BC414D"/>
    <w:rsid w:val="00BC44DF"/>
    <w:rsid w:val="00BC4832"/>
    <w:rsid w:val="00BC4C08"/>
    <w:rsid w:val="00BC4C61"/>
    <w:rsid w:val="00BC5216"/>
    <w:rsid w:val="00BC56F8"/>
    <w:rsid w:val="00BC5B6B"/>
    <w:rsid w:val="00BC5CB6"/>
    <w:rsid w:val="00BC634E"/>
    <w:rsid w:val="00BC680C"/>
    <w:rsid w:val="00BC6934"/>
    <w:rsid w:val="00BC6ED5"/>
    <w:rsid w:val="00BC714F"/>
    <w:rsid w:val="00BC72A3"/>
    <w:rsid w:val="00BC7E63"/>
    <w:rsid w:val="00BD0721"/>
    <w:rsid w:val="00BD09D1"/>
    <w:rsid w:val="00BD0BD3"/>
    <w:rsid w:val="00BD1F9E"/>
    <w:rsid w:val="00BD2126"/>
    <w:rsid w:val="00BD294B"/>
    <w:rsid w:val="00BD3513"/>
    <w:rsid w:val="00BD37EF"/>
    <w:rsid w:val="00BD3969"/>
    <w:rsid w:val="00BD3E97"/>
    <w:rsid w:val="00BD4C47"/>
    <w:rsid w:val="00BD5833"/>
    <w:rsid w:val="00BD6379"/>
    <w:rsid w:val="00BD6AC2"/>
    <w:rsid w:val="00BD725D"/>
    <w:rsid w:val="00BD7DBF"/>
    <w:rsid w:val="00BE0188"/>
    <w:rsid w:val="00BE0822"/>
    <w:rsid w:val="00BE2920"/>
    <w:rsid w:val="00BE292B"/>
    <w:rsid w:val="00BE2DC8"/>
    <w:rsid w:val="00BE2FAE"/>
    <w:rsid w:val="00BE3E46"/>
    <w:rsid w:val="00BE4819"/>
    <w:rsid w:val="00BE4CA9"/>
    <w:rsid w:val="00BE4E5E"/>
    <w:rsid w:val="00BE6ECF"/>
    <w:rsid w:val="00BE6F26"/>
    <w:rsid w:val="00BF088D"/>
    <w:rsid w:val="00BF141B"/>
    <w:rsid w:val="00BF198A"/>
    <w:rsid w:val="00BF2364"/>
    <w:rsid w:val="00BF253B"/>
    <w:rsid w:val="00BF3006"/>
    <w:rsid w:val="00BF3621"/>
    <w:rsid w:val="00BF3640"/>
    <w:rsid w:val="00BF3703"/>
    <w:rsid w:val="00BF38B6"/>
    <w:rsid w:val="00BF3B01"/>
    <w:rsid w:val="00BF3BED"/>
    <w:rsid w:val="00BF4033"/>
    <w:rsid w:val="00BF4466"/>
    <w:rsid w:val="00BF47EE"/>
    <w:rsid w:val="00BF4981"/>
    <w:rsid w:val="00BF5FB3"/>
    <w:rsid w:val="00BF64FE"/>
    <w:rsid w:val="00BF6E99"/>
    <w:rsid w:val="00BF6FEE"/>
    <w:rsid w:val="00BF7A06"/>
    <w:rsid w:val="00C013C0"/>
    <w:rsid w:val="00C01401"/>
    <w:rsid w:val="00C01480"/>
    <w:rsid w:val="00C0201D"/>
    <w:rsid w:val="00C02273"/>
    <w:rsid w:val="00C023D0"/>
    <w:rsid w:val="00C024EC"/>
    <w:rsid w:val="00C027C6"/>
    <w:rsid w:val="00C028E0"/>
    <w:rsid w:val="00C02AD7"/>
    <w:rsid w:val="00C032F2"/>
    <w:rsid w:val="00C0368D"/>
    <w:rsid w:val="00C03E81"/>
    <w:rsid w:val="00C0434E"/>
    <w:rsid w:val="00C043B4"/>
    <w:rsid w:val="00C05351"/>
    <w:rsid w:val="00C05854"/>
    <w:rsid w:val="00C0658A"/>
    <w:rsid w:val="00C068C7"/>
    <w:rsid w:val="00C06CA7"/>
    <w:rsid w:val="00C071AE"/>
    <w:rsid w:val="00C07C50"/>
    <w:rsid w:val="00C07E2C"/>
    <w:rsid w:val="00C1011F"/>
    <w:rsid w:val="00C102DE"/>
    <w:rsid w:val="00C1097B"/>
    <w:rsid w:val="00C1208A"/>
    <w:rsid w:val="00C12552"/>
    <w:rsid w:val="00C1298D"/>
    <w:rsid w:val="00C138DF"/>
    <w:rsid w:val="00C138FE"/>
    <w:rsid w:val="00C13DB3"/>
    <w:rsid w:val="00C13EC3"/>
    <w:rsid w:val="00C15CF5"/>
    <w:rsid w:val="00C15FDF"/>
    <w:rsid w:val="00C16621"/>
    <w:rsid w:val="00C1671C"/>
    <w:rsid w:val="00C16F73"/>
    <w:rsid w:val="00C1732E"/>
    <w:rsid w:val="00C174B2"/>
    <w:rsid w:val="00C17842"/>
    <w:rsid w:val="00C20747"/>
    <w:rsid w:val="00C21049"/>
    <w:rsid w:val="00C2116B"/>
    <w:rsid w:val="00C21272"/>
    <w:rsid w:val="00C21C0A"/>
    <w:rsid w:val="00C223CC"/>
    <w:rsid w:val="00C2293B"/>
    <w:rsid w:val="00C232A0"/>
    <w:rsid w:val="00C235E6"/>
    <w:rsid w:val="00C23867"/>
    <w:rsid w:val="00C23C8C"/>
    <w:rsid w:val="00C24527"/>
    <w:rsid w:val="00C24675"/>
    <w:rsid w:val="00C26027"/>
    <w:rsid w:val="00C26533"/>
    <w:rsid w:val="00C26656"/>
    <w:rsid w:val="00C271AC"/>
    <w:rsid w:val="00C272CB"/>
    <w:rsid w:val="00C27927"/>
    <w:rsid w:val="00C27E0F"/>
    <w:rsid w:val="00C3001C"/>
    <w:rsid w:val="00C303EA"/>
    <w:rsid w:val="00C30773"/>
    <w:rsid w:val="00C307C5"/>
    <w:rsid w:val="00C30CDA"/>
    <w:rsid w:val="00C30CFC"/>
    <w:rsid w:val="00C31862"/>
    <w:rsid w:val="00C32AAE"/>
    <w:rsid w:val="00C32B00"/>
    <w:rsid w:val="00C32B18"/>
    <w:rsid w:val="00C33520"/>
    <w:rsid w:val="00C338E6"/>
    <w:rsid w:val="00C33E9C"/>
    <w:rsid w:val="00C34F0C"/>
    <w:rsid w:val="00C35567"/>
    <w:rsid w:val="00C358C8"/>
    <w:rsid w:val="00C35B3B"/>
    <w:rsid w:val="00C35F02"/>
    <w:rsid w:val="00C35FC8"/>
    <w:rsid w:val="00C36212"/>
    <w:rsid w:val="00C372D3"/>
    <w:rsid w:val="00C3767E"/>
    <w:rsid w:val="00C3785F"/>
    <w:rsid w:val="00C37B7C"/>
    <w:rsid w:val="00C37D4F"/>
    <w:rsid w:val="00C4071E"/>
    <w:rsid w:val="00C4220C"/>
    <w:rsid w:val="00C425C5"/>
    <w:rsid w:val="00C427C2"/>
    <w:rsid w:val="00C42868"/>
    <w:rsid w:val="00C429D1"/>
    <w:rsid w:val="00C437A3"/>
    <w:rsid w:val="00C43CEE"/>
    <w:rsid w:val="00C4417A"/>
    <w:rsid w:val="00C44462"/>
    <w:rsid w:val="00C449C2"/>
    <w:rsid w:val="00C44AC3"/>
    <w:rsid w:val="00C44C3E"/>
    <w:rsid w:val="00C450E7"/>
    <w:rsid w:val="00C46844"/>
    <w:rsid w:val="00C46BE6"/>
    <w:rsid w:val="00C4770D"/>
    <w:rsid w:val="00C47B8D"/>
    <w:rsid w:val="00C47C19"/>
    <w:rsid w:val="00C506DB"/>
    <w:rsid w:val="00C50F11"/>
    <w:rsid w:val="00C5131A"/>
    <w:rsid w:val="00C51D6D"/>
    <w:rsid w:val="00C52439"/>
    <w:rsid w:val="00C52514"/>
    <w:rsid w:val="00C525A7"/>
    <w:rsid w:val="00C52878"/>
    <w:rsid w:val="00C5290B"/>
    <w:rsid w:val="00C52ADD"/>
    <w:rsid w:val="00C52E89"/>
    <w:rsid w:val="00C53151"/>
    <w:rsid w:val="00C5341D"/>
    <w:rsid w:val="00C53484"/>
    <w:rsid w:val="00C53F4E"/>
    <w:rsid w:val="00C5441C"/>
    <w:rsid w:val="00C54837"/>
    <w:rsid w:val="00C549C9"/>
    <w:rsid w:val="00C54B65"/>
    <w:rsid w:val="00C54F09"/>
    <w:rsid w:val="00C55588"/>
    <w:rsid w:val="00C556E0"/>
    <w:rsid w:val="00C55987"/>
    <w:rsid w:val="00C559B6"/>
    <w:rsid w:val="00C55CA3"/>
    <w:rsid w:val="00C567A8"/>
    <w:rsid w:val="00C56A78"/>
    <w:rsid w:val="00C575F0"/>
    <w:rsid w:val="00C57C43"/>
    <w:rsid w:val="00C57F51"/>
    <w:rsid w:val="00C605B3"/>
    <w:rsid w:val="00C6067B"/>
    <w:rsid w:val="00C606F8"/>
    <w:rsid w:val="00C60915"/>
    <w:rsid w:val="00C62992"/>
    <w:rsid w:val="00C62DEF"/>
    <w:rsid w:val="00C63442"/>
    <w:rsid w:val="00C642FB"/>
    <w:rsid w:val="00C6430D"/>
    <w:rsid w:val="00C64795"/>
    <w:rsid w:val="00C64DDA"/>
    <w:rsid w:val="00C65205"/>
    <w:rsid w:val="00C65756"/>
    <w:rsid w:val="00C664CD"/>
    <w:rsid w:val="00C671CF"/>
    <w:rsid w:val="00C67320"/>
    <w:rsid w:val="00C67368"/>
    <w:rsid w:val="00C67790"/>
    <w:rsid w:val="00C67823"/>
    <w:rsid w:val="00C67945"/>
    <w:rsid w:val="00C67D51"/>
    <w:rsid w:val="00C70390"/>
    <w:rsid w:val="00C70560"/>
    <w:rsid w:val="00C709AF"/>
    <w:rsid w:val="00C70EF8"/>
    <w:rsid w:val="00C715EC"/>
    <w:rsid w:val="00C717B5"/>
    <w:rsid w:val="00C72182"/>
    <w:rsid w:val="00C72471"/>
    <w:rsid w:val="00C7276D"/>
    <w:rsid w:val="00C72B9A"/>
    <w:rsid w:val="00C72C53"/>
    <w:rsid w:val="00C735AF"/>
    <w:rsid w:val="00C73ADE"/>
    <w:rsid w:val="00C73BA6"/>
    <w:rsid w:val="00C73BAD"/>
    <w:rsid w:val="00C74448"/>
    <w:rsid w:val="00C75244"/>
    <w:rsid w:val="00C757EA"/>
    <w:rsid w:val="00C7721D"/>
    <w:rsid w:val="00C776FF"/>
    <w:rsid w:val="00C8021C"/>
    <w:rsid w:val="00C81D82"/>
    <w:rsid w:val="00C81D92"/>
    <w:rsid w:val="00C82571"/>
    <w:rsid w:val="00C82EFF"/>
    <w:rsid w:val="00C834A0"/>
    <w:rsid w:val="00C84189"/>
    <w:rsid w:val="00C84561"/>
    <w:rsid w:val="00C84842"/>
    <w:rsid w:val="00C856BF"/>
    <w:rsid w:val="00C8578E"/>
    <w:rsid w:val="00C8604E"/>
    <w:rsid w:val="00C86BB8"/>
    <w:rsid w:val="00C86CD3"/>
    <w:rsid w:val="00C87740"/>
    <w:rsid w:val="00C87941"/>
    <w:rsid w:val="00C901E6"/>
    <w:rsid w:val="00C9038A"/>
    <w:rsid w:val="00C90739"/>
    <w:rsid w:val="00C90E16"/>
    <w:rsid w:val="00C90E52"/>
    <w:rsid w:val="00C91F42"/>
    <w:rsid w:val="00C91F73"/>
    <w:rsid w:val="00C92247"/>
    <w:rsid w:val="00C93569"/>
    <w:rsid w:val="00C93B30"/>
    <w:rsid w:val="00C93EAC"/>
    <w:rsid w:val="00C94702"/>
    <w:rsid w:val="00C94E95"/>
    <w:rsid w:val="00C96035"/>
    <w:rsid w:val="00C9616F"/>
    <w:rsid w:val="00C96265"/>
    <w:rsid w:val="00C96AD6"/>
    <w:rsid w:val="00C97926"/>
    <w:rsid w:val="00C97C50"/>
    <w:rsid w:val="00C97DEF"/>
    <w:rsid w:val="00C97E61"/>
    <w:rsid w:val="00C97E89"/>
    <w:rsid w:val="00CA06E4"/>
    <w:rsid w:val="00CA0A2D"/>
    <w:rsid w:val="00CA1574"/>
    <w:rsid w:val="00CA2BDF"/>
    <w:rsid w:val="00CA2F52"/>
    <w:rsid w:val="00CA33A5"/>
    <w:rsid w:val="00CA4253"/>
    <w:rsid w:val="00CA4D30"/>
    <w:rsid w:val="00CA5623"/>
    <w:rsid w:val="00CA607D"/>
    <w:rsid w:val="00CA63AE"/>
    <w:rsid w:val="00CA6410"/>
    <w:rsid w:val="00CA65EB"/>
    <w:rsid w:val="00CA6B8E"/>
    <w:rsid w:val="00CA6C00"/>
    <w:rsid w:val="00CA6DB6"/>
    <w:rsid w:val="00CA7027"/>
    <w:rsid w:val="00CA7F90"/>
    <w:rsid w:val="00CB02C7"/>
    <w:rsid w:val="00CB04D1"/>
    <w:rsid w:val="00CB091C"/>
    <w:rsid w:val="00CB0C27"/>
    <w:rsid w:val="00CB1302"/>
    <w:rsid w:val="00CB173A"/>
    <w:rsid w:val="00CB2132"/>
    <w:rsid w:val="00CB21FE"/>
    <w:rsid w:val="00CB28DB"/>
    <w:rsid w:val="00CB3837"/>
    <w:rsid w:val="00CB393E"/>
    <w:rsid w:val="00CB3A90"/>
    <w:rsid w:val="00CB3FAD"/>
    <w:rsid w:val="00CB4B7C"/>
    <w:rsid w:val="00CB4CA3"/>
    <w:rsid w:val="00CB4DC2"/>
    <w:rsid w:val="00CB5769"/>
    <w:rsid w:val="00CB5E89"/>
    <w:rsid w:val="00CB6D72"/>
    <w:rsid w:val="00CC0210"/>
    <w:rsid w:val="00CC03BE"/>
    <w:rsid w:val="00CC05D8"/>
    <w:rsid w:val="00CC0811"/>
    <w:rsid w:val="00CC2438"/>
    <w:rsid w:val="00CC27DD"/>
    <w:rsid w:val="00CC2E7D"/>
    <w:rsid w:val="00CC31D9"/>
    <w:rsid w:val="00CC3A86"/>
    <w:rsid w:val="00CC3BC7"/>
    <w:rsid w:val="00CC45C3"/>
    <w:rsid w:val="00CC65A3"/>
    <w:rsid w:val="00CC69A0"/>
    <w:rsid w:val="00CD0888"/>
    <w:rsid w:val="00CD0B85"/>
    <w:rsid w:val="00CD0D73"/>
    <w:rsid w:val="00CD0F9B"/>
    <w:rsid w:val="00CD1652"/>
    <w:rsid w:val="00CD1754"/>
    <w:rsid w:val="00CD1A91"/>
    <w:rsid w:val="00CD1ACE"/>
    <w:rsid w:val="00CD2E49"/>
    <w:rsid w:val="00CD3CE7"/>
    <w:rsid w:val="00CD3D55"/>
    <w:rsid w:val="00CD48FE"/>
    <w:rsid w:val="00CD541F"/>
    <w:rsid w:val="00CD5498"/>
    <w:rsid w:val="00CD57A7"/>
    <w:rsid w:val="00CD59B8"/>
    <w:rsid w:val="00CD6886"/>
    <w:rsid w:val="00CD6CDF"/>
    <w:rsid w:val="00CD6E54"/>
    <w:rsid w:val="00CD7896"/>
    <w:rsid w:val="00CD7C66"/>
    <w:rsid w:val="00CD7DA2"/>
    <w:rsid w:val="00CD7FBB"/>
    <w:rsid w:val="00CE0315"/>
    <w:rsid w:val="00CE0DB4"/>
    <w:rsid w:val="00CE11A0"/>
    <w:rsid w:val="00CE1719"/>
    <w:rsid w:val="00CE1F4A"/>
    <w:rsid w:val="00CE1FF4"/>
    <w:rsid w:val="00CE22A1"/>
    <w:rsid w:val="00CE2333"/>
    <w:rsid w:val="00CE24F4"/>
    <w:rsid w:val="00CE2D13"/>
    <w:rsid w:val="00CE35F6"/>
    <w:rsid w:val="00CE3E81"/>
    <w:rsid w:val="00CE3FA4"/>
    <w:rsid w:val="00CE418B"/>
    <w:rsid w:val="00CE443B"/>
    <w:rsid w:val="00CE49AC"/>
    <w:rsid w:val="00CE4B16"/>
    <w:rsid w:val="00CE502B"/>
    <w:rsid w:val="00CE5422"/>
    <w:rsid w:val="00CE560B"/>
    <w:rsid w:val="00CE56A7"/>
    <w:rsid w:val="00CE6DE8"/>
    <w:rsid w:val="00CE6ED1"/>
    <w:rsid w:val="00CE6F97"/>
    <w:rsid w:val="00CE751E"/>
    <w:rsid w:val="00CF0255"/>
    <w:rsid w:val="00CF04F7"/>
    <w:rsid w:val="00CF0600"/>
    <w:rsid w:val="00CF19E8"/>
    <w:rsid w:val="00CF1D26"/>
    <w:rsid w:val="00CF212F"/>
    <w:rsid w:val="00CF225D"/>
    <w:rsid w:val="00CF2374"/>
    <w:rsid w:val="00CF240E"/>
    <w:rsid w:val="00CF261F"/>
    <w:rsid w:val="00CF26D2"/>
    <w:rsid w:val="00CF2A2A"/>
    <w:rsid w:val="00CF2CA9"/>
    <w:rsid w:val="00CF3B93"/>
    <w:rsid w:val="00CF49A4"/>
    <w:rsid w:val="00CF4BBE"/>
    <w:rsid w:val="00CF4E0B"/>
    <w:rsid w:val="00CF5280"/>
    <w:rsid w:val="00CF5420"/>
    <w:rsid w:val="00CF5D53"/>
    <w:rsid w:val="00CF5FED"/>
    <w:rsid w:val="00CF652F"/>
    <w:rsid w:val="00CF6950"/>
    <w:rsid w:val="00CF6D36"/>
    <w:rsid w:val="00CF6DEB"/>
    <w:rsid w:val="00D0066C"/>
    <w:rsid w:val="00D01401"/>
    <w:rsid w:val="00D0164F"/>
    <w:rsid w:val="00D017E2"/>
    <w:rsid w:val="00D0186C"/>
    <w:rsid w:val="00D01AF4"/>
    <w:rsid w:val="00D01C52"/>
    <w:rsid w:val="00D02462"/>
    <w:rsid w:val="00D0278C"/>
    <w:rsid w:val="00D03B99"/>
    <w:rsid w:val="00D03DC9"/>
    <w:rsid w:val="00D0430B"/>
    <w:rsid w:val="00D04E73"/>
    <w:rsid w:val="00D04F30"/>
    <w:rsid w:val="00D0515E"/>
    <w:rsid w:val="00D05D29"/>
    <w:rsid w:val="00D068C3"/>
    <w:rsid w:val="00D076FA"/>
    <w:rsid w:val="00D07D63"/>
    <w:rsid w:val="00D07DDB"/>
    <w:rsid w:val="00D07E46"/>
    <w:rsid w:val="00D1000C"/>
    <w:rsid w:val="00D1082E"/>
    <w:rsid w:val="00D110F4"/>
    <w:rsid w:val="00D120C2"/>
    <w:rsid w:val="00D12557"/>
    <w:rsid w:val="00D1257A"/>
    <w:rsid w:val="00D1304A"/>
    <w:rsid w:val="00D13EE8"/>
    <w:rsid w:val="00D14391"/>
    <w:rsid w:val="00D14BEF"/>
    <w:rsid w:val="00D155CF"/>
    <w:rsid w:val="00D156C8"/>
    <w:rsid w:val="00D15F3C"/>
    <w:rsid w:val="00D1626A"/>
    <w:rsid w:val="00D16566"/>
    <w:rsid w:val="00D16987"/>
    <w:rsid w:val="00D16B4D"/>
    <w:rsid w:val="00D16EB1"/>
    <w:rsid w:val="00D16F75"/>
    <w:rsid w:val="00D17580"/>
    <w:rsid w:val="00D20160"/>
    <w:rsid w:val="00D2020F"/>
    <w:rsid w:val="00D203C9"/>
    <w:rsid w:val="00D20482"/>
    <w:rsid w:val="00D213D3"/>
    <w:rsid w:val="00D214AA"/>
    <w:rsid w:val="00D218ED"/>
    <w:rsid w:val="00D22A03"/>
    <w:rsid w:val="00D23EA4"/>
    <w:rsid w:val="00D23F45"/>
    <w:rsid w:val="00D240E3"/>
    <w:rsid w:val="00D24329"/>
    <w:rsid w:val="00D24C9D"/>
    <w:rsid w:val="00D255B0"/>
    <w:rsid w:val="00D257BF"/>
    <w:rsid w:val="00D25DBA"/>
    <w:rsid w:val="00D26F14"/>
    <w:rsid w:val="00D2728D"/>
    <w:rsid w:val="00D275FB"/>
    <w:rsid w:val="00D27796"/>
    <w:rsid w:val="00D27E8D"/>
    <w:rsid w:val="00D30623"/>
    <w:rsid w:val="00D30A0C"/>
    <w:rsid w:val="00D30A22"/>
    <w:rsid w:val="00D3101C"/>
    <w:rsid w:val="00D31792"/>
    <w:rsid w:val="00D3183F"/>
    <w:rsid w:val="00D31B20"/>
    <w:rsid w:val="00D31C19"/>
    <w:rsid w:val="00D31F36"/>
    <w:rsid w:val="00D32298"/>
    <w:rsid w:val="00D32DCF"/>
    <w:rsid w:val="00D33092"/>
    <w:rsid w:val="00D33EAD"/>
    <w:rsid w:val="00D34882"/>
    <w:rsid w:val="00D365C8"/>
    <w:rsid w:val="00D36DBB"/>
    <w:rsid w:val="00D375D5"/>
    <w:rsid w:val="00D37E97"/>
    <w:rsid w:val="00D4128D"/>
    <w:rsid w:val="00D41895"/>
    <w:rsid w:val="00D41EB9"/>
    <w:rsid w:val="00D41FC8"/>
    <w:rsid w:val="00D420DD"/>
    <w:rsid w:val="00D42347"/>
    <w:rsid w:val="00D429DC"/>
    <w:rsid w:val="00D42E4D"/>
    <w:rsid w:val="00D4315F"/>
    <w:rsid w:val="00D43258"/>
    <w:rsid w:val="00D4364D"/>
    <w:rsid w:val="00D4396E"/>
    <w:rsid w:val="00D43E8A"/>
    <w:rsid w:val="00D4530B"/>
    <w:rsid w:val="00D45447"/>
    <w:rsid w:val="00D4608E"/>
    <w:rsid w:val="00D463F1"/>
    <w:rsid w:val="00D46BDA"/>
    <w:rsid w:val="00D47587"/>
    <w:rsid w:val="00D47DD6"/>
    <w:rsid w:val="00D47EDB"/>
    <w:rsid w:val="00D500EB"/>
    <w:rsid w:val="00D502D5"/>
    <w:rsid w:val="00D50532"/>
    <w:rsid w:val="00D50856"/>
    <w:rsid w:val="00D5085A"/>
    <w:rsid w:val="00D50E4E"/>
    <w:rsid w:val="00D5171B"/>
    <w:rsid w:val="00D5211E"/>
    <w:rsid w:val="00D523D8"/>
    <w:rsid w:val="00D5241D"/>
    <w:rsid w:val="00D52BDA"/>
    <w:rsid w:val="00D5351D"/>
    <w:rsid w:val="00D53C0D"/>
    <w:rsid w:val="00D54D4B"/>
    <w:rsid w:val="00D554C0"/>
    <w:rsid w:val="00D55562"/>
    <w:rsid w:val="00D56609"/>
    <w:rsid w:val="00D56CF0"/>
    <w:rsid w:val="00D57930"/>
    <w:rsid w:val="00D57996"/>
    <w:rsid w:val="00D579E3"/>
    <w:rsid w:val="00D57A0F"/>
    <w:rsid w:val="00D60391"/>
    <w:rsid w:val="00D60A1F"/>
    <w:rsid w:val="00D60A2D"/>
    <w:rsid w:val="00D60BF8"/>
    <w:rsid w:val="00D61826"/>
    <w:rsid w:val="00D61DBB"/>
    <w:rsid w:val="00D62751"/>
    <w:rsid w:val="00D62B29"/>
    <w:rsid w:val="00D630FC"/>
    <w:rsid w:val="00D6333C"/>
    <w:rsid w:val="00D63993"/>
    <w:rsid w:val="00D63FB1"/>
    <w:rsid w:val="00D6457E"/>
    <w:rsid w:val="00D64FB6"/>
    <w:rsid w:val="00D65450"/>
    <w:rsid w:val="00D656F7"/>
    <w:rsid w:val="00D65756"/>
    <w:rsid w:val="00D6580F"/>
    <w:rsid w:val="00D65BFE"/>
    <w:rsid w:val="00D65F3F"/>
    <w:rsid w:val="00D65F62"/>
    <w:rsid w:val="00D665B0"/>
    <w:rsid w:val="00D66D37"/>
    <w:rsid w:val="00D67202"/>
    <w:rsid w:val="00D6772A"/>
    <w:rsid w:val="00D678E2"/>
    <w:rsid w:val="00D70431"/>
    <w:rsid w:val="00D70456"/>
    <w:rsid w:val="00D70B15"/>
    <w:rsid w:val="00D711A5"/>
    <w:rsid w:val="00D71DA2"/>
    <w:rsid w:val="00D726FC"/>
    <w:rsid w:val="00D72729"/>
    <w:rsid w:val="00D729B9"/>
    <w:rsid w:val="00D733A5"/>
    <w:rsid w:val="00D73C4C"/>
    <w:rsid w:val="00D73EF2"/>
    <w:rsid w:val="00D74991"/>
    <w:rsid w:val="00D74B73"/>
    <w:rsid w:val="00D74E2B"/>
    <w:rsid w:val="00D754BE"/>
    <w:rsid w:val="00D76ED7"/>
    <w:rsid w:val="00D771CA"/>
    <w:rsid w:val="00D7748E"/>
    <w:rsid w:val="00D77663"/>
    <w:rsid w:val="00D7767C"/>
    <w:rsid w:val="00D77816"/>
    <w:rsid w:val="00D77C11"/>
    <w:rsid w:val="00D80393"/>
    <w:rsid w:val="00D805CC"/>
    <w:rsid w:val="00D80776"/>
    <w:rsid w:val="00D80853"/>
    <w:rsid w:val="00D808F8"/>
    <w:rsid w:val="00D80955"/>
    <w:rsid w:val="00D80E5A"/>
    <w:rsid w:val="00D81009"/>
    <w:rsid w:val="00D81B0A"/>
    <w:rsid w:val="00D82BF6"/>
    <w:rsid w:val="00D836BF"/>
    <w:rsid w:val="00D83CA7"/>
    <w:rsid w:val="00D83D98"/>
    <w:rsid w:val="00D83EA6"/>
    <w:rsid w:val="00D84B6B"/>
    <w:rsid w:val="00D85061"/>
    <w:rsid w:val="00D85CDD"/>
    <w:rsid w:val="00D85F8F"/>
    <w:rsid w:val="00D8601E"/>
    <w:rsid w:val="00D86AB7"/>
    <w:rsid w:val="00D86BA5"/>
    <w:rsid w:val="00D86D29"/>
    <w:rsid w:val="00D87156"/>
    <w:rsid w:val="00D87209"/>
    <w:rsid w:val="00D918C7"/>
    <w:rsid w:val="00D91A7C"/>
    <w:rsid w:val="00D91B0D"/>
    <w:rsid w:val="00D924E6"/>
    <w:rsid w:val="00D93866"/>
    <w:rsid w:val="00D94EBC"/>
    <w:rsid w:val="00D95916"/>
    <w:rsid w:val="00D96929"/>
    <w:rsid w:val="00D96B36"/>
    <w:rsid w:val="00D96BBF"/>
    <w:rsid w:val="00D97B1E"/>
    <w:rsid w:val="00DA030E"/>
    <w:rsid w:val="00DA084A"/>
    <w:rsid w:val="00DA0D54"/>
    <w:rsid w:val="00DA27F8"/>
    <w:rsid w:val="00DA2808"/>
    <w:rsid w:val="00DA3258"/>
    <w:rsid w:val="00DA3D5D"/>
    <w:rsid w:val="00DA4B4B"/>
    <w:rsid w:val="00DA54AC"/>
    <w:rsid w:val="00DA6021"/>
    <w:rsid w:val="00DA6438"/>
    <w:rsid w:val="00DA674E"/>
    <w:rsid w:val="00DA689C"/>
    <w:rsid w:val="00DA7467"/>
    <w:rsid w:val="00DA7527"/>
    <w:rsid w:val="00DA77E7"/>
    <w:rsid w:val="00DA7A50"/>
    <w:rsid w:val="00DB0317"/>
    <w:rsid w:val="00DB05D4"/>
    <w:rsid w:val="00DB0706"/>
    <w:rsid w:val="00DB0CD3"/>
    <w:rsid w:val="00DB0E56"/>
    <w:rsid w:val="00DB10DD"/>
    <w:rsid w:val="00DB11A0"/>
    <w:rsid w:val="00DB128D"/>
    <w:rsid w:val="00DB1CF3"/>
    <w:rsid w:val="00DB1F5A"/>
    <w:rsid w:val="00DB24DF"/>
    <w:rsid w:val="00DB2C39"/>
    <w:rsid w:val="00DB2D2F"/>
    <w:rsid w:val="00DB2DB3"/>
    <w:rsid w:val="00DB3213"/>
    <w:rsid w:val="00DB359C"/>
    <w:rsid w:val="00DB3666"/>
    <w:rsid w:val="00DB4659"/>
    <w:rsid w:val="00DB5276"/>
    <w:rsid w:val="00DB5778"/>
    <w:rsid w:val="00DB5FF4"/>
    <w:rsid w:val="00DB6002"/>
    <w:rsid w:val="00DB6AC8"/>
    <w:rsid w:val="00DB6F25"/>
    <w:rsid w:val="00DB73CA"/>
    <w:rsid w:val="00DB7DEA"/>
    <w:rsid w:val="00DB7E67"/>
    <w:rsid w:val="00DB7F3B"/>
    <w:rsid w:val="00DC0A31"/>
    <w:rsid w:val="00DC0B49"/>
    <w:rsid w:val="00DC156C"/>
    <w:rsid w:val="00DC1F70"/>
    <w:rsid w:val="00DC27BE"/>
    <w:rsid w:val="00DC2D3D"/>
    <w:rsid w:val="00DC3123"/>
    <w:rsid w:val="00DC31D1"/>
    <w:rsid w:val="00DC3B06"/>
    <w:rsid w:val="00DC3B33"/>
    <w:rsid w:val="00DC3E7A"/>
    <w:rsid w:val="00DC3F44"/>
    <w:rsid w:val="00DC448A"/>
    <w:rsid w:val="00DC638F"/>
    <w:rsid w:val="00DC6AF3"/>
    <w:rsid w:val="00DC6DAD"/>
    <w:rsid w:val="00DC724E"/>
    <w:rsid w:val="00DC72CA"/>
    <w:rsid w:val="00DC7486"/>
    <w:rsid w:val="00DC7A2D"/>
    <w:rsid w:val="00DD01A7"/>
    <w:rsid w:val="00DD01C3"/>
    <w:rsid w:val="00DD039D"/>
    <w:rsid w:val="00DD0509"/>
    <w:rsid w:val="00DD0AFF"/>
    <w:rsid w:val="00DD1E22"/>
    <w:rsid w:val="00DD2D9D"/>
    <w:rsid w:val="00DD3A77"/>
    <w:rsid w:val="00DD5018"/>
    <w:rsid w:val="00DD6BD6"/>
    <w:rsid w:val="00DD7984"/>
    <w:rsid w:val="00DD7D08"/>
    <w:rsid w:val="00DE08A6"/>
    <w:rsid w:val="00DE0BD6"/>
    <w:rsid w:val="00DE0D6F"/>
    <w:rsid w:val="00DE1DA1"/>
    <w:rsid w:val="00DE1F52"/>
    <w:rsid w:val="00DE2193"/>
    <w:rsid w:val="00DE249F"/>
    <w:rsid w:val="00DE283C"/>
    <w:rsid w:val="00DE2EB3"/>
    <w:rsid w:val="00DE3479"/>
    <w:rsid w:val="00DE369E"/>
    <w:rsid w:val="00DE4027"/>
    <w:rsid w:val="00DE4954"/>
    <w:rsid w:val="00DE5B11"/>
    <w:rsid w:val="00DE60C9"/>
    <w:rsid w:val="00DE6A99"/>
    <w:rsid w:val="00DE6AA1"/>
    <w:rsid w:val="00DE6F98"/>
    <w:rsid w:val="00DE7661"/>
    <w:rsid w:val="00DF022A"/>
    <w:rsid w:val="00DF0891"/>
    <w:rsid w:val="00DF0E29"/>
    <w:rsid w:val="00DF0F0E"/>
    <w:rsid w:val="00DF140C"/>
    <w:rsid w:val="00DF19CE"/>
    <w:rsid w:val="00DF20F9"/>
    <w:rsid w:val="00DF2FFA"/>
    <w:rsid w:val="00DF30F5"/>
    <w:rsid w:val="00DF32CB"/>
    <w:rsid w:val="00DF4AD0"/>
    <w:rsid w:val="00DF4D91"/>
    <w:rsid w:val="00DF55E2"/>
    <w:rsid w:val="00DF5E77"/>
    <w:rsid w:val="00DF608B"/>
    <w:rsid w:val="00DF63AF"/>
    <w:rsid w:val="00DF6688"/>
    <w:rsid w:val="00DF6DAD"/>
    <w:rsid w:val="00DF70C2"/>
    <w:rsid w:val="00DF72BA"/>
    <w:rsid w:val="00DF7A5A"/>
    <w:rsid w:val="00DF7FC9"/>
    <w:rsid w:val="00E002B6"/>
    <w:rsid w:val="00E009EF"/>
    <w:rsid w:val="00E01110"/>
    <w:rsid w:val="00E01495"/>
    <w:rsid w:val="00E0184A"/>
    <w:rsid w:val="00E01B66"/>
    <w:rsid w:val="00E01E2E"/>
    <w:rsid w:val="00E02499"/>
    <w:rsid w:val="00E03748"/>
    <w:rsid w:val="00E03833"/>
    <w:rsid w:val="00E03B8B"/>
    <w:rsid w:val="00E047DF"/>
    <w:rsid w:val="00E04863"/>
    <w:rsid w:val="00E04B53"/>
    <w:rsid w:val="00E04B9B"/>
    <w:rsid w:val="00E04FA8"/>
    <w:rsid w:val="00E05462"/>
    <w:rsid w:val="00E05F5E"/>
    <w:rsid w:val="00E060F2"/>
    <w:rsid w:val="00E06126"/>
    <w:rsid w:val="00E06975"/>
    <w:rsid w:val="00E06A07"/>
    <w:rsid w:val="00E10225"/>
    <w:rsid w:val="00E10BE0"/>
    <w:rsid w:val="00E113CC"/>
    <w:rsid w:val="00E11405"/>
    <w:rsid w:val="00E117E4"/>
    <w:rsid w:val="00E11CA8"/>
    <w:rsid w:val="00E121DA"/>
    <w:rsid w:val="00E123C4"/>
    <w:rsid w:val="00E125F4"/>
    <w:rsid w:val="00E1291C"/>
    <w:rsid w:val="00E12B38"/>
    <w:rsid w:val="00E12E21"/>
    <w:rsid w:val="00E137A7"/>
    <w:rsid w:val="00E137D5"/>
    <w:rsid w:val="00E13F17"/>
    <w:rsid w:val="00E1430F"/>
    <w:rsid w:val="00E14836"/>
    <w:rsid w:val="00E14856"/>
    <w:rsid w:val="00E14DBF"/>
    <w:rsid w:val="00E14F8A"/>
    <w:rsid w:val="00E15321"/>
    <w:rsid w:val="00E1546E"/>
    <w:rsid w:val="00E156E0"/>
    <w:rsid w:val="00E15A79"/>
    <w:rsid w:val="00E15F5A"/>
    <w:rsid w:val="00E2038A"/>
    <w:rsid w:val="00E20A7E"/>
    <w:rsid w:val="00E20B9B"/>
    <w:rsid w:val="00E21088"/>
    <w:rsid w:val="00E21371"/>
    <w:rsid w:val="00E214B2"/>
    <w:rsid w:val="00E21A15"/>
    <w:rsid w:val="00E22085"/>
    <w:rsid w:val="00E22DC9"/>
    <w:rsid w:val="00E231CD"/>
    <w:rsid w:val="00E236E7"/>
    <w:rsid w:val="00E23D4E"/>
    <w:rsid w:val="00E2426F"/>
    <w:rsid w:val="00E24994"/>
    <w:rsid w:val="00E24B08"/>
    <w:rsid w:val="00E254E7"/>
    <w:rsid w:val="00E25765"/>
    <w:rsid w:val="00E25895"/>
    <w:rsid w:val="00E25923"/>
    <w:rsid w:val="00E25A2C"/>
    <w:rsid w:val="00E2633A"/>
    <w:rsid w:val="00E2644B"/>
    <w:rsid w:val="00E266D0"/>
    <w:rsid w:val="00E26C86"/>
    <w:rsid w:val="00E26F18"/>
    <w:rsid w:val="00E276F1"/>
    <w:rsid w:val="00E279BF"/>
    <w:rsid w:val="00E27CAF"/>
    <w:rsid w:val="00E27CC3"/>
    <w:rsid w:val="00E27E5C"/>
    <w:rsid w:val="00E27ED8"/>
    <w:rsid w:val="00E305D6"/>
    <w:rsid w:val="00E3062D"/>
    <w:rsid w:val="00E3094D"/>
    <w:rsid w:val="00E309EE"/>
    <w:rsid w:val="00E30E46"/>
    <w:rsid w:val="00E31783"/>
    <w:rsid w:val="00E31C6D"/>
    <w:rsid w:val="00E32713"/>
    <w:rsid w:val="00E32868"/>
    <w:rsid w:val="00E33F2C"/>
    <w:rsid w:val="00E340CF"/>
    <w:rsid w:val="00E343C6"/>
    <w:rsid w:val="00E35ED6"/>
    <w:rsid w:val="00E36006"/>
    <w:rsid w:val="00E36D51"/>
    <w:rsid w:val="00E36F8B"/>
    <w:rsid w:val="00E3741B"/>
    <w:rsid w:val="00E379E8"/>
    <w:rsid w:val="00E403B7"/>
    <w:rsid w:val="00E4065E"/>
    <w:rsid w:val="00E40940"/>
    <w:rsid w:val="00E40BA1"/>
    <w:rsid w:val="00E40C3B"/>
    <w:rsid w:val="00E40D98"/>
    <w:rsid w:val="00E40E21"/>
    <w:rsid w:val="00E416D2"/>
    <w:rsid w:val="00E42528"/>
    <w:rsid w:val="00E426FC"/>
    <w:rsid w:val="00E42AAC"/>
    <w:rsid w:val="00E42AFD"/>
    <w:rsid w:val="00E43787"/>
    <w:rsid w:val="00E43B43"/>
    <w:rsid w:val="00E44061"/>
    <w:rsid w:val="00E4615D"/>
    <w:rsid w:val="00E46186"/>
    <w:rsid w:val="00E464F9"/>
    <w:rsid w:val="00E47194"/>
    <w:rsid w:val="00E47404"/>
    <w:rsid w:val="00E47D77"/>
    <w:rsid w:val="00E47F92"/>
    <w:rsid w:val="00E50206"/>
    <w:rsid w:val="00E50794"/>
    <w:rsid w:val="00E517A4"/>
    <w:rsid w:val="00E5183E"/>
    <w:rsid w:val="00E519D9"/>
    <w:rsid w:val="00E51CD9"/>
    <w:rsid w:val="00E51D46"/>
    <w:rsid w:val="00E521A8"/>
    <w:rsid w:val="00E52505"/>
    <w:rsid w:val="00E52AA9"/>
    <w:rsid w:val="00E52BA7"/>
    <w:rsid w:val="00E52E6B"/>
    <w:rsid w:val="00E53A52"/>
    <w:rsid w:val="00E55C79"/>
    <w:rsid w:val="00E55CCB"/>
    <w:rsid w:val="00E563E5"/>
    <w:rsid w:val="00E56D0E"/>
    <w:rsid w:val="00E60436"/>
    <w:rsid w:val="00E613EA"/>
    <w:rsid w:val="00E61872"/>
    <w:rsid w:val="00E6224F"/>
    <w:rsid w:val="00E62E91"/>
    <w:rsid w:val="00E630BF"/>
    <w:rsid w:val="00E636CA"/>
    <w:rsid w:val="00E63F83"/>
    <w:rsid w:val="00E64844"/>
    <w:rsid w:val="00E6495B"/>
    <w:rsid w:val="00E649AA"/>
    <w:rsid w:val="00E65155"/>
    <w:rsid w:val="00E65228"/>
    <w:rsid w:val="00E66BEF"/>
    <w:rsid w:val="00E66D1B"/>
    <w:rsid w:val="00E674F3"/>
    <w:rsid w:val="00E67DB3"/>
    <w:rsid w:val="00E701AE"/>
    <w:rsid w:val="00E7049E"/>
    <w:rsid w:val="00E7082C"/>
    <w:rsid w:val="00E70903"/>
    <w:rsid w:val="00E70BFE"/>
    <w:rsid w:val="00E7200C"/>
    <w:rsid w:val="00E73299"/>
    <w:rsid w:val="00E74C24"/>
    <w:rsid w:val="00E74FB7"/>
    <w:rsid w:val="00E7503B"/>
    <w:rsid w:val="00E75235"/>
    <w:rsid w:val="00E75B3E"/>
    <w:rsid w:val="00E760AF"/>
    <w:rsid w:val="00E76BEE"/>
    <w:rsid w:val="00E76F07"/>
    <w:rsid w:val="00E7708B"/>
    <w:rsid w:val="00E77137"/>
    <w:rsid w:val="00E774C9"/>
    <w:rsid w:val="00E7772D"/>
    <w:rsid w:val="00E777D2"/>
    <w:rsid w:val="00E800E9"/>
    <w:rsid w:val="00E80EF0"/>
    <w:rsid w:val="00E82E80"/>
    <w:rsid w:val="00E83B32"/>
    <w:rsid w:val="00E848DD"/>
    <w:rsid w:val="00E84B72"/>
    <w:rsid w:val="00E85F63"/>
    <w:rsid w:val="00E869A3"/>
    <w:rsid w:val="00E8741C"/>
    <w:rsid w:val="00E87592"/>
    <w:rsid w:val="00E87A53"/>
    <w:rsid w:val="00E87EA0"/>
    <w:rsid w:val="00E90171"/>
    <w:rsid w:val="00E90622"/>
    <w:rsid w:val="00E90F98"/>
    <w:rsid w:val="00E91027"/>
    <w:rsid w:val="00E9159A"/>
    <w:rsid w:val="00E91C84"/>
    <w:rsid w:val="00E92B7B"/>
    <w:rsid w:val="00E947A3"/>
    <w:rsid w:val="00E94938"/>
    <w:rsid w:val="00E94AE8"/>
    <w:rsid w:val="00E955A5"/>
    <w:rsid w:val="00E9665A"/>
    <w:rsid w:val="00E9687E"/>
    <w:rsid w:val="00E97E7C"/>
    <w:rsid w:val="00E97ECF"/>
    <w:rsid w:val="00EA0254"/>
    <w:rsid w:val="00EA100B"/>
    <w:rsid w:val="00EA1101"/>
    <w:rsid w:val="00EA1235"/>
    <w:rsid w:val="00EA18DC"/>
    <w:rsid w:val="00EA26E1"/>
    <w:rsid w:val="00EA301B"/>
    <w:rsid w:val="00EA325A"/>
    <w:rsid w:val="00EA34C7"/>
    <w:rsid w:val="00EA3A13"/>
    <w:rsid w:val="00EA3D05"/>
    <w:rsid w:val="00EA4935"/>
    <w:rsid w:val="00EA4E2A"/>
    <w:rsid w:val="00EA4E4D"/>
    <w:rsid w:val="00EA51F2"/>
    <w:rsid w:val="00EA66EC"/>
    <w:rsid w:val="00EA67C4"/>
    <w:rsid w:val="00EA6A72"/>
    <w:rsid w:val="00EA6F30"/>
    <w:rsid w:val="00EA7282"/>
    <w:rsid w:val="00EA7476"/>
    <w:rsid w:val="00EA7C57"/>
    <w:rsid w:val="00EA7CB9"/>
    <w:rsid w:val="00EA7F29"/>
    <w:rsid w:val="00EB0B08"/>
    <w:rsid w:val="00EB1936"/>
    <w:rsid w:val="00EB1A73"/>
    <w:rsid w:val="00EB3ABC"/>
    <w:rsid w:val="00EB3D2F"/>
    <w:rsid w:val="00EB3D72"/>
    <w:rsid w:val="00EB3F48"/>
    <w:rsid w:val="00EB42A3"/>
    <w:rsid w:val="00EB4ACD"/>
    <w:rsid w:val="00EB508A"/>
    <w:rsid w:val="00EB54F4"/>
    <w:rsid w:val="00EB5817"/>
    <w:rsid w:val="00EB653C"/>
    <w:rsid w:val="00EB6C00"/>
    <w:rsid w:val="00EB7D20"/>
    <w:rsid w:val="00EC163E"/>
    <w:rsid w:val="00EC29D0"/>
    <w:rsid w:val="00EC2E2F"/>
    <w:rsid w:val="00EC3472"/>
    <w:rsid w:val="00EC36A0"/>
    <w:rsid w:val="00EC37A9"/>
    <w:rsid w:val="00EC37F7"/>
    <w:rsid w:val="00EC3D2E"/>
    <w:rsid w:val="00EC416D"/>
    <w:rsid w:val="00EC46C2"/>
    <w:rsid w:val="00EC4AAF"/>
    <w:rsid w:val="00EC5796"/>
    <w:rsid w:val="00EC585C"/>
    <w:rsid w:val="00EC5ABF"/>
    <w:rsid w:val="00EC5C72"/>
    <w:rsid w:val="00EC7D96"/>
    <w:rsid w:val="00EC7E21"/>
    <w:rsid w:val="00EC7EA4"/>
    <w:rsid w:val="00ED119D"/>
    <w:rsid w:val="00ED1AB4"/>
    <w:rsid w:val="00ED1BFD"/>
    <w:rsid w:val="00ED23BD"/>
    <w:rsid w:val="00ED24AF"/>
    <w:rsid w:val="00ED2B99"/>
    <w:rsid w:val="00ED2F67"/>
    <w:rsid w:val="00ED41B2"/>
    <w:rsid w:val="00ED4B2E"/>
    <w:rsid w:val="00ED4EE5"/>
    <w:rsid w:val="00ED50D0"/>
    <w:rsid w:val="00ED560C"/>
    <w:rsid w:val="00ED566F"/>
    <w:rsid w:val="00ED66EF"/>
    <w:rsid w:val="00ED701F"/>
    <w:rsid w:val="00ED7205"/>
    <w:rsid w:val="00ED7DBE"/>
    <w:rsid w:val="00EE00F4"/>
    <w:rsid w:val="00EE0A48"/>
    <w:rsid w:val="00EE0B4A"/>
    <w:rsid w:val="00EE0C0D"/>
    <w:rsid w:val="00EE0F8A"/>
    <w:rsid w:val="00EE11C5"/>
    <w:rsid w:val="00EE19C9"/>
    <w:rsid w:val="00EE1B2F"/>
    <w:rsid w:val="00EE1F37"/>
    <w:rsid w:val="00EE223F"/>
    <w:rsid w:val="00EE369C"/>
    <w:rsid w:val="00EE4B05"/>
    <w:rsid w:val="00EE4C4B"/>
    <w:rsid w:val="00EE4F91"/>
    <w:rsid w:val="00EE52D8"/>
    <w:rsid w:val="00EE554D"/>
    <w:rsid w:val="00EE5F19"/>
    <w:rsid w:val="00EE6903"/>
    <w:rsid w:val="00EE6FA3"/>
    <w:rsid w:val="00EF0691"/>
    <w:rsid w:val="00EF080E"/>
    <w:rsid w:val="00EF0A3B"/>
    <w:rsid w:val="00EF0D51"/>
    <w:rsid w:val="00EF1194"/>
    <w:rsid w:val="00EF218C"/>
    <w:rsid w:val="00EF2848"/>
    <w:rsid w:val="00EF32EC"/>
    <w:rsid w:val="00EF34E8"/>
    <w:rsid w:val="00EF507B"/>
    <w:rsid w:val="00EF5393"/>
    <w:rsid w:val="00EF5501"/>
    <w:rsid w:val="00EF6712"/>
    <w:rsid w:val="00EF69DA"/>
    <w:rsid w:val="00EF75AD"/>
    <w:rsid w:val="00EF784B"/>
    <w:rsid w:val="00EF7FBB"/>
    <w:rsid w:val="00F00C1A"/>
    <w:rsid w:val="00F00CDC"/>
    <w:rsid w:val="00F00EC0"/>
    <w:rsid w:val="00F00F68"/>
    <w:rsid w:val="00F01236"/>
    <w:rsid w:val="00F012BB"/>
    <w:rsid w:val="00F01DFB"/>
    <w:rsid w:val="00F02063"/>
    <w:rsid w:val="00F02312"/>
    <w:rsid w:val="00F029D3"/>
    <w:rsid w:val="00F034CE"/>
    <w:rsid w:val="00F03CDE"/>
    <w:rsid w:val="00F0473A"/>
    <w:rsid w:val="00F05782"/>
    <w:rsid w:val="00F062B4"/>
    <w:rsid w:val="00F06504"/>
    <w:rsid w:val="00F066B4"/>
    <w:rsid w:val="00F066C3"/>
    <w:rsid w:val="00F0683C"/>
    <w:rsid w:val="00F068DA"/>
    <w:rsid w:val="00F06F85"/>
    <w:rsid w:val="00F07070"/>
    <w:rsid w:val="00F10114"/>
    <w:rsid w:val="00F1041A"/>
    <w:rsid w:val="00F10C96"/>
    <w:rsid w:val="00F11304"/>
    <w:rsid w:val="00F11FFA"/>
    <w:rsid w:val="00F12115"/>
    <w:rsid w:val="00F12264"/>
    <w:rsid w:val="00F12EC6"/>
    <w:rsid w:val="00F133B7"/>
    <w:rsid w:val="00F133F1"/>
    <w:rsid w:val="00F13AF7"/>
    <w:rsid w:val="00F13C81"/>
    <w:rsid w:val="00F13D78"/>
    <w:rsid w:val="00F14C9F"/>
    <w:rsid w:val="00F157C3"/>
    <w:rsid w:val="00F15AAD"/>
    <w:rsid w:val="00F168FD"/>
    <w:rsid w:val="00F16B2E"/>
    <w:rsid w:val="00F16F46"/>
    <w:rsid w:val="00F16F6D"/>
    <w:rsid w:val="00F17663"/>
    <w:rsid w:val="00F1789E"/>
    <w:rsid w:val="00F17D8F"/>
    <w:rsid w:val="00F201A7"/>
    <w:rsid w:val="00F21E5D"/>
    <w:rsid w:val="00F22173"/>
    <w:rsid w:val="00F221CE"/>
    <w:rsid w:val="00F236DB"/>
    <w:rsid w:val="00F23BAB"/>
    <w:rsid w:val="00F23C83"/>
    <w:rsid w:val="00F2447E"/>
    <w:rsid w:val="00F246DC"/>
    <w:rsid w:val="00F2501E"/>
    <w:rsid w:val="00F25022"/>
    <w:rsid w:val="00F2532F"/>
    <w:rsid w:val="00F25D8F"/>
    <w:rsid w:val="00F272A8"/>
    <w:rsid w:val="00F27625"/>
    <w:rsid w:val="00F27A9D"/>
    <w:rsid w:val="00F30605"/>
    <w:rsid w:val="00F307B8"/>
    <w:rsid w:val="00F313DB"/>
    <w:rsid w:val="00F3178D"/>
    <w:rsid w:val="00F31C8C"/>
    <w:rsid w:val="00F32863"/>
    <w:rsid w:val="00F329DB"/>
    <w:rsid w:val="00F33487"/>
    <w:rsid w:val="00F33561"/>
    <w:rsid w:val="00F33AE2"/>
    <w:rsid w:val="00F33B1B"/>
    <w:rsid w:val="00F34360"/>
    <w:rsid w:val="00F34465"/>
    <w:rsid w:val="00F34469"/>
    <w:rsid w:val="00F34659"/>
    <w:rsid w:val="00F346AF"/>
    <w:rsid w:val="00F34BA8"/>
    <w:rsid w:val="00F36A0B"/>
    <w:rsid w:val="00F36A58"/>
    <w:rsid w:val="00F36B15"/>
    <w:rsid w:val="00F36CF0"/>
    <w:rsid w:val="00F4040A"/>
    <w:rsid w:val="00F40BD1"/>
    <w:rsid w:val="00F4108A"/>
    <w:rsid w:val="00F412BB"/>
    <w:rsid w:val="00F4135C"/>
    <w:rsid w:val="00F42082"/>
    <w:rsid w:val="00F420B1"/>
    <w:rsid w:val="00F43978"/>
    <w:rsid w:val="00F44CB0"/>
    <w:rsid w:val="00F44D34"/>
    <w:rsid w:val="00F45540"/>
    <w:rsid w:val="00F456EE"/>
    <w:rsid w:val="00F45C03"/>
    <w:rsid w:val="00F46010"/>
    <w:rsid w:val="00F4618C"/>
    <w:rsid w:val="00F46223"/>
    <w:rsid w:val="00F46267"/>
    <w:rsid w:val="00F46750"/>
    <w:rsid w:val="00F4681D"/>
    <w:rsid w:val="00F503C2"/>
    <w:rsid w:val="00F50564"/>
    <w:rsid w:val="00F5067A"/>
    <w:rsid w:val="00F50BF6"/>
    <w:rsid w:val="00F50CA8"/>
    <w:rsid w:val="00F5159D"/>
    <w:rsid w:val="00F5168D"/>
    <w:rsid w:val="00F51AB6"/>
    <w:rsid w:val="00F51B73"/>
    <w:rsid w:val="00F51DCF"/>
    <w:rsid w:val="00F524CD"/>
    <w:rsid w:val="00F532F9"/>
    <w:rsid w:val="00F53AC3"/>
    <w:rsid w:val="00F54F8F"/>
    <w:rsid w:val="00F55158"/>
    <w:rsid w:val="00F56522"/>
    <w:rsid w:val="00F56585"/>
    <w:rsid w:val="00F56ACD"/>
    <w:rsid w:val="00F56B18"/>
    <w:rsid w:val="00F56CA8"/>
    <w:rsid w:val="00F57246"/>
    <w:rsid w:val="00F6057C"/>
    <w:rsid w:val="00F60E9A"/>
    <w:rsid w:val="00F610E6"/>
    <w:rsid w:val="00F6171C"/>
    <w:rsid w:val="00F61A89"/>
    <w:rsid w:val="00F61B14"/>
    <w:rsid w:val="00F61DE9"/>
    <w:rsid w:val="00F62506"/>
    <w:rsid w:val="00F625DE"/>
    <w:rsid w:val="00F64DC0"/>
    <w:rsid w:val="00F655A1"/>
    <w:rsid w:val="00F65637"/>
    <w:rsid w:val="00F65843"/>
    <w:rsid w:val="00F65DD2"/>
    <w:rsid w:val="00F6694A"/>
    <w:rsid w:val="00F66BCC"/>
    <w:rsid w:val="00F66DF0"/>
    <w:rsid w:val="00F66EB9"/>
    <w:rsid w:val="00F66F9C"/>
    <w:rsid w:val="00F6723A"/>
    <w:rsid w:val="00F6783B"/>
    <w:rsid w:val="00F6791A"/>
    <w:rsid w:val="00F67945"/>
    <w:rsid w:val="00F6795D"/>
    <w:rsid w:val="00F67A89"/>
    <w:rsid w:val="00F67CE5"/>
    <w:rsid w:val="00F7007A"/>
    <w:rsid w:val="00F70888"/>
    <w:rsid w:val="00F716B8"/>
    <w:rsid w:val="00F71F8A"/>
    <w:rsid w:val="00F72B54"/>
    <w:rsid w:val="00F72F88"/>
    <w:rsid w:val="00F7309F"/>
    <w:rsid w:val="00F733D4"/>
    <w:rsid w:val="00F73814"/>
    <w:rsid w:val="00F74558"/>
    <w:rsid w:val="00F75779"/>
    <w:rsid w:val="00F76844"/>
    <w:rsid w:val="00F768DE"/>
    <w:rsid w:val="00F76FF1"/>
    <w:rsid w:val="00F770D3"/>
    <w:rsid w:val="00F779CD"/>
    <w:rsid w:val="00F77B54"/>
    <w:rsid w:val="00F77E6E"/>
    <w:rsid w:val="00F808F5"/>
    <w:rsid w:val="00F81C7E"/>
    <w:rsid w:val="00F81EE0"/>
    <w:rsid w:val="00F82108"/>
    <w:rsid w:val="00F82325"/>
    <w:rsid w:val="00F82563"/>
    <w:rsid w:val="00F8283E"/>
    <w:rsid w:val="00F82C12"/>
    <w:rsid w:val="00F83011"/>
    <w:rsid w:val="00F83064"/>
    <w:rsid w:val="00F833E2"/>
    <w:rsid w:val="00F83625"/>
    <w:rsid w:val="00F83FF6"/>
    <w:rsid w:val="00F84922"/>
    <w:rsid w:val="00F84BEC"/>
    <w:rsid w:val="00F852ED"/>
    <w:rsid w:val="00F85413"/>
    <w:rsid w:val="00F86347"/>
    <w:rsid w:val="00F8685F"/>
    <w:rsid w:val="00F86CFA"/>
    <w:rsid w:val="00F87854"/>
    <w:rsid w:val="00F87F9B"/>
    <w:rsid w:val="00F900A4"/>
    <w:rsid w:val="00F902EE"/>
    <w:rsid w:val="00F90419"/>
    <w:rsid w:val="00F91592"/>
    <w:rsid w:val="00F9198D"/>
    <w:rsid w:val="00F922AD"/>
    <w:rsid w:val="00F9248D"/>
    <w:rsid w:val="00F925F0"/>
    <w:rsid w:val="00F93E5F"/>
    <w:rsid w:val="00F9420A"/>
    <w:rsid w:val="00F94ACA"/>
    <w:rsid w:val="00F9558F"/>
    <w:rsid w:val="00F95C94"/>
    <w:rsid w:val="00F9617F"/>
    <w:rsid w:val="00F9665D"/>
    <w:rsid w:val="00F96825"/>
    <w:rsid w:val="00F96937"/>
    <w:rsid w:val="00F97319"/>
    <w:rsid w:val="00F97F24"/>
    <w:rsid w:val="00FA0182"/>
    <w:rsid w:val="00FA0224"/>
    <w:rsid w:val="00FA0630"/>
    <w:rsid w:val="00FA0768"/>
    <w:rsid w:val="00FA0C63"/>
    <w:rsid w:val="00FA172B"/>
    <w:rsid w:val="00FA2B82"/>
    <w:rsid w:val="00FA32AB"/>
    <w:rsid w:val="00FA379E"/>
    <w:rsid w:val="00FA3B5C"/>
    <w:rsid w:val="00FA47A9"/>
    <w:rsid w:val="00FA5A4B"/>
    <w:rsid w:val="00FA63DA"/>
    <w:rsid w:val="00FA6573"/>
    <w:rsid w:val="00FA6B23"/>
    <w:rsid w:val="00FA6F66"/>
    <w:rsid w:val="00FA71B2"/>
    <w:rsid w:val="00FA7720"/>
    <w:rsid w:val="00FA7C0F"/>
    <w:rsid w:val="00FA7C6E"/>
    <w:rsid w:val="00FB0085"/>
    <w:rsid w:val="00FB137F"/>
    <w:rsid w:val="00FB1A21"/>
    <w:rsid w:val="00FB248D"/>
    <w:rsid w:val="00FB288A"/>
    <w:rsid w:val="00FB2A7F"/>
    <w:rsid w:val="00FB2FBC"/>
    <w:rsid w:val="00FB3BE1"/>
    <w:rsid w:val="00FB3EFE"/>
    <w:rsid w:val="00FB4EC1"/>
    <w:rsid w:val="00FB5502"/>
    <w:rsid w:val="00FB56C3"/>
    <w:rsid w:val="00FB6D7D"/>
    <w:rsid w:val="00FB733A"/>
    <w:rsid w:val="00FB7C2D"/>
    <w:rsid w:val="00FB7F3E"/>
    <w:rsid w:val="00FC0157"/>
    <w:rsid w:val="00FC0318"/>
    <w:rsid w:val="00FC0590"/>
    <w:rsid w:val="00FC0D2C"/>
    <w:rsid w:val="00FC1483"/>
    <w:rsid w:val="00FC18F2"/>
    <w:rsid w:val="00FC1C2F"/>
    <w:rsid w:val="00FC1EB3"/>
    <w:rsid w:val="00FC23D2"/>
    <w:rsid w:val="00FC255E"/>
    <w:rsid w:val="00FC2A03"/>
    <w:rsid w:val="00FC2BA3"/>
    <w:rsid w:val="00FC2EA0"/>
    <w:rsid w:val="00FC3D86"/>
    <w:rsid w:val="00FC3E69"/>
    <w:rsid w:val="00FC3F11"/>
    <w:rsid w:val="00FC410C"/>
    <w:rsid w:val="00FC4327"/>
    <w:rsid w:val="00FC4373"/>
    <w:rsid w:val="00FC4698"/>
    <w:rsid w:val="00FC46AD"/>
    <w:rsid w:val="00FC5B03"/>
    <w:rsid w:val="00FC5F72"/>
    <w:rsid w:val="00FC6972"/>
    <w:rsid w:val="00FC6A5B"/>
    <w:rsid w:val="00FC7139"/>
    <w:rsid w:val="00FC7340"/>
    <w:rsid w:val="00FC751D"/>
    <w:rsid w:val="00FD0D09"/>
    <w:rsid w:val="00FD1163"/>
    <w:rsid w:val="00FD1195"/>
    <w:rsid w:val="00FD119D"/>
    <w:rsid w:val="00FD120E"/>
    <w:rsid w:val="00FD14F8"/>
    <w:rsid w:val="00FD1B75"/>
    <w:rsid w:val="00FD267F"/>
    <w:rsid w:val="00FD26E3"/>
    <w:rsid w:val="00FD29DB"/>
    <w:rsid w:val="00FD2A62"/>
    <w:rsid w:val="00FD336F"/>
    <w:rsid w:val="00FD36D5"/>
    <w:rsid w:val="00FD5A62"/>
    <w:rsid w:val="00FD5C05"/>
    <w:rsid w:val="00FD60A7"/>
    <w:rsid w:val="00FD629F"/>
    <w:rsid w:val="00FD68B8"/>
    <w:rsid w:val="00FD6A72"/>
    <w:rsid w:val="00FD6F23"/>
    <w:rsid w:val="00FD78EB"/>
    <w:rsid w:val="00FD7C6A"/>
    <w:rsid w:val="00FD7E47"/>
    <w:rsid w:val="00FD7E8F"/>
    <w:rsid w:val="00FD7F91"/>
    <w:rsid w:val="00FE0950"/>
    <w:rsid w:val="00FE0955"/>
    <w:rsid w:val="00FE0979"/>
    <w:rsid w:val="00FE0A9E"/>
    <w:rsid w:val="00FE0EA5"/>
    <w:rsid w:val="00FE1261"/>
    <w:rsid w:val="00FE1A02"/>
    <w:rsid w:val="00FE1BF5"/>
    <w:rsid w:val="00FE1D42"/>
    <w:rsid w:val="00FE1DDA"/>
    <w:rsid w:val="00FE1E8A"/>
    <w:rsid w:val="00FE1FB6"/>
    <w:rsid w:val="00FE2E9F"/>
    <w:rsid w:val="00FE308E"/>
    <w:rsid w:val="00FE3646"/>
    <w:rsid w:val="00FE4098"/>
    <w:rsid w:val="00FE42B7"/>
    <w:rsid w:val="00FE4B36"/>
    <w:rsid w:val="00FE4C48"/>
    <w:rsid w:val="00FE4EC7"/>
    <w:rsid w:val="00FE5740"/>
    <w:rsid w:val="00FE577E"/>
    <w:rsid w:val="00FE5EB2"/>
    <w:rsid w:val="00FE63A4"/>
    <w:rsid w:val="00FE6B59"/>
    <w:rsid w:val="00FE6E3F"/>
    <w:rsid w:val="00FE6F50"/>
    <w:rsid w:val="00FE70E5"/>
    <w:rsid w:val="00FE70F2"/>
    <w:rsid w:val="00FE719E"/>
    <w:rsid w:val="00FE7A71"/>
    <w:rsid w:val="00FE7FFE"/>
    <w:rsid w:val="00FF0226"/>
    <w:rsid w:val="00FF0452"/>
    <w:rsid w:val="00FF0672"/>
    <w:rsid w:val="00FF076C"/>
    <w:rsid w:val="00FF0903"/>
    <w:rsid w:val="00FF1105"/>
    <w:rsid w:val="00FF1537"/>
    <w:rsid w:val="00FF1700"/>
    <w:rsid w:val="00FF1A9C"/>
    <w:rsid w:val="00FF2A3F"/>
    <w:rsid w:val="00FF355E"/>
    <w:rsid w:val="00FF3DB8"/>
    <w:rsid w:val="00FF4716"/>
    <w:rsid w:val="00FF5358"/>
    <w:rsid w:val="00FF587A"/>
    <w:rsid w:val="00FF5A08"/>
    <w:rsid w:val="00FF5AF5"/>
    <w:rsid w:val="00FF603E"/>
    <w:rsid w:val="00FF6217"/>
    <w:rsid w:val="00FF62A8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36A58"/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13F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F34360"/>
    <w:rPr>
      <w:rFonts w:cs="Times New Roman"/>
    </w:rPr>
  </w:style>
  <w:style w:type="character" w:styleId="Hyperlink">
    <w:name w:val="Hyperlink"/>
    <w:basedOn w:val="DefaultParagraphFont"/>
    <w:uiPriority w:val="99"/>
    <w:locked/>
    <w:rsid w:val="00717EB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locked/>
    <w:rsid w:val="00D91B0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locked/>
    <w:rsid w:val="004D0F40"/>
    <w:pPr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951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10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9338F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2096</Words>
  <Characters>12371</Characters>
  <Application>Microsoft Office Outlook</Application>
  <DocSecurity>0</DocSecurity>
  <Lines>0</Lines>
  <Paragraphs>0</Paragraphs>
  <ScaleCrop>false</ScaleCrop>
  <Company>FREE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VERZE 14</dc:title>
  <dc:subject/>
  <dc:creator>xxx</dc:creator>
  <cp:keywords/>
  <dc:description/>
  <cp:lastModifiedBy>xxx</cp:lastModifiedBy>
  <cp:revision>2</cp:revision>
  <cp:lastPrinted>2017-09-12T13:54:00Z</cp:lastPrinted>
  <dcterms:created xsi:type="dcterms:W3CDTF">2017-10-01T17:34:00Z</dcterms:created>
  <dcterms:modified xsi:type="dcterms:W3CDTF">2017-10-01T17:34:00Z</dcterms:modified>
</cp:coreProperties>
</file>