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81" w:rsidRPr="007E34E6" w:rsidRDefault="00C70B81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VERZE</w:t>
      </w:r>
      <w:r>
        <w:rPr>
          <w:rFonts w:ascii="Courier New" w:hAnsi="Courier New" w:cs="Courier New"/>
          <w:b/>
          <w:sz w:val="22"/>
          <w:szCs w:val="22"/>
        </w:rPr>
        <w:t xml:space="preserve"> 8.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>. 201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(čas: </w:t>
      </w:r>
      <w:r>
        <w:rPr>
          <w:rFonts w:ascii="Courier New" w:hAnsi="Courier New" w:cs="Courier New"/>
          <w:b/>
          <w:sz w:val="22"/>
          <w:szCs w:val="22"/>
        </w:rPr>
        <w:t>19.00)</w:t>
      </w:r>
    </w:p>
    <w:p w:rsidR="00C70B81" w:rsidRDefault="00C70B81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  <w:u w:val="single"/>
        </w:rPr>
      </w:pPr>
    </w:p>
    <w:p w:rsidR="00C70B81" w:rsidRDefault="00C70B81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C70B81" w:rsidRPr="007E34E6" w:rsidRDefault="00C70B81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JAKO </w:t>
      </w:r>
      <w:r w:rsidRPr="007E34E6">
        <w:rPr>
          <w:rFonts w:ascii="Courier New" w:hAnsi="Courier New" w:cs="Courier New"/>
          <w:b/>
          <w:sz w:val="22"/>
          <w:szCs w:val="22"/>
        </w:rPr>
        <w:t>Okresní přebor</w:t>
      </w:r>
    </w:p>
    <w:p w:rsidR="00C70B81" w:rsidRDefault="00C70B81" w:rsidP="001915B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Kosičky vyhrály v Myštěvsi,    </w:t>
      </w:r>
    </w:p>
    <w:p w:rsidR="00C70B81" w:rsidRDefault="00C70B81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Cerekvice překvapila Třebeš B</w:t>
      </w:r>
    </w:p>
    <w:p w:rsidR="00C70B81" w:rsidRDefault="00C70B81" w:rsidP="0023585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Pr="007E34E6" w:rsidRDefault="00C70B81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Hradec Králové – </w:t>
      </w:r>
      <w:r>
        <w:rPr>
          <w:rFonts w:ascii="Courier New" w:hAnsi="Courier New" w:cs="Courier New"/>
          <w:b/>
          <w:sz w:val="22"/>
          <w:szCs w:val="22"/>
        </w:rPr>
        <w:t xml:space="preserve">Deváté dějství </w:t>
      </w:r>
      <w:r w:rsidRPr="007E34E6">
        <w:rPr>
          <w:rFonts w:ascii="Courier New" w:hAnsi="Courier New" w:cs="Courier New"/>
          <w:b/>
          <w:sz w:val="22"/>
          <w:szCs w:val="22"/>
        </w:rPr>
        <w:t>soutěžního ročníku 201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>/1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měl na programu </w:t>
      </w:r>
      <w:r>
        <w:rPr>
          <w:rFonts w:ascii="Courier New" w:hAnsi="Courier New" w:cs="Courier New"/>
          <w:b/>
          <w:sz w:val="22"/>
          <w:szCs w:val="22"/>
        </w:rPr>
        <w:t xml:space="preserve">JAKO </w:t>
      </w:r>
      <w:r w:rsidRPr="007E34E6">
        <w:rPr>
          <w:rFonts w:ascii="Courier New" w:hAnsi="Courier New" w:cs="Courier New"/>
          <w:b/>
          <w:sz w:val="22"/>
          <w:szCs w:val="22"/>
        </w:rPr>
        <w:t>Okresní fotbalový přebor dospělých Královéhradecka.</w:t>
      </w:r>
    </w:p>
    <w:p w:rsidR="00C70B81" w:rsidRPr="007E34E6" w:rsidRDefault="00C70B81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Ve dvou sobotních zápasech šlágr lídrů Myštěves vers. Kosičky skončil po přestřelce těsnou výhrou hostů, Cerekvice si pak nečekaně připsala vítězství o tři góly nad Třebší B.      </w:t>
      </w:r>
    </w:p>
    <w:p w:rsidR="00C70B81" w:rsidRDefault="00C70B81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Z nedělních pěti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utkání se hrála jen čtyři, když Kunčice B – Slavia Hradec B bylo odloženo pro nezpůsobilý terén. Chlumec B zdolal Probluz, Boharyně vyhrála nad RMSK Cidlina Nový Bydžov B, Dohalice si připsaly 3 body s Červeněvsí a Stěžery podlehly Lhotě p. L.  </w:t>
      </w:r>
    </w:p>
    <w:p w:rsidR="00C70B81" w:rsidRDefault="00C70B81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Pr="007E34E6" w:rsidRDefault="00C70B81" w:rsidP="00197D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4913D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9. kolo:   </w:t>
      </w:r>
    </w:p>
    <w:p w:rsidR="00C70B81" w:rsidRDefault="00C70B81" w:rsidP="00016F41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Cerekvice – Třebeš B 3:0 (1:0). Do černého se trefovali pouze domácí, a tak favorit odjel s prázdnou. </w:t>
      </w:r>
    </w:p>
    <w:p w:rsidR="00C70B81" w:rsidRDefault="00C70B81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Javůrek, Novotný, Jonáš, rozhodčí M. Koza. </w:t>
      </w:r>
    </w:p>
    <w:p w:rsidR="00C70B81" w:rsidRDefault="00C70B81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012CB3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Myštěves – Kosičky 3:4 (1:1). Domácí těsně před přestávkou vyrovnali, po změně stran dali hosté ve šlágru přeboru o gól více, a tak si odvezli 3 body. </w:t>
      </w:r>
    </w:p>
    <w:p w:rsidR="00C70B81" w:rsidRDefault="00C70B81" w:rsidP="00012CB3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26. Vydarený, 73. Linhart, 90. + 3. Brett V. – </w:t>
      </w:r>
      <w:smartTag w:uri="urn:schemas-microsoft-com:office:smarttags" w:element="metricconverter">
        <w:smartTagPr>
          <w:attr w:name="ProductID" w:val="45. a"/>
        </w:smartTagPr>
        <w:r>
          <w:rPr>
            <w:rFonts w:ascii="Courier New" w:hAnsi="Courier New" w:cs="Courier New"/>
            <w:b/>
            <w:sz w:val="22"/>
            <w:szCs w:val="22"/>
          </w:rPr>
          <w:t>45. a</w:t>
        </w:r>
      </w:smartTag>
      <w:r>
        <w:rPr>
          <w:rFonts w:ascii="Courier New" w:hAnsi="Courier New" w:cs="Courier New"/>
          <w:b/>
          <w:sz w:val="22"/>
          <w:szCs w:val="22"/>
        </w:rPr>
        <w:t xml:space="preserve"> 84. Žaloudek, 63. Koliáš, 66. Martin Stránský, rozhodčí Štancl. </w:t>
      </w:r>
    </w:p>
    <w:p w:rsidR="00C70B81" w:rsidRDefault="00C70B81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3767E9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Chlumec B – Probluz 3:2 (2:1). Domácí neproměňovali šance a do konce zápasu se strachovali o výsledek, když se hosté prezentovali důraznou hrou. </w:t>
      </w:r>
    </w:p>
    <w:p w:rsidR="00C70B81" w:rsidRDefault="00C70B81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Appl, Doležal, Hartman – Brixi L. 2, rozhodčí Markarjanc.</w:t>
      </w:r>
    </w:p>
    <w:p w:rsidR="00C70B81" w:rsidRDefault="00C70B81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Kunčice B – Slavia Hradec B nehráno (nezpůsobilý terén). </w:t>
      </w:r>
    </w:p>
    <w:p w:rsidR="00C70B81" w:rsidRDefault="00C70B81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B70789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Boharyně – RMSK Cidlina N. Bydžov B 3:1 (1:0). Domácí si připsali na těžkém terénu 3 body, naopak hosté na výhru čekají již 9 kol. </w:t>
      </w:r>
    </w:p>
    <w:p w:rsidR="00C70B81" w:rsidRDefault="00C70B81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Samek, Volf, Málek – Špaček, rozhodčí Skyba.</w:t>
      </w:r>
    </w:p>
    <w:p w:rsidR="00C70B81" w:rsidRDefault="00C70B81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2E7183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Dohalice – Červeněves 2:1 (1:0). Na těžkém terénu vedli domácí 2:0, hosté 7 minut před koncem snížili, ale 3 body nakonec zůstaly v Dohalicích. </w:t>
      </w:r>
    </w:p>
    <w:p w:rsidR="00C70B81" w:rsidRDefault="00C70B81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Zapadlo, Martin Gazdík – Čihák, rozhodčí Kincl. </w:t>
      </w:r>
    </w:p>
    <w:p w:rsidR="00C70B81" w:rsidRDefault="00C70B81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DA13F1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Stěžery – Lhota p. L. 0:2 (0:1). Domácí měli převahu, neproměnili spoustu šancí, výborného gólmana hostů Tluku však nepřekonali, a tak se z výhry radovali hosté.  </w:t>
      </w:r>
    </w:p>
    <w:p w:rsidR="00C70B81" w:rsidRDefault="00C70B81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Halberštát, Vyleťal, rozhodčí Liebisch.  </w:t>
      </w:r>
    </w:p>
    <w:p w:rsidR="00C70B81" w:rsidRDefault="00C70B81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C70B81" w:rsidRPr="007E34E6" w:rsidRDefault="00C70B81" w:rsidP="008E750E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C70B81" w:rsidRDefault="00C70B81" w:rsidP="001F49A9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Kosičky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0B81" w:rsidRDefault="00C70B81" w:rsidP="00EE4F9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Myštěves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70B81" w:rsidRDefault="00C70B81" w:rsidP="00404CA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Třebeš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0B81" w:rsidRDefault="00C70B81" w:rsidP="00360FE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Lhota p. L.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0B81" w:rsidRDefault="00C70B81" w:rsidP="00360FE8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5.Chlumec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0B81" w:rsidRDefault="00C70B81" w:rsidP="00F9198D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Stěžery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70B81" w:rsidRDefault="00C70B81" w:rsidP="001517B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Slavia HK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0B81" w:rsidRDefault="00C70B81" w:rsidP="00CB5E89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Kunčice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8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0B81" w:rsidRDefault="00C70B81" w:rsidP="0094644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Cerekvice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0B81" w:rsidRDefault="00C70B81" w:rsidP="001365C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Boharyně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0B81" w:rsidRDefault="00C70B81" w:rsidP="002E718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Dohalice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0B81" w:rsidRDefault="00C70B81" w:rsidP="009B5D0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Probluz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0B81" w:rsidRDefault="00C70B81" w:rsidP="000E737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Červeněves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9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0B81" w:rsidRDefault="00C70B81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14.RMSK Cidlina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0B81" w:rsidRDefault="00C70B81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004E2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5913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10. kolo 14. až 15. 10. v 16 hodin: RMSK Cidlina N. Bydžov B – Probluz (SO hř. Hlušice), Lhota p. L. – Cerekvice (SO), Červeněves – Stěžery (SO), Boharyně – Dohalice (SO), Slavia Hradec B – Myštěves (NE 15), Třebeš B – Kunčice B (NE), Kosičky – Chlumec B (NE).             </w:t>
      </w:r>
    </w:p>
    <w:p w:rsidR="00C70B81" w:rsidRDefault="00C70B81" w:rsidP="005913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Pr="007E34E6" w:rsidRDefault="00C70B81" w:rsidP="0059139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Lubomír Douděra</w:t>
      </w:r>
    </w:p>
    <w:p w:rsidR="00C70B81" w:rsidRPr="007E34E6" w:rsidRDefault="00C70B81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C70B81" w:rsidRPr="007E34E6" w:rsidRDefault="00C70B81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C70B81" w:rsidRPr="007E34E6" w:rsidRDefault="00C70B81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C70B81" w:rsidRPr="007E34E6" w:rsidRDefault="00C70B81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CK VOTROK III. TŘÍDA</w:t>
      </w:r>
    </w:p>
    <w:p w:rsidR="00C70B81" w:rsidRPr="007E34E6" w:rsidRDefault="00C70B81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187A0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Kosičky B zdolaly Malšova Lhotu</w:t>
      </w:r>
    </w:p>
    <w:p w:rsidR="00C70B81" w:rsidRDefault="00C70B81" w:rsidP="00187A0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aneb čtyři branky Radana Koliáše </w:t>
      </w:r>
    </w:p>
    <w:p w:rsidR="00C70B81" w:rsidRDefault="00C70B81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Pr="007E34E6" w:rsidRDefault="00C70B81" w:rsidP="003A73B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Hradec Králové – </w:t>
      </w:r>
      <w:r>
        <w:rPr>
          <w:rFonts w:ascii="Courier New" w:hAnsi="Courier New" w:cs="Courier New"/>
          <w:b/>
          <w:sz w:val="22"/>
          <w:szCs w:val="22"/>
        </w:rPr>
        <w:t>Deváté dějst</w:t>
      </w:r>
      <w:r w:rsidRPr="007E34E6">
        <w:rPr>
          <w:rFonts w:ascii="Courier New" w:hAnsi="Courier New" w:cs="Courier New"/>
          <w:b/>
          <w:sz w:val="22"/>
          <w:szCs w:val="22"/>
        </w:rPr>
        <w:t>ví soutěžního ročníku 201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>/1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bylo na programu v CK Votrok III. třídě fotbalistů Královéhradecka.</w:t>
      </w:r>
    </w:p>
    <w:p w:rsidR="00C70B81" w:rsidRDefault="00C70B81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Pr="000B65AC" w:rsidRDefault="00C70B81" w:rsidP="000B65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9. </w:t>
      </w:r>
      <w:r w:rsidRPr="000B65AC">
        <w:rPr>
          <w:rFonts w:ascii="Courier New" w:hAnsi="Courier New" w:cs="Courier New"/>
          <w:b/>
          <w:sz w:val="22"/>
          <w:szCs w:val="22"/>
        </w:rPr>
        <w:t xml:space="preserve">kolo: </w:t>
      </w:r>
    </w:p>
    <w:p w:rsidR="00C70B81" w:rsidRDefault="00C70B81" w:rsidP="0005770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Neděliště – Lužec 5:1 (3:1). Domácím se dařilo střelecky a připsali si přesvědčivé vítězství. </w:t>
      </w:r>
    </w:p>
    <w:p w:rsidR="00C70B81" w:rsidRDefault="00C70B81" w:rsidP="0005770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Kopta 2 (1 z pen.), Stanner T., Shejbal, Mach – Dunka J.,  rozhodčí Daněk.</w:t>
      </w:r>
    </w:p>
    <w:p w:rsidR="00C70B81" w:rsidRDefault="00C70B81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05770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Libčany B – Prasek 1:0 (1:0). O výhře domácích rozhodl jediný gól z 1. poločasu. </w:t>
      </w:r>
    </w:p>
    <w:p w:rsidR="00C70B81" w:rsidRDefault="00C70B81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Branka: Linder, rozhodčí Kincl. </w:t>
      </w:r>
    </w:p>
    <w:p w:rsidR="00C70B81" w:rsidRDefault="00C70B81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05770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Ohnišťany – Starý Bydžov 6:1 (2:1). Hosté šli v 9. minutě do vedení, ale pak skórovali šestkrát domácí, když se hattrickem blýskl P. Šoltys. </w:t>
      </w:r>
    </w:p>
    <w:p w:rsidR="00C70B81" w:rsidRDefault="00C70B81" w:rsidP="0005770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Šoltys P. 3, Sehnal 2, Matějka – Beránek, rozhodčí Křičenský.</w:t>
      </w:r>
    </w:p>
    <w:p w:rsidR="00C70B81" w:rsidRDefault="00C70B81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C70B81" w:rsidRPr="007B2C31" w:rsidRDefault="00C70B81" w:rsidP="007B2C31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Lovčice – Syrovátka 3:1 (1:0). Výhru si připsali domácí, kteří tak drží kontakt s popředím tabulky. 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Lovčice </w:t>
      </w:r>
      <w:r w:rsidRPr="007B2C3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měl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y</w:t>
      </w:r>
      <w:r w:rsidRPr="007B2C3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po celé utkání herní převahu,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</w:t>
      </w:r>
      <w:r w:rsidRPr="007B2C3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trápil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y</w:t>
      </w:r>
      <w:r w:rsidRPr="007B2C3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se však v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 </w:t>
      </w:r>
      <w:r w:rsidRPr="007B2C3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koncovce</w:t>
      </w:r>
      <w:r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,</w:t>
      </w:r>
      <w:r w:rsidRPr="007B2C31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 xml:space="preserve"> a tak hosté uhráli přijatelný výsledek.</w:t>
      </w:r>
    </w:p>
    <w:p w:rsidR="00C70B81" w:rsidRDefault="00C70B81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Němec, Janouch, Kafka – Žalský, rozhodčí Liebisch. </w:t>
      </w:r>
    </w:p>
    <w:p w:rsidR="00C70B81" w:rsidRDefault="00C70B81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AD14B1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Roudnice B – Vysoká B 3:0 (0:0). O výhře rozhodli domácí ve 2. poločase. </w:t>
      </w:r>
    </w:p>
    <w:p w:rsidR="00C70B81" w:rsidRDefault="00C70B81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Koudelka 2, Krejcar, rozhodčí Kekelák.  </w:t>
      </w:r>
    </w:p>
    <w:p w:rsidR="00C70B81" w:rsidRDefault="00C70B81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471F6C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Kosičky B – Malšova Lhota 4:0 (1:0). Šlágr o špici tabulky přinesl výhru domácích, když se čtyřmi góly blýskl Radan Koliáš.  </w:t>
      </w:r>
    </w:p>
    <w:p w:rsidR="00C70B81" w:rsidRDefault="00C70B81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Radan Koliáš 4 (1 z pen.), rozhodčí Stránský. </w:t>
      </w:r>
    </w:p>
    <w:p w:rsidR="00C70B81" w:rsidRDefault="00C70B81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75436A">
      <w:pPr>
        <w:shd w:val="clear" w:color="auto" w:fill="FFFFFF"/>
        <w:spacing w:line="131" w:lineRule="atLeast"/>
        <w:jc w:val="both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Nový Hradec B – Lok. Hradec B 2:2 (2:1). V hradeckém derby se body dělily. </w:t>
      </w:r>
    </w:p>
    <w:p w:rsidR="00C70B81" w:rsidRDefault="00C70B81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Šanda, Bendig – Horák, Svatoň, rozhodčí Doubrava. </w:t>
      </w:r>
    </w:p>
    <w:p w:rsidR="00C70B81" w:rsidRDefault="00C70B81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</w:p>
    <w:p w:rsidR="00C70B81" w:rsidRPr="007E34E6" w:rsidRDefault="00C70B81" w:rsidP="000B31BB">
      <w:pPr>
        <w:shd w:val="clear" w:color="auto" w:fill="FFFFFF"/>
        <w:spacing w:line="131" w:lineRule="atLeast"/>
        <w:textAlignment w:val="baseline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</w:p>
    <w:p w:rsidR="00C70B81" w:rsidRDefault="00C70B81" w:rsidP="00471F6C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Kosičky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0B81" w:rsidRDefault="00C70B81" w:rsidP="0006725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Malšova Lhota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70B81" w:rsidRDefault="00C70B81" w:rsidP="009544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Roudnice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0B81" w:rsidRDefault="00C70B81" w:rsidP="009544A5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4.Lovčice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0B81" w:rsidRDefault="00C70B81" w:rsidP="0064561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5.Libčany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0B81" w:rsidRDefault="00C70B81" w:rsidP="0064561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Lok.Hradec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12   </w:t>
      </w:r>
    </w:p>
    <w:p w:rsidR="00C70B81" w:rsidRDefault="00C70B81" w:rsidP="0064561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Ohnišťany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0B81" w:rsidRDefault="00C70B81" w:rsidP="00B32F7E">
      <w:pPr>
        <w:tabs>
          <w:tab w:val="right" w:pos="9072"/>
        </w:tabs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8.Prasek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0B81" w:rsidRDefault="00C70B81" w:rsidP="0064561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Neděliště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0B81" w:rsidRDefault="00C70B81" w:rsidP="00B03472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Syrovátka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70B81" w:rsidRDefault="00C70B81" w:rsidP="000E7EDA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11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Lužec    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0B81" w:rsidRDefault="00C70B81" w:rsidP="000F47A3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12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Vysoká B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43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0B81" w:rsidRDefault="00C70B81" w:rsidP="002508EF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13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 xml:space="preserve">Starý Bydžov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0B81" w:rsidRDefault="00C70B81" w:rsidP="00770EB0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14</w:t>
      </w:r>
      <w:r w:rsidRPr="007E34E6">
        <w:rPr>
          <w:rFonts w:ascii="Courier New" w:hAnsi="Courier New" w:cs="Courier New"/>
          <w:b/>
          <w:sz w:val="22"/>
          <w:szCs w:val="22"/>
        </w:rPr>
        <w:t>.</w:t>
      </w:r>
      <w:r>
        <w:rPr>
          <w:rFonts w:ascii="Courier New" w:hAnsi="Courier New" w:cs="Courier New"/>
          <w:b/>
          <w:sz w:val="22"/>
          <w:szCs w:val="22"/>
        </w:rPr>
        <w:t>Nový Hradec B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E34E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0B81" w:rsidRDefault="00C70B81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605B6B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B81AF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10. kolo 14. až 15. 10. v 16 hodin: Syrovátka – Nový Hradec B (SO), Starý Bydžov – Lovčice (SO), Prasek – Ohnišťany (SO), Malšova Lhota – Neděliště (SO), Roudnice B – Kosičky B (SO), Lužec – Libčany B (NE), Vysoká B – Lok. Hradec B (NE).              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AM GNOL 4. třída A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Plichta Sendražic s Libřicemi </w:t>
      </w:r>
    </w:p>
    <w:p w:rsidR="00C70B81" w:rsidRDefault="00C70B81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9. kolo (8. hrané):</w:t>
      </w:r>
    </w:p>
    <w:p w:rsidR="00C70B81" w:rsidRDefault="00C70B81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Jeníkovice – Stěžery B 4:1 (1:1). V 1. poločase byli hosté lepší, po změně stran domácí prostřídali, přidali 3 góly a zaslouženě vyhráli.      </w:t>
      </w:r>
    </w:p>
    <w:p w:rsidR="00C70B81" w:rsidRDefault="00C70B81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Kouba st. z pen., Rücker, Fišer, Látr – Hušek, rozhodčí Skyba. </w:t>
      </w:r>
    </w:p>
    <w:p w:rsidR="00C70B81" w:rsidRDefault="00C70B81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Sendražice – Libřice 1:1 (0:0). V zápase o čelo tabulky byli domácí lepší, ale své šance nevyužili. Hosté po chybě domácích 15 minut před koncem vyrovnali, a tak se body dělily.  </w:t>
      </w:r>
    </w:p>
    <w:p w:rsidR="00C70B81" w:rsidRDefault="00C70B81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Jedlička z pen. – Volter, rozhodčí Vlachý. </w:t>
      </w:r>
    </w:p>
    <w:p w:rsidR="00C70B81" w:rsidRDefault="00C70B81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Lhota p. L. B – Hořiněves 0:3 (0:0). Hosté se na rozdíl od domácích prosadili střelecky a připsali si výhru, když rezerva Lhoty p. L. na první bodík stále čeká. </w:t>
      </w:r>
    </w:p>
    <w:p w:rsidR="00C70B81" w:rsidRDefault="00C70B81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Rejfek 2, Šimiak, rozhodčí Částka. </w:t>
      </w:r>
    </w:p>
    <w:p w:rsidR="00C70B81" w:rsidRDefault="00C70B81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Volno Malšova Lhota B.</w:t>
      </w:r>
    </w:p>
    <w:p w:rsidR="00C70B81" w:rsidRDefault="00C70B81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338F5">
      <w:pPr>
        <w:rPr>
          <w:rFonts w:ascii="Courier New" w:hAnsi="Courier New" w:cs="Courier New"/>
          <w:b/>
          <w:bCs/>
          <w:sz w:val="22"/>
          <w:szCs w:val="22"/>
        </w:rPr>
      </w:pPr>
    </w:p>
    <w:p w:rsidR="00C70B81" w:rsidRDefault="00C70B81" w:rsidP="009338F5">
      <w:pPr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TABULKA:</w:t>
      </w:r>
    </w:p>
    <w:p w:rsidR="00C70B81" w:rsidRPr="009338F5" w:rsidRDefault="00C70B81" w:rsidP="000311C0">
      <w:pPr>
        <w:rPr>
          <w:rFonts w:ascii="Tahoma" w:hAnsi="Tahoma" w:cs="Tahoma"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1.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Libřice      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7  6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1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0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29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: </w:t>
      </w:r>
      <w:r>
        <w:rPr>
          <w:rFonts w:ascii="Courier New" w:hAnsi="Courier New" w:cs="Courier New"/>
          <w:b/>
          <w:bCs/>
          <w:sz w:val="22"/>
          <w:szCs w:val="22"/>
        </w:rPr>
        <w:t>9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  1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9  </w:t>
      </w:r>
    </w:p>
    <w:p w:rsidR="00C70B81" w:rsidRPr="009338F5" w:rsidRDefault="00C70B81" w:rsidP="00AC4FC0">
      <w:pPr>
        <w:rPr>
          <w:rFonts w:ascii="Tahoma" w:hAnsi="Tahoma" w:cs="Tahoma"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2.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Sendražice   </w:t>
      </w:r>
      <w:r>
        <w:rPr>
          <w:rFonts w:ascii="Courier New" w:hAnsi="Courier New" w:cs="Courier New"/>
          <w:b/>
          <w:bCs/>
          <w:sz w:val="22"/>
          <w:szCs w:val="22"/>
        </w:rPr>
        <w:t>7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5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1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1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2</w:t>
      </w:r>
      <w:r>
        <w:rPr>
          <w:rFonts w:ascii="Courier New" w:hAnsi="Courier New" w:cs="Courier New"/>
          <w:b/>
          <w:bCs/>
          <w:sz w:val="22"/>
          <w:szCs w:val="22"/>
        </w:rPr>
        <w:t>3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: </w:t>
      </w:r>
      <w:r>
        <w:rPr>
          <w:rFonts w:ascii="Courier New" w:hAnsi="Courier New" w:cs="Courier New"/>
          <w:b/>
          <w:bCs/>
          <w:sz w:val="22"/>
          <w:szCs w:val="22"/>
        </w:rPr>
        <w:t>6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  1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6   </w:t>
      </w:r>
    </w:p>
    <w:p w:rsidR="00C70B81" w:rsidRPr="009338F5" w:rsidRDefault="00C70B81" w:rsidP="009338F5">
      <w:pPr>
        <w:rPr>
          <w:rFonts w:ascii="Tahoma" w:hAnsi="Tahoma" w:cs="Tahoma"/>
          <w:sz w:val="22"/>
          <w:szCs w:val="22"/>
        </w:rPr>
      </w:pPr>
      <w:r w:rsidRPr="009338F5">
        <w:rPr>
          <w:rFonts w:ascii="Courier New" w:hAnsi="Courier New" w:cs="Courier New"/>
          <w:b/>
          <w:bCs/>
          <w:sz w:val="22"/>
          <w:szCs w:val="22"/>
        </w:rPr>
        <w:t>3</w:t>
      </w:r>
      <w:r>
        <w:rPr>
          <w:rFonts w:ascii="Courier New" w:hAnsi="Courier New" w:cs="Courier New"/>
          <w:b/>
          <w:bCs/>
          <w:sz w:val="22"/>
          <w:szCs w:val="22"/>
        </w:rPr>
        <w:t>.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Hořiněves    </w:t>
      </w:r>
      <w:r>
        <w:rPr>
          <w:rFonts w:ascii="Courier New" w:hAnsi="Courier New" w:cs="Courier New"/>
          <w:b/>
          <w:bCs/>
          <w:sz w:val="22"/>
          <w:szCs w:val="22"/>
        </w:rPr>
        <w:t>7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5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0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2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2</w:t>
      </w:r>
      <w:r>
        <w:rPr>
          <w:rFonts w:ascii="Courier New" w:hAnsi="Courier New" w:cs="Courier New"/>
          <w:b/>
          <w:bCs/>
          <w:sz w:val="22"/>
          <w:szCs w:val="22"/>
        </w:rPr>
        <w:t>5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:15  1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5  </w:t>
      </w:r>
    </w:p>
    <w:p w:rsidR="00C70B81" w:rsidRPr="009338F5" w:rsidRDefault="00C70B81" w:rsidP="009338F5">
      <w:pPr>
        <w:rPr>
          <w:rFonts w:ascii="Tahoma" w:hAnsi="Tahoma" w:cs="Tahoma"/>
          <w:sz w:val="22"/>
          <w:szCs w:val="22"/>
        </w:rPr>
      </w:pPr>
      <w:r w:rsidRPr="009338F5">
        <w:rPr>
          <w:rFonts w:ascii="Courier New" w:hAnsi="Courier New" w:cs="Courier New"/>
          <w:b/>
          <w:bCs/>
          <w:sz w:val="22"/>
          <w:szCs w:val="22"/>
        </w:rPr>
        <w:t>4</w:t>
      </w:r>
      <w:r>
        <w:rPr>
          <w:rFonts w:ascii="Courier New" w:hAnsi="Courier New" w:cs="Courier New"/>
          <w:b/>
          <w:bCs/>
          <w:sz w:val="22"/>
          <w:szCs w:val="22"/>
        </w:rPr>
        <w:t>.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Jeníkovice   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7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3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1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3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>22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:1</w:t>
      </w:r>
      <w:r>
        <w:rPr>
          <w:rFonts w:ascii="Courier New" w:hAnsi="Courier New" w:cs="Courier New"/>
          <w:b/>
          <w:bCs/>
          <w:sz w:val="22"/>
          <w:szCs w:val="22"/>
        </w:rPr>
        <w:t>4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  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10  </w:t>
      </w:r>
    </w:p>
    <w:p w:rsidR="00C70B81" w:rsidRPr="009338F5" w:rsidRDefault="00C70B81" w:rsidP="009338F5">
      <w:pPr>
        <w:rPr>
          <w:rFonts w:ascii="Tahoma" w:hAnsi="Tahoma" w:cs="Tahoma"/>
          <w:sz w:val="22"/>
          <w:szCs w:val="22"/>
        </w:rPr>
      </w:pPr>
      <w:r w:rsidRPr="009338F5">
        <w:rPr>
          <w:rFonts w:ascii="Courier New" w:hAnsi="Courier New" w:cs="Courier New"/>
          <w:b/>
          <w:bCs/>
          <w:sz w:val="22"/>
          <w:szCs w:val="22"/>
        </w:rPr>
        <w:t>5</w:t>
      </w:r>
      <w:r>
        <w:rPr>
          <w:rFonts w:ascii="Courier New" w:hAnsi="Courier New" w:cs="Courier New"/>
          <w:b/>
          <w:bCs/>
          <w:sz w:val="22"/>
          <w:szCs w:val="22"/>
        </w:rPr>
        <w:t>.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Stěžery B    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7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2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1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4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 </w:t>
      </w:r>
      <w:r>
        <w:rPr>
          <w:rFonts w:ascii="Courier New" w:hAnsi="Courier New" w:cs="Courier New"/>
          <w:b/>
          <w:bCs/>
          <w:sz w:val="22"/>
          <w:szCs w:val="22"/>
        </w:rPr>
        <w:t>6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:</w:t>
      </w:r>
      <w:r>
        <w:rPr>
          <w:rFonts w:ascii="Courier New" w:hAnsi="Courier New" w:cs="Courier New"/>
          <w:b/>
          <w:bCs/>
          <w:sz w:val="22"/>
          <w:szCs w:val="22"/>
        </w:rPr>
        <w:t>21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  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7  </w:t>
      </w:r>
    </w:p>
    <w:p w:rsidR="00C70B81" w:rsidRPr="009338F5" w:rsidRDefault="00C70B81" w:rsidP="009338F5">
      <w:pPr>
        <w:rPr>
          <w:rFonts w:ascii="Tahoma" w:hAnsi="Tahoma" w:cs="Tahoma"/>
          <w:sz w:val="22"/>
          <w:szCs w:val="22"/>
        </w:rPr>
      </w:pPr>
      <w:r w:rsidRPr="009338F5">
        <w:rPr>
          <w:rFonts w:ascii="Courier New" w:hAnsi="Courier New" w:cs="Courier New"/>
          <w:b/>
          <w:bCs/>
          <w:sz w:val="22"/>
          <w:szCs w:val="22"/>
        </w:rPr>
        <w:t>6</w:t>
      </w:r>
      <w:r>
        <w:rPr>
          <w:rFonts w:ascii="Courier New" w:hAnsi="Courier New" w:cs="Courier New"/>
          <w:b/>
          <w:bCs/>
          <w:sz w:val="22"/>
          <w:szCs w:val="22"/>
        </w:rPr>
        <w:t>.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Malš.Lhota B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6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1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0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5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 6:</w:t>
      </w:r>
      <w:r>
        <w:rPr>
          <w:rFonts w:ascii="Courier New" w:hAnsi="Courier New" w:cs="Courier New"/>
          <w:b/>
          <w:bCs/>
          <w:sz w:val="22"/>
          <w:szCs w:val="22"/>
        </w:rPr>
        <w:t>20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   3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</w:p>
    <w:p w:rsidR="00C70B81" w:rsidRPr="009338F5" w:rsidRDefault="00C70B81" w:rsidP="009338F5">
      <w:pPr>
        <w:rPr>
          <w:rFonts w:ascii="Tahoma" w:hAnsi="Tahoma" w:cs="Tahoma"/>
          <w:sz w:val="22"/>
          <w:szCs w:val="22"/>
        </w:rPr>
      </w:pPr>
      <w:r w:rsidRPr="009338F5">
        <w:rPr>
          <w:rFonts w:ascii="Courier New" w:hAnsi="Courier New" w:cs="Courier New"/>
          <w:b/>
          <w:bCs/>
          <w:sz w:val="22"/>
          <w:szCs w:val="22"/>
        </w:rPr>
        <w:t>7</w:t>
      </w:r>
      <w:r>
        <w:rPr>
          <w:rFonts w:ascii="Courier New" w:hAnsi="Courier New" w:cs="Courier New"/>
          <w:b/>
          <w:bCs/>
          <w:sz w:val="22"/>
          <w:szCs w:val="22"/>
        </w:rPr>
        <w:t>.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Lhota p.L. B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7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0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0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7 </w:t>
      </w:r>
      <w:r w:rsidRPr="009338F5">
        <w:rPr>
          <w:rFonts w:ascii="Courier New" w:hAnsi="Courier New" w:cs="Courier New"/>
          <w:b/>
          <w:bCs/>
          <w:sz w:val="22"/>
          <w:szCs w:val="22"/>
        </w:rPr>
        <w:t xml:space="preserve">  </w:t>
      </w:r>
      <w:r>
        <w:rPr>
          <w:rFonts w:ascii="Courier New" w:hAnsi="Courier New" w:cs="Courier New"/>
          <w:b/>
          <w:bCs/>
          <w:sz w:val="22"/>
          <w:szCs w:val="22"/>
        </w:rPr>
        <w:t>7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:</w:t>
      </w:r>
      <w:r>
        <w:rPr>
          <w:rFonts w:ascii="Courier New" w:hAnsi="Courier New" w:cs="Courier New"/>
          <w:b/>
          <w:bCs/>
          <w:sz w:val="22"/>
          <w:szCs w:val="22"/>
        </w:rPr>
        <w:t>33</w:t>
      </w:r>
      <w:r w:rsidRPr="009338F5">
        <w:rPr>
          <w:rFonts w:ascii="Courier New" w:hAnsi="Courier New" w:cs="Courier New"/>
          <w:b/>
          <w:bCs/>
          <w:sz w:val="22"/>
          <w:szCs w:val="22"/>
        </w:rPr>
        <w:t>   0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</w:t>
      </w:r>
    </w:p>
    <w:p w:rsidR="00C70B81" w:rsidRDefault="00C70B81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546F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10. kolo (9. hrané) 14. až 15. 10. v 16 hodin: Hořiněves – Sendražice (SO), Libřice – Jeníkovice (SO), Malšova Lhota B – Lhota p. L. B (NE 10), volno Stěžery B.    </w:t>
      </w:r>
    </w:p>
    <w:p w:rsidR="00C70B81" w:rsidRDefault="00C70B81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0B81" w:rsidRDefault="00C70B81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AM GNOL 4. třída B</w:t>
      </w:r>
    </w:p>
    <w:p w:rsidR="00C70B81" w:rsidRDefault="00C70B81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Klamoš už osm zápasů bez prohry</w:t>
      </w:r>
    </w:p>
    <w:p w:rsidR="00C70B81" w:rsidRDefault="00C70B81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9. kolo (8. hrané): </w:t>
      </w:r>
    </w:p>
    <w:p w:rsidR="00C70B81" w:rsidRDefault="00C70B81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Klamoš – Myštěves B 7:0 (3:0). Zápas přinesl zaslouženě vysokou výhru domácího týmu, pro který byl předehrou večerního vinobraní. </w:t>
      </w:r>
    </w:p>
    <w:p w:rsidR="00C70B81" w:rsidRDefault="00C70B81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Sedláček Dan. 4, Miške, Havránek, Volný, rozhodčí Liebisch. </w:t>
      </w:r>
    </w:p>
    <w:p w:rsidR="00C70B81" w:rsidRDefault="00C70B81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Červeněves B – Kobylice B 3:4 (2:3). Tři branky padly z pokutových kopů, domácí dohrávali pro vyloučení o deseti a nakonec hosté dali o gól více. </w:t>
      </w:r>
    </w:p>
    <w:p w:rsidR="00C70B81" w:rsidRDefault="00C70B81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Branky: Hillebrand, Remsa z pen., Trejbal z pen. – Dvořák 2 (1 z pen.), Rašín, Knytl, rozhodčí Stránský. </w:t>
      </w:r>
    </w:p>
    <w:p w:rsidR="00C70B81" w:rsidRDefault="00C70B81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Dobřenice – Převýšov B 5:1 (2:0). Domácím se dařilo střelecky a výhrou se odpoutali ze dna tabulky. </w:t>
      </w:r>
    </w:p>
    <w:p w:rsidR="00C70B81" w:rsidRDefault="00C70B81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b/>
          <w:sz w:val="22"/>
          <w:szCs w:val="22"/>
        </w:rPr>
        <w:t xml:space="preserve">Branky: Kotek 3, Koblása 2 – Lochman, rozhodčí V. Koza.  </w:t>
      </w:r>
    </w:p>
    <w:p w:rsidR="00C70B81" w:rsidRDefault="00C70B81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Nepolisy B – Nové Město 1:0 (0:0). Na velice těžkém terénu vyhráli šťastnější domácí. </w:t>
      </w:r>
    </w:p>
    <w:p w:rsidR="00C70B81" w:rsidRDefault="00C70B81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Branka: Doseděl st., rozhodčí Vlachý. </w:t>
      </w:r>
    </w:p>
    <w:p w:rsidR="00C70B81" w:rsidRDefault="00C70B81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</w:t>
      </w:r>
    </w:p>
    <w:p w:rsidR="00C70B81" w:rsidRDefault="00C70B81" w:rsidP="0053114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1.Klamoš        8  6  2  0  29: 9  20    </w:t>
      </w:r>
    </w:p>
    <w:p w:rsidR="00C70B81" w:rsidRDefault="00C70B81" w:rsidP="00A061D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2.Nepolisy B    8  5  1  2  23:15  16   </w:t>
      </w:r>
    </w:p>
    <w:p w:rsidR="00C70B81" w:rsidRDefault="00C70B81" w:rsidP="00CE443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3.Červeněves B  8  4  1  3  18:20  13    </w:t>
      </w:r>
    </w:p>
    <w:p w:rsidR="00C70B81" w:rsidRDefault="00C70B81" w:rsidP="00C27BD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4.Nové Město    8  3  1  4   9: 9  10   </w:t>
      </w:r>
    </w:p>
    <w:p w:rsidR="00C70B81" w:rsidRDefault="00C70B81" w:rsidP="00A3283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5.Myštěves B    8  3  1  4  21:22  10   </w:t>
      </w:r>
    </w:p>
    <w:p w:rsidR="00C70B81" w:rsidRDefault="00C70B81" w:rsidP="00706AA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6.Dobřenice     8  3  0  5  23:29   9  </w:t>
      </w:r>
    </w:p>
    <w:p w:rsidR="00C70B81" w:rsidRDefault="00C70B81" w:rsidP="0043744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7.Převýšov B    8  3  0  5  19:28   9   </w:t>
      </w:r>
    </w:p>
    <w:p w:rsidR="00C70B81" w:rsidRDefault="00C70B81" w:rsidP="00EC63E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8.Kobylice B    8  2  0  6  17:23   6   </w:t>
      </w:r>
    </w:p>
    <w:p w:rsidR="00C70B81" w:rsidRDefault="00C70B81" w:rsidP="00BA23B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10. kolo (9. hrané) 14. až 15. 10. v 16 hodin: Myštěves B – Nepolisy B (SO), Nové Město – Dobřenice (SO), Převýšov B – Červeněves B (NE 14.30), Kobylice B – Klamoš (NE).      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LEGALCOM AK – Liga gentlemanů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1033C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Dohrávky: </w:t>
      </w:r>
    </w:p>
    <w:p w:rsidR="00C70B81" w:rsidRPr="001033CA" w:rsidRDefault="00C70B81" w:rsidP="001033C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 </w:t>
      </w:r>
      <w:r w:rsidRPr="001033CA">
        <w:rPr>
          <w:rFonts w:ascii="Courier New" w:hAnsi="Courier New" w:cs="Courier New"/>
          <w:b/>
          <w:sz w:val="22"/>
          <w:szCs w:val="22"/>
        </w:rPr>
        <w:t xml:space="preserve">kolo: </w:t>
      </w:r>
    </w:p>
    <w:p w:rsidR="00C70B81" w:rsidRPr="001033CA" w:rsidRDefault="00C70B81" w:rsidP="001033C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 w:rsidRPr="001033CA">
        <w:rPr>
          <w:rFonts w:ascii="Courier New" w:hAnsi="Courier New" w:cs="Courier New"/>
          <w:b/>
          <w:sz w:val="22"/>
          <w:szCs w:val="22"/>
        </w:rPr>
        <w:t xml:space="preserve">Legalcom AK – Nový Hradec (10. 10. v 17 hř. Lok. HK, </w:t>
      </w:r>
      <w:r>
        <w:rPr>
          <w:rFonts w:ascii="Courier New" w:hAnsi="Courier New" w:cs="Courier New"/>
          <w:b/>
          <w:sz w:val="22"/>
          <w:szCs w:val="22"/>
        </w:rPr>
        <w:t>rozh. Štancl</w:t>
      </w:r>
      <w:r w:rsidRPr="001033CA">
        <w:rPr>
          <w:rFonts w:ascii="Courier New" w:hAnsi="Courier New" w:cs="Courier New"/>
          <w:b/>
          <w:sz w:val="22"/>
          <w:szCs w:val="22"/>
        </w:rPr>
        <w:t>).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 kolo: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Legalcom AK – Libčany 14:1 (6:1). Proti nekompletnímu soupeři se domácí na Lokálce výrazně prosadili.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Branky: Kott 3, Schejbal 2, Javůrek 2, Půlkrábek 2, Bělka 2, Hrubý ? 2, Bouček – Špicar J., 5 diváků, rozhodčí Hruška.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 kolo: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SKP ČR Hradec – Dohalice 3:6 (0:3). Hosté si v Háječku v 1. poločase vybudovali třígólový náskok, druhá půle pak byla vyrovnaná. Branky: Sedláček 2, Ptáček – L. Miškář 2, Draštík 2, Hubáček, Mádle,  15 diváků, rozhodčí V. Koza.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 kolo: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Libčany – Třebeš 1:1 (1:1). Pro oba týmy přinesl vzájemný duel první bodový zisk. Branky: Sehnoutek – Kuchař, 10 diváků, rozhodčí Štancl.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 kolo: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SKP ČR Hradec – Libčany (10. 10. v 17, rozh. Koza V.). 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Dohalice – Legalcom AK (16. 10. v 17, rozh. Olah).   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C70B81" w:rsidRDefault="00C70B81" w:rsidP="002812E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1.Nový Hradec  4  3  1  0  29: 9  10</w:t>
      </w:r>
    </w:p>
    <w:p w:rsidR="00C70B81" w:rsidRDefault="00C70B81" w:rsidP="002E2D6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2.Dohalice     4  3  1  0  15:10  10  </w:t>
      </w:r>
    </w:p>
    <w:p w:rsidR="00C70B81" w:rsidRDefault="00C70B81" w:rsidP="002E2D6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3.Legalcom AK  3  3  0  0  30: 9   9 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4.SKP Hradec   4  1  0  3  16:24   3  </w:t>
      </w:r>
    </w:p>
    <w:p w:rsidR="00C70B81" w:rsidRDefault="00C70B81" w:rsidP="002E2D6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5.Třebeš       5  0  1  4  16:29   1  </w:t>
      </w:r>
    </w:p>
    <w:p w:rsidR="00C70B81" w:rsidRDefault="00C70B81" w:rsidP="00E3286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6.Libčany      4  0  1  3   4:29   1  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MAYBEE OP dorost: - při nerozhodném stavu penalty 5 + po 1 do rozhodnutí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7. kolo (6. hrané): Dohalice/Cerekvice – Nepolisy 10:0, Lovčice/Chlumec B – Kunčice/Roudnice 2:0, volno Kobylice/Myštěves.    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7023F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         Z  V  VP PP P</w:t>
      </w:r>
    </w:p>
    <w:p w:rsidR="00C70B81" w:rsidRDefault="00C70B81" w:rsidP="008D4EE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1.Dohal./Cerekv.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 </w:t>
      </w:r>
      <w:r>
        <w:rPr>
          <w:rFonts w:ascii="Courier New" w:hAnsi="Courier New" w:cs="Courier New"/>
          <w:b/>
          <w:sz w:val="22"/>
          <w:szCs w:val="22"/>
        </w:rPr>
        <w:t>1  27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12  </w:t>
      </w:r>
    </w:p>
    <w:p w:rsidR="00C70B81" w:rsidRDefault="00C70B81" w:rsidP="007032A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2.Lovč./Chlum.B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 </w:t>
      </w:r>
      <w:r>
        <w:rPr>
          <w:rFonts w:ascii="Courier New" w:hAnsi="Courier New" w:cs="Courier New"/>
          <w:b/>
          <w:sz w:val="22"/>
          <w:szCs w:val="22"/>
        </w:rPr>
        <w:t>2  29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9  </w:t>
      </w:r>
    </w:p>
    <w:p w:rsidR="00C70B81" w:rsidRPr="007023FA" w:rsidRDefault="00C70B81" w:rsidP="00A8584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3.Kunč./Roud.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0  0  </w:t>
      </w:r>
      <w:r>
        <w:rPr>
          <w:rFonts w:ascii="Courier New" w:hAnsi="Courier New" w:cs="Courier New"/>
          <w:b/>
          <w:sz w:val="22"/>
          <w:szCs w:val="22"/>
        </w:rPr>
        <w:t>2  15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9  </w:t>
      </w:r>
    </w:p>
    <w:p w:rsidR="00C70B81" w:rsidRPr="007023FA" w:rsidRDefault="00C70B81" w:rsidP="00E70BF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4.Kob./Myštěv.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 </w:t>
      </w:r>
      <w:r>
        <w:rPr>
          <w:rFonts w:ascii="Courier New" w:hAnsi="Courier New" w:cs="Courier New"/>
          <w:b/>
          <w:sz w:val="22"/>
          <w:szCs w:val="22"/>
        </w:rPr>
        <w:t xml:space="preserve">2 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6  </w:t>
      </w:r>
    </w:p>
    <w:p w:rsidR="00C70B81" w:rsidRPr="007023FA" w:rsidRDefault="00C70B81" w:rsidP="001C08B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5.Nepolisy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0  0  0  </w:t>
      </w:r>
      <w:r>
        <w:rPr>
          <w:rFonts w:ascii="Courier New" w:hAnsi="Courier New" w:cs="Courier New"/>
          <w:b/>
          <w:sz w:val="22"/>
          <w:szCs w:val="22"/>
        </w:rPr>
        <w:t xml:space="preserve">5 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0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BELSPORT OP starší žáci 8 + 1: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- při nerozhodném stavu penalty 5 + po 1 do rozhodnutí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 kolo dohrávka (5. hrané): FC Hradec dívky – Třebeš B 0:6.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7. kolo (6. hrané): Třebeš B – Slavia HK/Malš. Lhota B 3:2, Nové Město/Chlumec B – Vysoká 4:1, Stěžery – Červeněves/Skřivany 6:2, volno FC Hradec dívky.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7023F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    Z  V  VP PP P    </w:t>
      </w:r>
    </w:p>
    <w:p w:rsidR="00C70B81" w:rsidRDefault="00C70B81" w:rsidP="00551EB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1.Stěžery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15  </w:t>
      </w:r>
    </w:p>
    <w:p w:rsidR="00C70B81" w:rsidRPr="007023FA" w:rsidRDefault="00C70B81" w:rsidP="008C640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2.N.Měs./Chl.B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26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12   </w:t>
      </w:r>
    </w:p>
    <w:p w:rsidR="00C70B81" w:rsidRPr="007023FA" w:rsidRDefault="00C70B81" w:rsidP="00066027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3.Třebeš B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12 </w:t>
      </w:r>
    </w:p>
    <w:p w:rsidR="00C70B81" w:rsidRDefault="00C70B81" w:rsidP="003C080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4.Vysoká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6   </w:t>
      </w:r>
    </w:p>
    <w:p w:rsidR="00C70B81" w:rsidRPr="007023FA" w:rsidRDefault="00C70B81" w:rsidP="001C08B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5.Červ./Skřiv.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4    </w:t>
      </w:r>
    </w:p>
    <w:p w:rsidR="00C70B81" w:rsidRPr="007023FA" w:rsidRDefault="00C70B81" w:rsidP="00F2532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6.Sl.HK/M.Lh.B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3  </w:t>
      </w:r>
    </w:p>
    <w:p w:rsidR="00C70B81" w:rsidRPr="007023FA" w:rsidRDefault="00C70B81" w:rsidP="00E80EF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7.FC HK dívky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2   </w:t>
      </w: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FUTURUM OP mladší žáci A: </w:t>
      </w: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 kolo: Vysoká – Stěžery (16. 10.). </w:t>
      </w: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5. kolo: Malš. Lhota/Slavia HK B – Vysoká (20. 10.).  </w:t>
      </w: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 kolo dohrávky (5. hrané): Nový Hradec B – Malš. Lhota/Slavia HK B 2:2, FC Hradec dívky – Stěžery 0:2, Urbanice – Předměřice (15. 10.).    </w:t>
      </w: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7. kolo (6. hrané): Předměřice – Vysoká 2:2, Třebeš C – Nový Hradec B 5:4, Stěžery – Urbanice 5:2, Malš. Lhota/Slavia HK B – FC Hradec dívky (11. 10.).   </w:t>
      </w: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Pr="007023FA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</w:t>
      </w:r>
    </w:p>
    <w:p w:rsidR="00C70B81" w:rsidRPr="007023FA" w:rsidRDefault="00C70B81" w:rsidP="00F44CA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1.Třebeš C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70B81" w:rsidRPr="007023FA" w:rsidRDefault="00C70B81" w:rsidP="00B8054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2.Stěžery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12   </w:t>
      </w:r>
    </w:p>
    <w:p w:rsidR="00C70B81" w:rsidRPr="007023FA" w:rsidRDefault="00C70B81" w:rsidP="0001549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3.Nový HK B 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11   </w:t>
      </w:r>
    </w:p>
    <w:p w:rsidR="00C70B81" w:rsidRPr="007023FA" w:rsidRDefault="00C70B81" w:rsidP="00037F5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4.Předměřice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7  </w:t>
      </w:r>
    </w:p>
    <w:p w:rsidR="00C70B81" w:rsidRDefault="00C70B81" w:rsidP="006F35F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5.Urbanice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5   </w:t>
      </w:r>
    </w:p>
    <w:p w:rsidR="00C70B81" w:rsidRPr="007023FA" w:rsidRDefault="00C70B81" w:rsidP="00046EE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6.FC HK dívky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4   </w:t>
      </w:r>
    </w:p>
    <w:p w:rsidR="00C70B81" w:rsidRDefault="00C70B81" w:rsidP="006F35F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7.M.Lh./Sl.HKB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4   </w:t>
      </w:r>
    </w:p>
    <w:p w:rsidR="00C70B81" w:rsidRPr="007023FA" w:rsidRDefault="00C70B81" w:rsidP="006E66C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8.Vysoká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0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Pr="007023FA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Pr="007023FA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FUTURUM OP mladší žáci B:</w:t>
      </w: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7. kolo (6. hrané): Myštěves – RMSK Cidlina N. Bydžov C 3:8, Kunčice – Prasek nehráno (nezpůsobilý terén, NT: 12. 10. v 16.30), Kratonohy – Skřivany/Červeněves 3:4, Nepolisy – Dohalice 2:6.       </w:t>
      </w: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</w:t>
      </w:r>
    </w:p>
    <w:p w:rsidR="00C70B81" w:rsidRPr="007023FA" w:rsidRDefault="00C70B81" w:rsidP="00F716B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1.Dohalice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39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15   </w:t>
      </w:r>
    </w:p>
    <w:p w:rsidR="00C70B81" w:rsidRPr="007023FA" w:rsidRDefault="00C70B81" w:rsidP="008D4EE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2.Kunčice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17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12   </w:t>
      </w:r>
    </w:p>
    <w:p w:rsidR="00C70B81" w:rsidRPr="007023FA" w:rsidRDefault="00C70B81" w:rsidP="00C941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3.Skř./Červen.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10   </w:t>
      </w:r>
    </w:p>
    <w:p w:rsidR="00C70B81" w:rsidRDefault="00C70B81" w:rsidP="00C941A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4.RMSK Cidl.C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10   </w:t>
      </w:r>
      <w:r>
        <w:rPr>
          <w:rFonts w:ascii="Courier New" w:hAnsi="Courier New" w:cs="Courier New"/>
          <w:b/>
          <w:sz w:val="22"/>
          <w:szCs w:val="22"/>
        </w:rPr>
        <w:tab/>
      </w:r>
    </w:p>
    <w:p w:rsidR="00C70B81" w:rsidRDefault="00C70B81" w:rsidP="008401E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5.Kratonohy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9  </w:t>
      </w:r>
    </w:p>
    <w:p w:rsidR="00C70B81" w:rsidRPr="007023FA" w:rsidRDefault="00C70B81" w:rsidP="00AA6C8A">
      <w:pPr>
        <w:tabs>
          <w:tab w:val="left" w:pos="7899"/>
        </w:tabs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6.Nepolisy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6   </w:t>
      </w:r>
    </w:p>
    <w:p w:rsidR="00C70B81" w:rsidRPr="007023FA" w:rsidRDefault="00C70B81" w:rsidP="008D4EE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7.Prasek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6  </w:t>
      </w:r>
    </w:p>
    <w:p w:rsidR="00C70B81" w:rsidRPr="007023FA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8.Myštěves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0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přípravka A:</w:t>
      </w: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7. kolo (6. hrané): Hořiněves – Třebechovice 4:4 a 3:4, Probluz – Smiřice 10:0 a 18:0, Cerekvice – Předměřice/Lok. Hradec (10. 10.), volno Dohalice.     </w:t>
      </w: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TABULKA:</w:t>
      </w:r>
    </w:p>
    <w:p w:rsidR="00C70B81" w:rsidRPr="007023FA" w:rsidRDefault="00C70B81" w:rsidP="005209A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1.Před./Lok.HK 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60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15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24       </w:t>
      </w:r>
    </w:p>
    <w:p w:rsidR="00C70B81" w:rsidRPr="007023FA" w:rsidRDefault="00C70B81" w:rsidP="00F83FE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2.Probluz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 10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66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24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22       </w:t>
      </w:r>
    </w:p>
    <w:p w:rsidR="00C70B81" w:rsidRDefault="00C70B81" w:rsidP="0038178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3.Třebechovice  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95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</w:p>
    <w:p w:rsidR="00C70B81" w:rsidRPr="007023FA" w:rsidRDefault="00C70B81" w:rsidP="0038178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4.Hořiněves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10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105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40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17        </w:t>
      </w:r>
    </w:p>
    <w:p w:rsidR="00C70B81" w:rsidRPr="007023FA" w:rsidRDefault="00C70B81" w:rsidP="00410B8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5.Dohalice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 10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54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51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11         </w:t>
      </w:r>
    </w:p>
    <w:p w:rsidR="00C70B81" w:rsidRDefault="00C70B81" w:rsidP="00AF17B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6.Smiřice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10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109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6      </w:t>
      </w:r>
    </w:p>
    <w:p w:rsidR="00C70B81" w:rsidRPr="007023FA" w:rsidRDefault="00C70B81" w:rsidP="00555F23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7.Cerekvice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140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0</w:t>
      </w:r>
      <w:r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přípravka B:</w:t>
      </w: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 kolo (4. hrané): Libčany – Vysoká (14. 10.).</w:t>
      </w: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 kolo (5. hrané): Malšova Lhota – Třebeš dívky (13. 10.).   </w:t>
      </w: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7. kolo (6. hrané): Stěžery – Třebeš C 7:4 a 4:8, Libčany - Malšova Lhota 0:5 a 2:9, FC Hradec dívky – Vysoká (9. 10.), volno volno Třebeš dívky. </w:t>
      </w: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</w:t>
      </w:r>
    </w:p>
    <w:p w:rsidR="00C70B81" w:rsidRPr="007023FA" w:rsidRDefault="00C70B81" w:rsidP="005306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1.Vysoká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 </w:t>
      </w:r>
      <w:r>
        <w:rPr>
          <w:rFonts w:ascii="Courier New" w:hAnsi="Courier New" w:cs="Courier New"/>
          <w:b/>
          <w:sz w:val="22"/>
          <w:szCs w:val="22"/>
        </w:rPr>
        <w:t>81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24      </w:t>
      </w:r>
    </w:p>
    <w:p w:rsidR="00C70B81" w:rsidRDefault="00C70B81" w:rsidP="000A7F5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2.Malš.Lhota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39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15      </w:t>
      </w:r>
    </w:p>
    <w:p w:rsidR="00C70B81" w:rsidRPr="007023FA" w:rsidRDefault="00C70B81" w:rsidP="0089479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3.FC HK dívky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34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13     </w:t>
      </w:r>
    </w:p>
    <w:p w:rsidR="00C70B81" w:rsidRPr="007023FA" w:rsidRDefault="00C70B81" w:rsidP="00381781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4.Libčany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11     </w:t>
      </w:r>
    </w:p>
    <w:p w:rsidR="00C70B81" w:rsidRPr="007023FA" w:rsidRDefault="00C70B81" w:rsidP="00F83FE5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5.Stěžery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10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11        </w:t>
      </w:r>
    </w:p>
    <w:p w:rsidR="00C70B81" w:rsidRPr="007023FA" w:rsidRDefault="00C70B81" w:rsidP="00CA65E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6.Třebeš dívky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5        </w:t>
      </w:r>
    </w:p>
    <w:p w:rsidR="00C70B81" w:rsidRPr="007023FA" w:rsidRDefault="00C70B81" w:rsidP="008D284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7.Třebeš C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10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40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62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4       </w:t>
      </w: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přípravka C:</w:t>
      </w: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7. kolo (6. hrané): Myštěves – Lhota p. L./Roudnice 1:9 a 3:9, Kunčice – Skřivany/Červeněves 6:1 a 3:2, Dobřenice – Nepolisy 6:4 a 5:6, volno Prasek.     </w:t>
      </w: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 kolo (předehrávka): Prasek – Skřivany/Červeněves 1:2 a 1:4. </w:t>
      </w: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</w:t>
      </w:r>
    </w:p>
    <w:p w:rsidR="00C70B81" w:rsidRPr="007023FA" w:rsidRDefault="00C70B81" w:rsidP="0088002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1.Kunčice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10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0  0  </w:t>
      </w:r>
      <w:r>
        <w:rPr>
          <w:rFonts w:ascii="Courier New" w:hAnsi="Courier New" w:cs="Courier New"/>
          <w:b/>
          <w:sz w:val="22"/>
          <w:szCs w:val="22"/>
        </w:rPr>
        <w:t>86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30       </w:t>
      </w:r>
    </w:p>
    <w:p w:rsidR="00C70B81" w:rsidRPr="007023FA" w:rsidRDefault="00C70B81" w:rsidP="0088002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2.Lhota/Roudn. 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86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27        </w:t>
      </w:r>
    </w:p>
    <w:p w:rsidR="00C70B81" w:rsidRPr="007023FA" w:rsidRDefault="00C70B81" w:rsidP="00F15EB6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3.Skřiv./Červ. 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50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24        </w:t>
      </w:r>
    </w:p>
    <w:p w:rsidR="00C70B81" w:rsidRDefault="00C70B81" w:rsidP="0021168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4.Prasek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 xml:space="preserve"> 12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67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46 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21        </w:t>
      </w:r>
    </w:p>
    <w:p w:rsidR="00C70B81" w:rsidRPr="007023FA" w:rsidRDefault="00C70B81" w:rsidP="005306AC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5.Myštěves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10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25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86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6      </w:t>
      </w:r>
    </w:p>
    <w:p w:rsidR="00C70B81" w:rsidRPr="007023FA" w:rsidRDefault="00C70B81" w:rsidP="005E592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6.Nepolisy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 xml:space="preserve"> 10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53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3       </w:t>
      </w:r>
    </w:p>
    <w:p w:rsidR="00C70B81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7.Dobřenice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10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7023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89</w:t>
      </w:r>
      <w:r w:rsidRPr="007023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3        </w:t>
      </w:r>
    </w:p>
    <w:p w:rsidR="00C70B81" w:rsidRPr="007023FA" w:rsidRDefault="00C70B81" w:rsidP="004A664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BD GROUP OP mladší přípravka 6. kolo – 2. 10. až 8. 10.: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6. kolo: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6A hř. Nový HK poř. FC HK dívky (SO 10): Vysoká – Roudnice 6:0, Nový HK – Lhota p. L. 5:2, FC HK dívky – Lhota p. L. 5:3, Nový HK – Roudnice 7:0, FC HK dívky – Roudnice 6:2, Vysoká – Lhota p. L. 8:2.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6B hř. Chlumec (4. 10. v 17): Chlumec B – Hořiněves 3:3, Lovčice – Smiřice 3:2, Chlumec B – Smiřice 4:4, Lovčice – Hořiněves 2:3.    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6C hř. Dohalice (NE 10): Myštěves – Černilov 2:5, Dohalice – Předměřice 2:14, Myštěves – Předměřice 1:10, Dohalice – Černilov 1:12.   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6D hř. Malšova Lhota (NE 9): Slavia HK – Urbanice 1:2, Malš. Lhota – Libčany 5:1, Slavia HK – Libčany 3:6, Malš. Lhota – Urbanice 7:5.   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6E hř. Hlušice (SO 10): Prasek – Třebeš C 4:5, RMSK Cidlina N. Bydžov B – Třebeš dívky 7:5, Prasek – Třebeš dívky 6:0, RMSK Cidlina N. Bydžov B – Třebeš C 1:8.   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6F hř. Stěžery (NE 10): Stěžery A – FC HK C 18:1, Stěžery B – FC HK D 5:1, Stěžery A – FC HK D 7:1, Stěžery B – FC HK C 9:4.   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6G hř. Olympia HK (NE 13): Kratonohy/Olympia HK – Třebechovice A 2:7, Třebechovice B – Kunčice 0:8, Třebechovice A – Kunčice 11:0, Kratonohy/Olympia HK – Třebechovice B 11:1.    </w:t>
      </w:r>
    </w:p>
    <w:p w:rsidR="00C70B81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</w:p>
    <w:p w:rsidR="00C70B81" w:rsidRPr="007E34E6" w:rsidRDefault="00C70B81" w:rsidP="009112CE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Lubomír Douděra </w:t>
      </w:r>
    </w:p>
    <w:sectPr w:rsidR="00C70B81" w:rsidRPr="007E34E6" w:rsidSect="003A73BD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CE7"/>
    <w:multiLevelType w:val="hybridMultilevel"/>
    <w:tmpl w:val="52A4DCAE"/>
    <w:lvl w:ilvl="0" w:tplc="3A7041E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">
    <w:nsid w:val="05153059"/>
    <w:multiLevelType w:val="hybridMultilevel"/>
    <w:tmpl w:val="A0C085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C487D"/>
    <w:multiLevelType w:val="hybridMultilevel"/>
    <w:tmpl w:val="C4BCEC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0A10B1"/>
    <w:multiLevelType w:val="hybridMultilevel"/>
    <w:tmpl w:val="75DE65B4"/>
    <w:lvl w:ilvl="0" w:tplc="D58E428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657213"/>
    <w:multiLevelType w:val="hybridMultilevel"/>
    <w:tmpl w:val="3DAE8FEC"/>
    <w:lvl w:ilvl="0" w:tplc="A34C18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9978EA"/>
    <w:multiLevelType w:val="hybridMultilevel"/>
    <w:tmpl w:val="689CB4DC"/>
    <w:lvl w:ilvl="0" w:tplc="B23295CE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6">
    <w:nsid w:val="25CC33FD"/>
    <w:multiLevelType w:val="hybridMultilevel"/>
    <w:tmpl w:val="17CA29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0A7F23"/>
    <w:multiLevelType w:val="hybridMultilevel"/>
    <w:tmpl w:val="847295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DF0225"/>
    <w:multiLevelType w:val="hybridMultilevel"/>
    <w:tmpl w:val="AFDAF1BA"/>
    <w:lvl w:ilvl="0" w:tplc="54EE958C">
      <w:start w:val="6"/>
      <w:numFmt w:val="decimalZero"/>
      <w:lvlText w:val="%1."/>
      <w:lvlJc w:val="left"/>
      <w:pPr>
        <w:tabs>
          <w:tab w:val="num" w:pos="2145"/>
        </w:tabs>
        <w:ind w:left="2145" w:hanging="178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480CCF"/>
    <w:multiLevelType w:val="hybridMultilevel"/>
    <w:tmpl w:val="7CE26D90"/>
    <w:lvl w:ilvl="0" w:tplc="E834B3C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0">
    <w:nsid w:val="2D344CDE"/>
    <w:multiLevelType w:val="hybridMultilevel"/>
    <w:tmpl w:val="F9F6DEFE"/>
    <w:lvl w:ilvl="0" w:tplc="290E79CC">
      <w:start w:val="6"/>
      <w:numFmt w:val="bullet"/>
      <w:lvlText w:val="-"/>
      <w:lvlJc w:val="left"/>
      <w:pPr>
        <w:ind w:left="465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>
    <w:nsid w:val="32373610"/>
    <w:multiLevelType w:val="hybridMultilevel"/>
    <w:tmpl w:val="E4E00082"/>
    <w:lvl w:ilvl="0" w:tplc="547A400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55306D"/>
    <w:multiLevelType w:val="hybridMultilevel"/>
    <w:tmpl w:val="6B46DB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FE6612"/>
    <w:multiLevelType w:val="hybridMultilevel"/>
    <w:tmpl w:val="A648BE74"/>
    <w:lvl w:ilvl="0" w:tplc="13AAC2E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675C06"/>
    <w:multiLevelType w:val="hybridMultilevel"/>
    <w:tmpl w:val="DB723F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383777"/>
    <w:multiLevelType w:val="hybridMultilevel"/>
    <w:tmpl w:val="27C288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377AF1"/>
    <w:multiLevelType w:val="hybridMultilevel"/>
    <w:tmpl w:val="F2880A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F02311"/>
    <w:multiLevelType w:val="hybridMultilevel"/>
    <w:tmpl w:val="23026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08622B"/>
    <w:multiLevelType w:val="hybridMultilevel"/>
    <w:tmpl w:val="9C40B0C4"/>
    <w:lvl w:ilvl="0" w:tplc="ACA0133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455786"/>
    <w:multiLevelType w:val="hybridMultilevel"/>
    <w:tmpl w:val="4BAECC96"/>
    <w:lvl w:ilvl="0" w:tplc="A1C80D86">
      <w:start w:val="1"/>
      <w:numFmt w:val="decimal"/>
      <w:lvlText w:val="%1."/>
      <w:lvlJc w:val="left"/>
      <w:pPr>
        <w:ind w:left="67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0">
    <w:nsid w:val="522A4E2F"/>
    <w:multiLevelType w:val="hybridMultilevel"/>
    <w:tmpl w:val="96AE3F9C"/>
    <w:lvl w:ilvl="0" w:tplc="8E085B5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1">
    <w:nsid w:val="549C23D0"/>
    <w:multiLevelType w:val="hybridMultilevel"/>
    <w:tmpl w:val="F78A118A"/>
    <w:lvl w:ilvl="0" w:tplc="18F0155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2">
    <w:nsid w:val="55295270"/>
    <w:multiLevelType w:val="hybridMultilevel"/>
    <w:tmpl w:val="B8E264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B677BA"/>
    <w:multiLevelType w:val="hybridMultilevel"/>
    <w:tmpl w:val="1DE4F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0B64E0"/>
    <w:multiLevelType w:val="hybridMultilevel"/>
    <w:tmpl w:val="5EAECC10"/>
    <w:lvl w:ilvl="0" w:tplc="AFC46DBC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259CF"/>
    <w:multiLevelType w:val="hybridMultilevel"/>
    <w:tmpl w:val="EE7E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1B4F46"/>
    <w:multiLevelType w:val="hybridMultilevel"/>
    <w:tmpl w:val="DFF8ED62"/>
    <w:lvl w:ilvl="0" w:tplc="136C6CC2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7">
    <w:nsid w:val="67876312"/>
    <w:multiLevelType w:val="hybridMultilevel"/>
    <w:tmpl w:val="C4E03836"/>
    <w:lvl w:ilvl="0" w:tplc="0430F14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28">
    <w:nsid w:val="72C8310F"/>
    <w:multiLevelType w:val="hybridMultilevel"/>
    <w:tmpl w:val="017E9DA2"/>
    <w:lvl w:ilvl="0" w:tplc="CA048BF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E749B2"/>
    <w:multiLevelType w:val="hybridMultilevel"/>
    <w:tmpl w:val="FE9C58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1856DD"/>
    <w:multiLevelType w:val="hybridMultilevel"/>
    <w:tmpl w:val="05423442"/>
    <w:lvl w:ilvl="0" w:tplc="D43CA686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FF0832"/>
    <w:multiLevelType w:val="hybridMultilevel"/>
    <w:tmpl w:val="C95695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47410C"/>
    <w:multiLevelType w:val="hybridMultilevel"/>
    <w:tmpl w:val="3AE826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15"/>
  </w:num>
  <w:num w:numId="6">
    <w:abstractNumId w:val="21"/>
  </w:num>
  <w:num w:numId="7">
    <w:abstractNumId w:val="31"/>
  </w:num>
  <w:num w:numId="8">
    <w:abstractNumId w:val="20"/>
  </w:num>
  <w:num w:numId="9">
    <w:abstractNumId w:val="10"/>
  </w:num>
  <w:num w:numId="10">
    <w:abstractNumId w:val="26"/>
  </w:num>
  <w:num w:numId="11">
    <w:abstractNumId w:val="22"/>
  </w:num>
  <w:num w:numId="12">
    <w:abstractNumId w:val="27"/>
  </w:num>
  <w:num w:numId="13">
    <w:abstractNumId w:val="8"/>
  </w:num>
  <w:num w:numId="14">
    <w:abstractNumId w:val="24"/>
  </w:num>
  <w:num w:numId="15">
    <w:abstractNumId w:val="29"/>
  </w:num>
  <w:num w:numId="16">
    <w:abstractNumId w:val="25"/>
  </w:num>
  <w:num w:numId="17">
    <w:abstractNumId w:val="6"/>
  </w:num>
  <w:num w:numId="18">
    <w:abstractNumId w:val="4"/>
  </w:num>
  <w:num w:numId="19">
    <w:abstractNumId w:val="19"/>
  </w:num>
  <w:num w:numId="20">
    <w:abstractNumId w:val="14"/>
  </w:num>
  <w:num w:numId="21">
    <w:abstractNumId w:val="28"/>
  </w:num>
  <w:num w:numId="22">
    <w:abstractNumId w:val="12"/>
  </w:num>
  <w:num w:numId="23">
    <w:abstractNumId w:val="16"/>
  </w:num>
  <w:num w:numId="24">
    <w:abstractNumId w:val="23"/>
  </w:num>
  <w:num w:numId="25">
    <w:abstractNumId w:val="18"/>
  </w:num>
  <w:num w:numId="26">
    <w:abstractNumId w:val="11"/>
  </w:num>
  <w:num w:numId="27">
    <w:abstractNumId w:val="3"/>
  </w:num>
  <w:num w:numId="28">
    <w:abstractNumId w:val="17"/>
  </w:num>
  <w:num w:numId="29">
    <w:abstractNumId w:val="32"/>
  </w:num>
  <w:num w:numId="30">
    <w:abstractNumId w:val="1"/>
  </w:num>
  <w:num w:numId="31">
    <w:abstractNumId w:val="2"/>
  </w:num>
  <w:num w:numId="32">
    <w:abstractNumId w:val="13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B6B"/>
    <w:rsid w:val="00000485"/>
    <w:rsid w:val="00000940"/>
    <w:rsid w:val="00000980"/>
    <w:rsid w:val="00000CD7"/>
    <w:rsid w:val="000012C7"/>
    <w:rsid w:val="00001C1A"/>
    <w:rsid w:val="00001E75"/>
    <w:rsid w:val="00001E8C"/>
    <w:rsid w:val="00001F26"/>
    <w:rsid w:val="00003461"/>
    <w:rsid w:val="00003614"/>
    <w:rsid w:val="00003EFA"/>
    <w:rsid w:val="00004E2C"/>
    <w:rsid w:val="00004FE2"/>
    <w:rsid w:val="00005DE1"/>
    <w:rsid w:val="000061C4"/>
    <w:rsid w:val="000064D3"/>
    <w:rsid w:val="00006BEA"/>
    <w:rsid w:val="00007E00"/>
    <w:rsid w:val="00007E11"/>
    <w:rsid w:val="0001003F"/>
    <w:rsid w:val="00010470"/>
    <w:rsid w:val="00011269"/>
    <w:rsid w:val="000116F2"/>
    <w:rsid w:val="0001181F"/>
    <w:rsid w:val="00012CB3"/>
    <w:rsid w:val="00012F20"/>
    <w:rsid w:val="00013211"/>
    <w:rsid w:val="0001328B"/>
    <w:rsid w:val="00013619"/>
    <w:rsid w:val="0001466D"/>
    <w:rsid w:val="000148DD"/>
    <w:rsid w:val="00014B46"/>
    <w:rsid w:val="00014E61"/>
    <w:rsid w:val="00014F2F"/>
    <w:rsid w:val="0001549A"/>
    <w:rsid w:val="0001590B"/>
    <w:rsid w:val="000164D6"/>
    <w:rsid w:val="00016708"/>
    <w:rsid w:val="00016F41"/>
    <w:rsid w:val="00017C58"/>
    <w:rsid w:val="00017D57"/>
    <w:rsid w:val="00020564"/>
    <w:rsid w:val="00021420"/>
    <w:rsid w:val="000215BC"/>
    <w:rsid w:val="0002193E"/>
    <w:rsid w:val="000219BE"/>
    <w:rsid w:val="000221DA"/>
    <w:rsid w:val="0002246D"/>
    <w:rsid w:val="000224B1"/>
    <w:rsid w:val="00022D51"/>
    <w:rsid w:val="00023B67"/>
    <w:rsid w:val="000240C2"/>
    <w:rsid w:val="000243DA"/>
    <w:rsid w:val="000252D2"/>
    <w:rsid w:val="000253F7"/>
    <w:rsid w:val="000255C9"/>
    <w:rsid w:val="00025646"/>
    <w:rsid w:val="000256B0"/>
    <w:rsid w:val="00026E6B"/>
    <w:rsid w:val="00026F69"/>
    <w:rsid w:val="00026FC6"/>
    <w:rsid w:val="000271AA"/>
    <w:rsid w:val="0002770D"/>
    <w:rsid w:val="00027AE0"/>
    <w:rsid w:val="00030424"/>
    <w:rsid w:val="00030983"/>
    <w:rsid w:val="0003117C"/>
    <w:rsid w:val="000311C0"/>
    <w:rsid w:val="00031404"/>
    <w:rsid w:val="00032361"/>
    <w:rsid w:val="00032398"/>
    <w:rsid w:val="000328D7"/>
    <w:rsid w:val="00033031"/>
    <w:rsid w:val="0003330B"/>
    <w:rsid w:val="0003338E"/>
    <w:rsid w:val="00034530"/>
    <w:rsid w:val="00034C57"/>
    <w:rsid w:val="00035669"/>
    <w:rsid w:val="00035865"/>
    <w:rsid w:val="00035B94"/>
    <w:rsid w:val="00035D7F"/>
    <w:rsid w:val="00035E10"/>
    <w:rsid w:val="0003600F"/>
    <w:rsid w:val="000360FD"/>
    <w:rsid w:val="00036961"/>
    <w:rsid w:val="00036CFE"/>
    <w:rsid w:val="00036DED"/>
    <w:rsid w:val="00037B4E"/>
    <w:rsid w:val="00037F56"/>
    <w:rsid w:val="000404DE"/>
    <w:rsid w:val="000405A3"/>
    <w:rsid w:val="000405CD"/>
    <w:rsid w:val="0004062C"/>
    <w:rsid w:val="00040F46"/>
    <w:rsid w:val="000413E9"/>
    <w:rsid w:val="00041529"/>
    <w:rsid w:val="00042180"/>
    <w:rsid w:val="000427C7"/>
    <w:rsid w:val="00042842"/>
    <w:rsid w:val="00043181"/>
    <w:rsid w:val="000435AD"/>
    <w:rsid w:val="00043704"/>
    <w:rsid w:val="00043FE9"/>
    <w:rsid w:val="000444D6"/>
    <w:rsid w:val="00044C30"/>
    <w:rsid w:val="0004557B"/>
    <w:rsid w:val="00045D78"/>
    <w:rsid w:val="000465D1"/>
    <w:rsid w:val="00046EE9"/>
    <w:rsid w:val="00046EFD"/>
    <w:rsid w:val="00047185"/>
    <w:rsid w:val="0004780D"/>
    <w:rsid w:val="00047CD8"/>
    <w:rsid w:val="00050339"/>
    <w:rsid w:val="00050364"/>
    <w:rsid w:val="000503DE"/>
    <w:rsid w:val="00050980"/>
    <w:rsid w:val="000520A0"/>
    <w:rsid w:val="00052234"/>
    <w:rsid w:val="00053558"/>
    <w:rsid w:val="00053ED9"/>
    <w:rsid w:val="000544F0"/>
    <w:rsid w:val="000545F4"/>
    <w:rsid w:val="0005481E"/>
    <w:rsid w:val="00054F86"/>
    <w:rsid w:val="00055454"/>
    <w:rsid w:val="000562DB"/>
    <w:rsid w:val="00056B21"/>
    <w:rsid w:val="00057004"/>
    <w:rsid w:val="000573B0"/>
    <w:rsid w:val="0005770A"/>
    <w:rsid w:val="000602ED"/>
    <w:rsid w:val="00060BEE"/>
    <w:rsid w:val="00060DEF"/>
    <w:rsid w:val="000612D2"/>
    <w:rsid w:val="000622B0"/>
    <w:rsid w:val="000628BE"/>
    <w:rsid w:val="00062FEB"/>
    <w:rsid w:val="000632BD"/>
    <w:rsid w:val="000632D2"/>
    <w:rsid w:val="00063ABE"/>
    <w:rsid w:val="00063C66"/>
    <w:rsid w:val="00064C2D"/>
    <w:rsid w:val="00065C5C"/>
    <w:rsid w:val="00066027"/>
    <w:rsid w:val="00066F8E"/>
    <w:rsid w:val="00067252"/>
    <w:rsid w:val="00067626"/>
    <w:rsid w:val="000677AD"/>
    <w:rsid w:val="00067F59"/>
    <w:rsid w:val="000701BB"/>
    <w:rsid w:val="0007021C"/>
    <w:rsid w:val="00070847"/>
    <w:rsid w:val="000708B9"/>
    <w:rsid w:val="000709AA"/>
    <w:rsid w:val="00070CB0"/>
    <w:rsid w:val="00070D4A"/>
    <w:rsid w:val="00070F81"/>
    <w:rsid w:val="0007187D"/>
    <w:rsid w:val="00072002"/>
    <w:rsid w:val="0007210C"/>
    <w:rsid w:val="00072509"/>
    <w:rsid w:val="00072E84"/>
    <w:rsid w:val="0007346C"/>
    <w:rsid w:val="00073920"/>
    <w:rsid w:val="00073C3A"/>
    <w:rsid w:val="0007457E"/>
    <w:rsid w:val="000749EF"/>
    <w:rsid w:val="00075427"/>
    <w:rsid w:val="00075544"/>
    <w:rsid w:val="00075715"/>
    <w:rsid w:val="00075A02"/>
    <w:rsid w:val="000760B6"/>
    <w:rsid w:val="0007664A"/>
    <w:rsid w:val="00076AEE"/>
    <w:rsid w:val="00077064"/>
    <w:rsid w:val="0007755B"/>
    <w:rsid w:val="000775DB"/>
    <w:rsid w:val="00077647"/>
    <w:rsid w:val="000806FC"/>
    <w:rsid w:val="00080725"/>
    <w:rsid w:val="00080813"/>
    <w:rsid w:val="0008160D"/>
    <w:rsid w:val="000818B0"/>
    <w:rsid w:val="00081B1C"/>
    <w:rsid w:val="00082294"/>
    <w:rsid w:val="00083277"/>
    <w:rsid w:val="0008482D"/>
    <w:rsid w:val="00085545"/>
    <w:rsid w:val="00086292"/>
    <w:rsid w:val="00086301"/>
    <w:rsid w:val="0008644B"/>
    <w:rsid w:val="00086680"/>
    <w:rsid w:val="00087D8D"/>
    <w:rsid w:val="000900D9"/>
    <w:rsid w:val="000904FD"/>
    <w:rsid w:val="00090726"/>
    <w:rsid w:val="00090765"/>
    <w:rsid w:val="00091348"/>
    <w:rsid w:val="00091705"/>
    <w:rsid w:val="0009197A"/>
    <w:rsid w:val="00091B71"/>
    <w:rsid w:val="00091D60"/>
    <w:rsid w:val="000924C4"/>
    <w:rsid w:val="00092DBF"/>
    <w:rsid w:val="00093495"/>
    <w:rsid w:val="00093C35"/>
    <w:rsid w:val="00093D5B"/>
    <w:rsid w:val="00093F65"/>
    <w:rsid w:val="0009402F"/>
    <w:rsid w:val="00094C10"/>
    <w:rsid w:val="00095BAF"/>
    <w:rsid w:val="00095BF6"/>
    <w:rsid w:val="000966FD"/>
    <w:rsid w:val="00096D24"/>
    <w:rsid w:val="000A19BB"/>
    <w:rsid w:val="000A1AA0"/>
    <w:rsid w:val="000A2378"/>
    <w:rsid w:val="000A24B2"/>
    <w:rsid w:val="000A27DA"/>
    <w:rsid w:val="000A313B"/>
    <w:rsid w:val="000A3650"/>
    <w:rsid w:val="000A4B6E"/>
    <w:rsid w:val="000A52D7"/>
    <w:rsid w:val="000A569C"/>
    <w:rsid w:val="000A57BB"/>
    <w:rsid w:val="000A5A64"/>
    <w:rsid w:val="000A5C8E"/>
    <w:rsid w:val="000A5DC2"/>
    <w:rsid w:val="000A6481"/>
    <w:rsid w:val="000A6905"/>
    <w:rsid w:val="000A6C0D"/>
    <w:rsid w:val="000A6C3C"/>
    <w:rsid w:val="000A7138"/>
    <w:rsid w:val="000A7282"/>
    <w:rsid w:val="000A74E5"/>
    <w:rsid w:val="000A7856"/>
    <w:rsid w:val="000A7AD2"/>
    <w:rsid w:val="000A7E71"/>
    <w:rsid w:val="000A7F5B"/>
    <w:rsid w:val="000B0634"/>
    <w:rsid w:val="000B0E88"/>
    <w:rsid w:val="000B0F0B"/>
    <w:rsid w:val="000B1445"/>
    <w:rsid w:val="000B2486"/>
    <w:rsid w:val="000B2B1C"/>
    <w:rsid w:val="000B31BB"/>
    <w:rsid w:val="000B32F4"/>
    <w:rsid w:val="000B3389"/>
    <w:rsid w:val="000B34F8"/>
    <w:rsid w:val="000B5A63"/>
    <w:rsid w:val="000B5EBE"/>
    <w:rsid w:val="000B5F37"/>
    <w:rsid w:val="000B624E"/>
    <w:rsid w:val="000B6442"/>
    <w:rsid w:val="000B65AC"/>
    <w:rsid w:val="000B66ED"/>
    <w:rsid w:val="000B6E4B"/>
    <w:rsid w:val="000B7B6F"/>
    <w:rsid w:val="000B7C99"/>
    <w:rsid w:val="000C01BE"/>
    <w:rsid w:val="000C183A"/>
    <w:rsid w:val="000C18C5"/>
    <w:rsid w:val="000C20FE"/>
    <w:rsid w:val="000C212A"/>
    <w:rsid w:val="000C2276"/>
    <w:rsid w:val="000C2C82"/>
    <w:rsid w:val="000C3F61"/>
    <w:rsid w:val="000C436B"/>
    <w:rsid w:val="000C450D"/>
    <w:rsid w:val="000C631B"/>
    <w:rsid w:val="000C6335"/>
    <w:rsid w:val="000C6525"/>
    <w:rsid w:val="000C6611"/>
    <w:rsid w:val="000C7097"/>
    <w:rsid w:val="000C711D"/>
    <w:rsid w:val="000C77C6"/>
    <w:rsid w:val="000C7EDF"/>
    <w:rsid w:val="000D0151"/>
    <w:rsid w:val="000D0452"/>
    <w:rsid w:val="000D04A0"/>
    <w:rsid w:val="000D0502"/>
    <w:rsid w:val="000D0D9B"/>
    <w:rsid w:val="000D128D"/>
    <w:rsid w:val="000D179F"/>
    <w:rsid w:val="000D1DCA"/>
    <w:rsid w:val="000D320A"/>
    <w:rsid w:val="000D352C"/>
    <w:rsid w:val="000D3BF6"/>
    <w:rsid w:val="000D613E"/>
    <w:rsid w:val="000D6427"/>
    <w:rsid w:val="000D6A81"/>
    <w:rsid w:val="000D78F2"/>
    <w:rsid w:val="000D7F82"/>
    <w:rsid w:val="000E0351"/>
    <w:rsid w:val="000E0D4C"/>
    <w:rsid w:val="000E2106"/>
    <w:rsid w:val="000E2434"/>
    <w:rsid w:val="000E287A"/>
    <w:rsid w:val="000E3219"/>
    <w:rsid w:val="000E3232"/>
    <w:rsid w:val="000E32CB"/>
    <w:rsid w:val="000E3B42"/>
    <w:rsid w:val="000E3C4F"/>
    <w:rsid w:val="000E413E"/>
    <w:rsid w:val="000E424E"/>
    <w:rsid w:val="000E42F8"/>
    <w:rsid w:val="000E61FD"/>
    <w:rsid w:val="000E6582"/>
    <w:rsid w:val="000E68A4"/>
    <w:rsid w:val="000E70E2"/>
    <w:rsid w:val="000E7371"/>
    <w:rsid w:val="000E7688"/>
    <w:rsid w:val="000E7707"/>
    <w:rsid w:val="000E7827"/>
    <w:rsid w:val="000E7EDA"/>
    <w:rsid w:val="000F0154"/>
    <w:rsid w:val="000F056F"/>
    <w:rsid w:val="000F0B36"/>
    <w:rsid w:val="000F144A"/>
    <w:rsid w:val="000F21CB"/>
    <w:rsid w:val="000F2215"/>
    <w:rsid w:val="000F3343"/>
    <w:rsid w:val="000F350B"/>
    <w:rsid w:val="000F39C3"/>
    <w:rsid w:val="000F3CF6"/>
    <w:rsid w:val="000F3DB3"/>
    <w:rsid w:val="000F46F1"/>
    <w:rsid w:val="000F47A3"/>
    <w:rsid w:val="000F4C31"/>
    <w:rsid w:val="000F5447"/>
    <w:rsid w:val="000F5D02"/>
    <w:rsid w:val="000F6A34"/>
    <w:rsid w:val="000F6C27"/>
    <w:rsid w:val="000F70CB"/>
    <w:rsid w:val="000F730B"/>
    <w:rsid w:val="001000F0"/>
    <w:rsid w:val="0010173F"/>
    <w:rsid w:val="0010194C"/>
    <w:rsid w:val="00102BC6"/>
    <w:rsid w:val="00102E08"/>
    <w:rsid w:val="001030D9"/>
    <w:rsid w:val="001033CA"/>
    <w:rsid w:val="001034F5"/>
    <w:rsid w:val="001036A5"/>
    <w:rsid w:val="00103BF3"/>
    <w:rsid w:val="0010401E"/>
    <w:rsid w:val="001048B6"/>
    <w:rsid w:val="00104B09"/>
    <w:rsid w:val="0010556C"/>
    <w:rsid w:val="00105C73"/>
    <w:rsid w:val="00105FA3"/>
    <w:rsid w:val="00106154"/>
    <w:rsid w:val="00106765"/>
    <w:rsid w:val="0010764A"/>
    <w:rsid w:val="00107E47"/>
    <w:rsid w:val="00107EE4"/>
    <w:rsid w:val="001100AD"/>
    <w:rsid w:val="001102F4"/>
    <w:rsid w:val="00110FEF"/>
    <w:rsid w:val="0011120A"/>
    <w:rsid w:val="00111717"/>
    <w:rsid w:val="00111C99"/>
    <w:rsid w:val="001122C8"/>
    <w:rsid w:val="00112AF9"/>
    <w:rsid w:val="00112CB4"/>
    <w:rsid w:val="00112FEB"/>
    <w:rsid w:val="00113196"/>
    <w:rsid w:val="001132A6"/>
    <w:rsid w:val="0011342D"/>
    <w:rsid w:val="0011381F"/>
    <w:rsid w:val="001138FC"/>
    <w:rsid w:val="00113CAB"/>
    <w:rsid w:val="001156BE"/>
    <w:rsid w:val="00115881"/>
    <w:rsid w:val="00115E95"/>
    <w:rsid w:val="00116240"/>
    <w:rsid w:val="00116F01"/>
    <w:rsid w:val="00117268"/>
    <w:rsid w:val="0012157C"/>
    <w:rsid w:val="001215A3"/>
    <w:rsid w:val="00122316"/>
    <w:rsid w:val="00122737"/>
    <w:rsid w:val="00122A1C"/>
    <w:rsid w:val="00122AAA"/>
    <w:rsid w:val="00123143"/>
    <w:rsid w:val="00123491"/>
    <w:rsid w:val="00123A32"/>
    <w:rsid w:val="00123BCB"/>
    <w:rsid w:val="001241B9"/>
    <w:rsid w:val="0012431C"/>
    <w:rsid w:val="00124498"/>
    <w:rsid w:val="00124778"/>
    <w:rsid w:val="001248EE"/>
    <w:rsid w:val="00124DD4"/>
    <w:rsid w:val="001250F2"/>
    <w:rsid w:val="001252C2"/>
    <w:rsid w:val="00125A04"/>
    <w:rsid w:val="00125B4E"/>
    <w:rsid w:val="00125D28"/>
    <w:rsid w:val="0012670D"/>
    <w:rsid w:val="00126AB5"/>
    <w:rsid w:val="00126E88"/>
    <w:rsid w:val="0012710D"/>
    <w:rsid w:val="00127C3E"/>
    <w:rsid w:val="00130314"/>
    <w:rsid w:val="00130A24"/>
    <w:rsid w:val="00130BEB"/>
    <w:rsid w:val="0013143B"/>
    <w:rsid w:val="001315E0"/>
    <w:rsid w:val="00131743"/>
    <w:rsid w:val="001318CD"/>
    <w:rsid w:val="001320CB"/>
    <w:rsid w:val="00132100"/>
    <w:rsid w:val="001324EC"/>
    <w:rsid w:val="00132BC4"/>
    <w:rsid w:val="00133149"/>
    <w:rsid w:val="001337E3"/>
    <w:rsid w:val="00133F14"/>
    <w:rsid w:val="001341B1"/>
    <w:rsid w:val="001342B9"/>
    <w:rsid w:val="0013488C"/>
    <w:rsid w:val="00134F39"/>
    <w:rsid w:val="001365C5"/>
    <w:rsid w:val="00136AA7"/>
    <w:rsid w:val="00136E54"/>
    <w:rsid w:val="001371EA"/>
    <w:rsid w:val="001371F8"/>
    <w:rsid w:val="00137767"/>
    <w:rsid w:val="00137CE7"/>
    <w:rsid w:val="001401D2"/>
    <w:rsid w:val="0014063B"/>
    <w:rsid w:val="00140649"/>
    <w:rsid w:val="00140707"/>
    <w:rsid w:val="00142A8B"/>
    <w:rsid w:val="00143494"/>
    <w:rsid w:val="001449AB"/>
    <w:rsid w:val="00144C30"/>
    <w:rsid w:val="00147D69"/>
    <w:rsid w:val="00150012"/>
    <w:rsid w:val="00150BBB"/>
    <w:rsid w:val="00150F03"/>
    <w:rsid w:val="0015102A"/>
    <w:rsid w:val="00151048"/>
    <w:rsid w:val="001514A5"/>
    <w:rsid w:val="001514B9"/>
    <w:rsid w:val="001515EB"/>
    <w:rsid w:val="001517BC"/>
    <w:rsid w:val="001521BE"/>
    <w:rsid w:val="00152BED"/>
    <w:rsid w:val="001537AB"/>
    <w:rsid w:val="001538D1"/>
    <w:rsid w:val="0015428E"/>
    <w:rsid w:val="0015487B"/>
    <w:rsid w:val="00154A18"/>
    <w:rsid w:val="001551CF"/>
    <w:rsid w:val="0015524E"/>
    <w:rsid w:val="00156115"/>
    <w:rsid w:val="00156221"/>
    <w:rsid w:val="00157045"/>
    <w:rsid w:val="001572D8"/>
    <w:rsid w:val="00157435"/>
    <w:rsid w:val="001605BC"/>
    <w:rsid w:val="00160C30"/>
    <w:rsid w:val="00161458"/>
    <w:rsid w:val="00161BF5"/>
    <w:rsid w:val="00162377"/>
    <w:rsid w:val="001627B6"/>
    <w:rsid w:val="001629C2"/>
    <w:rsid w:val="001629F3"/>
    <w:rsid w:val="001637F1"/>
    <w:rsid w:val="00163DED"/>
    <w:rsid w:val="00164B05"/>
    <w:rsid w:val="001654F5"/>
    <w:rsid w:val="00165901"/>
    <w:rsid w:val="001662EE"/>
    <w:rsid w:val="001667E8"/>
    <w:rsid w:val="00166B52"/>
    <w:rsid w:val="00167362"/>
    <w:rsid w:val="001701FE"/>
    <w:rsid w:val="001709B9"/>
    <w:rsid w:val="00170FF9"/>
    <w:rsid w:val="00171F7F"/>
    <w:rsid w:val="0017216E"/>
    <w:rsid w:val="00173643"/>
    <w:rsid w:val="001747A5"/>
    <w:rsid w:val="00174CD4"/>
    <w:rsid w:val="001751C5"/>
    <w:rsid w:val="00175755"/>
    <w:rsid w:val="00175C9A"/>
    <w:rsid w:val="00175FC1"/>
    <w:rsid w:val="001763C7"/>
    <w:rsid w:val="0017675B"/>
    <w:rsid w:val="001769C3"/>
    <w:rsid w:val="001772A2"/>
    <w:rsid w:val="001772B6"/>
    <w:rsid w:val="001773FB"/>
    <w:rsid w:val="0018052C"/>
    <w:rsid w:val="00180A51"/>
    <w:rsid w:val="00180A92"/>
    <w:rsid w:val="00180D8F"/>
    <w:rsid w:val="00181A35"/>
    <w:rsid w:val="001826BA"/>
    <w:rsid w:val="00182D31"/>
    <w:rsid w:val="0018329B"/>
    <w:rsid w:val="00184188"/>
    <w:rsid w:val="00184423"/>
    <w:rsid w:val="00184470"/>
    <w:rsid w:val="00184778"/>
    <w:rsid w:val="00185BD6"/>
    <w:rsid w:val="00186D27"/>
    <w:rsid w:val="00187A0F"/>
    <w:rsid w:val="00187B42"/>
    <w:rsid w:val="00187CB9"/>
    <w:rsid w:val="001900D2"/>
    <w:rsid w:val="00190317"/>
    <w:rsid w:val="00190900"/>
    <w:rsid w:val="0019110C"/>
    <w:rsid w:val="001913C0"/>
    <w:rsid w:val="001915B8"/>
    <w:rsid w:val="0019165B"/>
    <w:rsid w:val="00192161"/>
    <w:rsid w:val="001921CA"/>
    <w:rsid w:val="00192AE4"/>
    <w:rsid w:val="00193152"/>
    <w:rsid w:val="001938BA"/>
    <w:rsid w:val="00193930"/>
    <w:rsid w:val="00194622"/>
    <w:rsid w:val="0019499A"/>
    <w:rsid w:val="00194B49"/>
    <w:rsid w:val="00195134"/>
    <w:rsid w:val="00195642"/>
    <w:rsid w:val="00195A9D"/>
    <w:rsid w:val="00195F57"/>
    <w:rsid w:val="0019623F"/>
    <w:rsid w:val="001971CD"/>
    <w:rsid w:val="00197351"/>
    <w:rsid w:val="00197884"/>
    <w:rsid w:val="00197DF0"/>
    <w:rsid w:val="001A01AE"/>
    <w:rsid w:val="001A03E8"/>
    <w:rsid w:val="001A0C65"/>
    <w:rsid w:val="001A0E48"/>
    <w:rsid w:val="001A1E08"/>
    <w:rsid w:val="001A286A"/>
    <w:rsid w:val="001A29AC"/>
    <w:rsid w:val="001A3ADB"/>
    <w:rsid w:val="001A41D9"/>
    <w:rsid w:val="001A430C"/>
    <w:rsid w:val="001A46E2"/>
    <w:rsid w:val="001A4FA3"/>
    <w:rsid w:val="001A6219"/>
    <w:rsid w:val="001A6961"/>
    <w:rsid w:val="001A6DB8"/>
    <w:rsid w:val="001A7F4F"/>
    <w:rsid w:val="001B0654"/>
    <w:rsid w:val="001B0C37"/>
    <w:rsid w:val="001B0CB0"/>
    <w:rsid w:val="001B183B"/>
    <w:rsid w:val="001B1DE0"/>
    <w:rsid w:val="001B1FA8"/>
    <w:rsid w:val="001B228A"/>
    <w:rsid w:val="001B2959"/>
    <w:rsid w:val="001B3421"/>
    <w:rsid w:val="001B3794"/>
    <w:rsid w:val="001B3D80"/>
    <w:rsid w:val="001B3F34"/>
    <w:rsid w:val="001B3FBE"/>
    <w:rsid w:val="001B4150"/>
    <w:rsid w:val="001B477F"/>
    <w:rsid w:val="001B489C"/>
    <w:rsid w:val="001B6177"/>
    <w:rsid w:val="001B6793"/>
    <w:rsid w:val="001B6A80"/>
    <w:rsid w:val="001B6E21"/>
    <w:rsid w:val="001B70FB"/>
    <w:rsid w:val="001C08B6"/>
    <w:rsid w:val="001C0A55"/>
    <w:rsid w:val="001C0DB5"/>
    <w:rsid w:val="001C112E"/>
    <w:rsid w:val="001C157D"/>
    <w:rsid w:val="001C15B4"/>
    <w:rsid w:val="001C1B19"/>
    <w:rsid w:val="001C1D5D"/>
    <w:rsid w:val="001C1F3C"/>
    <w:rsid w:val="001C1F83"/>
    <w:rsid w:val="001C267B"/>
    <w:rsid w:val="001C2E59"/>
    <w:rsid w:val="001C3183"/>
    <w:rsid w:val="001C3339"/>
    <w:rsid w:val="001C3802"/>
    <w:rsid w:val="001C39F6"/>
    <w:rsid w:val="001C3CB7"/>
    <w:rsid w:val="001C3E11"/>
    <w:rsid w:val="001C4456"/>
    <w:rsid w:val="001C579F"/>
    <w:rsid w:val="001C6317"/>
    <w:rsid w:val="001C6459"/>
    <w:rsid w:val="001C68B2"/>
    <w:rsid w:val="001C6E9F"/>
    <w:rsid w:val="001C73BB"/>
    <w:rsid w:val="001C7C69"/>
    <w:rsid w:val="001D0001"/>
    <w:rsid w:val="001D0292"/>
    <w:rsid w:val="001D04F0"/>
    <w:rsid w:val="001D06F8"/>
    <w:rsid w:val="001D2A98"/>
    <w:rsid w:val="001D327B"/>
    <w:rsid w:val="001D35CA"/>
    <w:rsid w:val="001D3B93"/>
    <w:rsid w:val="001D4734"/>
    <w:rsid w:val="001D560C"/>
    <w:rsid w:val="001D5BD9"/>
    <w:rsid w:val="001D5D7C"/>
    <w:rsid w:val="001D66B8"/>
    <w:rsid w:val="001D7584"/>
    <w:rsid w:val="001D7829"/>
    <w:rsid w:val="001E0012"/>
    <w:rsid w:val="001E0BE4"/>
    <w:rsid w:val="001E161A"/>
    <w:rsid w:val="001E1FD5"/>
    <w:rsid w:val="001E3446"/>
    <w:rsid w:val="001E39CD"/>
    <w:rsid w:val="001E3BFB"/>
    <w:rsid w:val="001E3C75"/>
    <w:rsid w:val="001E45B7"/>
    <w:rsid w:val="001E52C5"/>
    <w:rsid w:val="001E53FF"/>
    <w:rsid w:val="001E5A56"/>
    <w:rsid w:val="001E65C5"/>
    <w:rsid w:val="001E6669"/>
    <w:rsid w:val="001E6C5F"/>
    <w:rsid w:val="001E6F25"/>
    <w:rsid w:val="001E7208"/>
    <w:rsid w:val="001E76C9"/>
    <w:rsid w:val="001E7C86"/>
    <w:rsid w:val="001F0117"/>
    <w:rsid w:val="001F1CC2"/>
    <w:rsid w:val="001F1DC6"/>
    <w:rsid w:val="001F20C2"/>
    <w:rsid w:val="001F3366"/>
    <w:rsid w:val="001F3C99"/>
    <w:rsid w:val="001F3E09"/>
    <w:rsid w:val="001F3E28"/>
    <w:rsid w:val="001F44AB"/>
    <w:rsid w:val="001F49A9"/>
    <w:rsid w:val="001F49F4"/>
    <w:rsid w:val="001F53B5"/>
    <w:rsid w:val="001F5C0F"/>
    <w:rsid w:val="001F5EB9"/>
    <w:rsid w:val="001F5F69"/>
    <w:rsid w:val="001F689E"/>
    <w:rsid w:val="001F750E"/>
    <w:rsid w:val="001F77AA"/>
    <w:rsid w:val="001F7854"/>
    <w:rsid w:val="00200012"/>
    <w:rsid w:val="002002C6"/>
    <w:rsid w:val="00200B0A"/>
    <w:rsid w:val="00200C90"/>
    <w:rsid w:val="00201E2B"/>
    <w:rsid w:val="00202916"/>
    <w:rsid w:val="00202C37"/>
    <w:rsid w:val="00202C6A"/>
    <w:rsid w:val="00202DC6"/>
    <w:rsid w:val="002033EB"/>
    <w:rsid w:val="00203BDD"/>
    <w:rsid w:val="00204749"/>
    <w:rsid w:val="002052DC"/>
    <w:rsid w:val="00205460"/>
    <w:rsid w:val="0020585F"/>
    <w:rsid w:val="00205C46"/>
    <w:rsid w:val="00205FC8"/>
    <w:rsid w:val="0020640F"/>
    <w:rsid w:val="00206AD0"/>
    <w:rsid w:val="00206FF4"/>
    <w:rsid w:val="00207920"/>
    <w:rsid w:val="002100D8"/>
    <w:rsid w:val="002101E9"/>
    <w:rsid w:val="00210E90"/>
    <w:rsid w:val="0021168F"/>
    <w:rsid w:val="0021178E"/>
    <w:rsid w:val="002118E9"/>
    <w:rsid w:val="00211F3C"/>
    <w:rsid w:val="00212224"/>
    <w:rsid w:val="002123BF"/>
    <w:rsid w:val="002124B0"/>
    <w:rsid w:val="002136E6"/>
    <w:rsid w:val="002149D6"/>
    <w:rsid w:val="00215589"/>
    <w:rsid w:val="0021568A"/>
    <w:rsid w:val="00215879"/>
    <w:rsid w:val="00215F4E"/>
    <w:rsid w:val="0021605C"/>
    <w:rsid w:val="002165C2"/>
    <w:rsid w:val="00216D6D"/>
    <w:rsid w:val="00217989"/>
    <w:rsid w:val="00217A40"/>
    <w:rsid w:val="00217E30"/>
    <w:rsid w:val="002201B3"/>
    <w:rsid w:val="0022053E"/>
    <w:rsid w:val="002208DD"/>
    <w:rsid w:val="00220D90"/>
    <w:rsid w:val="00220DA1"/>
    <w:rsid w:val="00220F18"/>
    <w:rsid w:val="002213B4"/>
    <w:rsid w:val="0022157D"/>
    <w:rsid w:val="00221912"/>
    <w:rsid w:val="0022220A"/>
    <w:rsid w:val="00222239"/>
    <w:rsid w:val="002225C7"/>
    <w:rsid w:val="00223155"/>
    <w:rsid w:val="002236C1"/>
    <w:rsid w:val="00223AF1"/>
    <w:rsid w:val="00223D27"/>
    <w:rsid w:val="0022441B"/>
    <w:rsid w:val="002255A2"/>
    <w:rsid w:val="00225FF1"/>
    <w:rsid w:val="00226226"/>
    <w:rsid w:val="00226533"/>
    <w:rsid w:val="002265E7"/>
    <w:rsid w:val="00226946"/>
    <w:rsid w:val="00226D32"/>
    <w:rsid w:val="00227561"/>
    <w:rsid w:val="002300E4"/>
    <w:rsid w:val="00232C6D"/>
    <w:rsid w:val="002330DD"/>
    <w:rsid w:val="002334B4"/>
    <w:rsid w:val="00233D34"/>
    <w:rsid w:val="00234340"/>
    <w:rsid w:val="00234876"/>
    <w:rsid w:val="00234EB5"/>
    <w:rsid w:val="002350AD"/>
    <w:rsid w:val="0023536C"/>
    <w:rsid w:val="00235827"/>
    <w:rsid w:val="00235850"/>
    <w:rsid w:val="00235C64"/>
    <w:rsid w:val="00236794"/>
    <w:rsid w:val="00236975"/>
    <w:rsid w:val="00236C28"/>
    <w:rsid w:val="00236DAD"/>
    <w:rsid w:val="00240011"/>
    <w:rsid w:val="00240687"/>
    <w:rsid w:val="00240D3E"/>
    <w:rsid w:val="00240E88"/>
    <w:rsid w:val="00241583"/>
    <w:rsid w:val="0024170D"/>
    <w:rsid w:val="002423F1"/>
    <w:rsid w:val="002426BB"/>
    <w:rsid w:val="00243238"/>
    <w:rsid w:val="0024364A"/>
    <w:rsid w:val="0024372E"/>
    <w:rsid w:val="00243B40"/>
    <w:rsid w:val="00245FCB"/>
    <w:rsid w:val="002462E7"/>
    <w:rsid w:val="002469DD"/>
    <w:rsid w:val="00246F15"/>
    <w:rsid w:val="00247443"/>
    <w:rsid w:val="002474B0"/>
    <w:rsid w:val="00247DC8"/>
    <w:rsid w:val="00250404"/>
    <w:rsid w:val="002508EF"/>
    <w:rsid w:val="00250E36"/>
    <w:rsid w:val="0025189D"/>
    <w:rsid w:val="00251A0D"/>
    <w:rsid w:val="00251AF5"/>
    <w:rsid w:val="00252078"/>
    <w:rsid w:val="002524C6"/>
    <w:rsid w:val="00252CE2"/>
    <w:rsid w:val="00252E3E"/>
    <w:rsid w:val="00252FD3"/>
    <w:rsid w:val="00253359"/>
    <w:rsid w:val="00253A9C"/>
    <w:rsid w:val="00253B3D"/>
    <w:rsid w:val="00254DAB"/>
    <w:rsid w:val="00254FF5"/>
    <w:rsid w:val="002554B7"/>
    <w:rsid w:val="00255736"/>
    <w:rsid w:val="00256729"/>
    <w:rsid w:val="00256F82"/>
    <w:rsid w:val="002571DD"/>
    <w:rsid w:val="0025731F"/>
    <w:rsid w:val="002576BE"/>
    <w:rsid w:val="00260180"/>
    <w:rsid w:val="002601FB"/>
    <w:rsid w:val="002604C9"/>
    <w:rsid w:val="002608E9"/>
    <w:rsid w:val="00261676"/>
    <w:rsid w:val="00262824"/>
    <w:rsid w:val="00262B78"/>
    <w:rsid w:val="00262F52"/>
    <w:rsid w:val="00263389"/>
    <w:rsid w:val="00263700"/>
    <w:rsid w:val="00263F43"/>
    <w:rsid w:val="0026431D"/>
    <w:rsid w:val="002643DB"/>
    <w:rsid w:val="002647A2"/>
    <w:rsid w:val="0026496F"/>
    <w:rsid w:val="00264B16"/>
    <w:rsid w:val="00264CFC"/>
    <w:rsid w:val="0026525C"/>
    <w:rsid w:val="002652FF"/>
    <w:rsid w:val="00265317"/>
    <w:rsid w:val="00265B46"/>
    <w:rsid w:val="00265D94"/>
    <w:rsid w:val="00265DBC"/>
    <w:rsid w:val="0026662C"/>
    <w:rsid w:val="002666C1"/>
    <w:rsid w:val="00266D46"/>
    <w:rsid w:val="002672E2"/>
    <w:rsid w:val="00267399"/>
    <w:rsid w:val="002674CC"/>
    <w:rsid w:val="002679EC"/>
    <w:rsid w:val="002706A5"/>
    <w:rsid w:val="002708E0"/>
    <w:rsid w:val="00270D89"/>
    <w:rsid w:val="00271AAB"/>
    <w:rsid w:val="00272132"/>
    <w:rsid w:val="00272AA3"/>
    <w:rsid w:val="00273103"/>
    <w:rsid w:val="00273377"/>
    <w:rsid w:val="00273423"/>
    <w:rsid w:val="00273BF7"/>
    <w:rsid w:val="0027404A"/>
    <w:rsid w:val="00274E2F"/>
    <w:rsid w:val="00274ED6"/>
    <w:rsid w:val="00275A73"/>
    <w:rsid w:val="00275D21"/>
    <w:rsid w:val="00275EB2"/>
    <w:rsid w:val="00276455"/>
    <w:rsid w:val="00276869"/>
    <w:rsid w:val="00276C2B"/>
    <w:rsid w:val="00276C99"/>
    <w:rsid w:val="00276E71"/>
    <w:rsid w:val="002776FB"/>
    <w:rsid w:val="00280778"/>
    <w:rsid w:val="002812E6"/>
    <w:rsid w:val="00282229"/>
    <w:rsid w:val="00282961"/>
    <w:rsid w:val="00283977"/>
    <w:rsid w:val="002840B9"/>
    <w:rsid w:val="0028436C"/>
    <w:rsid w:val="00284B75"/>
    <w:rsid w:val="00284F4D"/>
    <w:rsid w:val="00285283"/>
    <w:rsid w:val="002855DE"/>
    <w:rsid w:val="002856E0"/>
    <w:rsid w:val="002864F4"/>
    <w:rsid w:val="00287466"/>
    <w:rsid w:val="002874BA"/>
    <w:rsid w:val="002876F0"/>
    <w:rsid w:val="00287980"/>
    <w:rsid w:val="0028798F"/>
    <w:rsid w:val="00287BFF"/>
    <w:rsid w:val="0029020F"/>
    <w:rsid w:val="00290FBA"/>
    <w:rsid w:val="00291A72"/>
    <w:rsid w:val="00291F33"/>
    <w:rsid w:val="00292082"/>
    <w:rsid w:val="00292162"/>
    <w:rsid w:val="00292221"/>
    <w:rsid w:val="002922F5"/>
    <w:rsid w:val="00292CA0"/>
    <w:rsid w:val="0029325B"/>
    <w:rsid w:val="002932D6"/>
    <w:rsid w:val="00293351"/>
    <w:rsid w:val="002935A5"/>
    <w:rsid w:val="0029365C"/>
    <w:rsid w:val="00294252"/>
    <w:rsid w:val="0029450A"/>
    <w:rsid w:val="002946B9"/>
    <w:rsid w:val="00295696"/>
    <w:rsid w:val="00295728"/>
    <w:rsid w:val="00295DC7"/>
    <w:rsid w:val="002962A9"/>
    <w:rsid w:val="002965A2"/>
    <w:rsid w:val="00296827"/>
    <w:rsid w:val="00297764"/>
    <w:rsid w:val="002977AD"/>
    <w:rsid w:val="002979B6"/>
    <w:rsid w:val="00297DDF"/>
    <w:rsid w:val="002A03E4"/>
    <w:rsid w:val="002A049C"/>
    <w:rsid w:val="002A1BD4"/>
    <w:rsid w:val="002A2BD9"/>
    <w:rsid w:val="002A4846"/>
    <w:rsid w:val="002A4A78"/>
    <w:rsid w:val="002A4B5A"/>
    <w:rsid w:val="002A5015"/>
    <w:rsid w:val="002A5243"/>
    <w:rsid w:val="002A5274"/>
    <w:rsid w:val="002A54EB"/>
    <w:rsid w:val="002A5664"/>
    <w:rsid w:val="002A5E9C"/>
    <w:rsid w:val="002A6128"/>
    <w:rsid w:val="002A650F"/>
    <w:rsid w:val="002B0835"/>
    <w:rsid w:val="002B0AC5"/>
    <w:rsid w:val="002B0EC4"/>
    <w:rsid w:val="002B1599"/>
    <w:rsid w:val="002B1650"/>
    <w:rsid w:val="002B1B96"/>
    <w:rsid w:val="002B1BC3"/>
    <w:rsid w:val="002B23C2"/>
    <w:rsid w:val="002B3857"/>
    <w:rsid w:val="002B38B3"/>
    <w:rsid w:val="002B3E67"/>
    <w:rsid w:val="002B45E1"/>
    <w:rsid w:val="002B4E8E"/>
    <w:rsid w:val="002B5337"/>
    <w:rsid w:val="002B554F"/>
    <w:rsid w:val="002B571B"/>
    <w:rsid w:val="002B5860"/>
    <w:rsid w:val="002B6135"/>
    <w:rsid w:val="002B620E"/>
    <w:rsid w:val="002B6430"/>
    <w:rsid w:val="002B66D5"/>
    <w:rsid w:val="002B6A05"/>
    <w:rsid w:val="002B6AEB"/>
    <w:rsid w:val="002C02D6"/>
    <w:rsid w:val="002C03BC"/>
    <w:rsid w:val="002C0CD6"/>
    <w:rsid w:val="002C0F5F"/>
    <w:rsid w:val="002C14E3"/>
    <w:rsid w:val="002C1C10"/>
    <w:rsid w:val="002C25B8"/>
    <w:rsid w:val="002C2A39"/>
    <w:rsid w:val="002C2F0C"/>
    <w:rsid w:val="002C39FA"/>
    <w:rsid w:val="002C438A"/>
    <w:rsid w:val="002C463B"/>
    <w:rsid w:val="002C4A32"/>
    <w:rsid w:val="002C5CAD"/>
    <w:rsid w:val="002C6225"/>
    <w:rsid w:val="002C7387"/>
    <w:rsid w:val="002C7631"/>
    <w:rsid w:val="002C7810"/>
    <w:rsid w:val="002D0EB4"/>
    <w:rsid w:val="002D16DB"/>
    <w:rsid w:val="002D1892"/>
    <w:rsid w:val="002D46CA"/>
    <w:rsid w:val="002D4E72"/>
    <w:rsid w:val="002D588F"/>
    <w:rsid w:val="002D5BC9"/>
    <w:rsid w:val="002D657D"/>
    <w:rsid w:val="002D697A"/>
    <w:rsid w:val="002D6BFA"/>
    <w:rsid w:val="002D7AD9"/>
    <w:rsid w:val="002D7B23"/>
    <w:rsid w:val="002E00AE"/>
    <w:rsid w:val="002E051F"/>
    <w:rsid w:val="002E13E1"/>
    <w:rsid w:val="002E15D6"/>
    <w:rsid w:val="002E249F"/>
    <w:rsid w:val="002E2D61"/>
    <w:rsid w:val="002E2D7C"/>
    <w:rsid w:val="002E2DAE"/>
    <w:rsid w:val="002E2DAF"/>
    <w:rsid w:val="002E2EAC"/>
    <w:rsid w:val="002E2F4D"/>
    <w:rsid w:val="002E35DF"/>
    <w:rsid w:val="002E389F"/>
    <w:rsid w:val="002E3FA4"/>
    <w:rsid w:val="002E4044"/>
    <w:rsid w:val="002E4AF4"/>
    <w:rsid w:val="002E4B3E"/>
    <w:rsid w:val="002E577F"/>
    <w:rsid w:val="002E5D0E"/>
    <w:rsid w:val="002E6027"/>
    <w:rsid w:val="002E692F"/>
    <w:rsid w:val="002E6D7C"/>
    <w:rsid w:val="002E7183"/>
    <w:rsid w:val="002E72F4"/>
    <w:rsid w:val="002E77FB"/>
    <w:rsid w:val="002E78A1"/>
    <w:rsid w:val="002E7F27"/>
    <w:rsid w:val="002F0304"/>
    <w:rsid w:val="002F1432"/>
    <w:rsid w:val="002F20EB"/>
    <w:rsid w:val="002F2385"/>
    <w:rsid w:val="002F26C0"/>
    <w:rsid w:val="002F27AC"/>
    <w:rsid w:val="002F2CEE"/>
    <w:rsid w:val="002F2EDF"/>
    <w:rsid w:val="002F2F82"/>
    <w:rsid w:val="002F3780"/>
    <w:rsid w:val="002F3BE0"/>
    <w:rsid w:val="002F3F89"/>
    <w:rsid w:val="002F4F39"/>
    <w:rsid w:val="002F5408"/>
    <w:rsid w:val="002F5763"/>
    <w:rsid w:val="002F593D"/>
    <w:rsid w:val="002F59C6"/>
    <w:rsid w:val="002F5BA6"/>
    <w:rsid w:val="002F5D04"/>
    <w:rsid w:val="002F5E91"/>
    <w:rsid w:val="002F6578"/>
    <w:rsid w:val="002F6608"/>
    <w:rsid w:val="002F66A0"/>
    <w:rsid w:val="002F73AE"/>
    <w:rsid w:val="002F754A"/>
    <w:rsid w:val="002F7691"/>
    <w:rsid w:val="002F7EB8"/>
    <w:rsid w:val="002F7F65"/>
    <w:rsid w:val="00300428"/>
    <w:rsid w:val="0030071C"/>
    <w:rsid w:val="00300D00"/>
    <w:rsid w:val="0030119E"/>
    <w:rsid w:val="00301555"/>
    <w:rsid w:val="00302631"/>
    <w:rsid w:val="003033DF"/>
    <w:rsid w:val="003034EF"/>
    <w:rsid w:val="00303BBA"/>
    <w:rsid w:val="00303EE6"/>
    <w:rsid w:val="00304035"/>
    <w:rsid w:val="0030413D"/>
    <w:rsid w:val="00304612"/>
    <w:rsid w:val="0030465B"/>
    <w:rsid w:val="00304911"/>
    <w:rsid w:val="00304BE5"/>
    <w:rsid w:val="0030534D"/>
    <w:rsid w:val="003056BF"/>
    <w:rsid w:val="0030593B"/>
    <w:rsid w:val="00305A6F"/>
    <w:rsid w:val="00305E22"/>
    <w:rsid w:val="00306183"/>
    <w:rsid w:val="00306770"/>
    <w:rsid w:val="00306EBC"/>
    <w:rsid w:val="00310456"/>
    <w:rsid w:val="00310AF6"/>
    <w:rsid w:val="003125B1"/>
    <w:rsid w:val="003136AE"/>
    <w:rsid w:val="0031370B"/>
    <w:rsid w:val="0031375C"/>
    <w:rsid w:val="00313922"/>
    <w:rsid w:val="00313DD9"/>
    <w:rsid w:val="00313E05"/>
    <w:rsid w:val="00314766"/>
    <w:rsid w:val="00315214"/>
    <w:rsid w:val="00315323"/>
    <w:rsid w:val="00315808"/>
    <w:rsid w:val="00315D28"/>
    <w:rsid w:val="00315FEC"/>
    <w:rsid w:val="00316C3C"/>
    <w:rsid w:val="00316EA6"/>
    <w:rsid w:val="0031714C"/>
    <w:rsid w:val="00317575"/>
    <w:rsid w:val="00317EF6"/>
    <w:rsid w:val="0032039B"/>
    <w:rsid w:val="0032088F"/>
    <w:rsid w:val="00320D6D"/>
    <w:rsid w:val="00321769"/>
    <w:rsid w:val="003218D4"/>
    <w:rsid w:val="003220E5"/>
    <w:rsid w:val="0032309E"/>
    <w:rsid w:val="00323FFF"/>
    <w:rsid w:val="00324EBA"/>
    <w:rsid w:val="0032564C"/>
    <w:rsid w:val="00325BB9"/>
    <w:rsid w:val="00325CEF"/>
    <w:rsid w:val="00326118"/>
    <w:rsid w:val="0032639E"/>
    <w:rsid w:val="00326506"/>
    <w:rsid w:val="00326550"/>
    <w:rsid w:val="003267B8"/>
    <w:rsid w:val="00326E5A"/>
    <w:rsid w:val="003274B6"/>
    <w:rsid w:val="003274F1"/>
    <w:rsid w:val="00327D9A"/>
    <w:rsid w:val="00327F72"/>
    <w:rsid w:val="0033040E"/>
    <w:rsid w:val="003307C9"/>
    <w:rsid w:val="00331023"/>
    <w:rsid w:val="003311E6"/>
    <w:rsid w:val="00332133"/>
    <w:rsid w:val="00332138"/>
    <w:rsid w:val="0033223F"/>
    <w:rsid w:val="0033278F"/>
    <w:rsid w:val="00333DE7"/>
    <w:rsid w:val="00334344"/>
    <w:rsid w:val="003346E1"/>
    <w:rsid w:val="003349A2"/>
    <w:rsid w:val="003363C7"/>
    <w:rsid w:val="003367C0"/>
    <w:rsid w:val="003367D8"/>
    <w:rsid w:val="00337858"/>
    <w:rsid w:val="00337B07"/>
    <w:rsid w:val="003408C9"/>
    <w:rsid w:val="00340BAE"/>
    <w:rsid w:val="003414C8"/>
    <w:rsid w:val="00341666"/>
    <w:rsid w:val="0034191C"/>
    <w:rsid w:val="003421A1"/>
    <w:rsid w:val="003438D7"/>
    <w:rsid w:val="00343D59"/>
    <w:rsid w:val="00343E63"/>
    <w:rsid w:val="0034411E"/>
    <w:rsid w:val="00344217"/>
    <w:rsid w:val="003445A3"/>
    <w:rsid w:val="003447AF"/>
    <w:rsid w:val="00344805"/>
    <w:rsid w:val="00344B79"/>
    <w:rsid w:val="00344CBB"/>
    <w:rsid w:val="00344DA5"/>
    <w:rsid w:val="00345627"/>
    <w:rsid w:val="0034588D"/>
    <w:rsid w:val="00345E70"/>
    <w:rsid w:val="003467C6"/>
    <w:rsid w:val="0034761D"/>
    <w:rsid w:val="003502BA"/>
    <w:rsid w:val="00350CE3"/>
    <w:rsid w:val="003513FD"/>
    <w:rsid w:val="003521DA"/>
    <w:rsid w:val="00352B7E"/>
    <w:rsid w:val="00352BFF"/>
    <w:rsid w:val="003532C4"/>
    <w:rsid w:val="003537CB"/>
    <w:rsid w:val="00353F77"/>
    <w:rsid w:val="00354E74"/>
    <w:rsid w:val="00355251"/>
    <w:rsid w:val="003554E5"/>
    <w:rsid w:val="00355566"/>
    <w:rsid w:val="00357207"/>
    <w:rsid w:val="00357326"/>
    <w:rsid w:val="00357335"/>
    <w:rsid w:val="0035751C"/>
    <w:rsid w:val="00357763"/>
    <w:rsid w:val="00357CE2"/>
    <w:rsid w:val="00357E3C"/>
    <w:rsid w:val="00357F45"/>
    <w:rsid w:val="00360A02"/>
    <w:rsid w:val="00360FE8"/>
    <w:rsid w:val="003612AD"/>
    <w:rsid w:val="00361783"/>
    <w:rsid w:val="00361EC2"/>
    <w:rsid w:val="00361F9C"/>
    <w:rsid w:val="003629FD"/>
    <w:rsid w:val="00362F06"/>
    <w:rsid w:val="00363EE5"/>
    <w:rsid w:val="0036443F"/>
    <w:rsid w:val="00364D8F"/>
    <w:rsid w:val="00364DDA"/>
    <w:rsid w:val="0036543F"/>
    <w:rsid w:val="003655AB"/>
    <w:rsid w:val="00365BFE"/>
    <w:rsid w:val="00365D17"/>
    <w:rsid w:val="00367114"/>
    <w:rsid w:val="00367119"/>
    <w:rsid w:val="00367127"/>
    <w:rsid w:val="003671EB"/>
    <w:rsid w:val="00367441"/>
    <w:rsid w:val="00367893"/>
    <w:rsid w:val="00367F35"/>
    <w:rsid w:val="003706FA"/>
    <w:rsid w:val="00370FD1"/>
    <w:rsid w:val="00371063"/>
    <w:rsid w:val="00372436"/>
    <w:rsid w:val="00373F9B"/>
    <w:rsid w:val="003743D7"/>
    <w:rsid w:val="00374475"/>
    <w:rsid w:val="00374590"/>
    <w:rsid w:val="00374977"/>
    <w:rsid w:val="00374E8B"/>
    <w:rsid w:val="003757BE"/>
    <w:rsid w:val="00375A24"/>
    <w:rsid w:val="00375ABF"/>
    <w:rsid w:val="00375B74"/>
    <w:rsid w:val="00375E13"/>
    <w:rsid w:val="003767E9"/>
    <w:rsid w:val="003774AA"/>
    <w:rsid w:val="00377991"/>
    <w:rsid w:val="00377AB7"/>
    <w:rsid w:val="003800DE"/>
    <w:rsid w:val="00380BFC"/>
    <w:rsid w:val="0038100E"/>
    <w:rsid w:val="0038130C"/>
    <w:rsid w:val="00381781"/>
    <w:rsid w:val="00381B80"/>
    <w:rsid w:val="00382B0E"/>
    <w:rsid w:val="00382BCB"/>
    <w:rsid w:val="00382CA3"/>
    <w:rsid w:val="00382DB0"/>
    <w:rsid w:val="00382EB3"/>
    <w:rsid w:val="00383E4E"/>
    <w:rsid w:val="0038407D"/>
    <w:rsid w:val="003842C7"/>
    <w:rsid w:val="0038454F"/>
    <w:rsid w:val="00384D23"/>
    <w:rsid w:val="00385553"/>
    <w:rsid w:val="00385C22"/>
    <w:rsid w:val="00387345"/>
    <w:rsid w:val="00390A8B"/>
    <w:rsid w:val="00390B9D"/>
    <w:rsid w:val="003918AA"/>
    <w:rsid w:val="00391B99"/>
    <w:rsid w:val="00391F0E"/>
    <w:rsid w:val="00392E60"/>
    <w:rsid w:val="003933B4"/>
    <w:rsid w:val="0039350E"/>
    <w:rsid w:val="00393EFC"/>
    <w:rsid w:val="00393F03"/>
    <w:rsid w:val="003948D8"/>
    <w:rsid w:val="00394FD2"/>
    <w:rsid w:val="00395770"/>
    <w:rsid w:val="00395CE9"/>
    <w:rsid w:val="003967D5"/>
    <w:rsid w:val="00396B23"/>
    <w:rsid w:val="003972C5"/>
    <w:rsid w:val="00397555"/>
    <w:rsid w:val="003976B8"/>
    <w:rsid w:val="0039778A"/>
    <w:rsid w:val="003A08FC"/>
    <w:rsid w:val="003A106F"/>
    <w:rsid w:val="003A11DC"/>
    <w:rsid w:val="003A1387"/>
    <w:rsid w:val="003A146E"/>
    <w:rsid w:val="003A1841"/>
    <w:rsid w:val="003A1C11"/>
    <w:rsid w:val="003A2FB8"/>
    <w:rsid w:val="003A2FD2"/>
    <w:rsid w:val="003A39BA"/>
    <w:rsid w:val="003A3E0A"/>
    <w:rsid w:val="003A3F3D"/>
    <w:rsid w:val="003A4E95"/>
    <w:rsid w:val="003A51F4"/>
    <w:rsid w:val="003A5F52"/>
    <w:rsid w:val="003A61FD"/>
    <w:rsid w:val="003A6236"/>
    <w:rsid w:val="003A659B"/>
    <w:rsid w:val="003A73BD"/>
    <w:rsid w:val="003A7D31"/>
    <w:rsid w:val="003B0B45"/>
    <w:rsid w:val="003B0C81"/>
    <w:rsid w:val="003B11A7"/>
    <w:rsid w:val="003B25EA"/>
    <w:rsid w:val="003B2927"/>
    <w:rsid w:val="003B37E3"/>
    <w:rsid w:val="003B5B2B"/>
    <w:rsid w:val="003B5CB9"/>
    <w:rsid w:val="003B5CDA"/>
    <w:rsid w:val="003B5ED5"/>
    <w:rsid w:val="003B5FD8"/>
    <w:rsid w:val="003B6005"/>
    <w:rsid w:val="003B65F4"/>
    <w:rsid w:val="003B66C5"/>
    <w:rsid w:val="003B6DB7"/>
    <w:rsid w:val="003B6DFC"/>
    <w:rsid w:val="003B740D"/>
    <w:rsid w:val="003B78F4"/>
    <w:rsid w:val="003B7AEB"/>
    <w:rsid w:val="003C0801"/>
    <w:rsid w:val="003C0A00"/>
    <w:rsid w:val="003C1A00"/>
    <w:rsid w:val="003C1D47"/>
    <w:rsid w:val="003C1F94"/>
    <w:rsid w:val="003C1FD9"/>
    <w:rsid w:val="003C2C4F"/>
    <w:rsid w:val="003C3978"/>
    <w:rsid w:val="003C40FB"/>
    <w:rsid w:val="003C44EC"/>
    <w:rsid w:val="003C5383"/>
    <w:rsid w:val="003C542E"/>
    <w:rsid w:val="003C546F"/>
    <w:rsid w:val="003C59E7"/>
    <w:rsid w:val="003C5E10"/>
    <w:rsid w:val="003C63DD"/>
    <w:rsid w:val="003C67AF"/>
    <w:rsid w:val="003C6952"/>
    <w:rsid w:val="003C698C"/>
    <w:rsid w:val="003C7B11"/>
    <w:rsid w:val="003D0165"/>
    <w:rsid w:val="003D09E1"/>
    <w:rsid w:val="003D0D97"/>
    <w:rsid w:val="003D0DD8"/>
    <w:rsid w:val="003D1CBD"/>
    <w:rsid w:val="003D261D"/>
    <w:rsid w:val="003D2FDE"/>
    <w:rsid w:val="003D3021"/>
    <w:rsid w:val="003D34B2"/>
    <w:rsid w:val="003D3D98"/>
    <w:rsid w:val="003D4207"/>
    <w:rsid w:val="003D4982"/>
    <w:rsid w:val="003D532E"/>
    <w:rsid w:val="003D5AA2"/>
    <w:rsid w:val="003D5CC5"/>
    <w:rsid w:val="003D5FA7"/>
    <w:rsid w:val="003D650E"/>
    <w:rsid w:val="003D65D9"/>
    <w:rsid w:val="003D6EB4"/>
    <w:rsid w:val="003D724C"/>
    <w:rsid w:val="003D75F5"/>
    <w:rsid w:val="003D7671"/>
    <w:rsid w:val="003D7FBC"/>
    <w:rsid w:val="003D7FD5"/>
    <w:rsid w:val="003E01CE"/>
    <w:rsid w:val="003E0AF4"/>
    <w:rsid w:val="003E12F6"/>
    <w:rsid w:val="003E13D4"/>
    <w:rsid w:val="003E143F"/>
    <w:rsid w:val="003E21DB"/>
    <w:rsid w:val="003E2B4C"/>
    <w:rsid w:val="003E3969"/>
    <w:rsid w:val="003E3AA6"/>
    <w:rsid w:val="003E3F96"/>
    <w:rsid w:val="003E4B1D"/>
    <w:rsid w:val="003E4CCF"/>
    <w:rsid w:val="003E4E9F"/>
    <w:rsid w:val="003E5517"/>
    <w:rsid w:val="003E578A"/>
    <w:rsid w:val="003E68E0"/>
    <w:rsid w:val="003E6BBD"/>
    <w:rsid w:val="003E6F60"/>
    <w:rsid w:val="003E6F6B"/>
    <w:rsid w:val="003E71E2"/>
    <w:rsid w:val="003E78F6"/>
    <w:rsid w:val="003F02DC"/>
    <w:rsid w:val="003F0403"/>
    <w:rsid w:val="003F0E18"/>
    <w:rsid w:val="003F0F21"/>
    <w:rsid w:val="003F1ECE"/>
    <w:rsid w:val="003F21CD"/>
    <w:rsid w:val="003F27F4"/>
    <w:rsid w:val="003F2A02"/>
    <w:rsid w:val="003F2D83"/>
    <w:rsid w:val="003F3038"/>
    <w:rsid w:val="003F54CE"/>
    <w:rsid w:val="003F555A"/>
    <w:rsid w:val="003F578E"/>
    <w:rsid w:val="003F5F26"/>
    <w:rsid w:val="003F6336"/>
    <w:rsid w:val="003F6DFE"/>
    <w:rsid w:val="003F7090"/>
    <w:rsid w:val="003F754A"/>
    <w:rsid w:val="00400393"/>
    <w:rsid w:val="00400B8E"/>
    <w:rsid w:val="00400BB9"/>
    <w:rsid w:val="00400CE8"/>
    <w:rsid w:val="00401210"/>
    <w:rsid w:val="0040125C"/>
    <w:rsid w:val="00401792"/>
    <w:rsid w:val="004019C4"/>
    <w:rsid w:val="004025B8"/>
    <w:rsid w:val="00403216"/>
    <w:rsid w:val="00403864"/>
    <w:rsid w:val="004038B1"/>
    <w:rsid w:val="00403B73"/>
    <w:rsid w:val="00403CAA"/>
    <w:rsid w:val="00403FA6"/>
    <w:rsid w:val="00403FBE"/>
    <w:rsid w:val="00404035"/>
    <w:rsid w:val="004042F5"/>
    <w:rsid w:val="00404468"/>
    <w:rsid w:val="00404CAB"/>
    <w:rsid w:val="00404FA7"/>
    <w:rsid w:val="0040541C"/>
    <w:rsid w:val="004064DA"/>
    <w:rsid w:val="004102C2"/>
    <w:rsid w:val="00410B82"/>
    <w:rsid w:val="00411305"/>
    <w:rsid w:val="00411B1F"/>
    <w:rsid w:val="00411CB9"/>
    <w:rsid w:val="00412064"/>
    <w:rsid w:val="0041357B"/>
    <w:rsid w:val="0041387C"/>
    <w:rsid w:val="004139E3"/>
    <w:rsid w:val="00414BC8"/>
    <w:rsid w:val="004152AD"/>
    <w:rsid w:val="00415827"/>
    <w:rsid w:val="00415BA1"/>
    <w:rsid w:val="00415C16"/>
    <w:rsid w:val="00415E58"/>
    <w:rsid w:val="004163DE"/>
    <w:rsid w:val="004163E4"/>
    <w:rsid w:val="004164F3"/>
    <w:rsid w:val="004179CE"/>
    <w:rsid w:val="004179F7"/>
    <w:rsid w:val="00417F67"/>
    <w:rsid w:val="004200F1"/>
    <w:rsid w:val="00420229"/>
    <w:rsid w:val="004202BD"/>
    <w:rsid w:val="004207DD"/>
    <w:rsid w:val="004208EB"/>
    <w:rsid w:val="00420BBC"/>
    <w:rsid w:val="00420D87"/>
    <w:rsid w:val="004219D8"/>
    <w:rsid w:val="00421A13"/>
    <w:rsid w:val="004222D5"/>
    <w:rsid w:val="00422A75"/>
    <w:rsid w:val="004233AE"/>
    <w:rsid w:val="0042351C"/>
    <w:rsid w:val="00423F98"/>
    <w:rsid w:val="004249BB"/>
    <w:rsid w:val="00426226"/>
    <w:rsid w:val="004263FD"/>
    <w:rsid w:val="004267D7"/>
    <w:rsid w:val="004268E9"/>
    <w:rsid w:val="00426C2A"/>
    <w:rsid w:val="00426C8A"/>
    <w:rsid w:val="00426F94"/>
    <w:rsid w:val="00427554"/>
    <w:rsid w:val="004275F3"/>
    <w:rsid w:val="00427752"/>
    <w:rsid w:val="00430327"/>
    <w:rsid w:val="004305A3"/>
    <w:rsid w:val="00430A15"/>
    <w:rsid w:val="00430F3B"/>
    <w:rsid w:val="004311E4"/>
    <w:rsid w:val="00431ADC"/>
    <w:rsid w:val="00431E73"/>
    <w:rsid w:val="0043217F"/>
    <w:rsid w:val="004323CB"/>
    <w:rsid w:val="00432752"/>
    <w:rsid w:val="004329A3"/>
    <w:rsid w:val="00433085"/>
    <w:rsid w:val="0043382F"/>
    <w:rsid w:val="004344BF"/>
    <w:rsid w:val="00434875"/>
    <w:rsid w:val="004359FF"/>
    <w:rsid w:val="00435A8C"/>
    <w:rsid w:val="00435B17"/>
    <w:rsid w:val="00435F08"/>
    <w:rsid w:val="00437444"/>
    <w:rsid w:val="00437647"/>
    <w:rsid w:val="00440A16"/>
    <w:rsid w:val="00440FE7"/>
    <w:rsid w:val="0044151F"/>
    <w:rsid w:val="004425B4"/>
    <w:rsid w:val="00442A6F"/>
    <w:rsid w:val="00442ADF"/>
    <w:rsid w:val="00442D91"/>
    <w:rsid w:val="00443109"/>
    <w:rsid w:val="004431A4"/>
    <w:rsid w:val="00443C17"/>
    <w:rsid w:val="00443DD7"/>
    <w:rsid w:val="00443F4D"/>
    <w:rsid w:val="00444700"/>
    <w:rsid w:val="00444B09"/>
    <w:rsid w:val="00444D41"/>
    <w:rsid w:val="00446324"/>
    <w:rsid w:val="00446395"/>
    <w:rsid w:val="004463B8"/>
    <w:rsid w:val="00446CEE"/>
    <w:rsid w:val="00447355"/>
    <w:rsid w:val="004476F0"/>
    <w:rsid w:val="00447915"/>
    <w:rsid w:val="00447A19"/>
    <w:rsid w:val="0045031A"/>
    <w:rsid w:val="00450603"/>
    <w:rsid w:val="00451479"/>
    <w:rsid w:val="004514C9"/>
    <w:rsid w:val="0045178C"/>
    <w:rsid w:val="0045329D"/>
    <w:rsid w:val="004533EF"/>
    <w:rsid w:val="004534A1"/>
    <w:rsid w:val="00453B07"/>
    <w:rsid w:val="004543B5"/>
    <w:rsid w:val="00454763"/>
    <w:rsid w:val="00455A9B"/>
    <w:rsid w:val="00455CA7"/>
    <w:rsid w:val="00455E61"/>
    <w:rsid w:val="0045612A"/>
    <w:rsid w:val="004562D5"/>
    <w:rsid w:val="00457F3F"/>
    <w:rsid w:val="004601E0"/>
    <w:rsid w:val="00460371"/>
    <w:rsid w:val="00460729"/>
    <w:rsid w:val="004608AE"/>
    <w:rsid w:val="00460B0B"/>
    <w:rsid w:val="004615CD"/>
    <w:rsid w:val="00461A2C"/>
    <w:rsid w:val="0046235F"/>
    <w:rsid w:val="00462E41"/>
    <w:rsid w:val="00463CB0"/>
    <w:rsid w:val="00463F7F"/>
    <w:rsid w:val="00464226"/>
    <w:rsid w:val="00464E90"/>
    <w:rsid w:val="004663C1"/>
    <w:rsid w:val="00466495"/>
    <w:rsid w:val="00466C33"/>
    <w:rsid w:val="00466CC7"/>
    <w:rsid w:val="00466CD1"/>
    <w:rsid w:val="00466D4E"/>
    <w:rsid w:val="00467682"/>
    <w:rsid w:val="00470A5D"/>
    <w:rsid w:val="00470E20"/>
    <w:rsid w:val="0047145D"/>
    <w:rsid w:val="00471704"/>
    <w:rsid w:val="00471837"/>
    <w:rsid w:val="00471F6C"/>
    <w:rsid w:val="0047226C"/>
    <w:rsid w:val="004734A0"/>
    <w:rsid w:val="00473ADF"/>
    <w:rsid w:val="004748ED"/>
    <w:rsid w:val="00474ECF"/>
    <w:rsid w:val="00475AAF"/>
    <w:rsid w:val="00475B9F"/>
    <w:rsid w:val="00476302"/>
    <w:rsid w:val="00476E49"/>
    <w:rsid w:val="00477A9A"/>
    <w:rsid w:val="00477E38"/>
    <w:rsid w:val="004801E3"/>
    <w:rsid w:val="004810DC"/>
    <w:rsid w:val="0048136D"/>
    <w:rsid w:val="004819AC"/>
    <w:rsid w:val="00481E69"/>
    <w:rsid w:val="00482570"/>
    <w:rsid w:val="00483926"/>
    <w:rsid w:val="00483D0A"/>
    <w:rsid w:val="00484671"/>
    <w:rsid w:val="0048501F"/>
    <w:rsid w:val="004850AA"/>
    <w:rsid w:val="00485799"/>
    <w:rsid w:val="00486550"/>
    <w:rsid w:val="004866FC"/>
    <w:rsid w:val="0048710A"/>
    <w:rsid w:val="00487C7E"/>
    <w:rsid w:val="00491345"/>
    <w:rsid w:val="004913D9"/>
    <w:rsid w:val="00491599"/>
    <w:rsid w:val="004933B1"/>
    <w:rsid w:val="00493BA3"/>
    <w:rsid w:val="00495349"/>
    <w:rsid w:val="00495444"/>
    <w:rsid w:val="0049551A"/>
    <w:rsid w:val="00495C44"/>
    <w:rsid w:val="00495F0A"/>
    <w:rsid w:val="00496217"/>
    <w:rsid w:val="0049651B"/>
    <w:rsid w:val="00496B41"/>
    <w:rsid w:val="004A0283"/>
    <w:rsid w:val="004A09E6"/>
    <w:rsid w:val="004A1013"/>
    <w:rsid w:val="004A1994"/>
    <w:rsid w:val="004A219A"/>
    <w:rsid w:val="004A3AE6"/>
    <w:rsid w:val="004A3C18"/>
    <w:rsid w:val="004A3E18"/>
    <w:rsid w:val="004A46A8"/>
    <w:rsid w:val="004A474A"/>
    <w:rsid w:val="004A4895"/>
    <w:rsid w:val="004A4B51"/>
    <w:rsid w:val="004A57E5"/>
    <w:rsid w:val="004A5D83"/>
    <w:rsid w:val="004A664A"/>
    <w:rsid w:val="004A678F"/>
    <w:rsid w:val="004A7108"/>
    <w:rsid w:val="004B0102"/>
    <w:rsid w:val="004B079E"/>
    <w:rsid w:val="004B08CF"/>
    <w:rsid w:val="004B1924"/>
    <w:rsid w:val="004B1E25"/>
    <w:rsid w:val="004B1FCE"/>
    <w:rsid w:val="004B23F9"/>
    <w:rsid w:val="004B2D55"/>
    <w:rsid w:val="004B2E9F"/>
    <w:rsid w:val="004B2F6A"/>
    <w:rsid w:val="004B2FF0"/>
    <w:rsid w:val="004B3C64"/>
    <w:rsid w:val="004B3C7D"/>
    <w:rsid w:val="004B3CD3"/>
    <w:rsid w:val="004B3EED"/>
    <w:rsid w:val="004B40DB"/>
    <w:rsid w:val="004B4E5F"/>
    <w:rsid w:val="004B4FD9"/>
    <w:rsid w:val="004B5337"/>
    <w:rsid w:val="004B58B3"/>
    <w:rsid w:val="004B5DD8"/>
    <w:rsid w:val="004B5F22"/>
    <w:rsid w:val="004B62B1"/>
    <w:rsid w:val="004B65F8"/>
    <w:rsid w:val="004B6BD7"/>
    <w:rsid w:val="004B6EB6"/>
    <w:rsid w:val="004B7083"/>
    <w:rsid w:val="004B7947"/>
    <w:rsid w:val="004B79BC"/>
    <w:rsid w:val="004C016C"/>
    <w:rsid w:val="004C049C"/>
    <w:rsid w:val="004C0F18"/>
    <w:rsid w:val="004C1606"/>
    <w:rsid w:val="004C1817"/>
    <w:rsid w:val="004C1A3A"/>
    <w:rsid w:val="004C289D"/>
    <w:rsid w:val="004C2A9D"/>
    <w:rsid w:val="004C2B5A"/>
    <w:rsid w:val="004C2D5C"/>
    <w:rsid w:val="004C2EF8"/>
    <w:rsid w:val="004C3862"/>
    <w:rsid w:val="004C3900"/>
    <w:rsid w:val="004C463D"/>
    <w:rsid w:val="004C4809"/>
    <w:rsid w:val="004C4C69"/>
    <w:rsid w:val="004C58C8"/>
    <w:rsid w:val="004C58D9"/>
    <w:rsid w:val="004C622F"/>
    <w:rsid w:val="004C68C7"/>
    <w:rsid w:val="004C7E39"/>
    <w:rsid w:val="004D01BE"/>
    <w:rsid w:val="004D0499"/>
    <w:rsid w:val="004D0A10"/>
    <w:rsid w:val="004D0F40"/>
    <w:rsid w:val="004D1294"/>
    <w:rsid w:val="004D17A4"/>
    <w:rsid w:val="004D19EE"/>
    <w:rsid w:val="004D1A98"/>
    <w:rsid w:val="004D1BEE"/>
    <w:rsid w:val="004D219C"/>
    <w:rsid w:val="004D284E"/>
    <w:rsid w:val="004D2D18"/>
    <w:rsid w:val="004D3849"/>
    <w:rsid w:val="004D3AFB"/>
    <w:rsid w:val="004D3C27"/>
    <w:rsid w:val="004D3E2E"/>
    <w:rsid w:val="004D3F84"/>
    <w:rsid w:val="004D44BF"/>
    <w:rsid w:val="004D4AB0"/>
    <w:rsid w:val="004D4FB9"/>
    <w:rsid w:val="004D556D"/>
    <w:rsid w:val="004D55C2"/>
    <w:rsid w:val="004D572B"/>
    <w:rsid w:val="004D6E70"/>
    <w:rsid w:val="004D7523"/>
    <w:rsid w:val="004D75CF"/>
    <w:rsid w:val="004D7621"/>
    <w:rsid w:val="004D7741"/>
    <w:rsid w:val="004D7BC7"/>
    <w:rsid w:val="004E02E8"/>
    <w:rsid w:val="004E08BF"/>
    <w:rsid w:val="004E0E47"/>
    <w:rsid w:val="004E13B9"/>
    <w:rsid w:val="004E13E0"/>
    <w:rsid w:val="004E1E63"/>
    <w:rsid w:val="004E2A0F"/>
    <w:rsid w:val="004E3838"/>
    <w:rsid w:val="004E3935"/>
    <w:rsid w:val="004E3EB7"/>
    <w:rsid w:val="004E4840"/>
    <w:rsid w:val="004E4B7E"/>
    <w:rsid w:val="004E5744"/>
    <w:rsid w:val="004E6B03"/>
    <w:rsid w:val="004E6D1C"/>
    <w:rsid w:val="004F002F"/>
    <w:rsid w:val="004F0C02"/>
    <w:rsid w:val="004F12FD"/>
    <w:rsid w:val="004F1C3C"/>
    <w:rsid w:val="004F20B1"/>
    <w:rsid w:val="004F3499"/>
    <w:rsid w:val="004F3663"/>
    <w:rsid w:val="004F3DCF"/>
    <w:rsid w:val="004F3FB1"/>
    <w:rsid w:val="004F4240"/>
    <w:rsid w:val="004F51E8"/>
    <w:rsid w:val="004F56DF"/>
    <w:rsid w:val="004F59AF"/>
    <w:rsid w:val="004F5E78"/>
    <w:rsid w:val="004F6750"/>
    <w:rsid w:val="004F6AAC"/>
    <w:rsid w:val="004F6B78"/>
    <w:rsid w:val="004F6DCF"/>
    <w:rsid w:val="0050000F"/>
    <w:rsid w:val="00500343"/>
    <w:rsid w:val="005003EE"/>
    <w:rsid w:val="005010F8"/>
    <w:rsid w:val="00501B98"/>
    <w:rsid w:val="00501BB0"/>
    <w:rsid w:val="0050221A"/>
    <w:rsid w:val="0050222D"/>
    <w:rsid w:val="005037BF"/>
    <w:rsid w:val="0050393F"/>
    <w:rsid w:val="00503E58"/>
    <w:rsid w:val="0050470F"/>
    <w:rsid w:val="0050473B"/>
    <w:rsid w:val="005048CC"/>
    <w:rsid w:val="005049A8"/>
    <w:rsid w:val="0050513B"/>
    <w:rsid w:val="00505F01"/>
    <w:rsid w:val="00507271"/>
    <w:rsid w:val="0050748F"/>
    <w:rsid w:val="00507ACE"/>
    <w:rsid w:val="00507ECB"/>
    <w:rsid w:val="005101CC"/>
    <w:rsid w:val="00510767"/>
    <w:rsid w:val="00510941"/>
    <w:rsid w:val="00511195"/>
    <w:rsid w:val="0051126A"/>
    <w:rsid w:val="005119C5"/>
    <w:rsid w:val="00513202"/>
    <w:rsid w:val="00513464"/>
    <w:rsid w:val="00513CCD"/>
    <w:rsid w:val="00514206"/>
    <w:rsid w:val="0051485A"/>
    <w:rsid w:val="005148E2"/>
    <w:rsid w:val="00515040"/>
    <w:rsid w:val="005150D1"/>
    <w:rsid w:val="0051522E"/>
    <w:rsid w:val="0051562D"/>
    <w:rsid w:val="005159A2"/>
    <w:rsid w:val="00515B97"/>
    <w:rsid w:val="00515C27"/>
    <w:rsid w:val="00516FAE"/>
    <w:rsid w:val="00517038"/>
    <w:rsid w:val="00517046"/>
    <w:rsid w:val="00517822"/>
    <w:rsid w:val="005209A1"/>
    <w:rsid w:val="00520BB6"/>
    <w:rsid w:val="00520EA1"/>
    <w:rsid w:val="005210E9"/>
    <w:rsid w:val="005218A1"/>
    <w:rsid w:val="00521BFB"/>
    <w:rsid w:val="00521DBA"/>
    <w:rsid w:val="00522042"/>
    <w:rsid w:val="00522270"/>
    <w:rsid w:val="0052259C"/>
    <w:rsid w:val="005225F7"/>
    <w:rsid w:val="005227A4"/>
    <w:rsid w:val="00522CFE"/>
    <w:rsid w:val="00522D77"/>
    <w:rsid w:val="00523919"/>
    <w:rsid w:val="00523956"/>
    <w:rsid w:val="00523B5E"/>
    <w:rsid w:val="00524147"/>
    <w:rsid w:val="005241B6"/>
    <w:rsid w:val="00524285"/>
    <w:rsid w:val="00524389"/>
    <w:rsid w:val="0052556F"/>
    <w:rsid w:val="005258C9"/>
    <w:rsid w:val="00525D9F"/>
    <w:rsid w:val="00525DA7"/>
    <w:rsid w:val="00526831"/>
    <w:rsid w:val="005269FE"/>
    <w:rsid w:val="0052731F"/>
    <w:rsid w:val="005306AC"/>
    <w:rsid w:val="00531144"/>
    <w:rsid w:val="00531509"/>
    <w:rsid w:val="00531525"/>
    <w:rsid w:val="00532797"/>
    <w:rsid w:val="00532FA7"/>
    <w:rsid w:val="005333CB"/>
    <w:rsid w:val="00534294"/>
    <w:rsid w:val="00534505"/>
    <w:rsid w:val="0053464C"/>
    <w:rsid w:val="00534BCF"/>
    <w:rsid w:val="00534CED"/>
    <w:rsid w:val="00534FA2"/>
    <w:rsid w:val="00535221"/>
    <w:rsid w:val="005354FE"/>
    <w:rsid w:val="0053572C"/>
    <w:rsid w:val="0053723E"/>
    <w:rsid w:val="005375ED"/>
    <w:rsid w:val="00537FBE"/>
    <w:rsid w:val="005400B5"/>
    <w:rsid w:val="0054032E"/>
    <w:rsid w:val="0054062F"/>
    <w:rsid w:val="005406D2"/>
    <w:rsid w:val="005406F8"/>
    <w:rsid w:val="005408A4"/>
    <w:rsid w:val="0054364B"/>
    <w:rsid w:val="0054388B"/>
    <w:rsid w:val="00543D06"/>
    <w:rsid w:val="0054429A"/>
    <w:rsid w:val="00544336"/>
    <w:rsid w:val="00544AEC"/>
    <w:rsid w:val="00545104"/>
    <w:rsid w:val="005452DF"/>
    <w:rsid w:val="00545663"/>
    <w:rsid w:val="00545B6D"/>
    <w:rsid w:val="00545C6F"/>
    <w:rsid w:val="005468CF"/>
    <w:rsid w:val="00546FA4"/>
    <w:rsid w:val="0054710F"/>
    <w:rsid w:val="00547593"/>
    <w:rsid w:val="0054776D"/>
    <w:rsid w:val="00547EFD"/>
    <w:rsid w:val="005509C6"/>
    <w:rsid w:val="005509CD"/>
    <w:rsid w:val="00550BF6"/>
    <w:rsid w:val="00550CB6"/>
    <w:rsid w:val="00551EBC"/>
    <w:rsid w:val="00552497"/>
    <w:rsid w:val="00553291"/>
    <w:rsid w:val="0055354B"/>
    <w:rsid w:val="00553D45"/>
    <w:rsid w:val="00554CAA"/>
    <w:rsid w:val="00555385"/>
    <w:rsid w:val="00555B05"/>
    <w:rsid w:val="00555F23"/>
    <w:rsid w:val="0055613D"/>
    <w:rsid w:val="005578D3"/>
    <w:rsid w:val="0055791A"/>
    <w:rsid w:val="005607F1"/>
    <w:rsid w:val="005609F0"/>
    <w:rsid w:val="00560B79"/>
    <w:rsid w:val="00560D6D"/>
    <w:rsid w:val="0056118F"/>
    <w:rsid w:val="005613A7"/>
    <w:rsid w:val="0056143E"/>
    <w:rsid w:val="00561B73"/>
    <w:rsid w:val="00562CC3"/>
    <w:rsid w:val="00562DAB"/>
    <w:rsid w:val="00562E15"/>
    <w:rsid w:val="00562FBA"/>
    <w:rsid w:val="005631E1"/>
    <w:rsid w:val="00563659"/>
    <w:rsid w:val="0056451D"/>
    <w:rsid w:val="0056452B"/>
    <w:rsid w:val="005647D0"/>
    <w:rsid w:val="00564942"/>
    <w:rsid w:val="00564E5F"/>
    <w:rsid w:val="0056571C"/>
    <w:rsid w:val="005666AC"/>
    <w:rsid w:val="00566C91"/>
    <w:rsid w:val="00566C94"/>
    <w:rsid w:val="005672C5"/>
    <w:rsid w:val="00567506"/>
    <w:rsid w:val="005705FB"/>
    <w:rsid w:val="005713D6"/>
    <w:rsid w:val="00571460"/>
    <w:rsid w:val="00571C53"/>
    <w:rsid w:val="00571D81"/>
    <w:rsid w:val="00571FDB"/>
    <w:rsid w:val="005721BB"/>
    <w:rsid w:val="0057256D"/>
    <w:rsid w:val="00572955"/>
    <w:rsid w:val="005738F8"/>
    <w:rsid w:val="00573A0D"/>
    <w:rsid w:val="00573B04"/>
    <w:rsid w:val="00574073"/>
    <w:rsid w:val="00574172"/>
    <w:rsid w:val="00574239"/>
    <w:rsid w:val="00574B8C"/>
    <w:rsid w:val="00575556"/>
    <w:rsid w:val="00575BBD"/>
    <w:rsid w:val="0057641F"/>
    <w:rsid w:val="00576FBB"/>
    <w:rsid w:val="005776E2"/>
    <w:rsid w:val="00577770"/>
    <w:rsid w:val="00577E89"/>
    <w:rsid w:val="00581490"/>
    <w:rsid w:val="0058154F"/>
    <w:rsid w:val="005816D3"/>
    <w:rsid w:val="00581DC7"/>
    <w:rsid w:val="005821BD"/>
    <w:rsid w:val="00582213"/>
    <w:rsid w:val="0058223F"/>
    <w:rsid w:val="0058262B"/>
    <w:rsid w:val="00583007"/>
    <w:rsid w:val="005843D5"/>
    <w:rsid w:val="00584EAD"/>
    <w:rsid w:val="005850F3"/>
    <w:rsid w:val="00585A01"/>
    <w:rsid w:val="00585FF5"/>
    <w:rsid w:val="005875AE"/>
    <w:rsid w:val="00587A6C"/>
    <w:rsid w:val="005904AF"/>
    <w:rsid w:val="005907B2"/>
    <w:rsid w:val="0059099E"/>
    <w:rsid w:val="00591393"/>
    <w:rsid w:val="005916ED"/>
    <w:rsid w:val="005917BD"/>
    <w:rsid w:val="00591BDE"/>
    <w:rsid w:val="00591F35"/>
    <w:rsid w:val="005930F4"/>
    <w:rsid w:val="005942A0"/>
    <w:rsid w:val="00594578"/>
    <w:rsid w:val="00595010"/>
    <w:rsid w:val="005956FE"/>
    <w:rsid w:val="0059601E"/>
    <w:rsid w:val="00596596"/>
    <w:rsid w:val="005966E5"/>
    <w:rsid w:val="005968E5"/>
    <w:rsid w:val="00596A87"/>
    <w:rsid w:val="00596DCA"/>
    <w:rsid w:val="005971FF"/>
    <w:rsid w:val="005974A7"/>
    <w:rsid w:val="00597F16"/>
    <w:rsid w:val="005A0077"/>
    <w:rsid w:val="005A04F8"/>
    <w:rsid w:val="005A0555"/>
    <w:rsid w:val="005A1495"/>
    <w:rsid w:val="005A16C2"/>
    <w:rsid w:val="005A215D"/>
    <w:rsid w:val="005A29E0"/>
    <w:rsid w:val="005A3F30"/>
    <w:rsid w:val="005A5D85"/>
    <w:rsid w:val="005A6DB6"/>
    <w:rsid w:val="005A6E9A"/>
    <w:rsid w:val="005A7CCC"/>
    <w:rsid w:val="005B0867"/>
    <w:rsid w:val="005B0908"/>
    <w:rsid w:val="005B1B38"/>
    <w:rsid w:val="005B1E55"/>
    <w:rsid w:val="005B2AF5"/>
    <w:rsid w:val="005B2E64"/>
    <w:rsid w:val="005B3138"/>
    <w:rsid w:val="005B353D"/>
    <w:rsid w:val="005B3713"/>
    <w:rsid w:val="005B37A9"/>
    <w:rsid w:val="005B5F3A"/>
    <w:rsid w:val="005B5F82"/>
    <w:rsid w:val="005B64E5"/>
    <w:rsid w:val="005B6535"/>
    <w:rsid w:val="005B6BFE"/>
    <w:rsid w:val="005B711C"/>
    <w:rsid w:val="005B73E0"/>
    <w:rsid w:val="005B7A1B"/>
    <w:rsid w:val="005C0009"/>
    <w:rsid w:val="005C0616"/>
    <w:rsid w:val="005C0FA7"/>
    <w:rsid w:val="005C1194"/>
    <w:rsid w:val="005C1A4C"/>
    <w:rsid w:val="005C1A5C"/>
    <w:rsid w:val="005C1B05"/>
    <w:rsid w:val="005C1E71"/>
    <w:rsid w:val="005C2DEE"/>
    <w:rsid w:val="005C37F5"/>
    <w:rsid w:val="005C3818"/>
    <w:rsid w:val="005C3CE6"/>
    <w:rsid w:val="005C3D79"/>
    <w:rsid w:val="005C5115"/>
    <w:rsid w:val="005C6C8C"/>
    <w:rsid w:val="005C7613"/>
    <w:rsid w:val="005C79C1"/>
    <w:rsid w:val="005C7CAE"/>
    <w:rsid w:val="005D0A70"/>
    <w:rsid w:val="005D0BD2"/>
    <w:rsid w:val="005D20F6"/>
    <w:rsid w:val="005D39F2"/>
    <w:rsid w:val="005D3CF9"/>
    <w:rsid w:val="005D4154"/>
    <w:rsid w:val="005D45FB"/>
    <w:rsid w:val="005D5224"/>
    <w:rsid w:val="005D5514"/>
    <w:rsid w:val="005D5643"/>
    <w:rsid w:val="005D5794"/>
    <w:rsid w:val="005D5857"/>
    <w:rsid w:val="005D5AC4"/>
    <w:rsid w:val="005D5C53"/>
    <w:rsid w:val="005D775B"/>
    <w:rsid w:val="005D7BDF"/>
    <w:rsid w:val="005D7BE1"/>
    <w:rsid w:val="005E03F8"/>
    <w:rsid w:val="005E149D"/>
    <w:rsid w:val="005E1998"/>
    <w:rsid w:val="005E1BD7"/>
    <w:rsid w:val="005E1D59"/>
    <w:rsid w:val="005E1D96"/>
    <w:rsid w:val="005E21BE"/>
    <w:rsid w:val="005E2414"/>
    <w:rsid w:val="005E25F4"/>
    <w:rsid w:val="005E289D"/>
    <w:rsid w:val="005E3D9C"/>
    <w:rsid w:val="005E54E8"/>
    <w:rsid w:val="005E5913"/>
    <w:rsid w:val="005E592F"/>
    <w:rsid w:val="005E6039"/>
    <w:rsid w:val="005E6239"/>
    <w:rsid w:val="005E74A6"/>
    <w:rsid w:val="005E7645"/>
    <w:rsid w:val="005E7685"/>
    <w:rsid w:val="005E7BE6"/>
    <w:rsid w:val="005E7D07"/>
    <w:rsid w:val="005E7D19"/>
    <w:rsid w:val="005E7ED6"/>
    <w:rsid w:val="005F02C2"/>
    <w:rsid w:val="005F0BE9"/>
    <w:rsid w:val="005F1351"/>
    <w:rsid w:val="005F19E0"/>
    <w:rsid w:val="005F268D"/>
    <w:rsid w:val="005F3BE4"/>
    <w:rsid w:val="005F434D"/>
    <w:rsid w:val="005F51E5"/>
    <w:rsid w:val="005F565B"/>
    <w:rsid w:val="005F5967"/>
    <w:rsid w:val="005F5EE9"/>
    <w:rsid w:val="005F6759"/>
    <w:rsid w:val="005F6C0B"/>
    <w:rsid w:val="005F6CC3"/>
    <w:rsid w:val="005F7B5B"/>
    <w:rsid w:val="005F7EB1"/>
    <w:rsid w:val="00601920"/>
    <w:rsid w:val="0060220B"/>
    <w:rsid w:val="006022C2"/>
    <w:rsid w:val="00604027"/>
    <w:rsid w:val="0060419E"/>
    <w:rsid w:val="00604615"/>
    <w:rsid w:val="006050C1"/>
    <w:rsid w:val="00605554"/>
    <w:rsid w:val="00605866"/>
    <w:rsid w:val="00605B6B"/>
    <w:rsid w:val="00605CC8"/>
    <w:rsid w:val="00605CDD"/>
    <w:rsid w:val="00606147"/>
    <w:rsid w:val="006065E8"/>
    <w:rsid w:val="006069FF"/>
    <w:rsid w:val="00607C89"/>
    <w:rsid w:val="0061018C"/>
    <w:rsid w:val="00610A19"/>
    <w:rsid w:val="00610AC4"/>
    <w:rsid w:val="0061136E"/>
    <w:rsid w:val="006131B5"/>
    <w:rsid w:val="00613861"/>
    <w:rsid w:val="00614255"/>
    <w:rsid w:val="00614DEA"/>
    <w:rsid w:val="006159A0"/>
    <w:rsid w:val="00615EA0"/>
    <w:rsid w:val="00615EB7"/>
    <w:rsid w:val="006161BB"/>
    <w:rsid w:val="006161F1"/>
    <w:rsid w:val="00616706"/>
    <w:rsid w:val="006169CF"/>
    <w:rsid w:val="006170E4"/>
    <w:rsid w:val="00617A6E"/>
    <w:rsid w:val="0062155F"/>
    <w:rsid w:val="00621D33"/>
    <w:rsid w:val="00621DA6"/>
    <w:rsid w:val="00621FD3"/>
    <w:rsid w:val="0062257E"/>
    <w:rsid w:val="00622725"/>
    <w:rsid w:val="00622822"/>
    <w:rsid w:val="00622BB1"/>
    <w:rsid w:val="00622E5A"/>
    <w:rsid w:val="00623C48"/>
    <w:rsid w:val="006240BE"/>
    <w:rsid w:val="00625A81"/>
    <w:rsid w:val="00626A88"/>
    <w:rsid w:val="0062796E"/>
    <w:rsid w:val="00630450"/>
    <w:rsid w:val="00630608"/>
    <w:rsid w:val="00631C0A"/>
    <w:rsid w:val="00631FF0"/>
    <w:rsid w:val="006324A5"/>
    <w:rsid w:val="00632632"/>
    <w:rsid w:val="00632C84"/>
    <w:rsid w:val="00632CFA"/>
    <w:rsid w:val="00633AA3"/>
    <w:rsid w:val="00633E91"/>
    <w:rsid w:val="00634864"/>
    <w:rsid w:val="006348A1"/>
    <w:rsid w:val="00634A78"/>
    <w:rsid w:val="00634F46"/>
    <w:rsid w:val="00634FB6"/>
    <w:rsid w:val="006366B9"/>
    <w:rsid w:val="00636C47"/>
    <w:rsid w:val="0063715D"/>
    <w:rsid w:val="006400BD"/>
    <w:rsid w:val="006404C5"/>
    <w:rsid w:val="00640BDF"/>
    <w:rsid w:val="00640D09"/>
    <w:rsid w:val="00641221"/>
    <w:rsid w:val="00641737"/>
    <w:rsid w:val="00641810"/>
    <w:rsid w:val="00641AA8"/>
    <w:rsid w:val="00641C72"/>
    <w:rsid w:val="0064248C"/>
    <w:rsid w:val="00642525"/>
    <w:rsid w:val="00642538"/>
    <w:rsid w:val="006427D0"/>
    <w:rsid w:val="00643A23"/>
    <w:rsid w:val="00643EF3"/>
    <w:rsid w:val="00645130"/>
    <w:rsid w:val="00645613"/>
    <w:rsid w:val="00645B0C"/>
    <w:rsid w:val="00645CD5"/>
    <w:rsid w:val="00645DE1"/>
    <w:rsid w:val="0064615A"/>
    <w:rsid w:val="00646ED8"/>
    <w:rsid w:val="006476D2"/>
    <w:rsid w:val="006477F3"/>
    <w:rsid w:val="006505C8"/>
    <w:rsid w:val="006506A7"/>
    <w:rsid w:val="00650D46"/>
    <w:rsid w:val="00650D6C"/>
    <w:rsid w:val="0065100E"/>
    <w:rsid w:val="006511CA"/>
    <w:rsid w:val="0065204C"/>
    <w:rsid w:val="0065242C"/>
    <w:rsid w:val="006527D2"/>
    <w:rsid w:val="00653178"/>
    <w:rsid w:val="006533DD"/>
    <w:rsid w:val="00653CCB"/>
    <w:rsid w:val="0065417D"/>
    <w:rsid w:val="006543BB"/>
    <w:rsid w:val="00654645"/>
    <w:rsid w:val="00655563"/>
    <w:rsid w:val="00655776"/>
    <w:rsid w:val="006557DC"/>
    <w:rsid w:val="00655AB9"/>
    <w:rsid w:val="00655B10"/>
    <w:rsid w:val="00655B86"/>
    <w:rsid w:val="006567D9"/>
    <w:rsid w:val="00656EE1"/>
    <w:rsid w:val="00657904"/>
    <w:rsid w:val="00657A23"/>
    <w:rsid w:val="00657B36"/>
    <w:rsid w:val="00660060"/>
    <w:rsid w:val="006602C6"/>
    <w:rsid w:val="006608B0"/>
    <w:rsid w:val="006608CC"/>
    <w:rsid w:val="00661864"/>
    <w:rsid w:val="00661A62"/>
    <w:rsid w:val="00661B56"/>
    <w:rsid w:val="0066291F"/>
    <w:rsid w:val="006629F2"/>
    <w:rsid w:val="00662A69"/>
    <w:rsid w:val="00663446"/>
    <w:rsid w:val="00663DCE"/>
    <w:rsid w:val="006647D8"/>
    <w:rsid w:val="0066508E"/>
    <w:rsid w:val="00665E12"/>
    <w:rsid w:val="00665EF0"/>
    <w:rsid w:val="006667DB"/>
    <w:rsid w:val="006673C0"/>
    <w:rsid w:val="006679FE"/>
    <w:rsid w:val="00667AA0"/>
    <w:rsid w:val="00667D1D"/>
    <w:rsid w:val="006701BC"/>
    <w:rsid w:val="00670B05"/>
    <w:rsid w:val="006720AE"/>
    <w:rsid w:val="00673970"/>
    <w:rsid w:val="00673CF8"/>
    <w:rsid w:val="006744B9"/>
    <w:rsid w:val="0067467D"/>
    <w:rsid w:val="00675027"/>
    <w:rsid w:val="0067509E"/>
    <w:rsid w:val="00675593"/>
    <w:rsid w:val="00676202"/>
    <w:rsid w:val="006763C7"/>
    <w:rsid w:val="00677026"/>
    <w:rsid w:val="00677127"/>
    <w:rsid w:val="006773C7"/>
    <w:rsid w:val="00677D39"/>
    <w:rsid w:val="00677F2C"/>
    <w:rsid w:val="006805CC"/>
    <w:rsid w:val="006819D1"/>
    <w:rsid w:val="00681C6A"/>
    <w:rsid w:val="00681F12"/>
    <w:rsid w:val="00682372"/>
    <w:rsid w:val="006849D8"/>
    <w:rsid w:val="00685185"/>
    <w:rsid w:val="0068534A"/>
    <w:rsid w:val="006853BC"/>
    <w:rsid w:val="00685DFC"/>
    <w:rsid w:val="006863B0"/>
    <w:rsid w:val="00686559"/>
    <w:rsid w:val="006866F7"/>
    <w:rsid w:val="00686B46"/>
    <w:rsid w:val="00687243"/>
    <w:rsid w:val="0068759C"/>
    <w:rsid w:val="006877B2"/>
    <w:rsid w:val="006878A9"/>
    <w:rsid w:val="00687E17"/>
    <w:rsid w:val="006910C8"/>
    <w:rsid w:val="00691A74"/>
    <w:rsid w:val="00691BEF"/>
    <w:rsid w:val="0069204E"/>
    <w:rsid w:val="006923E2"/>
    <w:rsid w:val="006924FA"/>
    <w:rsid w:val="00693741"/>
    <w:rsid w:val="00693C19"/>
    <w:rsid w:val="00693E82"/>
    <w:rsid w:val="00693EF6"/>
    <w:rsid w:val="0069409C"/>
    <w:rsid w:val="006947D0"/>
    <w:rsid w:val="00694CB2"/>
    <w:rsid w:val="00694EC1"/>
    <w:rsid w:val="00695831"/>
    <w:rsid w:val="0069612A"/>
    <w:rsid w:val="006966D4"/>
    <w:rsid w:val="0069729B"/>
    <w:rsid w:val="006973A2"/>
    <w:rsid w:val="00697965"/>
    <w:rsid w:val="006A047E"/>
    <w:rsid w:val="006A0ADE"/>
    <w:rsid w:val="006A1730"/>
    <w:rsid w:val="006A1BFB"/>
    <w:rsid w:val="006A2DD4"/>
    <w:rsid w:val="006A2FBA"/>
    <w:rsid w:val="006A3044"/>
    <w:rsid w:val="006A38AB"/>
    <w:rsid w:val="006A3DD1"/>
    <w:rsid w:val="006A48B0"/>
    <w:rsid w:val="006A4ECE"/>
    <w:rsid w:val="006A54C0"/>
    <w:rsid w:val="006A5CE3"/>
    <w:rsid w:val="006A5D57"/>
    <w:rsid w:val="006A6833"/>
    <w:rsid w:val="006A729D"/>
    <w:rsid w:val="006A7F9D"/>
    <w:rsid w:val="006B0305"/>
    <w:rsid w:val="006B0685"/>
    <w:rsid w:val="006B08D1"/>
    <w:rsid w:val="006B0C27"/>
    <w:rsid w:val="006B0F1E"/>
    <w:rsid w:val="006B11D7"/>
    <w:rsid w:val="006B1399"/>
    <w:rsid w:val="006B2353"/>
    <w:rsid w:val="006B26D8"/>
    <w:rsid w:val="006B2E1C"/>
    <w:rsid w:val="006B400B"/>
    <w:rsid w:val="006B44EE"/>
    <w:rsid w:val="006B507F"/>
    <w:rsid w:val="006B523B"/>
    <w:rsid w:val="006B5F77"/>
    <w:rsid w:val="006B640B"/>
    <w:rsid w:val="006B66FD"/>
    <w:rsid w:val="006B6FF4"/>
    <w:rsid w:val="006B79B9"/>
    <w:rsid w:val="006B7AFF"/>
    <w:rsid w:val="006C085D"/>
    <w:rsid w:val="006C0B11"/>
    <w:rsid w:val="006C0D3C"/>
    <w:rsid w:val="006C112C"/>
    <w:rsid w:val="006C18C2"/>
    <w:rsid w:val="006C20BC"/>
    <w:rsid w:val="006C26C5"/>
    <w:rsid w:val="006C2AD0"/>
    <w:rsid w:val="006C2D58"/>
    <w:rsid w:val="006C309A"/>
    <w:rsid w:val="006C3573"/>
    <w:rsid w:val="006C3816"/>
    <w:rsid w:val="006C3B90"/>
    <w:rsid w:val="006C3BE7"/>
    <w:rsid w:val="006C4356"/>
    <w:rsid w:val="006C48C4"/>
    <w:rsid w:val="006C48FF"/>
    <w:rsid w:val="006C4FD0"/>
    <w:rsid w:val="006C55C8"/>
    <w:rsid w:val="006C5851"/>
    <w:rsid w:val="006C666B"/>
    <w:rsid w:val="006C7624"/>
    <w:rsid w:val="006D0949"/>
    <w:rsid w:val="006D0AAC"/>
    <w:rsid w:val="006D0B37"/>
    <w:rsid w:val="006D0E58"/>
    <w:rsid w:val="006D0E78"/>
    <w:rsid w:val="006D1A58"/>
    <w:rsid w:val="006D288A"/>
    <w:rsid w:val="006D2FFF"/>
    <w:rsid w:val="006D3572"/>
    <w:rsid w:val="006D3E74"/>
    <w:rsid w:val="006D4378"/>
    <w:rsid w:val="006D44BF"/>
    <w:rsid w:val="006D4F06"/>
    <w:rsid w:val="006D592B"/>
    <w:rsid w:val="006D617E"/>
    <w:rsid w:val="006D62A4"/>
    <w:rsid w:val="006D69E8"/>
    <w:rsid w:val="006D6AA9"/>
    <w:rsid w:val="006D6C42"/>
    <w:rsid w:val="006D71E0"/>
    <w:rsid w:val="006D7533"/>
    <w:rsid w:val="006D76B5"/>
    <w:rsid w:val="006E044D"/>
    <w:rsid w:val="006E0717"/>
    <w:rsid w:val="006E2127"/>
    <w:rsid w:val="006E227F"/>
    <w:rsid w:val="006E234E"/>
    <w:rsid w:val="006E25C3"/>
    <w:rsid w:val="006E3246"/>
    <w:rsid w:val="006E4248"/>
    <w:rsid w:val="006E5218"/>
    <w:rsid w:val="006E5C50"/>
    <w:rsid w:val="006E5DCC"/>
    <w:rsid w:val="006E634C"/>
    <w:rsid w:val="006E66C3"/>
    <w:rsid w:val="006E6953"/>
    <w:rsid w:val="006E6A17"/>
    <w:rsid w:val="006E6CDB"/>
    <w:rsid w:val="006E709E"/>
    <w:rsid w:val="006E7B8C"/>
    <w:rsid w:val="006E7D42"/>
    <w:rsid w:val="006F0021"/>
    <w:rsid w:val="006F07AF"/>
    <w:rsid w:val="006F07BD"/>
    <w:rsid w:val="006F16F8"/>
    <w:rsid w:val="006F1E7E"/>
    <w:rsid w:val="006F2147"/>
    <w:rsid w:val="006F296E"/>
    <w:rsid w:val="006F2B57"/>
    <w:rsid w:val="006F2BFA"/>
    <w:rsid w:val="006F31B5"/>
    <w:rsid w:val="006F35FA"/>
    <w:rsid w:val="006F3660"/>
    <w:rsid w:val="006F37CD"/>
    <w:rsid w:val="006F3EE8"/>
    <w:rsid w:val="006F4045"/>
    <w:rsid w:val="006F4442"/>
    <w:rsid w:val="006F4E5B"/>
    <w:rsid w:val="006F52D8"/>
    <w:rsid w:val="006F5F1B"/>
    <w:rsid w:val="006F6474"/>
    <w:rsid w:val="006F66A9"/>
    <w:rsid w:val="006F6CA6"/>
    <w:rsid w:val="006F6CF3"/>
    <w:rsid w:val="006F7024"/>
    <w:rsid w:val="00700200"/>
    <w:rsid w:val="00700334"/>
    <w:rsid w:val="00700601"/>
    <w:rsid w:val="007006E3"/>
    <w:rsid w:val="00700ABC"/>
    <w:rsid w:val="007016F3"/>
    <w:rsid w:val="00701FB8"/>
    <w:rsid w:val="00702221"/>
    <w:rsid w:val="00702320"/>
    <w:rsid w:val="007023FA"/>
    <w:rsid w:val="00702698"/>
    <w:rsid w:val="00702A0B"/>
    <w:rsid w:val="00702AC3"/>
    <w:rsid w:val="00703031"/>
    <w:rsid w:val="007030CD"/>
    <w:rsid w:val="007032A6"/>
    <w:rsid w:val="007039A4"/>
    <w:rsid w:val="0070450B"/>
    <w:rsid w:val="00704F65"/>
    <w:rsid w:val="007065D2"/>
    <w:rsid w:val="00706AA2"/>
    <w:rsid w:val="00707175"/>
    <w:rsid w:val="0070765A"/>
    <w:rsid w:val="00707A47"/>
    <w:rsid w:val="00707D81"/>
    <w:rsid w:val="00707E8B"/>
    <w:rsid w:val="00707E9D"/>
    <w:rsid w:val="00711093"/>
    <w:rsid w:val="007114EE"/>
    <w:rsid w:val="00711A0E"/>
    <w:rsid w:val="00711A74"/>
    <w:rsid w:val="00711C4F"/>
    <w:rsid w:val="00712419"/>
    <w:rsid w:val="007130F4"/>
    <w:rsid w:val="0071335B"/>
    <w:rsid w:val="0071378E"/>
    <w:rsid w:val="0071382F"/>
    <w:rsid w:val="00713C0D"/>
    <w:rsid w:val="0071499C"/>
    <w:rsid w:val="00714C31"/>
    <w:rsid w:val="00717A70"/>
    <w:rsid w:val="00717EB4"/>
    <w:rsid w:val="00720AC9"/>
    <w:rsid w:val="00720E17"/>
    <w:rsid w:val="00721235"/>
    <w:rsid w:val="0072179B"/>
    <w:rsid w:val="00722124"/>
    <w:rsid w:val="007223DD"/>
    <w:rsid w:val="007226C5"/>
    <w:rsid w:val="00723010"/>
    <w:rsid w:val="0072306A"/>
    <w:rsid w:val="00723469"/>
    <w:rsid w:val="00723E12"/>
    <w:rsid w:val="007240C3"/>
    <w:rsid w:val="00724773"/>
    <w:rsid w:val="00725457"/>
    <w:rsid w:val="007255ED"/>
    <w:rsid w:val="00726AF0"/>
    <w:rsid w:val="00726D1F"/>
    <w:rsid w:val="007277BA"/>
    <w:rsid w:val="00727CE8"/>
    <w:rsid w:val="00727F9A"/>
    <w:rsid w:val="0073076A"/>
    <w:rsid w:val="00730A29"/>
    <w:rsid w:val="00730D09"/>
    <w:rsid w:val="00731C37"/>
    <w:rsid w:val="00732B32"/>
    <w:rsid w:val="00732DA5"/>
    <w:rsid w:val="00732FD3"/>
    <w:rsid w:val="007334EF"/>
    <w:rsid w:val="007337DF"/>
    <w:rsid w:val="00734914"/>
    <w:rsid w:val="00734918"/>
    <w:rsid w:val="00734EDC"/>
    <w:rsid w:val="00735C56"/>
    <w:rsid w:val="00736133"/>
    <w:rsid w:val="007361FD"/>
    <w:rsid w:val="0073666F"/>
    <w:rsid w:val="007369BE"/>
    <w:rsid w:val="00736BFF"/>
    <w:rsid w:val="00736DD1"/>
    <w:rsid w:val="00736ED8"/>
    <w:rsid w:val="007370D7"/>
    <w:rsid w:val="00737462"/>
    <w:rsid w:val="007375A2"/>
    <w:rsid w:val="00737DFE"/>
    <w:rsid w:val="00740251"/>
    <w:rsid w:val="00740628"/>
    <w:rsid w:val="00740882"/>
    <w:rsid w:val="00740DE4"/>
    <w:rsid w:val="007410DF"/>
    <w:rsid w:val="00741186"/>
    <w:rsid w:val="007415D1"/>
    <w:rsid w:val="00741715"/>
    <w:rsid w:val="00741AF0"/>
    <w:rsid w:val="00742557"/>
    <w:rsid w:val="007426C2"/>
    <w:rsid w:val="0074286B"/>
    <w:rsid w:val="00742908"/>
    <w:rsid w:val="00742ED8"/>
    <w:rsid w:val="00743076"/>
    <w:rsid w:val="00743102"/>
    <w:rsid w:val="0074357D"/>
    <w:rsid w:val="00743F44"/>
    <w:rsid w:val="0074414F"/>
    <w:rsid w:val="00744854"/>
    <w:rsid w:val="00744D19"/>
    <w:rsid w:val="00744E38"/>
    <w:rsid w:val="00744F32"/>
    <w:rsid w:val="007455C6"/>
    <w:rsid w:val="00745687"/>
    <w:rsid w:val="007456F8"/>
    <w:rsid w:val="00746155"/>
    <w:rsid w:val="00746740"/>
    <w:rsid w:val="007468C8"/>
    <w:rsid w:val="00746A54"/>
    <w:rsid w:val="00746C87"/>
    <w:rsid w:val="007475CA"/>
    <w:rsid w:val="00750205"/>
    <w:rsid w:val="00750E3C"/>
    <w:rsid w:val="00751009"/>
    <w:rsid w:val="007512F6"/>
    <w:rsid w:val="00751831"/>
    <w:rsid w:val="00751B14"/>
    <w:rsid w:val="00751D9A"/>
    <w:rsid w:val="00752BEB"/>
    <w:rsid w:val="007530A5"/>
    <w:rsid w:val="0075434D"/>
    <w:rsid w:val="0075436A"/>
    <w:rsid w:val="007554ED"/>
    <w:rsid w:val="00755CCB"/>
    <w:rsid w:val="00756067"/>
    <w:rsid w:val="0075631E"/>
    <w:rsid w:val="00756AF2"/>
    <w:rsid w:val="00757AB9"/>
    <w:rsid w:val="00757EF2"/>
    <w:rsid w:val="00760141"/>
    <w:rsid w:val="0076051C"/>
    <w:rsid w:val="00760570"/>
    <w:rsid w:val="0076073D"/>
    <w:rsid w:val="00760866"/>
    <w:rsid w:val="007608D4"/>
    <w:rsid w:val="00760B41"/>
    <w:rsid w:val="00761111"/>
    <w:rsid w:val="00761309"/>
    <w:rsid w:val="00761C49"/>
    <w:rsid w:val="00761FD8"/>
    <w:rsid w:val="00762669"/>
    <w:rsid w:val="0076354E"/>
    <w:rsid w:val="00763849"/>
    <w:rsid w:val="00763AE4"/>
    <w:rsid w:val="00763C3F"/>
    <w:rsid w:val="00763FE5"/>
    <w:rsid w:val="007651D4"/>
    <w:rsid w:val="00765533"/>
    <w:rsid w:val="0076554F"/>
    <w:rsid w:val="00765B29"/>
    <w:rsid w:val="00766050"/>
    <w:rsid w:val="007706F8"/>
    <w:rsid w:val="00770BFB"/>
    <w:rsid w:val="00770EB0"/>
    <w:rsid w:val="00771FDB"/>
    <w:rsid w:val="007725F5"/>
    <w:rsid w:val="00772E6F"/>
    <w:rsid w:val="00773412"/>
    <w:rsid w:val="00773963"/>
    <w:rsid w:val="00773EAA"/>
    <w:rsid w:val="00773EE5"/>
    <w:rsid w:val="007742B6"/>
    <w:rsid w:val="0077473D"/>
    <w:rsid w:val="00774836"/>
    <w:rsid w:val="00774A3F"/>
    <w:rsid w:val="00774F93"/>
    <w:rsid w:val="00775122"/>
    <w:rsid w:val="007751B6"/>
    <w:rsid w:val="00776793"/>
    <w:rsid w:val="0077697F"/>
    <w:rsid w:val="007769F7"/>
    <w:rsid w:val="0077700E"/>
    <w:rsid w:val="007775EE"/>
    <w:rsid w:val="00780642"/>
    <w:rsid w:val="00780738"/>
    <w:rsid w:val="00780920"/>
    <w:rsid w:val="00780D77"/>
    <w:rsid w:val="0078127E"/>
    <w:rsid w:val="007812CC"/>
    <w:rsid w:val="0078157A"/>
    <w:rsid w:val="00782B05"/>
    <w:rsid w:val="00782F2F"/>
    <w:rsid w:val="00783205"/>
    <w:rsid w:val="0078335B"/>
    <w:rsid w:val="007836B2"/>
    <w:rsid w:val="00783735"/>
    <w:rsid w:val="007838FF"/>
    <w:rsid w:val="00783A8B"/>
    <w:rsid w:val="007853A0"/>
    <w:rsid w:val="00785B92"/>
    <w:rsid w:val="00786443"/>
    <w:rsid w:val="00786657"/>
    <w:rsid w:val="00786970"/>
    <w:rsid w:val="00787078"/>
    <w:rsid w:val="0078745C"/>
    <w:rsid w:val="00787DB2"/>
    <w:rsid w:val="007902D2"/>
    <w:rsid w:val="0079052F"/>
    <w:rsid w:val="007908E1"/>
    <w:rsid w:val="00790D8D"/>
    <w:rsid w:val="00790ECC"/>
    <w:rsid w:val="00791C31"/>
    <w:rsid w:val="00791DB1"/>
    <w:rsid w:val="0079315D"/>
    <w:rsid w:val="00793285"/>
    <w:rsid w:val="0079336A"/>
    <w:rsid w:val="00793583"/>
    <w:rsid w:val="00793647"/>
    <w:rsid w:val="007936F2"/>
    <w:rsid w:val="007939C2"/>
    <w:rsid w:val="00793C23"/>
    <w:rsid w:val="007943A1"/>
    <w:rsid w:val="00794605"/>
    <w:rsid w:val="00794B2E"/>
    <w:rsid w:val="00794FAF"/>
    <w:rsid w:val="00795FC9"/>
    <w:rsid w:val="007960F8"/>
    <w:rsid w:val="007962B1"/>
    <w:rsid w:val="00796A38"/>
    <w:rsid w:val="00796C6F"/>
    <w:rsid w:val="00796D58"/>
    <w:rsid w:val="00797FCF"/>
    <w:rsid w:val="007A02B9"/>
    <w:rsid w:val="007A0463"/>
    <w:rsid w:val="007A0624"/>
    <w:rsid w:val="007A0C93"/>
    <w:rsid w:val="007A1369"/>
    <w:rsid w:val="007A18AC"/>
    <w:rsid w:val="007A1DC9"/>
    <w:rsid w:val="007A2683"/>
    <w:rsid w:val="007A26DA"/>
    <w:rsid w:val="007A3ACD"/>
    <w:rsid w:val="007A5518"/>
    <w:rsid w:val="007A709B"/>
    <w:rsid w:val="007A7B4B"/>
    <w:rsid w:val="007A7B97"/>
    <w:rsid w:val="007B040D"/>
    <w:rsid w:val="007B0DBF"/>
    <w:rsid w:val="007B102E"/>
    <w:rsid w:val="007B12E5"/>
    <w:rsid w:val="007B20DF"/>
    <w:rsid w:val="007B2C31"/>
    <w:rsid w:val="007B2DBD"/>
    <w:rsid w:val="007B427A"/>
    <w:rsid w:val="007B42C2"/>
    <w:rsid w:val="007B5A96"/>
    <w:rsid w:val="007B6700"/>
    <w:rsid w:val="007B6C51"/>
    <w:rsid w:val="007B73B4"/>
    <w:rsid w:val="007C0AB3"/>
    <w:rsid w:val="007C112D"/>
    <w:rsid w:val="007C1897"/>
    <w:rsid w:val="007C226A"/>
    <w:rsid w:val="007C2B8F"/>
    <w:rsid w:val="007C2F8C"/>
    <w:rsid w:val="007C3436"/>
    <w:rsid w:val="007C3EA5"/>
    <w:rsid w:val="007C4389"/>
    <w:rsid w:val="007C4E35"/>
    <w:rsid w:val="007C4FD3"/>
    <w:rsid w:val="007C51E8"/>
    <w:rsid w:val="007C5471"/>
    <w:rsid w:val="007C57FF"/>
    <w:rsid w:val="007C583C"/>
    <w:rsid w:val="007C5F1A"/>
    <w:rsid w:val="007C6151"/>
    <w:rsid w:val="007C63CC"/>
    <w:rsid w:val="007C6749"/>
    <w:rsid w:val="007C67D6"/>
    <w:rsid w:val="007C71CA"/>
    <w:rsid w:val="007C73FB"/>
    <w:rsid w:val="007C775A"/>
    <w:rsid w:val="007D001D"/>
    <w:rsid w:val="007D0246"/>
    <w:rsid w:val="007D0D3A"/>
    <w:rsid w:val="007D0E11"/>
    <w:rsid w:val="007D111E"/>
    <w:rsid w:val="007D218F"/>
    <w:rsid w:val="007D230A"/>
    <w:rsid w:val="007D2389"/>
    <w:rsid w:val="007D2542"/>
    <w:rsid w:val="007D2571"/>
    <w:rsid w:val="007D2CA2"/>
    <w:rsid w:val="007D3A13"/>
    <w:rsid w:val="007D4FA9"/>
    <w:rsid w:val="007D5737"/>
    <w:rsid w:val="007D5A1B"/>
    <w:rsid w:val="007D62FC"/>
    <w:rsid w:val="007D6594"/>
    <w:rsid w:val="007D6813"/>
    <w:rsid w:val="007D6BAA"/>
    <w:rsid w:val="007D7F5A"/>
    <w:rsid w:val="007E01C2"/>
    <w:rsid w:val="007E05BE"/>
    <w:rsid w:val="007E0648"/>
    <w:rsid w:val="007E0893"/>
    <w:rsid w:val="007E08DF"/>
    <w:rsid w:val="007E0D62"/>
    <w:rsid w:val="007E1C80"/>
    <w:rsid w:val="007E2E7C"/>
    <w:rsid w:val="007E3473"/>
    <w:rsid w:val="007E34C1"/>
    <w:rsid w:val="007E34E6"/>
    <w:rsid w:val="007E4FAA"/>
    <w:rsid w:val="007E5018"/>
    <w:rsid w:val="007E5055"/>
    <w:rsid w:val="007E55A3"/>
    <w:rsid w:val="007E5629"/>
    <w:rsid w:val="007E5E10"/>
    <w:rsid w:val="007E5F92"/>
    <w:rsid w:val="007E62B8"/>
    <w:rsid w:val="007E6537"/>
    <w:rsid w:val="007E6E65"/>
    <w:rsid w:val="007E6EB2"/>
    <w:rsid w:val="007E7412"/>
    <w:rsid w:val="007F0515"/>
    <w:rsid w:val="007F0600"/>
    <w:rsid w:val="007F0688"/>
    <w:rsid w:val="007F11A5"/>
    <w:rsid w:val="007F14DE"/>
    <w:rsid w:val="007F1D03"/>
    <w:rsid w:val="007F1EF9"/>
    <w:rsid w:val="007F1F79"/>
    <w:rsid w:val="007F213B"/>
    <w:rsid w:val="007F3760"/>
    <w:rsid w:val="007F3798"/>
    <w:rsid w:val="007F46AD"/>
    <w:rsid w:val="007F49CB"/>
    <w:rsid w:val="007F4A01"/>
    <w:rsid w:val="007F52A8"/>
    <w:rsid w:val="007F649B"/>
    <w:rsid w:val="007F6ACC"/>
    <w:rsid w:val="007F6B71"/>
    <w:rsid w:val="007F6E4D"/>
    <w:rsid w:val="007F77A2"/>
    <w:rsid w:val="007F77A4"/>
    <w:rsid w:val="007F77FD"/>
    <w:rsid w:val="007F7CFD"/>
    <w:rsid w:val="00800333"/>
    <w:rsid w:val="0080035E"/>
    <w:rsid w:val="008011A2"/>
    <w:rsid w:val="008014AF"/>
    <w:rsid w:val="0080154C"/>
    <w:rsid w:val="008015A4"/>
    <w:rsid w:val="00801FE0"/>
    <w:rsid w:val="008024B0"/>
    <w:rsid w:val="0080278C"/>
    <w:rsid w:val="008029FD"/>
    <w:rsid w:val="008033D2"/>
    <w:rsid w:val="00803791"/>
    <w:rsid w:val="00804804"/>
    <w:rsid w:val="0080511D"/>
    <w:rsid w:val="0080517D"/>
    <w:rsid w:val="00805754"/>
    <w:rsid w:val="0080579A"/>
    <w:rsid w:val="00805E71"/>
    <w:rsid w:val="00806905"/>
    <w:rsid w:val="00806A55"/>
    <w:rsid w:val="00807B15"/>
    <w:rsid w:val="00807CB1"/>
    <w:rsid w:val="008111C4"/>
    <w:rsid w:val="00812130"/>
    <w:rsid w:val="00812157"/>
    <w:rsid w:val="0081252D"/>
    <w:rsid w:val="00812B1B"/>
    <w:rsid w:val="00813134"/>
    <w:rsid w:val="0081405D"/>
    <w:rsid w:val="00814E3F"/>
    <w:rsid w:val="00815D31"/>
    <w:rsid w:val="00815F0C"/>
    <w:rsid w:val="008163F0"/>
    <w:rsid w:val="008167A5"/>
    <w:rsid w:val="00816A5E"/>
    <w:rsid w:val="00816F0B"/>
    <w:rsid w:val="00817D1A"/>
    <w:rsid w:val="00817D1C"/>
    <w:rsid w:val="008206E3"/>
    <w:rsid w:val="00820975"/>
    <w:rsid w:val="00820AF7"/>
    <w:rsid w:val="008212A0"/>
    <w:rsid w:val="008217F2"/>
    <w:rsid w:val="00821B59"/>
    <w:rsid w:val="008220C0"/>
    <w:rsid w:val="00822E66"/>
    <w:rsid w:val="008237D0"/>
    <w:rsid w:val="008237D4"/>
    <w:rsid w:val="00824585"/>
    <w:rsid w:val="008246E3"/>
    <w:rsid w:val="00824E8C"/>
    <w:rsid w:val="008257BD"/>
    <w:rsid w:val="008258E4"/>
    <w:rsid w:val="00825AED"/>
    <w:rsid w:val="00825B76"/>
    <w:rsid w:val="008263F8"/>
    <w:rsid w:val="008279A5"/>
    <w:rsid w:val="00827A0A"/>
    <w:rsid w:val="00827A1C"/>
    <w:rsid w:val="00827DA2"/>
    <w:rsid w:val="00830519"/>
    <w:rsid w:val="00830538"/>
    <w:rsid w:val="008315E7"/>
    <w:rsid w:val="008319A3"/>
    <w:rsid w:val="008319B7"/>
    <w:rsid w:val="00831ED2"/>
    <w:rsid w:val="0083255E"/>
    <w:rsid w:val="0083257C"/>
    <w:rsid w:val="008326BF"/>
    <w:rsid w:val="00832987"/>
    <w:rsid w:val="00832E13"/>
    <w:rsid w:val="008333DB"/>
    <w:rsid w:val="00833CE3"/>
    <w:rsid w:val="008341E3"/>
    <w:rsid w:val="0083440C"/>
    <w:rsid w:val="0083461A"/>
    <w:rsid w:val="00834727"/>
    <w:rsid w:val="00834BEE"/>
    <w:rsid w:val="00834C5E"/>
    <w:rsid w:val="00835F11"/>
    <w:rsid w:val="008367FD"/>
    <w:rsid w:val="008373C6"/>
    <w:rsid w:val="008374F2"/>
    <w:rsid w:val="008401E6"/>
    <w:rsid w:val="008403D2"/>
    <w:rsid w:val="008409B1"/>
    <w:rsid w:val="00840C8C"/>
    <w:rsid w:val="00840C99"/>
    <w:rsid w:val="00840D74"/>
    <w:rsid w:val="00840E19"/>
    <w:rsid w:val="0084124B"/>
    <w:rsid w:val="00842128"/>
    <w:rsid w:val="0084297D"/>
    <w:rsid w:val="00842A72"/>
    <w:rsid w:val="00843A35"/>
    <w:rsid w:val="00843C74"/>
    <w:rsid w:val="00843D1D"/>
    <w:rsid w:val="00844294"/>
    <w:rsid w:val="0084476D"/>
    <w:rsid w:val="00844CC8"/>
    <w:rsid w:val="00845215"/>
    <w:rsid w:val="008454FF"/>
    <w:rsid w:val="008457C7"/>
    <w:rsid w:val="00845D33"/>
    <w:rsid w:val="00846B1F"/>
    <w:rsid w:val="008474B1"/>
    <w:rsid w:val="00847507"/>
    <w:rsid w:val="0084750D"/>
    <w:rsid w:val="008475D3"/>
    <w:rsid w:val="00847992"/>
    <w:rsid w:val="008501C1"/>
    <w:rsid w:val="00850651"/>
    <w:rsid w:val="00851179"/>
    <w:rsid w:val="008513D1"/>
    <w:rsid w:val="00851498"/>
    <w:rsid w:val="00851614"/>
    <w:rsid w:val="0085354B"/>
    <w:rsid w:val="008538E3"/>
    <w:rsid w:val="00854655"/>
    <w:rsid w:val="00854C1C"/>
    <w:rsid w:val="00854C9C"/>
    <w:rsid w:val="00854F56"/>
    <w:rsid w:val="00855028"/>
    <w:rsid w:val="0085584F"/>
    <w:rsid w:val="0085591E"/>
    <w:rsid w:val="008563A2"/>
    <w:rsid w:val="0085678D"/>
    <w:rsid w:val="0085734C"/>
    <w:rsid w:val="008576C7"/>
    <w:rsid w:val="00857A4D"/>
    <w:rsid w:val="00857F33"/>
    <w:rsid w:val="008608C6"/>
    <w:rsid w:val="00862262"/>
    <w:rsid w:val="00862809"/>
    <w:rsid w:val="00862B23"/>
    <w:rsid w:val="00862B3D"/>
    <w:rsid w:val="00862D25"/>
    <w:rsid w:val="008632BB"/>
    <w:rsid w:val="008641A0"/>
    <w:rsid w:val="0086472D"/>
    <w:rsid w:val="00864CEE"/>
    <w:rsid w:val="008651DB"/>
    <w:rsid w:val="0086528C"/>
    <w:rsid w:val="00865900"/>
    <w:rsid w:val="0086594F"/>
    <w:rsid w:val="00865B0D"/>
    <w:rsid w:val="008661FF"/>
    <w:rsid w:val="00866543"/>
    <w:rsid w:val="00866E5F"/>
    <w:rsid w:val="0086785C"/>
    <w:rsid w:val="008678B5"/>
    <w:rsid w:val="00870801"/>
    <w:rsid w:val="00870A58"/>
    <w:rsid w:val="0087148A"/>
    <w:rsid w:val="008715E0"/>
    <w:rsid w:val="008723A9"/>
    <w:rsid w:val="00872776"/>
    <w:rsid w:val="00872D0A"/>
    <w:rsid w:val="00872DEE"/>
    <w:rsid w:val="00873082"/>
    <w:rsid w:val="00873965"/>
    <w:rsid w:val="00873C4E"/>
    <w:rsid w:val="00873E7B"/>
    <w:rsid w:val="00874106"/>
    <w:rsid w:val="00874147"/>
    <w:rsid w:val="008743DC"/>
    <w:rsid w:val="008745C7"/>
    <w:rsid w:val="00874A74"/>
    <w:rsid w:val="00874D23"/>
    <w:rsid w:val="00875410"/>
    <w:rsid w:val="00875695"/>
    <w:rsid w:val="0087596B"/>
    <w:rsid w:val="00875A50"/>
    <w:rsid w:val="00876069"/>
    <w:rsid w:val="008762E9"/>
    <w:rsid w:val="008763F8"/>
    <w:rsid w:val="008767C9"/>
    <w:rsid w:val="00876AE3"/>
    <w:rsid w:val="00876ECD"/>
    <w:rsid w:val="00877517"/>
    <w:rsid w:val="00877C28"/>
    <w:rsid w:val="00877FB6"/>
    <w:rsid w:val="0088002D"/>
    <w:rsid w:val="008805B3"/>
    <w:rsid w:val="00880F3E"/>
    <w:rsid w:val="00881218"/>
    <w:rsid w:val="008816B9"/>
    <w:rsid w:val="008818F8"/>
    <w:rsid w:val="00881A48"/>
    <w:rsid w:val="00882835"/>
    <w:rsid w:val="00883260"/>
    <w:rsid w:val="00883451"/>
    <w:rsid w:val="00884707"/>
    <w:rsid w:val="00884715"/>
    <w:rsid w:val="00884A1A"/>
    <w:rsid w:val="00884C98"/>
    <w:rsid w:val="00885091"/>
    <w:rsid w:val="008854D1"/>
    <w:rsid w:val="0088669F"/>
    <w:rsid w:val="00886A3C"/>
    <w:rsid w:val="008870F5"/>
    <w:rsid w:val="00887B22"/>
    <w:rsid w:val="00887BFF"/>
    <w:rsid w:val="00887C94"/>
    <w:rsid w:val="00887C99"/>
    <w:rsid w:val="00887EE8"/>
    <w:rsid w:val="00890668"/>
    <w:rsid w:val="0089087B"/>
    <w:rsid w:val="00890AC1"/>
    <w:rsid w:val="00890D6B"/>
    <w:rsid w:val="00891732"/>
    <w:rsid w:val="00891C8A"/>
    <w:rsid w:val="008924FB"/>
    <w:rsid w:val="008926B6"/>
    <w:rsid w:val="0089270C"/>
    <w:rsid w:val="00892769"/>
    <w:rsid w:val="00892844"/>
    <w:rsid w:val="00893695"/>
    <w:rsid w:val="00893C43"/>
    <w:rsid w:val="0089430D"/>
    <w:rsid w:val="00894796"/>
    <w:rsid w:val="008954DA"/>
    <w:rsid w:val="008955DF"/>
    <w:rsid w:val="008958A3"/>
    <w:rsid w:val="00896125"/>
    <w:rsid w:val="008A0457"/>
    <w:rsid w:val="008A0E36"/>
    <w:rsid w:val="008A158D"/>
    <w:rsid w:val="008A160D"/>
    <w:rsid w:val="008A1807"/>
    <w:rsid w:val="008A1CE6"/>
    <w:rsid w:val="008A1D0A"/>
    <w:rsid w:val="008A1E2A"/>
    <w:rsid w:val="008A21BD"/>
    <w:rsid w:val="008A2860"/>
    <w:rsid w:val="008A2EE7"/>
    <w:rsid w:val="008A35FE"/>
    <w:rsid w:val="008A4987"/>
    <w:rsid w:val="008A5826"/>
    <w:rsid w:val="008A5FC3"/>
    <w:rsid w:val="008A6260"/>
    <w:rsid w:val="008A662C"/>
    <w:rsid w:val="008A73BC"/>
    <w:rsid w:val="008A7E2C"/>
    <w:rsid w:val="008B05B0"/>
    <w:rsid w:val="008B0B6E"/>
    <w:rsid w:val="008B140A"/>
    <w:rsid w:val="008B18D7"/>
    <w:rsid w:val="008B1950"/>
    <w:rsid w:val="008B1EB3"/>
    <w:rsid w:val="008B1F6F"/>
    <w:rsid w:val="008B23CE"/>
    <w:rsid w:val="008B250C"/>
    <w:rsid w:val="008B3276"/>
    <w:rsid w:val="008B3426"/>
    <w:rsid w:val="008B38F3"/>
    <w:rsid w:val="008B3FD6"/>
    <w:rsid w:val="008B4347"/>
    <w:rsid w:val="008B468D"/>
    <w:rsid w:val="008B4D37"/>
    <w:rsid w:val="008B566D"/>
    <w:rsid w:val="008B5756"/>
    <w:rsid w:val="008B5B4C"/>
    <w:rsid w:val="008B63DB"/>
    <w:rsid w:val="008B6641"/>
    <w:rsid w:val="008B70AD"/>
    <w:rsid w:val="008B737D"/>
    <w:rsid w:val="008B7E55"/>
    <w:rsid w:val="008C0D4D"/>
    <w:rsid w:val="008C0E9F"/>
    <w:rsid w:val="008C12B5"/>
    <w:rsid w:val="008C1B7D"/>
    <w:rsid w:val="008C2706"/>
    <w:rsid w:val="008C2BFC"/>
    <w:rsid w:val="008C2C92"/>
    <w:rsid w:val="008C2E99"/>
    <w:rsid w:val="008C2EB5"/>
    <w:rsid w:val="008C2F2A"/>
    <w:rsid w:val="008C3AA8"/>
    <w:rsid w:val="008C3AEB"/>
    <w:rsid w:val="008C3F0D"/>
    <w:rsid w:val="008C4ADC"/>
    <w:rsid w:val="008C4C44"/>
    <w:rsid w:val="008C5102"/>
    <w:rsid w:val="008C54B6"/>
    <w:rsid w:val="008C5B2D"/>
    <w:rsid w:val="008C5B8A"/>
    <w:rsid w:val="008C5C06"/>
    <w:rsid w:val="008C6403"/>
    <w:rsid w:val="008C65CB"/>
    <w:rsid w:val="008C699A"/>
    <w:rsid w:val="008C6B81"/>
    <w:rsid w:val="008C6EF1"/>
    <w:rsid w:val="008C771A"/>
    <w:rsid w:val="008C7BBE"/>
    <w:rsid w:val="008D0550"/>
    <w:rsid w:val="008D06D9"/>
    <w:rsid w:val="008D09C1"/>
    <w:rsid w:val="008D14DB"/>
    <w:rsid w:val="008D1F32"/>
    <w:rsid w:val="008D1FC0"/>
    <w:rsid w:val="008D2152"/>
    <w:rsid w:val="008D251A"/>
    <w:rsid w:val="008D284C"/>
    <w:rsid w:val="008D38C6"/>
    <w:rsid w:val="008D4EEA"/>
    <w:rsid w:val="008D6125"/>
    <w:rsid w:val="008D6DBB"/>
    <w:rsid w:val="008D7002"/>
    <w:rsid w:val="008D7394"/>
    <w:rsid w:val="008D77C9"/>
    <w:rsid w:val="008E092B"/>
    <w:rsid w:val="008E1CDD"/>
    <w:rsid w:val="008E213B"/>
    <w:rsid w:val="008E27CA"/>
    <w:rsid w:val="008E2F75"/>
    <w:rsid w:val="008E330A"/>
    <w:rsid w:val="008E386B"/>
    <w:rsid w:val="008E40B4"/>
    <w:rsid w:val="008E4377"/>
    <w:rsid w:val="008E6B3C"/>
    <w:rsid w:val="008E750E"/>
    <w:rsid w:val="008E7A06"/>
    <w:rsid w:val="008E7B0B"/>
    <w:rsid w:val="008F033C"/>
    <w:rsid w:val="008F0554"/>
    <w:rsid w:val="008F09C0"/>
    <w:rsid w:val="008F0A7D"/>
    <w:rsid w:val="008F10CD"/>
    <w:rsid w:val="008F1286"/>
    <w:rsid w:val="008F1804"/>
    <w:rsid w:val="008F1F31"/>
    <w:rsid w:val="008F25C8"/>
    <w:rsid w:val="008F269D"/>
    <w:rsid w:val="008F3D47"/>
    <w:rsid w:val="008F3F71"/>
    <w:rsid w:val="008F406C"/>
    <w:rsid w:val="008F42DE"/>
    <w:rsid w:val="008F46C7"/>
    <w:rsid w:val="008F4E83"/>
    <w:rsid w:val="008F5142"/>
    <w:rsid w:val="008F54BE"/>
    <w:rsid w:val="008F554E"/>
    <w:rsid w:val="008F5592"/>
    <w:rsid w:val="008F57AC"/>
    <w:rsid w:val="008F5BC7"/>
    <w:rsid w:val="008F5C74"/>
    <w:rsid w:val="008F5CD1"/>
    <w:rsid w:val="008F5ECA"/>
    <w:rsid w:val="008F6067"/>
    <w:rsid w:val="008F65D3"/>
    <w:rsid w:val="008F65DD"/>
    <w:rsid w:val="008F66DB"/>
    <w:rsid w:val="008F6E54"/>
    <w:rsid w:val="008F71AF"/>
    <w:rsid w:val="008F74D1"/>
    <w:rsid w:val="008F7B65"/>
    <w:rsid w:val="009003B7"/>
    <w:rsid w:val="00900762"/>
    <w:rsid w:val="0090095A"/>
    <w:rsid w:val="00900BFE"/>
    <w:rsid w:val="00900C33"/>
    <w:rsid w:val="00901418"/>
    <w:rsid w:val="00901929"/>
    <w:rsid w:val="00903217"/>
    <w:rsid w:val="00904266"/>
    <w:rsid w:val="0090480E"/>
    <w:rsid w:val="009057FC"/>
    <w:rsid w:val="00905FAA"/>
    <w:rsid w:val="0090611A"/>
    <w:rsid w:val="009061CA"/>
    <w:rsid w:val="00906658"/>
    <w:rsid w:val="009069AC"/>
    <w:rsid w:val="00906AFE"/>
    <w:rsid w:val="00906BBF"/>
    <w:rsid w:val="00906E8E"/>
    <w:rsid w:val="0090776E"/>
    <w:rsid w:val="0091023D"/>
    <w:rsid w:val="009105EE"/>
    <w:rsid w:val="00911048"/>
    <w:rsid w:val="009112CE"/>
    <w:rsid w:val="00911599"/>
    <w:rsid w:val="00911BE6"/>
    <w:rsid w:val="009120C0"/>
    <w:rsid w:val="00912223"/>
    <w:rsid w:val="00912C2A"/>
    <w:rsid w:val="00913879"/>
    <w:rsid w:val="009138FB"/>
    <w:rsid w:val="009148BD"/>
    <w:rsid w:val="00914D89"/>
    <w:rsid w:val="00914F42"/>
    <w:rsid w:val="00915A1D"/>
    <w:rsid w:val="00915D1B"/>
    <w:rsid w:val="009166B6"/>
    <w:rsid w:val="00916A3D"/>
    <w:rsid w:val="009176D9"/>
    <w:rsid w:val="009200DB"/>
    <w:rsid w:val="00920145"/>
    <w:rsid w:val="009203C2"/>
    <w:rsid w:val="00920F83"/>
    <w:rsid w:val="009219BE"/>
    <w:rsid w:val="00921A31"/>
    <w:rsid w:val="00921C37"/>
    <w:rsid w:val="009225B5"/>
    <w:rsid w:val="0092301B"/>
    <w:rsid w:val="00923340"/>
    <w:rsid w:val="0092363B"/>
    <w:rsid w:val="009236E5"/>
    <w:rsid w:val="0092518B"/>
    <w:rsid w:val="00925696"/>
    <w:rsid w:val="00925A91"/>
    <w:rsid w:val="00926762"/>
    <w:rsid w:val="009268AB"/>
    <w:rsid w:val="0092691C"/>
    <w:rsid w:val="00926B14"/>
    <w:rsid w:val="00930CB0"/>
    <w:rsid w:val="009310B4"/>
    <w:rsid w:val="009315D3"/>
    <w:rsid w:val="00931CB2"/>
    <w:rsid w:val="009321C8"/>
    <w:rsid w:val="00932758"/>
    <w:rsid w:val="009328F8"/>
    <w:rsid w:val="0093300C"/>
    <w:rsid w:val="0093336D"/>
    <w:rsid w:val="00933410"/>
    <w:rsid w:val="009338F5"/>
    <w:rsid w:val="0093394F"/>
    <w:rsid w:val="00933BE5"/>
    <w:rsid w:val="00933CCD"/>
    <w:rsid w:val="00933FBF"/>
    <w:rsid w:val="009344F1"/>
    <w:rsid w:val="00934A21"/>
    <w:rsid w:val="009354FA"/>
    <w:rsid w:val="00935856"/>
    <w:rsid w:val="00935BD7"/>
    <w:rsid w:val="0093606A"/>
    <w:rsid w:val="009360FB"/>
    <w:rsid w:val="00937258"/>
    <w:rsid w:val="009372EE"/>
    <w:rsid w:val="009374F1"/>
    <w:rsid w:val="009411BA"/>
    <w:rsid w:val="0094170D"/>
    <w:rsid w:val="00943A1C"/>
    <w:rsid w:val="009441AE"/>
    <w:rsid w:val="00944375"/>
    <w:rsid w:val="00944B9A"/>
    <w:rsid w:val="00944E61"/>
    <w:rsid w:val="00944E86"/>
    <w:rsid w:val="00945224"/>
    <w:rsid w:val="00945C23"/>
    <w:rsid w:val="0094627F"/>
    <w:rsid w:val="00946445"/>
    <w:rsid w:val="0094644D"/>
    <w:rsid w:val="009466C9"/>
    <w:rsid w:val="00947079"/>
    <w:rsid w:val="009470E0"/>
    <w:rsid w:val="009477CA"/>
    <w:rsid w:val="0094787C"/>
    <w:rsid w:val="00947B38"/>
    <w:rsid w:val="00947C2F"/>
    <w:rsid w:val="009506E7"/>
    <w:rsid w:val="0095116E"/>
    <w:rsid w:val="00951220"/>
    <w:rsid w:val="0095136A"/>
    <w:rsid w:val="009515AF"/>
    <w:rsid w:val="00951732"/>
    <w:rsid w:val="009518C7"/>
    <w:rsid w:val="00951C92"/>
    <w:rsid w:val="00951D9A"/>
    <w:rsid w:val="00952AF3"/>
    <w:rsid w:val="009532C3"/>
    <w:rsid w:val="00953418"/>
    <w:rsid w:val="009534C4"/>
    <w:rsid w:val="00953CC6"/>
    <w:rsid w:val="009544A5"/>
    <w:rsid w:val="00954AEB"/>
    <w:rsid w:val="00954E59"/>
    <w:rsid w:val="009555F0"/>
    <w:rsid w:val="0095632C"/>
    <w:rsid w:val="00960691"/>
    <w:rsid w:val="00961BED"/>
    <w:rsid w:val="00961EAA"/>
    <w:rsid w:val="009620EA"/>
    <w:rsid w:val="0096275B"/>
    <w:rsid w:val="009635D5"/>
    <w:rsid w:val="0096385B"/>
    <w:rsid w:val="00963874"/>
    <w:rsid w:val="00964851"/>
    <w:rsid w:val="00964B27"/>
    <w:rsid w:val="00964B8A"/>
    <w:rsid w:val="00964D1D"/>
    <w:rsid w:val="00965466"/>
    <w:rsid w:val="009659DE"/>
    <w:rsid w:val="00965A44"/>
    <w:rsid w:val="00965C82"/>
    <w:rsid w:val="00967A05"/>
    <w:rsid w:val="009705D0"/>
    <w:rsid w:val="00970708"/>
    <w:rsid w:val="00970CC4"/>
    <w:rsid w:val="00970ED9"/>
    <w:rsid w:val="00971249"/>
    <w:rsid w:val="009714B7"/>
    <w:rsid w:val="009718E6"/>
    <w:rsid w:val="00971AC9"/>
    <w:rsid w:val="00971F37"/>
    <w:rsid w:val="009723FE"/>
    <w:rsid w:val="00972998"/>
    <w:rsid w:val="009734E5"/>
    <w:rsid w:val="0097391D"/>
    <w:rsid w:val="00974444"/>
    <w:rsid w:val="00974911"/>
    <w:rsid w:val="009749B1"/>
    <w:rsid w:val="0097500A"/>
    <w:rsid w:val="00975106"/>
    <w:rsid w:val="00975153"/>
    <w:rsid w:val="00975237"/>
    <w:rsid w:val="009754A1"/>
    <w:rsid w:val="0097599A"/>
    <w:rsid w:val="00976BAF"/>
    <w:rsid w:val="0097704A"/>
    <w:rsid w:val="009776C5"/>
    <w:rsid w:val="00977C51"/>
    <w:rsid w:val="0098021C"/>
    <w:rsid w:val="0098057F"/>
    <w:rsid w:val="009808CA"/>
    <w:rsid w:val="00980EBA"/>
    <w:rsid w:val="00982775"/>
    <w:rsid w:val="00982A73"/>
    <w:rsid w:val="00983139"/>
    <w:rsid w:val="00983449"/>
    <w:rsid w:val="009835EB"/>
    <w:rsid w:val="00983984"/>
    <w:rsid w:val="00983BCE"/>
    <w:rsid w:val="0098406E"/>
    <w:rsid w:val="00984CE3"/>
    <w:rsid w:val="009856D6"/>
    <w:rsid w:val="0098638C"/>
    <w:rsid w:val="009866C5"/>
    <w:rsid w:val="00986C61"/>
    <w:rsid w:val="00986CD7"/>
    <w:rsid w:val="00987807"/>
    <w:rsid w:val="00990056"/>
    <w:rsid w:val="009900BB"/>
    <w:rsid w:val="009901D9"/>
    <w:rsid w:val="009905E1"/>
    <w:rsid w:val="00991E63"/>
    <w:rsid w:val="00991F94"/>
    <w:rsid w:val="0099231F"/>
    <w:rsid w:val="00993070"/>
    <w:rsid w:val="00993342"/>
    <w:rsid w:val="00993503"/>
    <w:rsid w:val="0099379D"/>
    <w:rsid w:val="00993AE7"/>
    <w:rsid w:val="00994E3C"/>
    <w:rsid w:val="0099510B"/>
    <w:rsid w:val="00995660"/>
    <w:rsid w:val="00995B47"/>
    <w:rsid w:val="00995C4E"/>
    <w:rsid w:val="00995E52"/>
    <w:rsid w:val="0099614B"/>
    <w:rsid w:val="0099631F"/>
    <w:rsid w:val="009963BA"/>
    <w:rsid w:val="00997225"/>
    <w:rsid w:val="0099762B"/>
    <w:rsid w:val="00997F9C"/>
    <w:rsid w:val="009A0861"/>
    <w:rsid w:val="009A0929"/>
    <w:rsid w:val="009A0A9C"/>
    <w:rsid w:val="009A30FC"/>
    <w:rsid w:val="009A421F"/>
    <w:rsid w:val="009A4246"/>
    <w:rsid w:val="009A5916"/>
    <w:rsid w:val="009A6045"/>
    <w:rsid w:val="009A6808"/>
    <w:rsid w:val="009A6A69"/>
    <w:rsid w:val="009A6EF6"/>
    <w:rsid w:val="009A77DF"/>
    <w:rsid w:val="009A788C"/>
    <w:rsid w:val="009A7A80"/>
    <w:rsid w:val="009A7B44"/>
    <w:rsid w:val="009A7B58"/>
    <w:rsid w:val="009A7B9E"/>
    <w:rsid w:val="009B041D"/>
    <w:rsid w:val="009B092F"/>
    <w:rsid w:val="009B1021"/>
    <w:rsid w:val="009B11DB"/>
    <w:rsid w:val="009B1326"/>
    <w:rsid w:val="009B264D"/>
    <w:rsid w:val="009B2933"/>
    <w:rsid w:val="009B2AE4"/>
    <w:rsid w:val="009B3922"/>
    <w:rsid w:val="009B392E"/>
    <w:rsid w:val="009B3AE2"/>
    <w:rsid w:val="009B4371"/>
    <w:rsid w:val="009B5647"/>
    <w:rsid w:val="009B5C56"/>
    <w:rsid w:val="009B5D00"/>
    <w:rsid w:val="009B5D48"/>
    <w:rsid w:val="009B635F"/>
    <w:rsid w:val="009B65D6"/>
    <w:rsid w:val="009B6B5B"/>
    <w:rsid w:val="009B7128"/>
    <w:rsid w:val="009B742A"/>
    <w:rsid w:val="009B7B41"/>
    <w:rsid w:val="009B7B58"/>
    <w:rsid w:val="009C01BC"/>
    <w:rsid w:val="009C035E"/>
    <w:rsid w:val="009C0500"/>
    <w:rsid w:val="009C098B"/>
    <w:rsid w:val="009C09EB"/>
    <w:rsid w:val="009C0DFE"/>
    <w:rsid w:val="009C145B"/>
    <w:rsid w:val="009C179C"/>
    <w:rsid w:val="009C217A"/>
    <w:rsid w:val="009C2942"/>
    <w:rsid w:val="009C2987"/>
    <w:rsid w:val="009C2FF2"/>
    <w:rsid w:val="009C3A09"/>
    <w:rsid w:val="009C3A53"/>
    <w:rsid w:val="009C3B01"/>
    <w:rsid w:val="009C3CC0"/>
    <w:rsid w:val="009C40B9"/>
    <w:rsid w:val="009C4245"/>
    <w:rsid w:val="009C43A6"/>
    <w:rsid w:val="009C44D7"/>
    <w:rsid w:val="009C4AFB"/>
    <w:rsid w:val="009C51A5"/>
    <w:rsid w:val="009C7B1F"/>
    <w:rsid w:val="009C7DD2"/>
    <w:rsid w:val="009C7E4A"/>
    <w:rsid w:val="009C7EF1"/>
    <w:rsid w:val="009D03E1"/>
    <w:rsid w:val="009D07D7"/>
    <w:rsid w:val="009D0D9D"/>
    <w:rsid w:val="009D1701"/>
    <w:rsid w:val="009D1EBD"/>
    <w:rsid w:val="009D2323"/>
    <w:rsid w:val="009D4601"/>
    <w:rsid w:val="009D462C"/>
    <w:rsid w:val="009D4656"/>
    <w:rsid w:val="009D4D86"/>
    <w:rsid w:val="009D4D9A"/>
    <w:rsid w:val="009D4F41"/>
    <w:rsid w:val="009D50B0"/>
    <w:rsid w:val="009D5230"/>
    <w:rsid w:val="009D5350"/>
    <w:rsid w:val="009D5817"/>
    <w:rsid w:val="009D63EA"/>
    <w:rsid w:val="009D7066"/>
    <w:rsid w:val="009D72AC"/>
    <w:rsid w:val="009D7EDF"/>
    <w:rsid w:val="009E196A"/>
    <w:rsid w:val="009E1A83"/>
    <w:rsid w:val="009E2368"/>
    <w:rsid w:val="009E2475"/>
    <w:rsid w:val="009E36F8"/>
    <w:rsid w:val="009E4B43"/>
    <w:rsid w:val="009E5026"/>
    <w:rsid w:val="009E505F"/>
    <w:rsid w:val="009E5555"/>
    <w:rsid w:val="009E5C5D"/>
    <w:rsid w:val="009E63DC"/>
    <w:rsid w:val="009E65A9"/>
    <w:rsid w:val="009E6833"/>
    <w:rsid w:val="009E6FA1"/>
    <w:rsid w:val="009E709E"/>
    <w:rsid w:val="009E7212"/>
    <w:rsid w:val="009F05FE"/>
    <w:rsid w:val="009F0726"/>
    <w:rsid w:val="009F0C2A"/>
    <w:rsid w:val="009F1338"/>
    <w:rsid w:val="009F18B6"/>
    <w:rsid w:val="009F1C2C"/>
    <w:rsid w:val="009F2000"/>
    <w:rsid w:val="009F22BE"/>
    <w:rsid w:val="009F2535"/>
    <w:rsid w:val="009F3858"/>
    <w:rsid w:val="009F42F0"/>
    <w:rsid w:val="009F4A51"/>
    <w:rsid w:val="009F50A3"/>
    <w:rsid w:val="009F53E2"/>
    <w:rsid w:val="009F5573"/>
    <w:rsid w:val="009F57F2"/>
    <w:rsid w:val="009F58EA"/>
    <w:rsid w:val="009F5A48"/>
    <w:rsid w:val="009F5F1E"/>
    <w:rsid w:val="009F600A"/>
    <w:rsid w:val="009F66F3"/>
    <w:rsid w:val="009F671D"/>
    <w:rsid w:val="009F7DD1"/>
    <w:rsid w:val="00A004DD"/>
    <w:rsid w:val="00A0075E"/>
    <w:rsid w:val="00A00B34"/>
    <w:rsid w:val="00A017EB"/>
    <w:rsid w:val="00A023F1"/>
    <w:rsid w:val="00A03184"/>
    <w:rsid w:val="00A03B97"/>
    <w:rsid w:val="00A04053"/>
    <w:rsid w:val="00A041A5"/>
    <w:rsid w:val="00A041BB"/>
    <w:rsid w:val="00A04351"/>
    <w:rsid w:val="00A04620"/>
    <w:rsid w:val="00A04D3E"/>
    <w:rsid w:val="00A05078"/>
    <w:rsid w:val="00A05E1B"/>
    <w:rsid w:val="00A061DF"/>
    <w:rsid w:val="00A06445"/>
    <w:rsid w:val="00A065CE"/>
    <w:rsid w:val="00A075F7"/>
    <w:rsid w:val="00A07CDC"/>
    <w:rsid w:val="00A107FF"/>
    <w:rsid w:val="00A10C92"/>
    <w:rsid w:val="00A11232"/>
    <w:rsid w:val="00A128E9"/>
    <w:rsid w:val="00A12B8F"/>
    <w:rsid w:val="00A13220"/>
    <w:rsid w:val="00A13CAE"/>
    <w:rsid w:val="00A13DFE"/>
    <w:rsid w:val="00A13FEE"/>
    <w:rsid w:val="00A14925"/>
    <w:rsid w:val="00A14A7D"/>
    <w:rsid w:val="00A16451"/>
    <w:rsid w:val="00A167C9"/>
    <w:rsid w:val="00A175F9"/>
    <w:rsid w:val="00A1782F"/>
    <w:rsid w:val="00A17EC0"/>
    <w:rsid w:val="00A20048"/>
    <w:rsid w:val="00A202F7"/>
    <w:rsid w:val="00A20DCD"/>
    <w:rsid w:val="00A2164C"/>
    <w:rsid w:val="00A21A08"/>
    <w:rsid w:val="00A21AB6"/>
    <w:rsid w:val="00A22378"/>
    <w:rsid w:val="00A23487"/>
    <w:rsid w:val="00A23B91"/>
    <w:rsid w:val="00A23C93"/>
    <w:rsid w:val="00A23DA7"/>
    <w:rsid w:val="00A2420F"/>
    <w:rsid w:val="00A246EF"/>
    <w:rsid w:val="00A25942"/>
    <w:rsid w:val="00A3046F"/>
    <w:rsid w:val="00A306FC"/>
    <w:rsid w:val="00A30A48"/>
    <w:rsid w:val="00A30C76"/>
    <w:rsid w:val="00A30DBF"/>
    <w:rsid w:val="00A30E5D"/>
    <w:rsid w:val="00A30FA5"/>
    <w:rsid w:val="00A313DF"/>
    <w:rsid w:val="00A317BB"/>
    <w:rsid w:val="00A31C13"/>
    <w:rsid w:val="00A327D0"/>
    <w:rsid w:val="00A32831"/>
    <w:rsid w:val="00A32CA1"/>
    <w:rsid w:val="00A32D97"/>
    <w:rsid w:val="00A33819"/>
    <w:rsid w:val="00A3423B"/>
    <w:rsid w:val="00A34FC9"/>
    <w:rsid w:val="00A354E6"/>
    <w:rsid w:val="00A35ADB"/>
    <w:rsid w:val="00A36577"/>
    <w:rsid w:val="00A365E9"/>
    <w:rsid w:val="00A369A5"/>
    <w:rsid w:val="00A37030"/>
    <w:rsid w:val="00A3757E"/>
    <w:rsid w:val="00A37645"/>
    <w:rsid w:val="00A4048F"/>
    <w:rsid w:val="00A40AF6"/>
    <w:rsid w:val="00A40F9A"/>
    <w:rsid w:val="00A413D5"/>
    <w:rsid w:val="00A41DCB"/>
    <w:rsid w:val="00A4311F"/>
    <w:rsid w:val="00A43B19"/>
    <w:rsid w:val="00A43F56"/>
    <w:rsid w:val="00A45225"/>
    <w:rsid w:val="00A45EBE"/>
    <w:rsid w:val="00A463EC"/>
    <w:rsid w:val="00A47238"/>
    <w:rsid w:val="00A47770"/>
    <w:rsid w:val="00A50649"/>
    <w:rsid w:val="00A506C5"/>
    <w:rsid w:val="00A50EAF"/>
    <w:rsid w:val="00A51A9D"/>
    <w:rsid w:val="00A5256D"/>
    <w:rsid w:val="00A53709"/>
    <w:rsid w:val="00A53852"/>
    <w:rsid w:val="00A540D1"/>
    <w:rsid w:val="00A5416D"/>
    <w:rsid w:val="00A54493"/>
    <w:rsid w:val="00A550BB"/>
    <w:rsid w:val="00A55B09"/>
    <w:rsid w:val="00A567D2"/>
    <w:rsid w:val="00A56941"/>
    <w:rsid w:val="00A570BE"/>
    <w:rsid w:val="00A572A0"/>
    <w:rsid w:val="00A57A71"/>
    <w:rsid w:val="00A60310"/>
    <w:rsid w:val="00A6032C"/>
    <w:rsid w:val="00A60AFE"/>
    <w:rsid w:val="00A60CDB"/>
    <w:rsid w:val="00A61FB6"/>
    <w:rsid w:val="00A62780"/>
    <w:rsid w:val="00A62C00"/>
    <w:rsid w:val="00A63255"/>
    <w:rsid w:val="00A636DD"/>
    <w:rsid w:val="00A63A16"/>
    <w:rsid w:val="00A6455C"/>
    <w:rsid w:val="00A64769"/>
    <w:rsid w:val="00A649FE"/>
    <w:rsid w:val="00A64EB3"/>
    <w:rsid w:val="00A6595F"/>
    <w:rsid w:val="00A65D95"/>
    <w:rsid w:val="00A66133"/>
    <w:rsid w:val="00A66A9B"/>
    <w:rsid w:val="00A66F2A"/>
    <w:rsid w:val="00A6777E"/>
    <w:rsid w:val="00A67ED9"/>
    <w:rsid w:val="00A67EF1"/>
    <w:rsid w:val="00A701B7"/>
    <w:rsid w:val="00A70273"/>
    <w:rsid w:val="00A70920"/>
    <w:rsid w:val="00A71778"/>
    <w:rsid w:val="00A71978"/>
    <w:rsid w:val="00A71FB1"/>
    <w:rsid w:val="00A71FDE"/>
    <w:rsid w:val="00A72C61"/>
    <w:rsid w:val="00A7349F"/>
    <w:rsid w:val="00A734C6"/>
    <w:rsid w:val="00A735BA"/>
    <w:rsid w:val="00A74CAD"/>
    <w:rsid w:val="00A753F6"/>
    <w:rsid w:val="00A7547F"/>
    <w:rsid w:val="00A7551C"/>
    <w:rsid w:val="00A76860"/>
    <w:rsid w:val="00A76DFC"/>
    <w:rsid w:val="00A76E69"/>
    <w:rsid w:val="00A77094"/>
    <w:rsid w:val="00A7756E"/>
    <w:rsid w:val="00A777FA"/>
    <w:rsid w:val="00A77D83"/>
    <w:rsid w:val="00A8003E"/>
    <w:rsid w:val="00A800E8"/>
    <w:rsid w:val="00A80447"/>
    <w:rsid w:val="00A8047F"/>
    <w:rsid w:val="00A80A50"/>
    <w:rsid w:val="00A80A6F"/>
    <w:rsid w:val="00A80E6C"/>
    <w:rsid w:val="00A80FA4"/>
    <w:rsid w:val="00A8149E"/>
    <w:rsid w:val="00A81737"/>
    <w:rsid w:val="00A82E3F"/>
    <w:rsid w:val="00A8305B"/>
    <w:rsid w:val="00A84433"/>
    <w:rsid w:val="00A84DC9"/>
    <w:rsid w:val="00A84EE3"/>
    <w:rsid w:val="00A85158"/>
    <w:rsid w:val="00A8569E"/>
    <w:rsid w:val="00A85846"/>
    <w:rsid w:val="00A85D50"/>
    <w:rsid w:val="00A85F9F"/>
    <w:rsid w:val="00A86529"/>
    <w:rsid w:val="00A87870"/>
    <w:rsid w:val="00A9011C"/>
    <w:rsid w:val="00A90EBC"/>
    <w:rsid w:val="00A91EC1"/>
    <w:rsid w:val="00A9299E"/>
    <w:rsid w:val="00A92A0F"/>
    <w:rsid w:val="00A92B8F"/>
    <w:rsid w:val="00A92F46"/>
    <w:rsid w:val="00A92FBF"/>
    <w:rsid w:val="00A93578"/>
    <w:rsid w:val="00A93EDE"/>
    <w:rsid w:val="00A93FD4"/>
    <w:rsid w:val="00A94006"/>
    <w:rsid w:val="00A940DE"/>
    <w:rsid w:val="00A94193"/>
    <w:rsid w:val="00A94A14"/>
    <w:rsid w:val="00A95263"/>
    <w:rsid w:val="00A95422"/>
    <w:rsid w:val="00A95B10"/>
    <w:rsid w:val="00A960DE"/>
    <w:rsid w:val="00A9774B"/>
    <w:rsid w:val="00A97A08"/>
    <w:rsid w:val="00AA0197"/>
    <w:rsid w:val="00AA0BDC"/>
    <w:rsid w:val="00AA24D4"/>
    <w:rsid w:val="00AA2AA2"/>
    <w:rsid w:val="00AA2AD6"/>
    <w:rsid w:val="00AA340A"/>
    <w:rsid w:val="00AA37CE"/>
    <w:rsid w:val="00AA3A38"/>
    <w:rsid w:val="00AA3BE5"/>
    <w:rsid w:val="00AA45EB"/>
    <w:rsid w:val="00AA4DAD"/>
    <w:rsid w:val="00AA4F0B"/>
    <w:rsid w:val="00AA6BF7"/>
    <w:rsid w:val="00AA6C8A"/>
    <w:rsid w:val="00AA6CA7"/>
    <w:rsid w:val="00AA6E98"/>
    <w:rsid w:val="00AA7823"/>
    <w:rsid w:val="00AA7E78"/>
    <w:rsid w:val="00AB1641"/>
    <w:rsid w:val="00AB1FBD"/>
    <w:rsid w:val="00AB2004"/>
    <w:rsid w:val="00AB21EE"/>
    <w:rsid w:val="00AB2573"/>
    <w:rsid w:val="00AB2F05"/>
    <w:rsid w:val="00AB361D"/>
    <w:rsid w:val="00AB40C5"/>
    <w:rsid w:val="00AB4B95"/>
    <w:rsid w:val="00AB5FAB"/>
    <w:rsid w:val="00AB6022"/>
    <w:rsid w:val="00AB67F2"/>
    <w:rsid w:val="00AB6AA7"/>
    <w:rsid w:val="00AB6EB7"/>
    <w:rsid w:val="00AB7254"/>
    <w:rsid w:val="00AB74D2"/>
    <w:rsid w:val="00AB7754"/>
    <w:rsid w:val="00AB7C39"/>
    <w:rsid w:val="00AB7D2E"/>
    <w:rsid w:val="00AB7F8B"/>
    <w:rsid w:val="00AC086A"/>
    <w:rsid w:val="00AC0A98"/>
    <w:rsid w:val="00AC200A"/>
    <w:rsid w:val="00AC226B"/>
    <w:rsid w:val="00AC35FA"/>
    <w:rsid w:val="00AC3CCC"/>
    <w:rsid w:val="00AC3D6D"/>
    <w:rsid w:val="00AC4A15"/>
    <w:rsid w:val="00AC4C8D"/>
    <w:rsid w:val="00AC4D74"/>
    <w:rsid w:val="00AC4E8C"/>
    <w:rsid w:val="00AC4FC0"/>
    <w:rsid w:val="00AC5289"/>
    <w:rsid w:val="00AC56A9"/>
    <w:rsid w:val="00AC5AF2"/>
    <w:rsid w:val="00AC6A4E"/>
    <w:rsid w:val="00AC6BFF"/>
    <w:rsid w:val="00AC7214"/>
    <w:rsid w:val="00AC75D6"/>
    <w:rsid w:val="00AD01DF"/>
    <w:rsid w:val="00AD0579"/>
    <w:rsid w:val="00AD0AFF"/>
    <w:rsid w:val="00AD14B1"/>
    <w:rsid w:val="00AD16F9"/>
    <w:rsid w:val="00AD19B4"/>
    <w:rsid w:val="00AD1B54"/>
    <w:rsid w:val="00AD1C0C"/>
    <w:rsid w:val="00AD1E43"/>
    <w:rsid w:val="00AD1FB5"/>
    <w:rsid w:val="00AD24F4"/>
    <w:rsid w:val="00AD314A"/>
    <w:rsid w:val="00AD336C"/>
    <w:rsid w:val="00AD3558"/>
    <w:rsid w:val="00AD40A4"/>
    <w:rsid w:val="00AD485A"/>
    <w:rsid w:val="00AD5125"/>
    <w:rsid w:val="00AD549E"/>
    <w:rsid w:val="00AD5988"/>
    <w:rsid w:val="00AD6818"/>
    <w:rsid w:val="00AD7327"/>
    <w:rsid w:val="00AD752A"/>
    <w:rsid w:val="00AE012F"/>
    <w:rsid w:val="00AE04F5"/>
    <w:rsid w:val="00AE0634"/>
    <w:rsid w:val="00AE0C29"/>
    <w:rsid w:val="00AE0DF3"/>
    <w:rsid w:val="00AE1A6E"/>
    <w:rsid w:val="00AE20F1"/>
    <w:rsid w:val="00AE2127"/>
    <w:rsid w:val="00AE2B6D"/>
    <w:rsid w:val="00AE2BEF"/>
    <w:rsid w:val="00AE2E95"/>
    <w:rsid w:val="00AE2F85"/>
    <w:rsid w:val="00AE34C7"/>
    <w:rsid w:val="00AE37FD"/>
    <w:rsid w:val="00AE3AEC"/>
    <w:rsid w:val="00AE4629"/>
    <w:rsid w:val="00AE4C51"/>
    <w:rsid w:val="00AE4D97"/>
    <w:rsid w:val="00AE564D"/>
    <w:rsid w:val="00AE5ED5"/>
    <w:rsid w:val="00AE60E7"/>
    <w:rsid w:val="00AE6199"/>
    <w:rsid w:val="00AE6C31"/>
    <w:rsid w:val="00AE76AB"/>
    <w:rsid w:val="00AF0789"/>
    <w:rsid w:val="00AF0C24"/>
    <w:rsid w:val="00AF149D"/>
    <w:rsid w:val="00AF17B9"/>
    <w:rsid w:val="00AF19F5"/>
    <w:rsid w:val="00AF1B0A"/>
    <w:rsid w:val="00AF1CB2"/>
    <w:rsid w:val="00AF31EA"/>
    <w:rsid w:val="00AF3929"/>
    <w:rsid w:val="00AF3A3F"/>
    <w:rsid w:val="00AF3E82"/>
    <w:rsid w:val="00AF439E"/>
    <w:rsid w:val="00AF6398"/>
    <w:rsid w:val="00AF6540"/>
    <w:rsid w:val="00AF6E90"/>
    <w:rsid w:val="00AF7694"/>
    <w:rsid w:val="00AF7717"/>
    <w:rsid w:val="00AF7AA5"/>
    <w:rsid w:val="00AF7C7F"/>
    <w:rsid w:val="00AF7F52"/>
    <w:rsid w:val="00B002AF"/>
    <w:rsid w:val="00B0091C"/>
    <w:rsid w:val="00B018BE"/>
    <w:rsid w:val="00B01976"/>
    <w:rsid w:val="00B01B3D"/>
    <w:rsid w:val="00B02E60"/>
    <w:rsid w:val="00B03472"/>
    <w:rsid w:val="00B03558"/>
    <w:rsid w:val="00B038D6"/>
    <w:rsid w:val="00B03987"/>
    <w:rsid w:val="00B04273"/>
    <w:rsid w:val="00B047CF"/>
    <w:rsid w:val="00B052DF"/>
    <w:rsid w:val="00B05753"/>
    <w:rsid w:val="00B05F5F"/>
    <w:rsid w:val="00B061BC"/>
    <w:rsid w:val="00B066E1"/>
    <w:rsid w:val="00B066E3"/>
    <w:rsid w:val="00B06A01"/>
    <w:rsid w:val="00B06F11"/>
    <w:rsid w:val="00B079CA"/>
    <w:rsid w:val="00B07E8F"/>
    <w:rsid w:val="00B07EFC"/>
    <w:rsid w:val="00B1069A"/>
    <w:rsid w:val="00B11BD5"/>
    <w:rsid w:val="00B11F16"/>
    <w:rsid w:val="00B126D3"/>
    <w:rsid w:val="00B12AD7"/>
    <w:rsid w:val="00B1332B"/>
    <w:rsid w:val="00B13F20"/>
    <w:rsid w:val="00B1446E"/>
    <w:rsid w:val="00B14CC1"/>
    <w:rsid w:val="00B14F94"/>
    <w:rsid w:val="00B1567A"/>
    <w:rsid w:val="00B15AD1"/>
    <w:rsid w:val="00B15F06"/>
    <w:rsid w:val="00B16024"/>
    <w:rsid w:val="00B16074"/>
    <w:rsid w:val="00B1693E"/>
    <w:rsid w:val="00B169D6"/>
    <w:rsid w:val="00B16DC5"/>
    <w:rsid w:val="00B17261"/>
    <w:rsid w:val="00B173D6"/>
    <w:rsid w:val="00B17D9E"/>
    <w:rsid w:val="00B2097E"/>
    <w:rsid w:val="00B20B55"/>
    <w:rsid w:val="00B20DD1"/>
    <w:rsid w:val="00B21C2E"/>
    <w:rsid w:val="00B223B6"/>
    <w:rsid w:val="00B2248C"/>
    <w:rsid w:val="00B23668"/>
    <w:rsid w:val="00B23707"/>
    <w:rsid w:val="00B25069"/>
    <w:rsid w:val="00B258CC"/>
    <w:rsid w:val="00B25B56"/>
    <w:rsid w:val="00B25BDE"/>
    <w:rsid w:val="00B263E3"/>
    <w:rsid w:val="00B26487"/>
    <w:rsid w:val="00B26569"/>
    <w:rsid w:val="00B26B13"/>
    <w:rsid w:val="00B26B28"/>
    <w:rsid w:val="00B27302"/>
    <w:rsid w:val="00B27CB3"/>
    <w:rsid w:val="00B30BA3"/>
    <w:rsid w:val="00B30E38"/>
    <w:rsid w:val="00B30FE6"/>
    <w:rsid w:val="00B310D8"/>
    <w:rsid w:val="00B31658"/>
    <w:rsid w:val="00B31AEB"/>
    <w:rsid w:val="00B31D28"/>
    <w:rsid w:val="00B32673"/>
    <w:rsid w:val="00B32822"/>
    <w:rsid w:val="00B32B98"/>
    <w:rsid w:val="00B32C29"/>
    <w:rsid w:val="00B32D1F"/>
    <w:rsid w:val="00B32F7E"/>
    <w:rsid w:val="00B33A75"/>
    <w:rsid w:val="00B3468D"/>
    <w:rsid w:val="00B34CB1"/>
    <w:rsid w:val="00B35004"/>
    <w:rsid w:val="00B35481"/>
    <w:rsid w:val="00B35CB7"/>
    <w:rsid w:val="00B36FC2"/>
    <w:rsid w:val="00B37027"/>
    <w:rsid w:val="00B37056"/>
    <w:rsid w:val="00B377D7"/>
    <w:rsid w:val="00B379FC"/>
    <w:rsid w:val="00B37AC0"/>
    <w:rsid w:val="00B37E5C"/>
    <w:rsid w:val="00B40558"/>
    <w:rsid w:val="00B4078C"/>
    <w:rsid w:val="00B4128C"/>
    <w:rsid w:val="00B4242B"/>
    <w:rsid w:val="00B42B9D"/>
    <w:rsid w:val="00B4376C"/>
    <w:rsid w:val="00B43CCB"/>
    <w:rsid w:val="00B44412"/>
    <w:rsid w:val="00B44619"/>
    <w:rsid w:val="00B44865"/>
    <w:rsid w:val="00B45323"/>
    <w:rsid w:val="00B45687"/>
    <w:rsid w:val="00B45E6F"/>
    <w:rsid w:val="00B461AF"/>
    <w:rsid w:val="00B46686"/>
    <w:rsid w:val="00B46856"/>
    <w:rsid w:val="00B47945"/>
    <w:rsid w:val="00B47BCA"/>
    <w:rsid w:val="00B47FD3"/>
    <w:rsid w:val="00B502C1"/>
    <w:rsid w:val="00B505B7"/>
    <w:rsid w:val="00B506BC"/>
    <w:rsid w:val="00B50B59"/>
    <w:rsid w:val="00B511CE"/>
    <w:rsid w:val="00B513E5"/>
    <w:rsid w:val="00B5165B"/>
    <w:rsid w:val="00B5166B"/>
    <w:rsid w:val="00B51BCA"/>
    <w:rsid w:val="00B51D8F"/>
    <w:rsid w:val="00B528EF"/>
    <w:rsid w:val="00B53F7D"/>
    <w:rsid w:val="00B541C8"/>
    <w:rsid w:val="00B54227"/>
    <w:rsid w:val="00B549BD"/>
    <w:rsid w:val="00B54DDB"/>
    <w:rsid w:val="00B55512"/>
    <w:rsid w:val="00B55728"/>
    <w:rsid w:val="00B55895"/>
    <w:rsid w:val="00B5594A"/>
    <w:rsid w:val="00B5659A"/>
    <w:rsid w:val="00B566DC"/>
    <w:rsid w:val="00B56EE6"/>
    <w:rsid w:val="00B57A71"/>
    <w:rsid w:val="00B57BDD"/>
    <w:rsid w:val="00B57F02"/>
    <w:rsid w:val="00B6052B"/>
    <w:rsid w:val="00B6090E"/>
    <w:rsid w:val="00B60B27"/>
    <w:rsid w:val="00B60F2E"/>
    <w:rsid w:val="00B6101A"/>
    <w:rsid w:val="00B61692"/>
    <w:rsid w:val="00B624D7"/>
    <w:rsid w:val="00B629D0"/>
    <w:rsid w:val="00B62CB9"/>
    <w:rsid w:val="00B637DA"/>
    <w:rsid w:val="00B63B37"/>
    <w:rsid w:val="00B63E9D"/>
    <w:rsid w:val="00B64481"/>
    <w:rsid w:val="00B6488B"/>
    <w:rsid w:val="00B64ED5"/>
    <w:rsid w:val="00B654F3"/>
    <w:rsid w:val="00B662EB"/>
    <w:rsid w:val="00B663FD"/>
    <w:rsid w:val="00B66467"/>
    <w:rsid w:val="00B666AD"/>
    <w:rsid w:val="00B667F9"/>
    <w:rsid w:val="00B66A3B"/>
    <w:rsid w:val="00B66CDF"/>
    <w:rsid w:val="00B676BF"/>
    <w:rsid w:val="00B700BE"/>
    <w:rsid w:val="00B70789"/>
    <w:rsid w:val="00B71721"/>
    <w:rsid w:val="00B71A4E"/>
    <w:rsid w:val="00B720EC"/>
    <w:rsid w:val="00B722C2"/>
    <w:rsid w:val="00B725DF"/>
    <w:rsid w:val="00B72964"/>
    <w:rsid w:val="00B72D13"/>
    <w:rsid w:val="00B7541C"/>
    <w:rsid w:val="00B7548B"/>
    <w:rsid w:val="00B75E56"/>
    <w:rsid w:val="00B76236"/>
    <w:rsid w:val="00B76277"/>
    <w:rsid w:val="00B76668"/>
    <w:rsid w:val="00B76EDD"/>
    <w:rsid w:val="00B775A9"/>
    <w:rsid w:val="00B80119"/>
    <w:rsid w:val="00B80541"/>
    <w:rsid w:val="00B80BE4"/>
    <w:rsid w:val="00B80CCC"/>
    <w:rsid w:val="00B812FF"/>
    <w:rsid w:val="00B8165B"/>
    <w:rsid w:val="00B81745"/>
    <w:rsid w:val="00B81938"/>
    <w:rsid w:val="00B81AF7"/>
    <w:rsid w:val="00B81B42"/>
    <w:rsid w:val="00B81CE8"/>
    <w:rsid w:val="00B8229D"/>
    <w:rsid w:val="00B82362"/>
    <w:rsid w:val="00B83706"/>
    <w:rsid w:val="00B848B0"/>
    <w:rsid w:val="00B8490D"/>
    <w:rsid w:val="00B84C5F"/>
    <w:rsid w:val="00B85035"/>
    <w:rsid w:val="00B8566B"/>
    <w:rsid w:val="00B85D0E"/>
    <w:rsid w:val="00B85F09"/>
    <w:rsid w:val="00B85F54"/>
    <w:rsid w:val="00B861A0"/>
    <w:rsid w:val="00B86CEE"/>
    <w:rsid w:val="00B86CF7"/>
    <w:rsid w:val="00B87414"/>
    <w:rsid w:val="00B8765A"/>
    <w:rsid w:val="00B87A69"/>
    <w:rsid w:val="00B87D23"/>
    <w:rsid w:val="00B9060A"/>
    <w:rsid w:val="00B9136E"/>
    <w:rsid w:val="00B91484"/>
    <w:rsid w:val="00B91A04"/>
    <w:rsid w:val="00B91D18"/>
    <w:rsid w:val="00B92293"/>
    <w:rsid w:val="00B92A10"/>
    <w:rsid w:val="00B930B6"/>
    <w:rsid w:val="00B93368"/>
    <w:rsid w:val="00B9373F"/>
    <w:rsid w:val="00B9413E"/>
    <w:rsid w:val="00B9494E"/>
    <w:rsid w:val="00B94CC2"/>
    <w:rsid w:val="00B95731"/>
    <w:rsid w:val="00B958C9"/>
    <w:rsid w:val="00B95A67"/>
    <w:rsid w:val="00B96E00"/>
    <w:rsid w:val="00B9768F"/>
    <w:rsid w:val="00B97856"/>
    <w:rsid w:val="00B97E61"/>
    <w:rsid w:val="00BA09BB"/>
    <w:rsid w:val="00BA0C52"/>
    <w:rsid w:val="00BA0E94"/>
    <w:rsid w:val="00BA1116"/>
    <w:rsid w:val="00BA1842"/>
    <w:rsid w:val="00BA23B1"/>
    <w:rsid w:val="00BA241A"/>
    <w:rsid w:val="00BA2FD4"/>
    <w:rsid w:val="00BA39F1"/>
    <w:rsid w:val="00BA4C09"/>
    <w:rsid w:val="00BA4CBB"/>
    <w:rsid w:val="00BA4D33"/>
    <w:rsid w:val="00BA4EC7"/>
    <w:rsid w:val="00BA625D"/>
    <w:rsid w:val="00BA6556"/>
    <w:rsid w:val="00BA691F"/>
    <w:rsid w:val="00BA6FAF"/>
    <w:rsid w:val="00BA7804"/>
    <w:rsid w:val="00BA7C82"/>
    <w:rsid w:val="00BB01EF"/>
    <w:rsid w:val="00BB03C1"/>
    <w:rsid w:val="00BB0EB4"/>
    <w:rsid w:val="00BB22F6"/>
    <w:rsid w:val="00BB2929"/>
    <w:rsid w:val="00BB296D"/>
    <w:rsid w:val="00BB2A24"/>
    <w:rsid w:val="00BB32EB"/>
    <w:rsid w:val="00BB3559"/>
    <w:rsid w:val="00BB37E1"/>
    <w:rsid w:val="00BB48AF"/>
    <w:rsid w:val="00BB4C31"/>
    <w:rsid w:val="00BB4D97"/>
    <w:rsid w:val="00BB4E7B"/>
    <w:rsid w:val="00BB51D8"/>
    <w:rsid w:val="00BB52D8"/>
    <w:rsid w:val="00BB5A17"/>
    <w:rsid w:val="00BB5F61"/>
    <w:rsid w:val="00BB619A"/>
    <w:rsid w:val="00BB66DD"/>
    <w:rsid w:val="00BB6E83"/>
    <w:rsid w:val="00BC0581"/>
    <w:rsid w:val="00BC108A"/>
    <w:rsid w:val="00BC17FE"/>
    <w:rsid w:val="00BC1F81"/>
    <w:rsid w:val="00BC2643"/>
    <w:rsid w:val="00BC2840"/>
    <w:rsid w:val="00BC2A78"/>
    <w:rsid w:val="00BC2B5B"/>
    <w:rsid w:val="00BC3180"/>
    <w:rsid w:val="00BC3FCC"/>
    <w:rsid w:val="00BC414D"/>
    <w:rsid w:val="00BC44DF"/>
    <w:rsid w:val="00BC4832"/>
    <w:rsid w:val="00BC4C08"/>
    <w:rsid w:val="00BC4C61"/>
    <w:rsid w:val="00BC5216"/>
    <w:rsid w:val="00BC56F8"/>
    <w:rsid w:val="00BC5B6B"/>
    <w:rsid w:val="00BC5CB6"/>
    <w:rsid w:val="00BC634E"/>
    <w:rsid w:val="00BC680C"/>
    <w:rsid w:val="00BC6934"/>
    <w:rsid w:val="00BC6ED5"/>
    <w:rsid w:val="00BC714F"/>
    <w:rsid w:val="00BC72A3"/>
    <w:rsid w:val="00BC7E63"/>
    <w:rsid w:val="00BD0721"/>
    <w:rsid w:val="00BD09D1"/>
    <w:rsid w:val="00BD0BD3"/>
    <w:rsid w:val="00BD1F9E"/>
    <w:rsid w:val="00BD2126"/>
    <w:rsid w:val="00BD294B"/>
    <w:rsid w:val="00BD3513"/>
    <w:rsid w:val="00BD37EF"/>
    <w:rsid w:val="00BD3969"/>
    <w:rsid w:val="00BD3E97"/>
    <w:rsid w:val="00BD4C47"/>
    <w:rsid w:val="00BD5833"/>
    <w:rsid w:val="00BD6379"/>
    <w:rsid w:val="00BD6AC2"/>
    <w:rsid w:val="00BD725D"/>
    <w:rsid w:val="00BD7DBF"/>
    <w:rsid w:val="00BE0188"/>
    <w:rsid w:val="00BE0822"/>
    <w:rsid w:val="00BE2920"/>
    <w:rsid w:val="00BE292B"/>
    <w:rsid w:val="00BE2DC8"/>
    <w:rsid w:val="00BE2FAE"/>
    <w:rsid w:val="00BE3E46"/>
    <w:rsid w:val="00BE4819"/>
    <w:rsid w:val="00BE4CA9"/>
    <w:rsid w:val="00BE4E5E"/>
    <w:rsid w:val="00BE6ECF"/>
    <w:rsid w:val="00BE6F26"/>
    <w:rsid w:val="00BF088D"/>
    <w:rsid w:val="00BF141B"/>
    <w:rsid w:val="00BF198A"/>
    <w:rsid w:val="00BF2364"/>
    <w:rsid w:val="00BF253B"/>
    <w:rsid w:val="00BF3006"/>
    <w:rsid w:val="00BF3621"/>
    <w:rsid w:val="00BF3640"/>
    <w:rsid w:val="00BF3703"/>
    <w:rsid w:val="00BF38B6"/>
    <w:rsid w:val="00BF3B01"/>
    <w:rsid w:val="00BF3BED"/>
    <w:rsid w:val="00BF4033"/>
    <w:rsid w:val="00BF4466"/>
    <w:rsid w:val="00BF47EE"/>
    <w:rsid w:val="00BF4981"/>
    <w:rsid w:val="00BF5FB3"/>
    <w:rsid w:val="00BF64FE"/>
    <w:rsid w:val="00BF6E99"/>
    <w:rsid w:val="00BF6FEE"/>
    <w:rsid w:val="00BF7A06"/>
    <w:rsid w:val="00C013C0"/>
    <w:rsid w:val="00C01401"/>
    <w:rsid w:val="00C01480"/>
    <w:rsid w:val="00C0201D"/>
    <w:rsid w:val="00C02273"/>
    <w:rsid w:val="00C023D0"/>
    <w:rsid w:val="00C024EC"/>
    <w:rsid w:val="00C027C6"/>
    <w:rsid w:val="00C028E0"/>
    <w:rsid w:val="00C02AD7"/>
    <w:rsid w:val="00C032F2"/>
    <w:rsid w:val="00C0368D"/>
    <w:rsid w:val="00C03E81"/>
    <w:rsid w:val="00C0434E"/>
    <w:rsid w:val="00C043B4"/>
    <w:rsid w:val="00C05351"/>
    <w:rsid w:val="00C05854"/>
    <w:rsid w:val="00C0658A"/>
    <w:rsid w:val="00C068C7"/>
    <w:rsid w:val="00C06CA7"/>
    <w:rsid w:val="00C071AE"/>
    <w:rsid w:val="00C07C50"/>
    <w:rsid w:val="00C07E2C"/>
    <w:rsid w:val="00C1011F"/>
    <w:rsid w:val="00C102DE"/>
    <w:rsid w:val="00C1097B"/>
    <w:rsid w:val="00C1208A"/>
    <w:rsid w:val="00C12552"/>
    <w:rsid w:val="00C1298D"/>
    <w:rsid w:val="00C138DF"/>
    <w:rsid w:val="00C138FE"/>
    <w:rsid w:val="00C13DB3"/>
    <w:rsid w:val="00C13EC3"/>
    <w:rsid w:val="00C15CF5"/>
    <w:rsid w:val="00C15FDF"/>
    <w:rsid w:val="00C16621"/>
    <w:rsid w:val="00C1671C"/>
    <w:rsid w:val="00C16F73"/>
    <w:rsid w:val="00C1732E"/>
    <w:rsid w:val="00C174B2"/>
    <w:rsid w:val="00C17842"/>
    <w:rsid w:val="00C20747"/>
    <w:rsid w:val="00C21049"/>
    <w:rsid w:val="00C2116B"/>
    <w:rsid w:val="00C21272"/>
    <w:rsid w:val="00C21C0A"/>
    <w:rsid w:val="00C223CC"/>
    <w:rsid w:val="00C2293B"/>
    <w:rsid w:val="00C232A0"/>
    <w:rsid w:val="00C235E6"/>
    <w:rsid w:val="00C23867"/>
    <w:rsid w:val="00C23C8C"/>
    <w:rsid w:val="00C24527"/>
    <w:rsid w:val="00C24675"/>
    <w:rsid w:val="00C26027"/>
    <w:rsid w:val="00C26533"/>
    <w:rsid w:val="00C26656"/>
    <w:rsid w:val="00C271AC"/>
    <w:rsid w:val="00C272CB"/>
    <w:rsid w:val="00C27927"/>
    <w:rsid w:val="00C27BD6"/>
    <w:rsid w:val="00C27E0F"/>
    <w:rsid w:val="00C3001C"/>
    <w:rsid w:val="00C303EA"/>
    <w:rsid w:val="00C30773"/>
    <w:rsid w:val="00C307C5"/>
    <w:rsid w:val="00C30CDA"/>
    <w:rsid w:val="00C30CFC"/>
    <w:rsid w:val="00C31862"/>
    <w:rsid w:val="00C32AAE"/>
    <w:rsid w:val="00C32B00"/>
    <w:rsid w:val="00C32B18"/>
    <w:rsid w:val="00C33520"/>
    <w:rsid w:val="00C338E6"/>
    <w:rsid w:val="00C33E9C"/>
    <w:rsid w:val="00C34F0C"/>
    <w:rsid w:val="00C35567"/>
    <w:rsid w:val="00C358C8"/>
    <w:rsid w:val="00C35B3B"/>
    <w:rsid w:val="00C35F02"/>
    <w:rsid w:val="00C35FC8"/>
    <w:rsid w:val="00C36212"/>
    <w:rsid w:val="00C372D3"/>
    <w:rsid w:val="00C3767E"/>
    <w:rsid w:val="00C3785F"/>
    <w:rsid w:val="00C37B7C"/>
    <w:rsid w:val="00C37D4F"/>
    <w:rsid w:val="00C4071E"/>
    <w:rsid w:val="00C4220C"/>
    <w:rsid w:val="00C425C5"/>
    <w:rsid w:val="00C427C2"/>
    <w:rsid w:val="00C42868"/>
    <w:rsid w:val="00C429D1"/>
    <w:rsid w:val="00C437A3"/>
    <w:rsid w:val="00C43CEE"/>
    <w:rsid w:val="00C4417A"/>
    <w:rsid w:val="00C44462"/>
    <w:rsid w:val="00C449C2"/>
    <w:rsid w:val="00C44AC3"/>
    <w:rsid w:val="00C44C3E"/>
    <w:rsid w:val="00C450E7"/>
    <w:rsid w:val="00C46844"/>
    <w:rsid w:val="00C46BE6"/>
    <w:rsid w:val="00C4770D"/>
    <w:rsid w:val="00C47B8D"/>
    <w:rsid w:val="00C47C19"/>
    <w:rsid w:val="00C506DB"/>
    <w:rsid w:val="00C50F11"/>
    <w:rsid w:val="00C5131A"/>
    <w:rsid w:val="00C51D6D"/>
    <w:rsid w:val="00C52439"/>
    <w:rsid w:val="00C52514"/>
    <w:rsid w:val="00C525A7"/>
    <w:rsid w:val="00C52878"/>
    <w:rsid w:val="00C5290B"/>
    <w:rsid w:val="00C52ADD"/>
    <w:rsid w:val="00C52E89"/>
    <w:rsid w:val="00C53151"/>
    <w:rsid w:val="00C5341D"/>
    <w:rsid w:val="00C53484"/>
    <w:rsid w:val="00C53F4E"/>
    <w:rsid w:val="00C5441C"/>
    <w:rsid w:val="00C54837"/>
    <w:rsid w:val="00C549C9"/>
    <w:rsid w:val="00C54B65"/>
    <w:rsid w:val="00C54F09"/>
    <w:rsid w:val="00C55588"/>
    <w:rsid w:val="00C556E0"/>
    <w:rsid w:val="00C55987"/>
    <w:rsid w:val="00C559B6"/>
    <w:rsid w:val="00C55CA3"/>
    <w:rsid w:val="00C567A8"/>
    <w:rsid w:val="00C56A78"/>
    <w:rsid w:val="00C575F0"/>
    <w:rsid w:val="00C57C43"/>
    <w:rsid w:val="00C57F51"/>
    <w:rsid w:val="00C605B3"/>
    <w:rsid w:val="00C6067B"/>
    <w:rsid w:val="00C606F8"/>
    <w:rsid w:val="00C60915"/>
    <w:rsid w:val="00C62992"/>
    <w:rsid w:val="00C62DEF"/>
    <w:rsid w:val="00C63442"/>
    <w:rsid w:val="00C642FB"/>
    <w:rsid w:val="00C6430D"/>
    <w:rsid w:val="00C64795"/>
    <w:rsid w:val="00C64DDA"/>
    <w:rsid w:val="00C65093"/>
    <w:rsid w:val="00C65205"/>
    <w:rsid w:val="00C65756"/>
    <w:rsid w:val="00C664CD"/>
    <w:rsid w:val="00C671CF"/>
    <w:rsid w:val="00C67320"/>
    <w:rsid w:val="00C67368"/>
    <w:rsid w:val="00C67790"/>
    <w:rsid w:val="00C67823"/>
    <w:rsid w:val="00C67945"/>
    <w:rsid w:val="00C67D51"/>
    <w:rsid w:val="00C70390"/>
    <w:rsid w:val="00C70560"/>
    <w:rsid w:val="00C709AF"/>
    <w:rsid w:val="00C70B81"/>
    <w:rsid w:val="00C70EF8"/>
    <w:rsid w:val="00C715EC"/>
    <w:rsid w:val="00C717B5"/>
    <w:rsid w:val="00C72182"/>
    <w:rsid w:val="00C72471"/>
    <w:rsid w:val="00C7276D"/>
    <w:rsid w:val="00C72B9A"/>
    <w:rsid w:val="00C72C53"/>
    <w:rsid w:val="00C735AF"/>
    <w:rsid w:val="00C73ADE"/>
    <w:rsid w:val="00C73BA6"/>
    <w:rsid w:val="00C73BAD"/>
    <w:rsid w:val="00C74448"/>
    <w:rsid w:val="00C75244"/>
    <w:rsid w:val="00C757EA"/>
    <w:rsid w:val="00C7721D"/>
    <w:rsid w:val="00C776FF"/>
    <w:rsid w:val="00C8021C"/>
    <w:rsid w:val="00C81D82"/>
    <w:rsid w:val="00C81D92"/>
    <w:rsid w:val="00C82571"/>
    <w:rsid w:val="00C82EFF"/>
    <w:rsid w:val="00C834A0"/>
    <w:rsid w:val="00C84189"/>
    <w:rsid w:val="00C84561"/>
    <w:rsid w:val="00C84842"/>
    <w:rsid w:val="00C856BF"/>
    <w:rsid w:val="00C8578E"/>
    <w:rsid w:val="00C8604E"/>
    <w:rsid w:val="00C86BB8"/>
    <w:rsid w:val="00C86CD3"/>
    <w:rsid w:val="00C87740"/>
    <w:rsid w:val="00C87941"/>
    <w:rsid w:val="00C901E6"/>
    <w:rsid w:val="00C9038A"/>
    <w:rsid w:val="00C90739"/>
    <w:rsid w:val="00C90E16"/>
    <w:rsid w:val="00C90E52"/>
    <w:rsid w:val="00C91F42"/>
    <w:rsid w:val="00C91F73"/>
    <w:rsid w:val="00C92247"/>
    <w:rsid w:val="00C93569"/>
    <w:rsid w:val="00C93B30"/>
    <w:rsid w:val="00C93EAC"/>
    <w:rsid w:val="00C941A4"/>
    <w:rsid w:val="00C94702"/>
    <w:rsid w:val="00C94E95"/>
    <w:rsid w:val="00C96035"/>
    <w:rsid w:val="00C9616F"/>
    <w:rsid w:val="00C96265"/>
    <w:rsid w:val="00C96AD6"/>
    <w:rsid w:val="00C97926"/>
    <w:rsid w:val="00C97C50"/>
    <w:rsid w:val="00C97DEF"/>
    <w:rsid w:val="00C97E61"/>
    <w:rsid w:val="00C97E89"/>
    <w:rsid w:val="00CA06E4"/>
    <w:rsid w:val="00CA0A2D"/>
    <w:rsid w:val="00CA1574"/>
    <w:rsid w:val="00CA2BDF"/>
    <w:rsid w:val="00CA2F52"/>
    <w:rsid w:val="00CA33A5"/>
    <w:rsid w:val="00CA4253"/>
    <w:rsid w:val="00CA4D30"/>
    <w:rsid w:val="00CA5623"/>
    <w:rsid w:val="00CA607D"/>
    <w:rsid w:val="00CA63AE"/>
    <w:rsid w:val="00CA6410"/>
    <w:rsid w:val="00CA65EB"/>
    <w:rsid w:val="00CA6B8E"/>
    <w:rsid w:val="00CA6C00"/>
    <w:rsid w:val="00CA6DB6"/>
    <w:rsid w:val="00CA7027"/>
    <w:rsid w:val="00CA7F90"/>
    <w:rsid w:val="00CB02C7"/>
    <w:rsid w:val="00CB04D1"/>
    <w:rsid w:val="00CB091C"/>
    <w:rsid w:val="00CB0C27"/>
    <w:rsid w:val="00CB1302"/>
    <w:rsid w:val="00CB173A"/>
    <w:rsid w:val="00CB2132"/>
    <w:rsid w:val="00CB21FE"/>
    <w:rsid w:val="00CB28DB"/>
    <w:rsid w:val="00CB3837"/>
    <w:rsid w:val="00CB393E"/>
    <w:rsid w:val="00CB3A90"/>
    <w:rsid w:val="00CB3FAD"/>
    <w:rsid w:val="00CB4B7C"/>
    <w:rsid w:val="00CB4CA3"/>
    <w:rsid w:val="00CB4DC2"/>
    <w:rsid w:val="00CB5769"/>
    <w:rsid w:val="00CB5E89"/>
    <w:rsid w:val="00CB6D72"/>
    <w:rsid w:val="00CC0210"/>
    <w:rsid w:val="00CC03BE"/>
    <w:rsid w:val="00CC05D8"/>
    <w:rsid w:val="00CC0811"/>
    <w:rsid w:val="00CC2438"/>
    <w:rsid w:val="00CC27DD"/>
    <w:rsid w:val="00CC2E7D"/>
    <w:rsid w:val="00CC31D9"/>
    <w:rsid w:val="00CC3A86"/>
    <w:rsid w:val="00CC3BC7"/>
    <w:rsid w:val="00CC45C3"/>
    <w:rsid w:val="00CC65A3"/>
    <w:rsid w:val="00CC69A0"/>
    <w:rsid w:val="00CD0888"/>
    <w:rsid w:val="00CD0B85"/>
    <w:rsid w:val="00CD0D73"/>
    <w:rsid w:val="00CD0F9B"/>
    <w:rsid w:val="00CD1652"/>
    <w:rsid w:val="00CD1754"/>
    <w:rsid w:val="00CD1A91"/>
    <w:rsid w:val="00CD1ACE"/>
    <w:rsid w:val="00CD2E49"/>
    <w:rsid w:val="00CD3CE7"/>
    <w:rsid w:val="00CD3D55"/>
    <w:rsid w:val="00CD48FE"/>
    <w:rsid w:val="00CD541F"/>
    <w:rsid w:val="00CD5498"/>
    <w:rsid w:val="00CD57A7"/>
    <w:rsid w:val="00CD59B8"/>
    <w:rsid w:val="00CD6886"/>
    <w:rsid w:val="00CD6CDF"/>
    <w:rsid w:val="00CD6E54"/>
    <w:rsid w:val="00CD7896"/>
    <w:rsid w:val="00CD7C66"/>
    <w:rsid w:val="00CD7DA2"/>
    <w:rsid w:val="00CD7FBB"/>
    <w:rsid w:val="00CE0315"/>
    <w:rsid w:val="00CE0DB4"/>
    <w:rsid w:val="00CE11A0"/>
    <w:rsid w:val="00CE1719"/>
    <w:rsid w:val="00CE1F4A"/>
    <w:rsid w:val="00CE1FF4"/>
    <w:rsid w:val="00CE22A1"/>
    <w:rsid w:val="00CE2333"/>
    <w:rsid w:val="00CE24F4"/>
    <w:rsid w:val="00CE2D13"/>
    <w:rsid w:val="00CE35F6"/>
    <w:rsid w:val="00CE3E81"/>
    <w:rsid w:val="00CE3FA4"/>
    <w:rsid w:val="00CE418B"/>
    <w:rsid w:val="00CE443B"/>
    <w:rsid w:val="00CE49AC"/>
    <w:rsid w:val="00CE4B16"/>
    <w:rsid w:val="00CE502B"/>
    <w:rsid w:val="00CE5422"/>
    <w:rsid w:val="00CE560B"/>
    <w:rsid w:val="00CE56A7"/>
    <w:rsid w:val="00CE6DE8"/>
    <w:rsid w:val="00CE6ED1"/>
    <w:rsid w:val="00CE6F97"/>
    <w:rsid w:val="00CE751E"/>
    <w:rsid w:val="00CF0255"/>
    <w:rsid w:val="00CF04F7"/>
    <w:rsid w:val="00CF0600"/>
    <w:rsid w:val="00CF19E8"/>
    <w:rsid w:val="00CF1D26"/>
    <w:rsid w:val="00CF212F"/>
    <w:rsid w:val="00CF225D"/>
    <w:rsid w:val="00CF2374"/>
    <w:rsid w:val="00CF240E"/>
    <w:rsid w:val="00CF261F"/>
    <w:rsid w:val="00CF26D2"/>
    <w:rsid w:val="00CF2A2A"/>
    <w:rsid w:val="00CF2CA9"/>
    <w:rsid w:val="00CF3B93"/>
    <w:rsid w:val="00CF49A4"/>
    <w:rsid w:val="00CF4BBE"/>
    <w:rsid w:val="00CF4E0B"/>
    <w:rsid w:val="00CF5280"/>
    <w:rsid w:val="00CF5420"/>
    <w:rsid w:val="00CF5D53"/>
    <w:rsid w:val="00CF5FED"/>
    <w:rsid w:val="00CF652F"/>
    <w:rsid w:val="00CF6950"/>
    <w:rsid w:val="00CF6D36"/>
    <w:rsid w:val="00CF6DEB"/>
    <w:rsid w:val="00D0066C"/>
    <w:rsid w:val="00D01401"/>
    <w:rsid w:val="00D0164F"/>
    <w:rsid w:val="00D017E2"/>
    <w:rsid w:val="00D0186C"/>
    <w:rsid w:val="00D01AF4"/>
    <w:rsid w:val="00D01C52"/>
    <w:rsid w:val="00D02462"/>
    <w:rsid w:val="00D0278C"/>
    <w:rsid w:val="00D03B99"/>
    <w:rsid w:val="00D03DC9"/>
    <w:rsid w:val="00D0430B"/>
    <w:rsid w:val="00D04E73"/>
    <w:rsid w:val="00D04F30"/>
    <w:rsid w:val="00D0515E"/>
    <w:rsid w:val="00D05D29"/>
    <w:rsid w:val="00D068C3"/>
    <w:rsid w:val="00D076FA"/>
    <w:rsid w:val="00D07D63"/>
    <w:rsid w:val="00D07DDB"/>
    <w:rsid w:val="00D07E46"/>
    <w:rsid w:val="00D1000C"/>
    <w:rsid w:val="00D1082E"/>
    <w:rsid w:val="00D110F4"/>
    <w:rsid w:val="00D120C2"/>
    <w:rsid w:val="00D12557"/>
    <w:rsid w:val="00D1257A"/>
    <w:rsid w:val="00D1304A"/>
    <w:rsid w:val="00D13EE8"/>
    <w:rsid w:val="00D14391"/>
    <w:rsid w:val="00D14BEF"/>
    <w:rsid w:val="00D155CF"/>
    <w:rsid w:val="00D156C8"/>
    <w:rsid w:val="00D15F3C"/>
    <w:rsid w:val="00D1626A"/>
    <w:rsid w:val="00D16566"/>
    <w:rsid w:val="00D16987"/>
    <w:rsid w:val="00D16B4D"/>
    <w:rsid w:val="00D16EB1"/>
    <w:rsid w:val="00D16F75"/>
    <w:rsid w:val="00D17580"/>
    <w:rsid w:val="00D20160"/>
    <w:rsid w:val="00D2020F"/>
    <w:rsid w:val="00D203C9"/>
    <w:rsid w:val="00D20482"/>
    <w:rsid w:val="00D213D3"/>
    <w:rsid w:val="00D214AA"/>
    <w:rsid w:val="00D218ED"/>
    <w:rsid w:val="00D22A03"/>
    <w:rsid w:val="00D23EA4"/>
    <w:rsid w:val="00D23F45"/>
    <w:rsid w:val="00D240E3"/>
    <w:rsid w:val="00D24329"/>
    <w:rsid w:val="00D24C9D"/>
    <w:rsid w:val="00D255B0"/>
    <w:rsid w:val="00D257BF"/>
    <w:rsid w:val="00D25DBA"/>
    <w:rsid w:val="00D26F14"/>
    <w:rsid w:val="00D2728D"/>
    <w:rsid w:val="00D275FB"/>
    <w:rsid w:val="00D27796"/>
    <w:rsid w:val="00D27E8D"/>
    <w:rsid w:val="00D30623"/>
    <w:rsid w:val="00D30A0C"/>
    <w:rsid w:val="00D30A22"/>
    <w:rsid w:val="00D3101C"/>
    <w:rsid w:val="00D31792"/>
    <w:rsid w:val="00D3183F"/>
    <w:rsid w:val="00D31B20"/>
    <w:rsid w:val="00D31C19"/>
    <w:rsid w:val="00D31F36"/>
    <w:rsid w:val="00D32298"/>
    <w:rsid w:val="00D32DCF"/>
    <w:rsid w:val="00D33092"/>
    <w:rsid w:val="00D33EAD"/>
    <w:rsid w:val="00D34882"/>
    <w:rsid w:val="00D365C8"/>
    <w:rsid w:val="00D36DBB"/>
    <w:rsid w:val="00D375D5"/>
    <w:rsid w:val="00D37E97"/>
    <w:rsid w:val="00D40DFB"/>
    <w:rsid w:val="00D4128D"/>
    <w:rsid w:val="00D41895"/>
    <w:rsid w:val="00D41EB9"/>
    <w:rsid w:val="00D41FC8"/>
    <w:rsid w:val="00D420DD"/>
    <w:rsid w:val="00D42347"/>
    <w:rsid w:val="00D429DC"/>
    <w:rsid w:val="00D42E4D"/>
    <w:rsid w:val="00D4315F"/>
    <w:rsid w:val="00D43258"/>
    <w:rsid w:val="00D4364D"/>
    <w:rsid w:val="00D4396E"/>
    <w:rsid w:val="00D43E8A"/>
    <w:rsid w:val="00D4530B"/>
    <w:rsid w:val="00D45447"/>
    <w:rsid w:val="00D4608E"/>
    <w:rsid w:val="00D463F1"/>
    <w:rsid w:val="00D46BDA"/>
    <w:rsid w:val="00D47587"/>
    <w:rsid w:val="00D47BB6"/>
    <w:rsid w:val="00D47DD6"/>
    <w:rsid w:val="00D47EDB"/>
    <w:rsid w:val="00D500EB"/>
    <w:rsid w:val="00D502D5"/>
    <w:rsid w:val="00D50532"/>
    <w:rsid w:val="00D50856"/>
    <w:rsid w:val="00D5085A"/>
    <w:rsid w:val="00D50E4E"/>
    <w:rsid w:val="00D5171B"/>
    <w:rsid w:val="00D5211E"/>
    <w:rsid w:val="00D523D8"/>
    <w:rsid w:val="00D5241D"/>
    <w:rsid w:val="00D52BDA"/>
    <w:rsid w:val="00D5351D"/>
    <w:rsid w:val="00D53C0D"/>
    <w:rsid w:val="00D54D4B"/>
    <w:rsid w:val="00D554C0"/>
    <w:rsid w:val="00D55562"/>
    <w:rsid w:val="00D56609"/>
    <w:rsid w:val="00D56CF0"/>
    <w:rsid w:val="00D57930"/>
    <w:rsid w:val="00D57996"/>
    <w:rsid w:val="00D579E3"/>
    <w:rsid w:val="00D57A0F"/>
    <w:rsid w:val="00D60391"/>
    <w:rsid w:val="00D60A1F"/>
    <w:rsid w:val="00D60A2D"/>
    <w:rsid w:val="00D60BF8"/>
    <w:rsid w:val="00D61826"/>
    <w:rsid w:val="00D61DBB"/>
    <w:rsid w:val="00D62751"/>
    <w:rsid w:val="00D62B29"/>
    <w:rsid w:val="00D630FC"/>
    <w:rsid w:val="00D6333C"/>
    <w:rsid w:val="00D63993"/>
    <w:rsid w:val="00D63FB1"/>
    <w:rsid w:val="00D6457E"/>
    <w:rsid w:val="00D64FB6"/>
    <w:rsid w:val="00D65450"/>
    <w:rsid w:val="00D656F7"/>
    <w:rsid w:val="00D65756"/>
    <w:rsid w:val="00D6580F"/>
    <w:rsid w:val="00D65BFE"/>
    <w:rsid w:val="00D65F3F"/>
    <w:rsid w:val="00D65F62"/>
    <w:rsid w:val="00D665B0"/>
    <w:rsid w:val="00D66D37"/>
    <w:rsid w:val="00D67202"/>
    <w:rsid w:val="00D6772A"/>
    <w:rsid w:val="00D678E2"/>
    <w:rsid w:val="00D70431"/>
    <w:rsid w:val="00D70456"/>
    <w:rsid w:val="00D70B15"/>
    <w:rsid w:val="00D711A5"/>
    <w:rsid w:val="00D71DA2"/>
    <w:rsid w:val="00D726FC"/>
    <w:rsid w:val="00D72729"/>
    <w:rsid w:val="00D729B9"/>
    <w:rsid w:val="00D733A5"/>
    <w:rsid w:val="00D73C4C"/>
    <w:rsid w:val="00D73EF2"/>
    <w:rsid w:val="00D74991"/>
    <w:rsid w:val="00D74B73"/>
    <w:rsid w:val="00D74E2B"/>
    <w:rsid w:val="00D754BE"/>
    <w:rsid w:val="00D76ED7"/>
    <w:rsid w:val="00D771CA"/>
    <w:rsid w:val="00D7748E"/>
    <w:rsid w:val="00D77663"/>
    <w:rsid w:val="00D7767C"/>
    <w:rsid w:val="00D77816"/>
    <w:rsid w:val="00D77C11"/>
    <w:rsid w:val="00D80393"/>
    <w:rsid w:val="00D805CC"/>
    <w:rsid w:val="00D80776"/>
    <w:rsid w:val="00D80853"/>
    <w:rsid w:val="00D808F8"/>
    <w:rsid w:val="00D80955"/>
    <w:rsid w:val="00D80E5A"/>
    <w:rsid w:val="00D81009"/>
    <w:rsid w:val="00D81B0A"/>
    <w:rsid w:val="00D82BF6"/>
    <w:rsid w:val="00D836BF"/>
    <w:rsid w:val="00D83CA7"/>
    <w:rsid w:val="00D83D98"/>
    <w:rsid w:val="00D83EA6"/>
    <w:rsid w:val="00D84B6B"/>
    <w:rsid w:val="00D85061"/>
    <w:rsid w:val="00D85CDD"/>
    <w:rsid w:val="00D85F8F"/>
    <w:rsid w:val="00D8601E"/>
    <w:rsid w:val="00D86AB7"/>
    <w:rsid w:val="00D86BA5"/>
    <w:rsid w:val="00D86D29"/>
    <w:rsid w:val="00D87156"/>
    <w:rsid w:val="00D87209"/>
    <w:rsid w:val="00D918C7"/>
    <w:rsid w:val="00D91A7C"/>
    <w:rsid w:val="00D91B0D"/>
    <w:rsid w:val="00D924E6"/>
    <w:rsid w:val="00D93866"/>
    <w:rsid w:val="00D94EBC"/>
    <w:rsid w:val="00D95916"/>
    <w:rsid w:val="00D96929"/>
    <w:rsid w:val="00D96B36"/>
    <w:rsid w:val="00D96BBF"/>
    <w:rsid w:val="00D97B1E"/>
    <w:rsid w:val="00DA030E"/>
    <w:rsid w:val="00DA084A"/>
    <w:rsid w:val="00DA0D54"/>
    <w:rsid w:val="00DA13F1"/>
    <w:rsid w:val="00DA27F8"/>
    <w:rsid w:val="00DA2808"/>
    <w:rsid w:val="00DA3258"/>
    <w:rsid w:val="00DA3D5D"/>
    <w:rsid w:val="00DA4B4B"/>
    <w:rsid w:val="00DA54AC"/>
    <w:rsid w:val="00DA6021"/>
    <w:rsid w:val="00DA6438"/>
    <w:rsid w:val="00DA674E"/>
    <w:rsid w:val="00DA689C"/>
    <w:rsid w:val="00DA7467"/>
    <w:rsid w:val="00DA7527"/>
    <w:rsid w:val="00DA77E7"/>
    <w:rsid w:val="00DA7A50"/>
    <w:rsid w:val="00DB0317"/>
    <w:rsid w:val="00DB05D4"/>
    <w:rsid w:val="00DB0706"/>
    <w:rsid w:val="00DB0CD3"/>
    <w:rsid w:val="00DB0E56"/>
    <w:rsid w:val="00DB10DD"/>
    <w:rsid w:val="00DB11A0"/>
    <w:rsid w:val="00DB128D"/>
    <w:rsid w:val="00DB1CF3"/>
    <w:rsid w:val="00DB1F5A"/>
    <w:rsid w:val="00DB24DF"/>
    <w:rsid w:val="00DB2C39"/>
    <w:rsid w:val="00DB2D2F"/>
    <w:rsid w:val="00DB2DB3"/>
    <w:rsid w:val="00DB3213"/>
    <w:rsid w:val="00DB359C"/>
    <w:rsid w:val="00DB3666"/>
    <w:rsid w:val="00DB4659"/>
    <w:rsid w:val="00DB5276"/>
    <w:rsid w:val="00DB5778"/>
    <w:rsid w:val="00DB5FF4"/>
    <w:rsid w:val="00DB6002"/>
    <w:rsid w:val="00DB6AC8"/>
    <w:rsid w:val="00DB6F25"/>
    <w:rsid w:val="00DB73CA"/>
    <w:rsid w:val="00DB7DEA"/>
    <w:rsid w:val="00DB7E67"/>
    <w:rsid w:val="00DB7F3B"/>
    <w:rsid w:val="00DC0A31"/>
    <w:rsid w:val="00DC0B49"/>
    <w:rsid w:val="00DC156C"/>
    <w:rsid w:val="00DC1F70"/>
    <w:rsid w:val="00DC27BE"/>
    <w:rsid w:val="00DC2D3D"/>
    <w:rsid w:val="00DC3123"/>
    <w:rsid w:val="00DC31D1"/>
    <w:rsid w:val="00DC3B06"/>
    <w:rsid w:val="00DC3B33"/>
    <w:rsid w:val="00DC3E7A"/>
    <w:rsid w:val="00DC3F44"/>
    <w:rsid w:val="00DC448A"/>
    <w:rsid w:val="00DC638F"/>
    <w:rsid w:val="00DC6AF3"/>
    <w:rsid w:val="00DC6DAD"/>
    <w:rsid w:val="00DC724E"/>
    <w:rsid w:val="00DC72CA"/>
    <w:rsid w:val="00DC7486"/>
    <w:rsid w:val="00DC7A2D"/>
    <w:rsid w:val="00DD01A7"/>
    <w:rsid w:val="00DD01C3"/>
    <w:rsid w:val="00DD039D"/>
    <w:rsid w:val="00DD0509"/>
    <w:rsid w:val="00DD0AFF"/>
    <w:rsid w:val="00DD1E22"/>
    <w:rsid w:val="00DD2D9D"/>
    <w:rsid w:val="00DD3A77"/>
    <w:rsid w:val="00DD5018"/>
    <w:rsid w:val="00DD6BD6"/>
    <w:rsid w:val="00DD7984"/>
    <w:rsid w:val="00DD7D08"/>
    <w:rsid w:val="00DE08A6"/>
    <w:rsid w:val="00DE0BD6"/>
    <w:rsid w:val="00DE0D6F"/>
    <w:rsid w:val="00DE1DA1"/>
    <w:rsid w:val="00DE1F52"/>
    <w:rsid w:val="00DE2193"/>
    <w:rsid w:val="00DE249F"/>
    <w:rsid w:val="00DE283C"/>
    <w:rsid w:val="00DE2EB3"/>
    <w:rsid w:val="00DE3479"/>
    <w:rsid w:val="00DE369E"/>
    <w:rsid w:val="00DE4027"/>
    <w:rsid w:val="00DE4954"/>
    <w:rsid w:val="00DE5B11"/>
    <w:rsid w:val="00DE60C9"/>
    <w:rsid w:val="00DE6A99"/>
    <w:rsid w:val="00DE6AA1"/>
    <w:rsid w:val="00DE6F98"/>
    <w:rsid w:val="00DE7661"/>
    <w:rsid w:val="00DF022A"/>
    <w:rsid w:val="00DF0891"/>
    <w:rsid w:val="00DF0E29"/>
    <w:rsid w:val="00DF0F0E"/>
    <w:rsid w:val="00DF140C"/>
    <w:rsid w:val="00DF19CE"/>
    <w:rsid w:val="00DF20F9"/>
    <w:rsid w:val="00DF2FFA"/>
    <w:rsid w:val="00DF30F5"/>
    <w:rsid w:val="00DF32CB"/>
    <w:rsid w:val="00DF4AD0"/>
    <w:rsid w:val="00DF4D91"/>
    <w:rsid w:val="00DF55E2"/>
    <w:rsid w:val="00DF5E77"/>
    <w:rsid w:val="00DF608B"/>
    <w:rsid w:val="00DF63AF"/>
    <w:rsid w:val="00DF6688"/>
    <w:rsid w:val="00DF6DAD"/>
    <w:rsid w:val="00DF70C2"/>
    <w:rsid w:val="00DF72BA"/>
    <w:rsid w:val="00DF7A5A"/>
    <w:rsid w:val="00DF7FC9"/>
    <w:rsid w:val="00E002B6"/>
    <w:rsid w:val="00E00732"/>
    <w:rsid w:val="00E009EF"/>
    <w:rsid w:val="00E01110"/>
    <w:rsid w:val="00E01495"/>
    <w:rsid w:val="00E0184A"/>
    <w:rsid w:val="00E01B66"/>
    <w:rsid w:val="00E01E2E"/>
    <w:rsid w:val="00E02499"/>
    <w:rsid w:val="00E03748"/>
    <w:rsid w:val="00E03833"/>
    <w:rsid w:val="00E03B8B"/>
    <w:rsid w:val="00E047DF"/>
    <w:rsid w:val="00E04863"/>
    <w:rsid w:val="00E04B53"/>
    <w:rsid w:val="00E04B9B"/>
    <w:rsid w:val="00E04FA8"/>
    <w:rsid w:val="00E05462"/>
    <w:rsid w:val="00E05F5E"/>
    <w:rsid w:val="00E060F2"/>
    <w:rsid w:val="00E06126"/>
    <w:rsid w:val="00E06975"/>
    <w:rsid w:val="00E06A07"/>
    <w:rsid w:val="00E10225"/>
    <w:rsid w:val="00E10BE0"/>
    <w:rsid w:val="00E113CC"/>
    <w:rsid w:val="00E11405"/>
    <w:rsid w:val="00E117E4"/>
    <w:rsid w:val="00E11CA8"/>
    <w:rsid w:val="00E121DA"/>
    <w:rsid w:val="00E123C4"/>
    <w:rsid w:val="00E125F4"/>
    <w:rsid w:val="00E1291C"/>
    <w:rsid w:val="00E12B38"/>
    <w:rsid w:val="00E12E21"/>
    <w:rsid w:val="00E137A7"/>
    <w:rsid w:val="00E137D5"/>
    <w:rsid w:val="00E13F17"/>
    <w:rsid w:val="00E1430F"/>
    <w:rsid w:val="00E14836"/>
    <w:rsid w:val="00E14856"/>
    <w:rsid w:val="00E14DBF"/>
    <w:rsid w:val="00E14F8A"/>
    <w:rsid w:val="00E15321"/>
    <w:rsid w:val="00E1546E"/>
    <w:rsid w:val="00E156E0"/>
    <w:rsid w:val="00E15A79"/>
    <w:rsid w:val="00E15F5A"/>
    <w:rsid w:val="00E2038A"/>
    <w:rsid w:val="00E20A7E"/>
    <w:rsid w:val="00E20B9B"/>
    <w:rsid w:val="00E21088"/>
    <w:rsid w:val="00E21371"/>
    <w:rsid w:val="00E214B2"/>
    <w:rsid w:val="00E21A15"/>
    <w:rsid w:val="00E22085"/>
    <w:rsid w:val="00E22DC9"/>
    <w:rsid w:val="00E231CD"/>
    <w:rsid w:val="00E236E7"/>
    <w:rsid w:val="00E23D4E"/>
    <w:rsid w:val="00E2426F"/>
    <w:rsid w:val="00E24994"/>
    <w:rsid w:val="00E24A46"/>
    <w:rsid w:val="00E24B08"/>
    <w:rsid w:val="00E254E7"/>
    <w:rsid w:val="00E25765"/>
    <w:rsid w:val="00E25895"/>
    <w:rsid w:val="00E25923"/>
    <w:rsid w:val="00E25A2C"/>
    <w:rsid w:val="00E2633A"/>
    <w:rsid w:val="00E2644B"/>
    <w:rsid w:val="00E266D0"/>
    <w:rsid w:val="00E26C86"/>
    <w:rsid w:val="00E26F18"/>
    <w:rsid w:val="00E276F1"/>
    <w:rsid w:val="00E279BF"/>
    <w:rsid w:val="00E27CAF"/>
    <w:rsid w:val="00E27CC3"/>
    <w:rsid w:val="00E27E5C"/>
    <w:rsid w:val="00E27ED8"/>
    <w:rsid w:val="00E305D6"/>
    <w:rsid w:val="00E3062D"/>
    <w:rsid w:val="00E3094D"/>
    <w:rsid w:val="00E309EE"/>
    <w:rsid w:val="00E30E46"/>
    <w:rsid w:val="00E31783"/>
    <w:rsid w:val="00E31C6D"/>
    <w:rsid w:val="00E32713"/>
    <w:rsid w:val="00E32868"/>
    <w:rsid w:val="00E33F2C"/>
    <w:rsid w:val="00E340CF"/>
    <w:rsid w:val="00E343C6"/>
    <w:rsid w:val="00E35ED6"/>
    <w:rsid w:val="00E36006"/>
    <w:rsid w:val="00E36D51"/>
    <w:rsid w:val="00E36F8B"/>
    <w:rsid w:val="00E3741B"/>
    <w:rsid w:val="00E379E8"/>
    <w:rsid w:val="00E403B7"/>
    <w:rsid w:val="00E4065E"/>
    <w:rsid w:val="00E40940"/>
    <w:rsid w:val="00E40BA1"/>
    <w:rsid w:val="00E40C3B"/>
    <w:rsid w:val="00E40D98"/>
    <w:rsid w:val="00E40E21"/>
    <w:rsid w:val="00E416D2"/>
    <w:rsid w:val="00E42528"/>
    <w:rsid w:val="00E426FC"/>
    <w:rsid w:val="00E42AAC"/>
    <w:rsid w:val="00E42AFD"/>
    <w:rsid w:val="00E43787"/>
    <w:rsid w:val="00E43B43"/>
    <w:rsid w:val="00E44061"/>
    <w:rsid w:val="00E4615D"/>
    <w:rsid w:val="00E46186"/>
    <w:rsid w:val="00E464F9"/>
    <w:rsid w:val="00E47194"/>
    <w:rsid w:val="00E47404"/>
    <w:rsid w:val="00E47D77"/>
    <w:rsid w:val="00E47F92"/>
    <w:rsid w:val="00E50206"/>
    <w:rsid w:val="00E50794"/>
    <w:rsid w:val="00E517A4"/>
    <w:rsid w:val="00E5183E"/>
    <w:rsid w:val="00E519D9"/>
    <w:rsid w:val="00E51CD9"/>
    <w:rsid w:val="00E51D46"/>
    <w:rsid w:val="00E521A8"/>
    <w:rsid w:val="00E52505"/>
    <w:rsid w:val="00E52AA9"/>
    <w:rsid w:val="00E52BA7"/>
    <w:rsid w:val="00E52E6B"/>
    <w:rsid w:val="00E53A52"/>
    <w:rsid w:val="00E53BC4"/>
    <w:rsid w:val="00E55C79"/>
    <w:rsid w:val="00E55CCB"/>
    <w:rsid w:val="00E563E5"/>
    <w:rsid w:val="00E56D0E"/>
    <w:rsid w:val="00E60436"/>
    <w:rsid w:val="00E613EA"/>
    <w:rsid w:val="00E61872"/>
    <w:rsid w:val="00E6224F"/>
    <w:rsid w:val="00E62E91"/>
    <w:rsid w:val="00E630BF"/>
    <w:rsid w:val="00E636CA"/>
    <w:rsid w:val="00E63F83"/>
    <w:rsid w:val="00E64844"/>
    <w:rsid w:val="00E6495B"/>
    <w:rsid w:val="00E649AA"/>
    <w:rsid w:val="00E65155"/>
    <w:rsid w:val="00E65228"/>
    <w:rsid w:val="00E66BEF"/>
    <w:rsid w:val="00E66D1B"/>
    <w:rsid w:val="00E674F3"/>
    <w:rsid w:val="00E67DB3"/>
    <w:rsid w:val="00E701AE"/>
    <w:rsid w:val="00E7049E"/>
    <w:rsid w:val="00E7082C"/>
    <w:rsid w:val="00E70903"/>
    <w:rsid w:val="00E70BFE"/>
    <w:rsid w:val="00E7200C"/>
    <w:rsid w:val="00E73299"/>
    <w:rsid w:val="00E74C24"/>
    <w:rsid w:val="00E74FB7"/>
    <w:rsid w:val="00E7503B"/>
    <w:rsid w:val="00E75235"/>
    <w:rsid w:val="00E75B3E"/>
    <w:rsid w:val="00E760AF"/>
    <w:rsid w:val="00E76BEE"/>
    <w:rsid w:val="00E76F07"/>
    <w:rsid w:val="00E7708B"/>
    <w:rsid w:val="00E77137"/>
    <w:rsid w:val="00E774C9"/>
    <w:rsid w:val="00E7772D"/>
    <w:rsid w:val="00E777D2"/>
    <w:rsid w:val="00E800E9"/>
    <w:rsid w:val="00E80EF0"/>
    <w:rsid w:val="00E82E80"/>
    <w:rsid w:val="00E83B32"/>
    <w:rsid w:val="00E848DD"/>
    <w:rsid w:val="00E84B72"/>
    <w:rsid w:val="00E85F63"/>
    <w:rsid w:val="00E869A3"/>
    <w:rsid w:val="00E8741C"/>
    <w:rsid w:val="00E87592"/>
    <w:rsid w:val="00E87A53"/>
    <w:rsid w:val="00E87EA0"/>
    <w:rsid w:val="00E90171"/>
    <w:rsid w:val="00E90622"/>
    <w:rsid w:val="00E9063F"/>
    <w:rsid w:val="00E90F98"/>
    <w:rsid w:val="00E91027"/>
    <w:rsid w:val="00E9159A"/>
    <w:rsid w:val="00E91C84"/>
    <w:rsid w:val="00E92B7B"/>
    <w:rsid w:val="00E947A3"/>
    <w:rsid w:val="00E94938"/>
    <w:rsid w:val="00E94AE8"/>
    <w:rsid w:val="00E955A5"/>
    <w:rsid w:val="00E9665A"/>
    <w:rsid w:val="00E9687E"/>
    <w:rsid w:val="00E97E7C"/>
    <w:rsid w:val="00E97ECF"/>
    <w:rsid w:val="00EA0254"/>
    <w:rsid w:val="00EA100B"/>
    <w:rsid w:val="00EA1101"/>
    <w:rsid w:val="00EA1235"/>
    <w:rsid w:val="00EA18DC"/>
    <w:rsid w:val="00EA26E1"/>
    <w:rsid w:val="00EA301B"/>
    <w:rsid w:val="00EA303A"/>
    <w:rsid w:val="00EA325A"/>
    <w:rsid w:val="00EA34C7"/>
    <w:rsid w:val="00EA3A13"/>
    <w:rsid w:val="00EA3D05"/>
    <w:rsid w:val="00EA4935"/>
    <w:rsid w:val="00EA4E2A"/>
    <w:rsid w:val="00EA4E4D"/>
    <w:rsid w:val="00EA51F2"/>
    <w:rsid w:val="00EA66EC"/>
    <w:rsid w:val="00EA67C4"/>
    <w:rsid w:val="00EA6A72"/>
    <w:rsid w:val="00EA6F30"/>
    <w:rsid w:val="00EA7282"/>
    <w:rsid w:val="00EA7476"/>
    <w:rsid w:val="00EA7C57"/>
    <w:rsid w:val="00EA7CB9"/>
    <w:rsid w:val="00EA7F29"/>
    <w:rsid w:val="00EB0B08"/>
    <w:rsid w:val="00EB1936"/>
    <w:rsid w:val="00EB1A73"/>
    <w:rsid w:val="00EB3ABC"/>
    <w:rsid w:val="00EB3D2F"/>
    <w:rsid w:val="00EB3D72"/>
    <w:rsid w:val="00EB3F48"/>
    <w:rsid w:val="00EB42A3"/>
    <w:rsid w:val="00EB4ACD"/>
    <w:rsid w:val="00EB508A"/>
    <w:rsid w:val="00EB54F4"/>
    <w:rsid w:val="00EB5817"/>
    <w:rsid w:val="00EB653C"/>
    <w:rsid w:val="00EB6C00"/>
    <w:rsid w:val="00EB7D20"/>
    <w:rsid w:val="00EC163E"/>
    <w:rsid w:val="00EC29D0"/>
    <w:rsid w:val="00EC2E2F"/>
    <w:rsid w:val="00EC3472"/>
    <w:rsid w:val="00EC36A0"/>
    <w:rsid w:val="00EC37A9"/>
    <w:rsid w:val="00EC37F7"/>
    <w:rsid w:val="00EC3D2E"/>
    <w:rsid w:val="00EC416D"/>
    <w:rsid w:val="00EC46C2"/>
    <w:rsid w:val="00EC4AAF"/>
    <w:rsid w:val="00EC5796"/>
    <w:rsid w:val="00EC585C"/>
    <w:rsid w:val="00EC5ABF"/>
    <w:rsid w:val="00EC5C72"/>
    <w:rsid w:val="00EC63E5"/>
    <w:rsid w:val="00EC7D96"/>
    <w:rsid w:val="00EC7E21"/>
    <w:rsid w:val="00EC7EA4"/>
    <w:rsid w:val="00ED119D"/>
    <w:rsid w:val="00ED1AB4"/>
    <w:rsid w:val="00ED1BFD"/>
    <w:rsid w:val="00ED23BD"/>
    <w:rsid w:val="00ED24AF"/>
    <w:rsid w:val="00ED2B99"/>
    <w:rsid w:val="00ED2F67"/>
    <w:rsid w:val="00ED41B2"/>
    <w:rsid w:val="00ED4B2E"/>
    <w:rsid w:val="00ED4EE5"/>
    <w:rsid w:val="00ED50D0"/>
    <w:rsid w:val="00ED560C"/>
    <w:rsid w:val="00ED566F"/>
    <w:rsid w:val="00ED66EF"/>
    <w:rsid w:val="00ED701F"/>
    <w:rsid w:val="00ED7205"/>
    <w:rsid w:val="00ED7DBE"/>
    <w:rsid w:val="00EE00F4"/>
    <w:rsid w:val="00EE0A48"/>
    <w:rsid w:val="00EE0B4A"/>
    <w:rsid w:val="00EE0C0D"/>
    <w:rsid w:val="00EE0F8A"/>
    <w:rsid w:val="00EE11C5"/>
    <w:rsid w:val="00EE19C9"/>
    <w:rsid w:val="00EE1B2F"/>
    <w:rsid w:val="00EE1F37"/>
    <w:rsid w:val="00EE223F"/>
    <w:rsid w:val="00EE2FD5"/>
    <w:rsid w:val="00EE369C"/>
    <w:rsid w:val="00EE4B05"/>
    <w:rsid w:val="00EE4C4B"/>
    <w:rsid w:val="00EE4F91"/>
    <w:rsid w:val="00EE52D8"/>
    <w:rsid w:val="00EE554D"/>
    <w:rsid w:val="00EE5F19"/>
    <w:rsid w:val="00EE6903"/>
    <w:rsid w:val="00EE6FA3"/>
    <w:rsid w:val="00EF0691"/>
    <w:rsid w:val="00EF080E"/>
    <w:rsid w:val="00EF0A3B"/>
    <w:rsid w:val="00EF0D51"/>
    <w:rsid w:val="00EF1194"/>
    <w:rsid w:val="00EF218C"/>
    <w:rsid w:val="00EF2848"/>
    <w:rsid w:val="00EF32EC"/>
    <w:rsid w:val="00EF34E8"/>
    <w:rsid w:val="00EF4484"/>
    <w:rsid w:val="00EF507B"/>
    <w:rsid w:val="00EF5393"/>
    <w:rsid w:val="00EF5501"/>
    <w:rsid w:val="00EF6712"/>
    <w:rsid w:val="00EF69DA"/>
    <w:rsid w:val="00EF75AD"/>
    <w:rsid w:val="00EF784B"/>
    <w:rsid w:val="00EF7FBB"/>
    <w:rsid w:val="00F00C1A"/>
    <w:rsid w:val="00F00CDC"/>
    <w:rsid w:val="00F00EC0"/>
    <w:rsid w:val="00F00F68"/>
    <w:rsid w:val="00F01236"/>
    <w:rsid w:val="00F012BB"/>
    <w:rsid w:val="00F01DFB"/>
    <w:rsid w:val="00F02063"/>
    <w:rsid w:val="00F02312"/>
    <w:rsid w:val="00F029D3"/>
    <w:rsid w:val="00F034CE"/>
    <w:rsid w:val="00F03CDE"/>
    <w:rsid w:val="00F0473A"/>
    <w:rsid w:val="00F05782"/>
    <w:rsid w:val="00F062B4"/>
    <w:rsid w:val="00F06504"/>
    <w:rsid w:val="00F066B4"/>
    <w:rsid w:val="00F066C3"/>
    <w:rsid w:val="00F0683C"/>
    <w:rsid w:val="00F068DA"/>
    <w:rsid w:val="00F06F85"/>
    <w:rsid w:val="00F07070"/>
    <w:rsid w:val="00F10114"/>
    <w:rsid w:val="00F1041A"/>
    <w:rsid w:val="00F10C96"/>
    <w:rsid w:val="00F11304"/>
    <w:rsid w:val="00F11FFA"/>
    <w:rsid w:val="00F12115"/>
    <w:rsid w:val="00F12264"/>
    <w:rsid w:val="00F12EC6"/>
    <w:rsid w:val="00F133B7"/>
    <w:rsid w:val="00F133F1"/>
    <w:rsid w:val="00F13AF7"/>
    <w:rsid w:val="00F13C81"/>
    <w:rsid w:val="00F13D78"/>
    <w:rsid w:val="00F14C9F"/>
    <w:rsid w:val="00F157C3"/>
    <w:rsid w:val="00F15AAD"/>
    <w:rsid w:val="00F15EB6"/>
    <w:rsid w:val="00F168FD"/>
    <w:rsid w:val="00F16B2E"/>
    <w:rsid w:val="00F16F46"/>
    <w:rsid w:val="00F16F6D"/>
    <w:rsid w:val="00F17663"/>
    <w:rsid w:val="00F1789E"/>
    <w:rsid w:val="00F17D8F"/>
    <w:rsid w:val="00F201A7"/>
    <w:rsid w:val="00F21E5D"/>
    <w:rsid w:val="00F22173"/>
    <w:rsid w:val="00F221CE"/>
    <w:rsid w:val="00F236DB"/>
    <w:rsid w:val="00F23BAB"/>
    <w:rsid w:val="00F23C83"/>
    <w:rsid w:val="00F2447E"/>
    <w:rsid w:val="00F246DC"/>
    <w:rsid w:val="00F2501E"/>
    <w:rsid w:val="00F25022"/>
    <w:rsid w:val="00F2532F"/>
    <w:rsid w:val="00F25D8F"/>
    <w:rsid w:val="00F27065"/>
    <w:rsid w:val="00F272A8"/>
    <w:rsid w:val="00F27625"/>
    <w:rsid w:val="00F27A9D"/>
    <w:rsid w:val="00F30605"/>
    <w:rsid w:val="00F307B8"/>
    <w:rsid w:val="00F313DB"/>
    <w:rsid w:val="00F3178D"/>
    <w:rsid w:val="00F31C8C"/>
    <w:rsid w:val="00F32863"/>
    <w:rsid w:val="00F329DB"/>
    <w:rsid w:val="00F33487"/>
    <w:rsid w:val="00F33561"/>
    <w:rsid w:val="00F33AE2"/>
    <w:rsid w:val="00F33B1B"/>
    <w:rsid w:val="00F34360"/>
    <w:rsid w:val="00F34465"/>
    <w:rsid w:val="00F34469"/>
    <w:rsid w:val="00F34659"/>
    <w:rsid w:val="00F346AF"/>
    <w:rsid w:val="00F34BA8"/>
    <w:rsid w:val="00F36A0B"/>
    <w:rsid w:val="00F36A58"/>
    <w:rsid w:val="00F36B15"/>
    <w:rsid w:val="00F36CF0"/>
    <w:rsid w:val="00F4040A"/>
    <w:rsid w:val="00F40BD1"/>
    <w:rsid w:val="00F4108A"/>
    <w:rsid w:val="00F412BB"/>
    <w:rsid w:val="00F4135C"/>
    <w:rsid w:val="00F42082"/>
    <w:rsid w:val="00F420B1"/>
    <w:rsid w:val="00F43978"/>
    <w:rsid w:val="00F44CAA"/>
    <w:rsid w:val="00F44CB0"/>
    <w:rsid w:val="00F44D34"/>
    <w:rsid w:val="00F45540"/>
    <w:rsid w:val="00F456EE"/>
    <w:rsid w:val="00F45C03"/>
    <w:rsid w:val="00F46010"/>
    <w:rsid w:val="00F4618C"/>
    <w:rsid w:val="00F46223"/>
    <w:rsid w:val="00F46267"/>
    <w:rsid w:val="00F46750"/>
    <w:rsid w:val="00F4681D"/>
    <w:rsid w:val="00F503C2"/>
    <w:rsid w:val="00F50564"/>
    <w:rsid w:val="00F5067A"/>
    <w:rsid w:val="00F50BF6"/>
    <w:rsid w:val="00F50CA8"/>
    <w:rsid w:val="00F5159D"/>
    <w:rsid w:val="00F5168D"/>
    <w:rsid w:val="00F51AB6"/>
    <w:rsid w:val="00F51B73"/>
    <w:rsid w:val="00F51DCF"/>
    <w:rsid w:val="00F524CD"/>
    <w:rsid w:val="00F527B3"/>
    <w:rsid w:val="00F52928"/>
    <w:rsid w:val="00F532F9"/>
    <w:rsid w:val="00F53AC3"/>
    <w:rsid w:val="00F54F8F"/>
    <w:rsid w:val="00F55158"/>
    <w:rsid w:val="00F56522"/>
    <w:rsid w:val="00F56585"/>
    <w:rsid w:val="00F56ACD"/>
    <w:rsid w:val="00F56B18"/>
    <w:rsid w:val="00F56CA8"/>
    <w:rsid w:val="00F57246"/>
    <w:rsid w:val="00F6057C"/>
    <w:rsid w:val="00F60E9A"/>
    <w:rsid w:val="00F610E6"/>
    <w:rsid w:val="00F6171C"/>
    <w:rsid w:val="00F61A89"/>
    <w:rsid w:val="00F61B14"/>
    <w:rsid w:val="00F61DE9"/>
    <w:rsid w:val="00F62506"/>
    <w:rsid w:val="00F625DE"/>
    <w:rsid w:val="00F64DC0"/>
    <w:rsid w:val="00F655A1"/>
    <w:rsid w:val="00F65637"/>
    <w:rsid w:val="00F65843"/>
    <w:rsid w:val="00F65DD2"/>
    <w:rsid w:val="00F6694A"/>
    <w:rsid w:val="00F66BCC"/>
    <w:rsid w:val="00F66DF0"/>
    <w:rsid w:val="00F66EB9"/>
    <w:rsid w:val="00F66F9C"/>
    <w:rsid w:val="00F6723A"/>
    <w:rsid w:val="00F6783B"/>
    <w:rsid w:val="00F6791A"/>
    <w:rsid w:val="00F67945"/>
    <w:rsid w:val="00F6795D"/>
    <w:rsid w:val="00F67A89"/>
    <w:rsid w:val="00F67CE5"/>
    <w:rsid w:val="00F7007A"/>
    <w:rsid w:val="00F70888"/>
    <w:rsid w:val="00F716B8"/>
    <w:rsid w:val="00F71F8A"/>
    <w:rsid w:val="00F72B54"/>
    <w:rsid w:val="00F72F88"/>
    <w:rsid w:val="00F7309F"/>
    <w:rsid w:val="00F733D4"/>
    <w:rsid w:val="00F73814"/>
    <w:rsid w:val="00F74558"/>
    <w:rsid w:val="00F75779"/>
    <w:rsid w:val="00F76844"/>
    <w:rsid w:val="00F768DE"/>
    <w:rsid w:val="00F76FF1"/>
    <w:rsid w:val="00F770D3"/>
    <w:rsid w:val="00F779CD"/>
    <w:rsid w:val="00F77B54"/>
    <w:rsid w:val="00F77E6E"/>
    <w:rsid w:val="00F808F5"/>
    <w:rsid w:val="00F81C7E"/>
    <w:rsid w:val="00F81EE0"/>
    <w:rsid w:val="00F82108"/>
    <w:rsid w:val="00F82325"/>
    <w:rsid w:val="00F82563"/>
    <w:rsid w:val="00F8283E"/>
    <w:rsid w:val="00F82C12"/>
    <w:rsid w:val="00F83011"/>
    <w:rsid w:val="00F83064"/>
    <w:rsid w:val="00F833E2"/>
    <w:rsid w:val="00F83625"/>
    <w:rsid w:val="00F83FE5"/>
    <w:rsid w:val="00F83FF6"/>
    <w:rsid w:val="00F84922"/>
    <w:rsid w:val="00F84BEC"/>
    <w:rsid w:val="00F852ED"/>
    <w:rsid w:val="00F85413"/>
    <w:rsid w:val="00F86347"/>
    <w:rsid w:val="00F8685F"/>
    <w:rsid w:val="00F86CFA"/>
    <w:rsid w:val="00F87854"/>
    <w:rsid w:val="00F87F9B"/>
    <w:rsid w:val="00F900A4"/>
    <w:rsid w:val="00F902EE"/>
    <w:rsid w:val="00F90419"/>
    <w:rsid w:val="00F91592"/>
    <w:rsid w:val="00F9198D"/>
    <w:rsid w:val="00F922AD"/>
    <w:rsid w:val="00F9248D"/>
    <w:rsid w:val="00F925F0"/>
    <w:rsid w:val="00F93E5F"/>
    <w:rsid w:val="00F9420A"/>
    <w:rsid w:val="00F94ACA"/>
    <w:rsid w:val="00F9558F"/>
    <w:rsid w:val="00F95C94"/>
    <w:rsid w:val="00F9617F"/>
    <w:rsid w:val="00F9665D"/>
    <w:rsid w:val="00F96825"/>
    <w:rsid w:val="00F96937"/>
    <w:rsid w:val="00F96B82"/>
    <w:rsid w:val="00F97319"/>
    <w:rsid w:val="00F97F24"/>
    <w:rsid w:val="00FA0182"/>
    <w:rsid w:val="00FA0224"/>
    <w:rsid w:val="00FA0630"/>
    <w:rsid w:val="00FA0768"/>
    <w:rsid w:val="00FA0C63"/>
    <w:rsid w:val="00FA172B"/>
    <w:rsid w:val="00FA2B82"/>
    <w:rsid w:val="00FA32AB"/>
    <w:rsid w:val="00FA379E"/>
    <w:rsid w:val="00FA3B5C"/>
    <w:rsid w:val="00FA47A9"/>
    <w:rsid w:val="00FA5A4B"/>
    <w:rsid w:val="00FA63DA"/>
    <w:rsid w:val="00FA6573"/>
    <w:rsid w:val="00FA6B23"/>
    <w:rsid w:val="00FA6F66"/>
    <w:rsid w:val="00FA71B2"/>
    <w:rsid w:val="00FA7720"/>
    <w:rsid w:val="00FA7C0F"/>
    <w:rsid w:val="00FA7C6E"/>
    <w:rsid w:val="00FB0085"/>
    <w:rsid w:val="00FB137F"/>
    <w:rsid w:val="00FB1A21"/>
    <w:rsid w:val="00FB248D"/>
    <w:rsid w:val="00FB288A"/>
    <w:rsid w:val="00FB2A7F"/>
    <w:rsid w:val="00FB2FBC"/>
    <w:rsid w:val="00FB3BE1"/>
    <w:rsid w:val="00FB3EFE"/>
    <w:rsid w:val="00FB4EC1"/>
    <w:rsid w:val="00FB5502"/>
    <w:rsid w:val="00FB56C3"/>
    <w:rsid w:val="00FB6D7D"/>
    <w:rsid w:val="00FB733A"/>
    <w:rsid w:val="00FB7C2D"/>
    <w:rsid w:val="00FB7F3E"/>
    <w:rsid w:val="00FC0157"/>
    <w:rsid w:val="00FC0318"/>
    <w:rsid w:val="00FC0590"/>
    <w:rsid w:val="00FC0D2C"/>
    <w:rsid w:val="00FC1483"/>
    <w:rsid w:val="00FC18F2"/>
    <w:rsid w:val="00FC1C2F"/>
    <w:rsid w:val="00FC1EB3"/>
    <w:rsid w:val="00FC23D2"/>
    <w:rsid w:val="00FC255E"/>
    <w:rsid w:val="00FC2A03"/>
    <w:rsid w:val="00FC2BA3"/>
    <w:rsid w:val="00FC2EA0"/>
    <w:rsid w:val="00FC3D86"/>
    <w:rsid w:val="00FC3E69"/>
    <w:rsid w:val="00FC3F11"/>
    <w:rsid w:val="00FC410C"/>
    <w:rsid w:val="00FC4327"/>
    <w:rsid w:val="00FC4373"/>
    <w:rsid w:val="00FC4698"/>
    <w:rsid w:val="00FC46AD"/>
    <w:rsid w:val="00FC5B03"/>
    <w:rsid w:val="00FC5F72"/>
    <w:rsid w:val="00FC6972"/>
    <w:rsid w:val="00FC6A5B"/>
    <w:rsid w:val="00FC7139"/>
    <w:rsid w:val="00FC7340"/>
    <w:rsid w:val="00FC751D"/>
    <w:rsid w:val="00FD0D09"/>
    <w:rsid w:val="00FD1163"/>
    <w:rsid w:val="00FD1195"/>
    <w:rsid w:val="00FD119D"/>
    <w:rsid w:val="00FD120E"/>
    <w:rsid w:val="00FD14F8"/>
    <w:rsid w:val="00FD1B75"/>
    <w:rsid w:val="00FD267F"/>
    <w:rsid w:val="00FD26E3"/>
    <w:rsid w:val="00FD29DB"/>
    <w:rsid w:val="00FD2A62"/>
    <w:rsid w:val="00FD336F"/>
    <w:rsid w:val="00FD36D5"/>
    <w:rsid w:val="00FD5A62"/>
    <w:rsid w:val="00FD5C05"/>
    <w:rsid w:val="00FD60A7"/>
    <w:rsid w:val="00FD629F"/>
    <w:rsid w:val="00FD68B8"/>
    <w:rsid w:val="00FD6A72"/>
    <w:rsid w:val="00FD6F23"/>
    <w:rsid w:val="00FD78EB"/>
    <w:rsid w:val="00FD7C6A"/>
    <w:rsid w:val="00FD7E47"/>
    <w:rsid w:val="00FD7E8F"/>
    <w:rsid w:val="00FD7F91"/>
    <w:rsid w:val="00FE0950"/>
    <w:rsid w:val="00FE0955"/>
    <w:rsid w:val="00FE0979"/>
    <w:rsid w:val="00FE0A9E"/>
    <w:rsid w:val="00FE0EA5"/>
    <w:rsid w:val="00FE1261"/>
    <w:rsid w:val="00FE1A02"/>
    <w:rsid w:val="00FE1BF5"/>
    <w:rsid w:val="00FE1D42"/>
    <w:rsid w:val="00FE1DDA"/>
    <w:rsid w:val="00FE1E8A"/>
    <w:rsid w:val="00FE1FB6"/>
    <w:rsid w:val="00FE2E9F"/>
    <w:rsid w:val="00FE308E"/>
    <w:rsid w:val="00FE3646"/>
    <w:rsid w:val="00FE4098"/>
    <w:rsid w:val="00FE42B7"/>
    <w:rsid w:val="00FE4B36"/>
    <w:rsid w:val="00FE4C48"/>
    <w:rsid w:val="00FE4EC7"/>
    <w:rsid w:val="00FE5740"/>
    <w:rsid w:val="00FE577E"/>
    <w:rsid w:val="00FE5EB2"/>
    <w:rsid w:val="00FE63A4"/>
    <w:rsid w:val="00FE6B59"/>
    <w:rsid w:val="00FE6E3F"/>
    <w:rsid w:val="00FE6F50"/>
    <w:rsid w:val="00FE70E5"/>
    <w:rsid w:val="00FE70F2"/>
    <w:rsid w:val="00FE719E"/>
    <w:rsid w:val="00FE7A71"/>
    <w:rsid w:val="00FE7FFE"/>
    <w:rsid w:val="00FF0226"/>
    <w:rsid w:val="00FF0452"/>
    <w:rsid w:val="00FF0672"/>
    <w:rsid w:val="00FF076C"/>
    <w:rsid w:val="00FF0903"/>
    <w:rsid w:val="00FF1105"/>
    <w:rsid w:val="00FF1537"/>
    <w:rsid w:val="00FF1700"/>
    <w:rsid w:val="00FF1926"/>
    <w:rsid w:val="00FF1A9C"/>
    <w:rsid w:val="00FF2A3F"/>
    <w:rsid w:val="00FF355E"/>
    <w:rsid w:val="00FF3DB8"/>
    <w:rsid w:val="00FF4716"/>
    <w:rsid w:val="00FF5358"/>
    <w:rsid w:val="00FF587A"/>
    <w:rsid w:val="00FF5A08"/>
    <w:rsid w:val="00FF5AF5"/>
    <w:rsid w:val="00FF603E"/>
    <w:rsid w:val="00FF6217"/>
    <w:rsid w:val="00FF62A8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A58"/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3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F34360"/>
    <w:rPr>
      <w:rFonts w:cs="Times New Roman"/>
    </w:rPr>
  </w:style>
  <w:style w:type="character" w:styleId="Hyperlink">
    <w:name w:val="Hyperlink"/>
    <w:basedOn w:val="DefaultParagraphFont"/>
    <w:uiPriority w:val="99"/>
    <w:locked/>
    <w:rsid w:val="00717EB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D91B0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locked/>
    <w:rsid w:val="004D0F40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9338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55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2094</Words>
  <Characters>12359</Characters>
  <Application>Microsoft Office Outlook</Application>
  <DocSecurity>0</DocSecurity>
  <Lines>0</Lines>
  <Paragraphs>0</Paragraphs>
  <ScaleCrop>false</ScaleCrop>
  <Company>FREE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VERZE 14</dc:title>
  <dc:subject/>
  <dc:creator>xxx</dc:creator>
  <cp:keywords/>
  <dc:description/>
  <cp:lastModifiedBy>xxx</cp:lastModifiedBy>
  <cp:revision>2</cp:revision>
  <cp:lastPrinted>2017-09-12T13:54:00Z</cp:lastPrinted>
  <dcterms:created xsi:type="dcterms:W3CDTF">2017-10-08T16:55:00Z</dcterms:created>
  <dcterms:modified xsi:type="dcterms:W3CDTF">2017-10-08T16:55:00Z</dcterms:modified>
</cp:coreProperties>
</file>