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1A" w:rsidRPr="007E34E6" w:rsidRDefault="0000741A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VERZE</w:t>
      </w:r>
      <w:r>
        <w:rPr>
          <w:rFonts w:ascii="Courier New" w:hAnsi="Courier New" w:cs="Courier New"/>
          <w:b/>
          <w:sz w:val="22"/>
          <w:szCs w:val="22"/>
        </w:rPr>
        <w:t xml:space="preserve"> 15.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. 201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(čas: </w:t>
      </w:r>
      <w:r>
        <w:rPr>
          <w:rFonts w:ascii="Courier New" w:hAnsi="Courier New" w:cs="Courier New"/>
          <w:b/>
          <w:sz w:val="22"/>
          <w:szCs w:val="22"/>
        </w:rPr>
        <w:t>19.00)</w:t>
      </w:r>
    </w:p>
    <w:p w:rsidR="0000741A" w:rsidRDefault="0000741A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u w:val="single"/>
        </w:rPr>
      </w:pPr>
    </w:p>
    <w:p w:rsidR="0000741A" w:rsidRDefault="0000741A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00741A" w:rsidRPr="007E34E6" w:rsidRDefault="0000741A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přebor</w:t>
      </w:r>
    </w:p>
    <w:p w:rsidR="0000741A" w:rsidRDefault="0000741A" w:rsidP="001915B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EC480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První výhra RMSK Cidlina B </w:t>
      </w:r>
    </w:p>
    <w:p w:rsidR="0000741A" w:rsidRDefault="0000741A" w:rsidP="00EC480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EC480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Kosičky otočily duel s Chlumcem B</w:t>
      </w:r>
    </w:p>
    <w:p w:rsidR="0000741A" w:rsidRDefault="0000741A" w:rsidP="00EC480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Pr="007E34E6" w:rsidRDefault="0000741A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Hradec Králové –</w:t>
      </w:r>
      <w:r>
        <w:rPr>
          <w:rFonts w:ascii="Courier New" w:hAnsi="Courier New" w:cs="Courier New"/>
          <w:b/>
          <w:sz w:val="22"/>
          <w:szCs w:val="22"/>
        </w:rPr>
        <w:t xml:space="preserve"> Jubilejní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desáté dějství </w:t>
      </w:r>
      <w:r w:rsidRPr="007E34E6">
        <w:rPr>
          <w:rFonts w:ascii="Courier New" w:hAnsi="Courier New" w:cs="Courier New"/>
          <w:b/>
          <w:sz w:val="22"/>
          <w:szCs w:val="22"/>
        </w:rPr>
        <w:t>soutěžního ročníku 201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měl na programu </w:t>
      </w: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fotbalový přebor dospělých Královéhradecka.</w:t>
      </w:r>
    </w:p>
    <w:p w:rsidR="0000741A" w:rsidRPr="007E34E6" w:rsidRDefault="0000741A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Ve čtyřech sobotních zápasech poslední tým MSK Cidlina B N. Bydžov zdolal Probluz, Boharyně podlehla Dohalicím, Lhota p. L. si připsala vysoké vítězství nad Cerekvicí stejně jako Stěžery dominovaly v Červeněvsi.  </w:t>
      </w:r>
    </w:p>
    <w:p w:rsidR="0000741A" w:rsidRDefault="0000741A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Tři nedělní utkání přinesla výhru Myštěvse na Slavii Hradec, rezerva Třebše si připsala 3 body s Kunčicemi B a šlágr Kosičky vers. Chlumec B skončil výhrou domácích, kteří otočili skóre 0:2.    </w:t>
      </w:r>
    </w:p>
    <w:p w:rsidR="0000741A" w:rsidRDefault="0000741A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Pr="007E34E6" w:rsidRDefault="0000741A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913D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 kolo:   </w:t>
      </w:r>
    </w:p>
    <w:p w:rsidR="0000741A" w:rsidRDefault="0000741A" w:rsidP="008B7146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RMSK Cidlina N. Bydžov B – Probluz 4:3 (1:1). Domácí se až v 10. dějství dočkali první výhry. </w:t>
      </w:r>
    </w:p>
    <w:p w:rsidR="0000741A" w:rsidRDefault="0000741A" w:rsidP="008B7146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Zich, Špaček, Strýhal, Hösch – Brixi L., Prostředník, Neumann F., rozhodčí Mottajček. </w:t>
      </w:r>
    </w:p>
    <w:p w:rsidR="0000741A" w:rsidRDefault="0000741A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572AD5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Lhota p. L. – Cerekvice 6:1 (2:0). Výrazné vítězství si připsali domácí, když se hattrickem blýskl Srpek.  </w:t>
      </w:r>
    </w:p>
    <w:p w:rsidR="0000741A" w:rsidRDefault="0000741A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Srpek 3, Čihák 2, Hegr – Hořínek, rozhodčí Vlachý.  </w:t>
      </w:r>
    </w:p>
    <w:p w:rsidR="0000741A" w:rsidRDefault="0000741A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572AD5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Červeněves – Stěžery 0:7 (0:4). Zápas probíhal zcela v režii hostujícího týmu.   </w:t>
      </w:r>
    </w:p>
    <w:p w:rsidR="0000741A" w:rsidRDefault="0000741A" w:rsidP="00572AD5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Gabriel 2, Borovský 2, Vácha K., Tušic, Pešl, rozhodčí Ikizgül. </w:t>
      </w:r>
    </w:p>
    <w:p w:rsidR="0000741A" w:rsidRDefault="0000741A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00741A" w:rsidRPr="009369CC" w:rsidRDefault="0000741A" w:rsidP="009369CC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Boharyně – Dohalice 0:1 (0:1). </w:t>
      </w:r>
      <w:r w:rsidRPr="009369CC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O výsledku rozhodla šťastná branka hostí z prvního poločasu.</w:t>
      </w:r>
    </w:p>
    <w:p w:rsidR="0000741A" w:rsidRDefault="0000741A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Branka: Kulhánek, rozhodčí Stránský. </w:t>
      </w:r>
    </w:p>
    <w:p w:rsidR="0000741A" w:rsidRDefault="0000741A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2E2342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Slavia Hradec B – Myštěves 0:2 (0:2). O výhře rozhodli hosté již v 1. poločase dvěma góly Filipa Havleny. </w:t>
      </w:r>
    </w:p>
    <w:p w:rsidR="0000741A" w:rsidRDefault="0000741A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Havlena F. 2, rozhodčí Kekelák. </w:t>
      </w:r>
    </w:p>
    <w:p w:rsidR="0000741A" w:rsidRDefault="0000741A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5F2776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Třebeš B – Kunčice B 3:0 (2:0). Do černého se trefovali pouze domácí, kteří po celé utkání dominovali, a tak 3 body zůstaly zaslouženě v Třebši. </w:t>
      </w:r>
    </w:p>
    <w:p w:rsidR="0000741A" w:rsidRDefault="0000741A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Ryšavý 2, Vacek, rozhodčí Krejska.</w:t>
      </w:r>
    </w:p>
    <w:p w:rsidR="0000741A" w:rsidRDefault="0000741A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311124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Kosičky – Chlumec B 3:2 (0:2). Hosté vedli v poločase o dva góly, domácí po změně stran zabrali, skóre otočili, když vítěznou trefu zaznamenal v 89. minutě Milan Stránský.  </w:t>
      </w:r>
    </w:p>
    <w:p w:rsidR="0000741A" w:rsidRDefault="0000741A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Koliáš, Černý J., Stránský Milan – Hubený 2, rozhodčí Šeba.  </w:t>
      </w:r>
    </w:p>
    <w:p w:rsidR="0000741A" w:rsidRDefault="0000741A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00741A" w:rsidRPr="007E34E6" w:rsidRDefault="0000741A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00741A" w:rsidRDefault="0000741A" w:rsidP="001F49A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Kosičky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00741A" w:rsidRDefault="0000741A" w:rsidP="002E234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Myštěves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0741A" w:rsidRDefault="0000741A" w:rsidP="005F277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Třebeš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0741A" w:rsidRDefault="0000741A" w:rsidP="008B714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Lhota p. L.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8B714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Stěžery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0741A" w:rsidRDefault="0000741A" w:rsidP="00360FE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6.Chlumec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1517B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Slavia HK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CB5E8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Kunčice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9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94644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Cerekvice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8B714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Dohalice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1365C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Boharyně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9B5D0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Probluz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0E737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Červeněves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10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14.RMSK Cidlina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9. kolo: Kunčice B – Slavia Hradec B náhradní termín 19. 11. ve 13.30 hodin.   </w:t>
      </w:r>
    </w:p>
    <w:p w:rsidR="0000741A" w:rsidRDefault="0000741A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11. kolo 21. až 22. 10. v 15.30 hodin: Dohalice – RMSK Cidlina N. Bydžov B (SO), Cerekvice – Červeněves (SO), Myštěves – Třebeš B (SO), Chlumec B – Slavia Hradec B (NE), Probluz – Kosičky (NE), Kunčice B – Lhota p. L. (NE), Stěžery – Boharyně (NE).               </w:t>
      </w:r>
    </w:p>
    <w:p w:rsidR="0000741A" w:rsidRDefault="0000741A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Pr="007E34E6" w:rsidRDefault="0000741A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p w:rsidR="0000741A" w:rsidRPr="007E34E6" w:rsidRDefault="0000741A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00741A" w:rsidRPr="007E34E6" w:rsidRDefault="0000741A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00741A" w:rsidRPr="007E34E6" w:rsidRDefault="0000741A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00741A" w:rsidRPr="007E34E6" w:rsidRDefault="0000741A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00741A" w:rsidRPr="007E34E6" w:rsidRDefault="0000741A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187A0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Kanonáda Malšovy Lhoty do sítě Nedělišť  </w:t>
      </w:r>
    </w:p>
    <w:p w:rsidR="0000741A" w:rsidRDefault="0000741A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Pr="007E34E6" w:rsidRDefault="0000741A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>
        <w:rPr>
          <w:rFonts w:ascii="Courier New" w:hAnsi="Courier New" w:cs="Courier New"/>
          <w:b/>
          <w:sz w:val="22"/>
          <w:szCs w:val="22"/>
        </w:rPr>
        <w:t>Desáté dějst</w:t>
      </w:r>
      <w:r w:rsidRPr="007E34E6">
        <w:rPr>
          <w:rFonts w:ascii="Courier New" w:hAnsi="Courier New" w:cs="Courier New"/>
          <w:b/>
          <w:sz w:val="22"/>
          <w:szCs w:val="22"/>
        </w:rPr>
        <w:t>ví soutěžního ročníku 201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bylo na programu v CK Votrok III. třídě fotbalistů Královéhradecka.</w:t>
      </w:r>
    </w:p>
    <w:p w:rsidR="0000741A" w:rsidRDefault="0000741A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Pr="000B65AC" w:rsidRDefault="0000741A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 </w:t>
      </w:r>
      <w:r w:rsidRPr="000B65AC">
        <w:rPr>
          <w:rFonts w:ascii="Courier New" w:hAnsi="Courier New" w:cs="Courier New"/>
          <w:b/>
          <w:sz w:val="22"/>
          <w:szCs w:val="22"/>
        </w:rPr>
        <w:t xml:space="preserve">kolo: </w:t>
      </w:r>
    </w:p>
    <w:p w:rsidR="0000741A" w:rsidRPr="00E12BDB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Malšova Lhota – Neděliště 12:1 (9:1). </w:t>
      </w:r>
      <w:r w:rsidRPr="00E12BDB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Utkání ovlivnila první branka domácích, která padla z nevydařeného útoku hostí. Následně se rozjel brankostroj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, ve</w:t>
      </w:r>
      <w:r w:rsidRPr="00E12BDB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30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.</w:t>
      </w:r>
      <w:r w:rsidRPr="00E12BDB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min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utě</w:t>
      </w:r>
      <w:r w:rsidRPr="00E12BDB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bylo rozhodnuto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a</w:t>
      </w:r>
      <w:r w:rsidRPr="00E12BDB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stav 8:0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, když ještě</w:t>
      </w:r>
      <w:r w:rsidRPr="00E12BDB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m</w:t>
      </w:r>
      <w:r w:rsidRPr="00E12BDB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noho příležitostí dom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á</w:t>
      </w:r>
      <w:r w:rsidRPr="00E12BDB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c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í</w:t>
      </w:r>
      <w:r w:rsidRPr="00E12BDB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nevyužili. Hosté se snažili až do konce, byť již bez potřebné motivace.</w:t>
      </w: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Čapek 4 (2 z pen.), P. Jezdinský 2, Kekelák, Koblížek, Havelka, Svoboda, Krejcar T., Němec – Shejbal, rozhodčí Kincl.</w:t>
      </w: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Roudnice B – Kosičky B 3:1 (1:1). Sousedský zápas týmů z popředí tabulky rozhodli domácí ve 2. poločase. </w:t>
      </w: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Koutník, Tykva z pen., Vítek – Dašek, rozhodčí Koza M. </w:t>
      </w: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Syrovátka – Nový Hradec B 2:3 (2:2). Hosté si připsali první výhru v soutěži.  </w:t>
      </w: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Pleskot Dan., Tužil – Bendig 2, Darius, rozhodčí Koza V.</w:t>
      </w: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00741A" w:rsidRPr="006C3E76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Starý Bydžov – Lovčice 0:1 (0:0). </w:t>
      </w:r>
      <w:r w:rsidRPr="006C3E76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Domácí v první půli nedokázali využít své šance a zápas rozhodnout. Ve druhém poločase se hra vyrovnala a zápas rozhodl pokutový kop, kte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rý</w:t>
      </w:r>
      <w:r w:rsidRPr="006C3E76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hosté proměnili.</w:t>
      </w: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Branka: 66. Němec z pen., rozhodčí Doubrava.</w:t>
      </w: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Prasek – Ohnišťany 1:1 (0:0). V průměrném utkání hosté v podstatě vyrovnali na konečných 1:1 jedinou střelou mezi tři tyče, jelikož domácí další branku nepřidali, tak si Ohnišťany odvezly bod.    </w:t>
      </w: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Herzog – P. Šoltys, rozhodčí Liebisch.</w:t>
      </w: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Lužec – Libčany B 4:1 (4:0). Domácí vedli v poločase již 4:0 a dokráčeli k pohodovému vítězství. </w:t>
      </w: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Dunka J., Hladík, Holman, Hlaváč – Mádlo, rozhodčí Částka.</w:t>
      </w: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Vysoká B – Lok. Hradec B 2:0 (0:0). O výhře domácích rozhodly dvě trefy Jana Pražáka ze 2. poločasu. </w:t>
      </w:r>
    </w:p>
    <w:p w:rsidR="0000741A" w:rsidRDefault="0000741A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Pražák Jan 2, rozhodčí Liebisch.  </w:t>
      </w:r>
    </w:p>
    <w:p w:rsidR="0000741A" w:rsidRDefault="0000741A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00741A" w:rsidRPr="007E34E6" w:rsidRDefault="0000741A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00741A" w:rsidRDefault="0000741A" w:rsidP="00CF4B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Malšova Lhota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0741A" w:rsidRDefault="0000741A" w:rsidP="00471F6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Kosičky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9544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Roudnice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9544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4.Lovčice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64561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5.Libčany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CF4B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Ohnišťany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CF4BC6">
      <w:pPr>
        <w:tabs>
          <w:tab w:val="right" w:pos="9072"/>
        </w:tabs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7.Prasek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64561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Lok.Hradec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12   </w:t>
      </w:r>
    </w:p>
    <w:p w:rsidR="0000741A" w:rsidRDefault="0000741A" w:rsidP="007168E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Lužec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64561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Neděliště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B0347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Syrovátka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0741A" w:rsidRDefault="0000741A" w:rsidP="007D675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Vysoká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CF4B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Nový Hradec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2508E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Starý Bydžov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B81AF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11. kolo 21. až 22. 10. v 15.30 hodin: Kosičky B – Vysoká B (SO), Neděliště – Roudnice B (SO), Libčany B – Malšova Lhota (SO), Ohnišťany – Lužec (SO), Lovčice – Prasek (SO), Nový Hradec B – Starý Bydžov (NE), Lok. Hradec B – Syrovátka (NE).               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AM GNOL 4. třída A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Derby v Hořiněvsi pro Sendražice</w:t>
      </w:r>
    </w:p>
    <w:p w:rsidR="0000741A" w:rsidRDefault="0000741A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10. kolo (9. hrané):</w:t>
      </w:r>
    </w:p>
    <w:p w:rsidR="0000741A" w:rsidRDefault="0000741A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Hořiněves – Sendražice 1:3 (0:1). Domácí v sousedském duelu po změně stran v početním oslabení vyrovnali, ale poté Petr Vrána dovršil hattrick a stovka diváků pak viděla vítězství hostů.  </w:t>
      </w:r>
    </w:p>
    <w:p w:rsidR="0000741A" w:rsidRDefault="0000741A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Rejfek – Vrána 3, rozhodčí Grossman.</w:t>
      </w:r>
    </w:p>
    <w:p w:rsidR="0000741A" w:rsidRDefault="0000741A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Libřice – Jeníkovice 6:1 (3:0). Lídr soutěže si připsal přesvědčivou výhru.  </w:t>
      </w:r>
    </w:p>
    <w:p w:rsidR="0000741A" w:rsidRDefault="0000741A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Volter 2, Brzek 2, Jelen, Liman – Kouba, rozhodčí Skyba.</w:t>
      </w:r>
    </w:p>
    <w:p w:rsidR="0000741A" w:rsidRDefault="0000741A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Malšova Lhota B – Lhota p. L. B 3:2 (2:0). Hosté 8 minut před koncem snížili na rozdíl jediného gólu, ale na bod už nedosáhli. </w:t>
      </w:r>
    </w:p>
    <w:p w:rsidR="0000741A" w:rsidRDefault="0000741A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Moder 2, Jakubec – Kmoníček, Pavlíček, rozhodčí Koza M. </w:t>
      </w:r>
    </w:p>
    <w:p w:rsidR="0000741A" w:rsidRDefault="0000741A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Volno Stěžery B. </w:t>
      </w:r>
    </w:p>
    <w:p w:rsidR="0000741A" w:rsidRDefault="0000741A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338F5">
      <w:pPr>
        <w:rPr>
          <w:rFonts w:ascii="Courier New" w:hAnsi="Courier New" w:cs="Courier New"/>
          <w:b/>
          <w:bCs/>
          <w:sz w:val="22"/>
          <w:szCs w:val="22"/>
        </w:rPr>
      </w:pPr>
    </w:p>
    <w:p w:rsidR="0000741A" w:rsidRDefault="0000741A" w:rsidP="009338F5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TABULKA:</w:t>
      </w:r>
    </w:p>
    <w:p w:rsidR="0000741A" w:rsidRPr="009338F5" w:rsidRDefault="0000741A" w:rsidP="000311C0">
      <w:pPr>
        <w:rPr>
          <w:rFonts w:ascii="Tahoma" w:hAnsi="Tahoma" w:cs="Tahoma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1.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Libřice      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8  7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1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35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:</w:t>
      </w:r>
      <w:r>
        <w:rPr>
          <w:rFonts w:ascii="Courier New" w:hAnsi="Courier New" w:cs="Courier New"/>
          <w:b/>
          <w:bCs/>
          <w:sz w:val="22"/>
          <w:szCs w:val="22"/>
        </w:rPr>
        <w:t>10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 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22   </w:t>
      </w:r>
    </w:p>
    <w:p w:rsidR="0000741A" w:rsidRPr="009338F5" w:rsidRDefault="0000741A" w:rsidP="00AC4FC0">
      <w:pPr>
        <w:rPr>
          <w:rFonts w:ascii="Tahoma" w:hAnsi="Tahoma" w:cs="Tahoma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2.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Sendražice   </w:t>
      </w:r>
      <w:r>
        <w:rPr>
          <w:rFonts w:ascii="Courier New" w:hAnsi="Courier New" w:cs="Courier New"/>
          <w:b/>
          <w:bCs/>
          <w:sz w:val="22"/>
          <w:szCs w:val="22"/>
        </w:rPr>
        <w:t>8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6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1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2</w:t>
      </w:r>
      <w:r>
        <w:rPr>
          <w:rFonts w:ascii="Courier New" w:hAnsi="Courier New" w:cs="Courier New"/>
          <w:b/>
          <w:bCs/>
          <w:sz w:val="22"/>
          <w:szCs w:val="22"/>
        </w:rPr>
        <w:t>6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: </w:t>
      </w:r>
      <w:r>
        <w:rPr>
          <w:rFonts w:ascii="Courier New" w:hAnsi="Courier New" w:cs="Courier New"/>
          <w:b/>
          <w:bCs/>
          <w:sz w:val="22"/>
          <w:szCs w:val="22"/>
        </w:rPr>
        <w:t>7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 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9   </w:t>
      </w:r>
    </w:p>
    <w:p w:rsidR="0000741A" w:rsidRPr="009338F5" w:rsidRDefault="0000741A" w:rsidP="009338F5">
      <w:pPr>
        <w:rPr>
          <w:rFonts w:ascii="Tahoma" w:hAnsi="Tahoma" w:cs="Tahoma"/>
          <w:sz w:val="22"/>
          <w:szCs w:val="22"/>
        </w:rPr>
      </w:pPr>
      <w:r w:rsidRPr="009338F5">
        <w:rPr>
          <w:rFonts w:ascii="Courier New" w:hAnsi="Courier New" w:cs="Courier New"/>
          <w:b/>
          <w:bCs/>
          <w:sz w:val="22"/>
          <w:szCs w:val="22"/>
        </w:rPr>
        <w:t>3</w:t>
      </w:r>
      <w:r>
        <w:rPr>
          <w:rFonts w:ascii="Courier New" w:hAnsi="Courier New" w:cs="Courier New"/>
          <w:b/>
          <w:bCs/>
          <w:sz w:val="22"/>
          <w:szCs w:val="22"/>
        </w:rPr>
        <w:t>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Hořiněves    </w:t>
      </w:r>
      <w:r>
        <w:rPr>
          <w:rFonts w:ascii="Courier New" w:hAnsi="Courier New" w:cs="Courier New"/>
          <w:b/>
          <w:bCs/>
          <w:sz w:val="22"/>
          <w:szCs w:val="22"/>
        </w:rPr>
        <w:t>8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5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3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2</w:t>
      </w:r>
      <w:r>
        <w:rPr>
          <w:rFonts w:ascii="Courier New" w:hAnsi="Courier New" w:cs="Courier New"/>
          <w:b/>
          <w:bCs/>
          <w:sz w:val="22"/>
          <w:szCs w:val="22"/>
        </w:rPr>
        <w:t>6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:1</w:t>
      </w:r>
      <w:r>
        <w:rPr>
          <w:rFonts w:ascii="Courier New" w:hAnsi="Courier New" w:cs="Courier New"/>
          <w:b/>
          <w:bCs/>
          <w:sz w:val="22"/>
          <w:szCs w:val="22"/>
        </w:rPr>
        <w:t>8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 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5   </w:t>
      </w:r>
    </w:p>
    <w:p w:rsidR="0000741A" w:rsidRPr="009338F5" w:rsidRDefault="0000741A" w:rsidP="009338F5">
      <w:pPr>
        <w:rPr>
          <w:rFonts w:ascii="Tahoma" w:hAnsi="Tahoma" w:cs="Tahoma"/>
          <w:sz w:val="22"/>
          <w:szCs w:val="22"/>
        </w:rPr>
      </w:pPr>
      <w:r w:rsidRPr="009338F5">
        <w:rPr>
          <w:rFonts w:ascii="Courier New" w:hAnsi="Courier New" w:cs="Courier New"/>
          <w:b/>
          <w:bCs/>
          <w:sz w:val="22"/>
          <w:szCs w:val="22"/>
        </w:rPr>
        <w:t>4</w:t>
      </w:r>
      <w:r>
        <w:rPr>
          <w:rFonts w:ascii="Courier New" w:hAnsi="Courier New" w:cs="Courier New"/>
          <w:b/>
          <w:bCs/>
          <w:sz w:val="22"/>
          <w:szCs w:val="22"/>
        </w:rPr>
        <w:t>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Jeníkovice   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8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3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4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23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:</w:t>
      </w:r>
      <w:r>
        <w:rPr>
          <w:rFonts w:ascii="Courier New" w:hAnsi="Courier New" w:cs="Courier New"/>
          <w:b/>
          <w:bCs/>
          <w:sz w:val="22"/>
          <w:szCs w:val="22"/>
        </w:rPr>
        <w:t>20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  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10   </w:t>
      </w:r>
    </w:p>
    <w:p w:rsidR="0000741A" w:rsidRPr="009338F5" w:rsidRDefault="0000741A" w:rsidP="009338F5">
      <w:pPr>
        <w:rPr>
          <w:rFonts w:ascii="Tahoma" w:hAnsi="Tahoma" w:cs="Tahoma"/>
          <w:sz w:val="22"/>
          <w:szCs w:val="22"/>
        </w:rPr>
      </w:pPr>
      <w:r w:rsidRPr="009338F5">
        <w:rPr>
          <w:rFonts w:ascii="Courier New" w:hAnsi="Courier New" w:cs="Courier New"/>
          <w:b/>
          <w:bCs/>
          <w:sz w:val="22"/>
          <w:szCs w:val="22"/>
        </w:rPr>
        <w:t>5</w:t>
      </w:r>
      <w:r>
        <w:rPr>
          <w:rFonts w:ascii="Courier New" w:hAnsi="Courier New" w:cs="Courier New"/>
          <w:b/>
          <w:bCs/>
          <w:sz w:val="22"/>
          <w:szCs w:val="22"/>
        </w:rPr>
        <w:t>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Stěžery B    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7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2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4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 </w:t>
      </w:r>
      <w:r>
        <w:rPr>
          <w:rFonts w:ascii="Courier New" w:hAnsi="Courier New" w:cs="Courier New"/>
          <w:b/>
          <w:bCs/>
          <w:sz w:val="22"/>
          <w:szCs w:val="22"/>
        </w:rPr>
        <w:t>6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:</w:t>
      </w:r>
      <w:r>
        <w:rPr>
          <w:rFonts w:ascii="Courier New" w:hAnsi="Courier New" w:cs="Courier New"/>
          <w:b/>
          <w:bCs/>
          <w:sz w:val="22"/>
          <w:szCs w:val="22"/>
        </w:rPr>
        <w:t>21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  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7   </w:t>
      </w:r>
    </w:p>
    <w:p w:rsidR="0000741A" w:rsidRPr="009338F5" w:rsidRDefault="0000741A" w:rsidP="009338F5">
      <w:pPr>
        <w:rPr>
          <w:rFonts w:ascii="Tahoma" w:hAnsi="Tahoma" w:cs="Tahoma"/>
          <w:sz w:val="22"/>
          <w:szCs w:val="22"/>
        </w:rPr>
      </w:pPr>
      <w:r w:rsidRPr="009338F5">
        <w:rPr>
          <w:rFonts w:ascii="Courier New" w:hAnsi="Courier New" w:cs="Courier New"/>
          <w:b/>
          <w:bCs/>
          <w:sz w:val="22"/>
          <w:szCs w:val="22"/>
        </w:rPr>
        <w:t>6</w:t>
      </w:r>
      <w:r>
        <w:rPr>
          <w:rFonts w:ascii="Courier New" w:hAnsi="Courier New" w:cs="Courier New"/>
          <w:b/>
          <w:bCs/>
          <w:sz w:val="22"/>
          <w:szCs w:val="22"/>
        </w:rPr>
        <w:t>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Malš.Lhota B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7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2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5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 </w:t>
      </w:r>
      <w:r>
        <w:rPr>
          <w:rFonts w:ascii="Courier New" w:hAnsi="Courier New" w:cs="Courier New"/>
          <w:b/>
          <w:bCs/>
          <w:sz w:val="22"/>
          <w:szCs w:val="22"/>
        </w:rPr>
        <w:t>9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:</w:t>
      </w:r>
      <w:r>
        <w:rPr>
          <w:rFonts w:ascii="Courier New" w:hAnsi="Courier New" w:cs="Courier New"/>
          <w:b/>
          <w:bCs/>
          <w:sz w:val="22"/>
          <w:szCs w:val="22"/>
        </w:rPr>
        <w:t>22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   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6   </w:t>
      </w:r>
    </w:p>
    <w:p w:rsidR="0000741A" w:rsidRPr="009338F5" w:rsidRDefault="0000741A" w:rsidP="009338F5">
      <w:pPr>
        <w:rPr>
          <w:rFonts w:ascii="Tahoma" w:hAnsi="Tahoma" w:cs="Tahoma"/>
          <w:sz w:val="22"/>
          <w:szCs w:val="22"/>
        </w:rPr>
      </w:pPr>
      <w:r w:rsidRPr="009338F5">
        <w:rPr>
          <w:rFonts w:ascii="Courier New" w:hAnsi="Courier New" w:cs="Courier New"/>
          <w:b/>
          <w:bCs/>
          <w:sz w:val="22"/>
          <w:szCs w:val="22"/>
        </w:rPr>
        <w:t>7</w:t>
      </w:r>
      <w:r>
        <w:rPr>
          <w:rFonts w:ascii="Courier New" w:hAnsi="Courier New" w:cs="Courier New"/>
          <w:b/>
          <w:bCs/>
          <w:sz w:val="22"/>
          <w:szCs w:val="22"/>
        </w:rPr>
        <w:t>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Lhota p.L. B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8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8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 </w:t>
      </w:r>
      <w:r>
        <w:rPr>
          <w:rFonts w:ascii="Courier New" w:hAnsi="Courier New" w:cs="Courier New"/>
          <w:b/>
          <w:bCs/>
          <w:sz w:val="22"/>
          <w:szCs w:val="22"/>
        </w:rPr>
        <w:t>9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:</w:t>
      </w:r>
      <w:r>
        <w:rPr>
          <w:rFonts w:ascii="Courier New" w:hAnsi="Courier New" w:cs="Courier New"/>
          <w:b/>
          <w:bCs/>
          <w:sz w:val="22"/>
          <w:szCs w:val="22"/>
        </w:rPr>
        <w:t>36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  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00741A" w:rsidRDefault="0000741A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11. kolo (10. hrané) 21. až 22. 10. v 15.30 hodin: Libřice – Stěžery B (SO), Jeníkovice – Hořiněves (SO), Sendražice – Malšova Lhota B (SO), volno Lhota p. L. B.     </w:t>
      </w: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AM GNOL 4. třída B</w:t>
      </w: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Na špici bez prohry Klamoš </w:t>
      </w: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 kolo (9. hrané): </w:t>
      </w: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Myštěves B – Nepolisy B 1:5 (0:3). </w:t>
      </w:r>
      <w:r>
        <w:rPr>
          <w:rFonts w:ascii="Arial" w:hAnsi="Arial" w:cs="Arial"/>
          <w:color w:val="000000"/>
          <w:sz w:val="9"/>
          <w:szCs w:val="9"/>
          <w:shd w:val="clear" w:color="auto" w:fill="FFFFFF"/>
        </w:rPr>
        <w:t> </w:t>
      </w:r>
      <w:r w:rsidRPr="00194B0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Domácí v oslabené sestavě nedokázali vzdorovat dobře hrajícím hostům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,</w:t>
      </w:r>
      <w:r w:rsidRPr="00194B0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a tak tři body putují k hráčům Nepolis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9"/>
          <w:szCs w:val="9"/>
          <w:shd w:val="clear" w:color="auto" w:fill="FFFFFF"/>
        </w:rPr>
        <w:t xml:space="preserve">.. </w:t>
      </w: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Jelínek – Pavlíček 2, Marek, Haltuf, Drahokoupil, rozhodčí Částka.</w:t>
      </w: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Nové Město – Dobřenice 4:0 (1:0). Konečně se domácí rozstříleli a zaslouženě vyhráli, když hattrick zaznamenal Pavlas.  </w:t>
      </w: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Pavlas 3, Stuchlík, rozhodčí Štancl. </w:t>
      </w: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Převýšov B – Červeněves B 3:4 (2:2). Otevřené bojovné utkání, když hosté, za které se hattrickem blýskl Vobořil, byli šťastnější v proměnování šancí.</w:t>
      </w: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Hrabík T. 2, Mareček – Vobořil 3, Čihák, rozhodčí Křičenský.</w:t>
      </w: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Kobylice B – Klamoš 1:3 (1:1). Hosté měli v zápase více gólových šancí, které využili k zaslouženému vítězství.   </w:t>
      </w: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11. Hochmann – </w:t>
      </w:r>
      <w:smartTag w:uri="urn:schemas-microsoft-com:office:smarttags" w:element="metricconverter">
        <w:smartTagPr>
          <w:attr w:name="ProductID" w:val="45. a"/>
        </w:smartTagPr>
        <w:r>
          <w:rPr>
            <w:rFonts w:ascii="Courier New" w:hAnsi="Courier New" w:cs="Courier New"/>
            <w:b/>
            <w:sz w:val="22"/>
            <w:szCs w:val="22"/>
          </w:rPr>
          <w:t>45. a</w:t>
        </w:r>
      </w:smartTag>
      <w:r>
        <w:rPr>
          <w:rFonts w:ascii="Courier New" w:hAnsi="Courier New" w:cs="Courier New"/>
          <w:b/>
          <w:sz w:val="22"/>
          <w:szCs w:val="22"/>
        </w:rPr>
        <w:t xml:space="preserve"> 71. Růžička 2, 56. Havránek, rozhodčí Kincl. </w:t>
      </w: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00741A" w:rsidRDefault="0000741A" w:rsidP="0053114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1.Klamoš        9  7  2  0  32:10  23    </w:t>
      </w:r>
    </w:p>
    <w:p w:rsidR="0000741A" w:rsidRDefault="0000741A" w:rsidP="00A061D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2.Nepolisy B    9  6  1  2  28:16  19   </w:t>
      </w:r>
    </w:p>
    <w:p w:rsidR="0000741A" w:rsidRDefault="0000741A" w:rsidP="007824B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3.Červeněves B  9  5  1  3  22:23  16    </w:t>
      </w:r>
    </w:p>
    <w:p w:rsidR="0000741A" w:rsidRDefault="0000741A" w:rsidP="004137B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4.Nové Město    9  4  1  4  13: 9  13   </w:t>
      </w:r>
    </w:p>
    <w:p w:rsidR="0000741A" w:rsidRDefault="0000741A" w:rsidP="00A3283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5.Myštěves B    9  3  1  5  22:27  10   </w:t>
      </w:r>
    </w:p>
    <w:p w:rsidR="0000741A" w:rsidRDefault="0000741A" w:rsidP="007824B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6.Dobřenice     9  3  0  6  23:33   9   </w:t>
      </w:r>
    </w:p>
    <w:p w:rsidR="0000741A" w:rsidRDefault="0000741A" w:rsidP="0043744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7.Převýšov B    9  3  0  6  22:32   9   </w:t>
      </w:r>
    </w:p>
    <w:p w:rsidR="0000741A" w:rsidRDefault="0000741A" w:rsidP="00EC63E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8.Kobylice B    9  2  0  7  18:26   6   </w:t>
      </w:r>
    </w:p>
    <w:p w:rsidR="0000741A" w:rsidRDefault="0000741A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11. kolo (10. hrané) 21. až 22. 10. v 15.30 hodin: Nové Město – Převýšov B (SO), Dobřenice – Myštěves B (NE), Nepolisy B – Kobylice B (NE), Klamoš – Červeněves B (NE).       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LEGALCOM AK – Liga gentlemanů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1033C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Smírný šlágr Legalcom AK vers. Nový Hradec </w:t>
      </w:r>
    </w:p>
    <w:p w:rsidR="0000741A" w:rsidRDefault="0000741A" w:rsidP="001033C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Pr="001033CA" w:rsidRDefault="0000741A" w:rsidP="001033C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Dohrávka 1. </w:t>
      </w:r>
      <w:r w:rsidRPr="001033CA">
        <w:rPr>
          <w:rFonts w:ascii="Courier New" w:hAnsi="Courier New" w:cs="Courier New"/>
          <w:b/>
          <w:sz w:val="22"/>
          <w:szCs w:val="22"/>
        </w:rPr>
        <w:t xml:space="preserve">kolo: </w:t>
      </w:r>
    </w:p>
    <w:p w:rsidR="0000741A" w:rsidRDefault="0000741A" w:rsidP="001033C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1033CA">
        <w:rPr>
          <w:rFonts w:ascii="Courier New" w:hAnsi="Courier New" w:cs="Courier New"/>
          <w:b/>
          <w:sz w:val="22"/>
          <w:szCs w:val="22"/>
        </w:rPr>
        <w:t>Legalcom AK – Nový Hradec</w:t>
      </w:r>
      <w:r>
        <w:rPr>
          <w:rFonts w:ascii="Courier New" w:hAnsi="Courier New" w:cs="Courier New"/>
          <w:b/>
          <w:sz w:val="22"/>
          <w:szCs w:val="22"/>
        </w:rPr>
        <w:t xml:space="preserve"> 2:2 (1:1). Nadprůměrný a vyrovnaný zápas předních týmů soutěže, kde se v kádru domácích objevilo několik hráčů s ligovými zkušenostmi. Hrálo se na těžkém rozmoklém hřišti a o vítězství se bojovalo až do 60. minuty, kdy se nakonec soupeři rozešli smírně.  </w:t>
      </w:r>
    </w:p>
    <w:p w:rsidR="0000741A" w:rsidRDefault="0000741A" w:rsidP="001033C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Beanky: 19. Zeman, 49. Šmarda – 38. a 52. Podlipný, 25 diváků,</w:t>
      </w:r>
      <w:r w:rsidRPr="001033C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rozhodčí Štancl</w:t>
      </w:r>
      <w:r w:rsidRPr="001033CA">
        <w:rPr>
          <w:rFonts w:ascii="Courier New" w:hAnsi="Courier New" w:cs="Courier New"/>
          <w:b/>
          <w:sz w:val="22"/>
          <w:szCs w:val="22"/>
        </w:rPr>
        <w:t>.</w:t>
      </w:r>
    </w:p>
    <w:p w:rsidR="0000741A" w:rsidRPr="001033CA" w:rsidRDefault="0000741A" w:rsidP="001033C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Dohrávky 5. kolo: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SKP ČR Hradec – Libčany (17. 10. v 16.30, rozh. Hruška). 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Dohalice – Legalcom AK (16. 10. v 17, rozh. Štancl).   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00741A" w:rsidRDefault="0000741A" w:rsidP="002812E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1.Nový Hradec  5  3  2  0  31:11  11  </w:t>
      </w:r>
    </w:p>
    <w:p w:rsidR="0000741A" w:rsidRDefault="0000741A" w:rsidP="006F341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2.Legalcom AK  4  3  1  0  32:11  10</w:t>
      </w:r>
    </w:p>
    <w:p w:rsidR="0000741A" w:rsidRDefault="0000741A" w:rsidP="002E2D6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3.Dohalice     4  3  1  0  15:10  10 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4.SKP Hradec   4  1  0  3  16:24   3  </w:t>
      </w:r>
    </w:p>
    <w:p w:rsidR="0000741A" w:rsidRDefault="0000741A" w:rsidP="002E2D6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5.Třebeš       5  0  1  4  16:29   1  </w:t>
      </w:r>
    </w:p>
    <w:p w:rsidR="0000741A" w:rsidRDefault="0000741A" w:rsidP="00E3286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6.Libčany      4  0  1  3   4:29   1  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MAYBEE OP dorost: - při nerozhodném stavu penalty 5 + po 1 do rozhodnutí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8. kolo (7. hrané): Kunčice/Roudnice – Dohalice/Cerekvice 1:2, Kobylice/Myštěves – Lovčice/Chlumec B 2:6, volno Nepolisy.     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7023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         Z  V  VP PP P</w:t>
      </w:r>
    </w:p>
    <w:p w:rsidR="0000741A" w:rsidRDefault="0000741A" w:rsidP="008D4EE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1.Dohal./Cerekv.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1  29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15  </w:t>
      </w:r>
    </w:p>
    <w:p w:rsidR="0000741A" w:rsidRDefault="0000741A" w:rsidP="007032A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2.Lovč./Chlum.B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2  35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12  </w:t>
      </w:r>
    </w:p>
    <w:p w:rsidR="0000741A" w:rsidRPr="007023FA" w:rsidRDefault="0000741A" w:rsidP="00A858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3.Kunč./Roud.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0  0  </w:t>
      </w:r>
      <w:r>
        <w:rPr>
          <w:rFonts w:ascii="Courier New" w:hAnsi="Courier New" w:cs="Courier New"/>
          <w:b/>
          <w:sz w:val="22"/>
          <w:szCs w:val="22"/>
        </w:rPr>
        <w:t>3  16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9  </w:t>
      </w:r>
    </w:p>
    <w:p w:rsidR="0000741A" w:rsidRPr="007023FA" w:rsidRDefault="0000741A" w:rsidP="00E70BF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4.Kob./Myštěv.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3  10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</w:p>
    <w:p w:rsidR="0000741A" w:rsidRPr="007023FA" w:rsidRDefault="0000741A" w:rsidP="001C08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5.Nepolisy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0  0  0  </w:t>
      </w:r>
      <w:r>
        <w:rPr>
          <w:rFonts w:ascii="Courier New" w:hAnsi="Courier New" w:cs="Courier New"/>
          <w:b/>
          <w:sz w:val="22"/>
          <w:szCs w:val="22"/>
        </w:rPr>
        <w:t xml:space="preserve">5 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žáci 8 + 1: </w:t>
      </w:r>
    </w:p>
    <w:p w:rsidR="0000741A" w:rsidRDefault="0000741A" w:rsidP="009865C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- při nerozhodném stavu penalty 5 + po 1 do rozhodnutí </w:t>
      </w:r>
    </w:p>
    <w:p w:rsidR="0000741A" w:rsidRDefault="0000741A" w:rsidP="009865C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Pr="009865C2" w:rsidRDefault="0000741A" w:rsidP="009865C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 </w:t>
      </w:r>
      <w:r w:rsidRPr="009865C2">
        <w:rPr>
          <w:rFonts w:ascii="Courier New" w:hAnsi="Courier New" w:cs="Courier New"/>
          <w:b/>
          <w:sz w:val="22"/>
          <w:szCs w:val="22"/>
        </w:rPr>
        <w:t>kolo (7. hrané):</w:t>
      </w:r>
      <w:r>
        <w:rPr>
          <w:rFonts w:ascii="Courier New" w:hAnsi="Courier New" w:cs="Courier New"/>
          <w:b/>
          <w:sz w:val="22"/>
          <w:szCs w:val="22"/>
        </w:rPr>
        <w:t xml:space="preserve"> Vysoká – Třebeš B 0:5, Červeněves/Skřivany – Nové Město/Chlumec B 2:19, Slavia Hradec/Malšova Lhota B – FC Hradec dívky (18. 10.), </w:t>
      </w:r>
      <w:r w:rsidRPr="009865C2">
        <w:rPr>
          <w:rFonts w:ascii="Courier New" w:hAnsi="Courier New" w:cs="Courier New"/>
          <w:b/>
          <w:sz w:val="22"/>
          <w:szCs w:val="22"/>
        </w:rPr>
        <w:t xml:space="preserve">volno </w:t>
      </w:r>
      <w:r>
        <w:rPr>
          <w:rFonts w:ascii="Courier New" w:hAnsi="Courier New" w:cs="Courier New"/>
          <w:b/>
          <w:sz w:val="22"/>
          <w:szCs w:val="22"/>
        </w:rPr>
        <w:t xml:space="preserve">Stěžery. </w:t>
      </w:r>
      <w:r w:rsidRPr="009865C2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7023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Z  V  VP PP P    </w:t>
      </w:r>
    </w:p>
    <w:p w:rsidR="0000741A" w:rsidRPr="007023FA" w:rsidRDefault="0000741A" w:rsidP="00626A6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1.N.Měs./Chl.B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45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15   </w:t>
      </w:r>
    </w:p>
    <w:p w:rsidR="0000741A" w:rsidRDefault="0000741A" w:rsidP="00551EB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2.Stěžery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15  </w:t>
      </w:r>
    </w:p>
    <w:p w:rsidR="0000741A" w:rsidRPr="007023FA" w:rsidRDefault="0000741A" w:rsidP="006614F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3.Třebeš B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15  </w:t>
      </w:r>
    </w:p>
    <w:p w:rsidR="0000741A" w:rsidRDefault="0000741A" w:rsidP="003C080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4.Vysoká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 </w:t>
      </w:r>
    </w:p>
    <w:p w:rsidR="0000741A" w:rsidRPr="007023FA" w:rsidRDefault="0000741A" w:rsidP="001C08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5.Červ./Skřiv.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4    </w:t>
      </w:r>
    </w:p>
    <w:p w:rsidR="0000741A" w:rsidRPr="007023FA" w:rsidRDefault="0000741A" w:rsidP="00F2532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6.Sl.HK/M.Lh.B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3  </w:t>
      </w:r>
    </w:p>
    <w:p w:rsidR="0000741A" w:rsidRPr="007023FA" w:rsidRDefault="0000741A" w:rsidP="00E80E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7.FC HK dívky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2  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FUTURUM OP mladší žáci A: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 kolo: Vysoká – Stěžery (16. 10.).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 kolo: Malš. Lhota/Slavia HK B – Vysoká (20. 10.). 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 kolo dohrávka (5. hrané): Urbanice – Předměřice 1:4.  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 (6. hrané): Malš. Lhota/Slavia HK B – FC Hradec dívky 1:1.   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 kolo (7. hrané): Vysoká – Dohalice 3:3, Stěžery – Malšova Lhota/Slavia HK B 4:0, Nový Hradec B – Předměřice (16. 10.), FC Hradec dívky – Třebeš C 16. 10.). 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Pr="007023F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00741A" w:rsidRPr="007023FA" w:rsidRDefault="0000741A" w:rsidP="002C14F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1.Stěžery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15   </w:t>
      </w:r>
    </w:p>
    <w:p w:rsidR="0000741A" w:rsidRPr="007023FA" w:rsidRDefault="0000741A" w:rsidP="00F44CA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2.Třebeš C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741A" w:rsidRPr="007023FA" w:rsidRDefault="0000741A" w:rsidP="0001549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3.Nový HK B 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 </w:t>
      </w:r>
    </w:p>
    <w:p w:rsidR="0000741A" w:rsidRPr="007023FA" w:rsidRDefault="0000741A" w:rsidP="00037F5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4.Předměřice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10  </w:t>
      </w:r>
    </w:p>
    <w:p w:rsidR="0000741A" w:rsidRDefault="0000741A" w:rsidP="006F35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5.Urbanice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 </w:t>
      </w:r>
    </w:p>
    <w:p w:rsidR="0000741A" w:rsidRPr="007023FA" w:rsidRDefault="0000741A" w:rsidP="00046EE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6.FC HK dívky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5  </w:t>
      </w:r>
    </w:p>
    <w:p w:rsidR="0000741A" w:rsidRDefault="0000741A" w:rsidP="006F35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7.M.Lh./Sl.HKB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5   </w:t>
      </w:r>
    </w:p>
    <w:p w:rsidR="0000741A" w:rsidRPr="007023FA" w:rsidRDefault="0000741A" w:rsidP="006E66C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8.Vysoká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2  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Pr="007023F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Pr="007023F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FUTURUM OP mladší žáci B:</w:t>
      </w:r>
    </w:p>
    <w:p w:rsidR="0000741A" w:rsidRDefault="0000741A" w:rsidP="00CE208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 dohrávka: Kunčice – Prasek 5:1. </w:t>
      </w:r>
    </w:p>
    <w:p w:rsidR="0000741A" w:rsidRPr="00CE2080" w:rsidRDefault="0000741A" w:rsidP="00CE208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 k</w:t>
      </w:r>
      <w:r w:rsidRPr="00CE2080">
        <w:rPr>
          <w:rFonts w:ascii="Courier New" w:hAnsi="Courier New" w:cs="Courier New"/>
          <w:b/>
          <w:sz w:val="22"/>
          <w:szCs w:val="22"/>
        </w:rPr>
        <w:t xml:space="preserve">olo </w:t>
      </w:r>
      <w:r>
        <w:rPr>
          <w:rFonts w:ascii="Courier New" w:hAnsi="Courier New" w:cs="Courier New"/>
          <w:b/>
          <w:sz w:val="22"/>
          <w:szCs w:val="22"/>
        </w:rPr>
        <w:t xml:space="preserve">(7. hrané): Dohalice – Myštěves 8:3, Prasek – Skřivany/Červeněves 3:6, Kratonohy – Nepolisy 3:4, RMSK Cidlina C – Kunčice 4:4.  </w:t>
      </w:r>
      <w:r w:rsidRPr="00CE2080">
        <w:rPr>
          <w:rFonts w:ascii="Courier New" w:hAnsi="Courier New" w:cs="Courier New"/>
          <w:b/>
          <w:sz w:val="22"/>
          <w:szCs w:val="22"/>
        </w:rPr>
        <w:t xml:space="preserve">      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00741A" w:rsidRPr="007023FA" w:rsidRDefault="0000741A" w:rsidP="00F716B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1.Dohalice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18   </w:t>
      </w:r>
    </w:p>
    <w:p w:rsidR="0000741A" w:rsidRPr="007023FA" w:rsidRDefault="0000741A" w:rsidP="008D4EE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2.Kunčice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16    </w:t>
      </w:r>
    </w:p>
    <w:p w:rsidR="0000741A" w:rsidRPr="007023FA" w:rsidRDefault="0000741A" w:rsidP="00C941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3.Skř./Červen.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13   </w:t>
      </w:r>
    </w:p>
    <w:p w:rsidR="0000741A" w:rsidRDefault="0000741A" w:rsidP="00C941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4.RMSK Cidl.C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 </w:t>
      </w:r>
      <w:r>
        <w:rPr>
          <w:rFonts w:ascii="Courier New" w:hAnsi="Courier New" w:cs="Courier New"/>
          <w:b/>
          <w:sz w:val="22"/>
          <w:szCs w:val="22"/>
        </w:rPr>
        <w:tab/>
      </w:r>
    </w:p>
    <w:p w:rsidR="0000741A" w:rsidRDefault="0000741A" w:rsidP="008401E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5.Kratonohy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9   </w:t>
      </w:r>
    </w:p>
    <w:p w:rsidR="0000741A" w:rsidRPr="007023FA" w:rsidRDefault="0000741A" w:rsidP="00AA6C8A">
      <w:pPr>
        <w:tabs>
          <w:tab w:val="left" w:pos="7899"/>
        </w:tabs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6.Nepolisy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9   </w:t>
      </w:r>
    </w:p>
    <w:p w:rsidR="0000741A" w:rsidRPr="007023FA" w:rsidRDefault="0000741A" w:rsidP="008D4EE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7.Prasek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 </w:t>
      </w:r>
    </w:p>
    <w:p w:rsidR="0000741A" w:rsidRPr="007023F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8.Myštěves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A:</w:t>
      </w:r>
    </w:p>
    <w:p w:rsidR="0000741A" w:rsidRDefault="0000741A" w:rsidP="00CE208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CE208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Dohrávka: </w:t>
      </w:r>
    </w:p>
    <w:p w:rsidR="0000741A" w:rsidRDefault="0000741A" w:rsidP="00CE208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 (6. hrané): Cerekvice – Předměřice/Lok. Hradec 0:10 a 2:8.      </w:t>
      </w:r>
    </w:p>
    <w:p w:rsidR="0000741A" w:rsidRDefault="0000741A" w:rsidP="00CE208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</w:p>
    <w:p w:rsidR="0000741A" w:rsidRPr="00CE2080" w:rsidRDefault="0000741A" w:rsidP="00CE208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 </w:t>
      </w:r>
      <w:r w:rsidRPr="00CE2080">
        <w:rPr>
          <w:rFonts w:ascii="Courier New" w:hAnsi="Courier New" w:cs="Courier New"/>
          <w:b/>
          <w:sz w:val="22"/>
          <w:szCs w:val="22"/>
        </w:rPr>
        <w:t>kolo</w:t>
      </w:r>
      <w:r>
        <w:rPr>
          <w:rFonts w:ascii="Courier New" w:hAnsi="Courier New" w:cs="Courier New"/>
          <w:b/>
          <w:sz w:val="22"/>
          <w:szCs w:val="22"/>
        </w:rPr>
        <w:t xml:space="preserve"> (7. hrané): Dohalice – Smiřice 4:2 a 12:3, Probluz – Cerekvice 14:0 a 20:0, Předměřice/Lok. HK – Hořiněves 5:3 a 2:4, volno Třebechovice. 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00741A" w:rsidRPr="007023FA" w:rsidRDefault="0000741A" w:rsidP="005209A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1.Před./Lok.HK 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85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33         </w:t>
      </w:r>
    </w:p>
    <w:p w:rsidR="0000741A" w:rsidRPr="007023FA" w:rsidRDefault="0000741A" w:rsidP="00F83FE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2.Probluz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100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28        </w:t>
      </w:r>
    </w:p>
    <w:p w:rsidR="0000741A" w:rsidRPr="007023FA" w:rsidRDefault="0000741A" w:rsidP="0015644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3.Hořiněves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112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20       </w:t>
      </w:r>
    </w:p>
    <w:p w:rsidR="0000741A" w:rsidRDefault="0000741A" w:rsidP="0038178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4.Třebechovice 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95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</w:p>
    <w:p w:rsidR="0000741A" w:rsidRPr="007023FA" w:rsidRDefault="0000741A" w:rsidP="00410B8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5.Dohalice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70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17          </w:t>
      </w:r>
    </w:p>
    <w:p w:rsidR="0000741A" w:rsidRDefault="0000741A" w:rsidP="00AF17B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6.Smiřice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     </w:t>
      </w:r>
    </w:p>
    <w:p w:rsidR="0000741A" w:rsidRPr="007023FA" w:rsidRDefault="0000741A" w:rsidP="00555F2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7.Cerekvice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023FA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B: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Dohrávky: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 kolo (4. hrané): Libčany – Vysoká 0:5 a 2:8.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 kolo (5. hrané): Malšova Lhota – Třebeš dívky 3:5 a 9:5.   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 (6. hrané): FC Hradec dívky – Vysoká 0:11 a 0:8. 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 kolo (7. hrané): Třebeš dívky – Libčany 5:2 a 4:5, Malšova Lhota – Stěžery 8:6 a 5:2, Třebeš C – FC Hradec dívky (17. 10.), volno Vysoká. 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00741A" w:rsidRPr="007023FA" w:rsidRDefault="0000741A" w:rsidP="005306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1.Vysoká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</w:t>
      </w:r>
      <w:r>
        <w:rPr>
          <w:rFonts w:ascii="Courier New" w:hAnsi="Courier New" w:cs="Courier New"/>
          <w:b/>
          <w:sz w:val="22"/>
          <w:szCs w:val="22"/>
        </w:rPr>
        <w:t xml:space="preserve"> 113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36        </w:t>
      </w:r>
    </w:p>
    <w:p w:rsidR="0000741A" w:rsidRDefault="0000741A" w:rsidP="000A7F5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2.Malš.Lhota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64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24        </w:t>
      </w:r>
    </w:p>
    <w:p w:rsidR="0000741A" w:rsidRPr="007023FA" w:rsidRDefault="0000741A" w:rsidP="00E2385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3.Libčany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14       </w:t>
      </w:r>
    </w:p>
    <w:p w:rsidR="0000741A" w:rsidRPr="007023FA" w:rsidRDefault="0000741A" w:rsidP="0089479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4.FC HK dívky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13      </w:t>
      </w:r>
    </w:p>
    <w:p w:rsidR="0000741A" w:rsidRPr="007023FA" w:rsidRDefault="0000741A" w:rsidP="003176C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5.Třebeš dívky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        </w:t>
      </w:r>
    </w:p>
    <w:p w:rsidR="0000741A" w:rsidRPr="007023FA" w:rsidRDefault="0000741A" w:rsidP="00F83FE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6.Stěžery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       </w:t>
      </w:r>
    </w:p>
    <w:p w:rsidR="0000741A" w:rsidRPr="007023FA" w:rsidRDefault="0000741A" w:rsidP="008D284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7.Třebeš C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4      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C: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 kolo (7. hrané): Kunčice – Dobřenice 19:0 a 10:1, Prasek – Skřivany/Červeněves 1:2 a 1:4, Nepolisy – Myštěves 1:1 a 6:4. 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00741A" w:rsidRPr="007023FA" w:rsidRDefault="0000741A" w:rsidP="0088002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1.Kunčice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</w:t>
      </w:r>
      <w:r>
        <w:rPr>
          <w:rFonts w:ascii="Courier New" w:hAnsi="Courier New" w:cs="Courier New"/>
          <w:b/>
          <w:sz w:val="22"/>
          <w:szCs w:val="22"/>
        </w:rPr>
        <w:t xml:space="preserve"> 115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36        </w:t>
      </w:r>
    </w:p>
    <w:p w:rsidR="0000741A" w:rsidRPr="007023FA" w:rsidRDefault="0000741A" w:rsidP="0088002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2.Lhota/Roudn.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86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27        </w:t>
      </w:r>
    </w:p>
    <w:p w:rsidR="0000741A" w:rsidRPr="007023FA" w:rsidRDefault="0000741A" w:rsidP="00F15E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3.Skřiv./Červ.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24        </w:t>
      </w:r>
    </w:p>
    <w:p w:rsidR="0000741A" w:rsidRDefault="0000741A" w:rsidP="0021168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4.Prasek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46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21        </w:t>
      </w:r>
    </w:p>
    <w:p w:rsidR="0000741A" w:rsidRPr="007023FA" w:rsidRDefault="0000741A" w:rsidP="00C1622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5.Nepolisy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7        </w:t>
      </w:r>
    </w:p>
    <w:p w:rsidR="0000741A" w:rsidRPr="007023FA" w:rsidRDefault="0000741A" w:rsidP="005306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6.Myštěves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93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7       </w:t>
      </w:r>
    </w:p>
    <w:p w:rsidR="0000741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7.Dobřenice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118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3          </w:t>
      </w:r>
    </w:p>
    <w:p w:rsidR="0000741A" w:rsidRPr="007023FA" w:rsidRDefault="0000741A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BD GROUP OP mladší přípravka 7. kolo – 9. 10. až 15. 10.: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kolo: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7A hř. Olympia HK (SO 10): Kratonohy/Olympia HK – Nový HK 4:2, Kunčice – FC HK dívky 6:6, Kratonohy/Olympia HK – Vysoká 3:6, Kunčice – Nový HK 2:5, Kratonohy/Olympia HK – FC HK dívky 8:4, Kunčice – Vysoká 0:15.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7B hř. Háječek (NE 14.30): FC HK C – Třebechovice A 1:14, FC HK D – Třebechovice B 6:6, FC HK C – Třebechovice B 3:9, FC HK D – Třebechovice A 1:14.    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7C hř. Třebeš (NE 9): Třebeš C – Stěžery A 4:4, Třebeš dívky – Stěžery B 9:1, Třebeš C – Stěžery B 12:3, Třebeš dívky – Stěžery A 0:9.   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7D hř. Urbanice (NE 10): Urbanice – Prasek 4:1, Libčany – RMSK Cidlina N. Bydžov B 3:4, Urbanice – RMSK Cidlina N. Bydžov B 8:2, Libčany – Prasek 1:5.   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7E hř. Černilov (ČT 16.30): Černilov – Slavia HK 9:13, Předměřice – Malš. Lhota 8:2, Černilov – Malš. Lhota 5:4, Předměřice – Slavia HK 9:1.    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7F hř. Hořiněves (SO 14): Hořiněves – Myštěves 6:3, Smiřice – Dohalice 8:2, Hořiněves – Dohalice 7:0, Smiřice – Myštěves 5:3.    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7G hř. Roudnice (SO 10): Roudnice – Chlumec B 3:5, Lhota p. L. – Lovčice 1:10, Roudnice – Lovčice 3:5, Lhota p. L. – Chlumec B 6:9.    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9E předehrávka hř. Smiřice (ST 17): Hořiněves – Prasek 2:1, Smiřice – RMSK Cidlina N. Bydžov B 15:1, Hořiněves – RMSK Cidlina N. Bydžov B 11:0, Smiřice – Prasek 5:1.  </w:t>
      </w:r>
    </w:p>
    <w:p w:rsidR="0000741A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0741A" w:rsidRPr="007E34E6" w:rsidRDefault="0000741A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Lubomír Douděra </w:t>
      </w:r>
    </w:p>
    <w:sectPr w:rsidR="0000741A" w:rsidRPr="007E34E6" w:rsidSect="003A73B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CE7"/>
    <w:multiLevelType w:val="hybridMultilevel"/>
    <w:tmpl w:val="52A4DCAE"/>
    <w:lvl w:ilvl="0" w:tplc="3A7041E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>
    <w:nsid w:val="05153059"/>
    <w:multiLevelType w:val="hybridMultilevel"/>
    <w:tmpl w:val="A0C085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4047F"/>
    <w:multiLevelType w:val="hybridMultilevel"/>
    <w:tmpl w:val="1E0AC6E0"/>
    <w:lvl w:ilvl="0" w:tplc="7214F7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C487D"/>
    <w:multiLevelType w:val="hybridMultilevel"/>
    <w:tmpl w:val="C4BCEC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A10B1"/>
    <w:multiLevelType w:val="hybridMultilevel"/>
    <w:tmpl w:val="75DE65B4"/>
    <w:lvl w:ilvl="0" w:tplc="D58E428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657213"/>
    <w:multiLevelType w:val="hybridMultilevel"/>
    <w:tmpl w:val="3DAE8FEC"/>
    <w:lvl w:ilvl="0" w:tplc="A34C18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9978EA"/>
    <w:multiLevelType w:val="hybridMultilevel"/>
    <w:tmpl w:val="689CB4DC"/>
    <w:lvl w:ilvl="0" w:tplc="B23295C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>
    <w:nsid w:val="23EF3725"/>
    <w:multiLevelType w:val="hybridMultilevel"/>
    <w:tmpl w:val="5E28BF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CC33FD"/>
    <w:multiLevelType w:val="hybridMultilevel"/>
    <w:tmpl w:val="17CA29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0A7F23"/>
    <w:multiLevelType w:val="hybridMultilevel"/>
    <w:tmpl w:val="84729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F0225"/>
    <w:multiLevelType w:val="hybridMultilevel"/>
    <w:tmpl w:val="AFDAF1BA"/>
    <w:lvl w:ilvl="0" w:tplc="54EE958C">
      <w:start w:val="6"/>
      <w:numFmt w:val="decimalZero"/>
      <w:lvlText w:val="%1."/>
      <w:lvlJc w:val="left"/>
      <w:pPr>
        <w:tabs>
          <w:tab w:val="num" w:pos="2145"/>
        </w:tabs>
        <w:ind w:left="2145" w:hanging="178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480CCF"/>
    <w:multiLevelType w:val="hybridMultilevel"/>
    <w:tmpl w:val="7CE26D90"/>
    <w:lvl w:ilvl="0" w:tplc="E834B3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2">
    <w:nsid w:val="2D344CDE"/>
    <w:multiLevelType w:val="hybridMultilevel"/>
    <w:tmpl w:val="F9F6DEFE"/>
    <w:lvl w:ilvl="0" w:tplc="290E79CC">
      <w:start w:val="6"/>
      <w:numFmt w:val="bullet"/>
      <w:lvlText w:val="-"/>
      <w:lvlJc w:val="left"/>
      <w:pPr>
        <w:ind w:left="465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32373610"/>
    <w:multiLevelType w:val="hybridMultilevel"/>
    <w:tmpl w:val="E4E00082"/>
    <w:lvl w:ilvl="0" w:tplc="547A400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55306D"/>
    <w:multiLevelType w:val="hybridMultilevel"/>
    <w:tmpl w:val="6B46DB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FE6612"/>
    <w:multiLevelType w:val="hybridMultilevel"/>
    <w:tmpl w:val="A648BE74"/>
    <w:lvl w:ilvl="0" w:tplc="13AAC2E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675C06"/>
    <w:multiLevelType w:val="hybridMultilevel"/>
    <w:tmpl w:val="DB72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383777"/>
    <w:multiLevelType w:val="hybridMultilevel"/>
    <w:tmpl w:val="27C288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377AF1"/>
    <w:multiLevelType w:val="hybridMultilevel"/>
    <w:tmpl w:val="F2880A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F02311"/>
    <w:multiLevelType w:val="hybridMultilevel"/>
    <w:tmpl w:val="23026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08622B"/>
    <w:multiLevelType w:val="hybridMultilevel"/>
    <w:tmpl w:val="9C40B0C4"/>
    <w:lvl w:ilvl="0" w:tplc="ACA0133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455786"/>
    <w:multiLevelType w:val="hybridMultilevel"/>
    <w:tmpl w:val="4BAECC96"/>
    <w:lvl w:ilvl="0" w:tplc="A1C80D86">
      <w:start w:val="1"/>
      <w:numFmt w:val="decimal"/>
      <w:lvlText w:val="%1."/>
      <w:lvlJc w:val="left"/>
      <w:pPr>
        <w:ind w:left="67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2">
    <w:nsid w:val="522A4E2F"/>
    <w:multiLevelType w:val="hybridMultilevel"/>
    <w:tmpl w:val="96AE3F9C"/>
    <w:lvl w:ilvl="0" w:tplc="8E085B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3">
    <w:nsid w:val="549C23D0"/>
    <w:multiLevelType w:val="hybridMultilevel"/>
    <w:tmpl w:val="F78A118A"/>
    <w:lvl w:ilvl="0" w:tplc="18F0155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4">
    <w:nsid w:val="55295270"/>
    <w:multiLevelType w:val="hybridMultilevel"/>
    <w:tmpl w:val="B8E264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B677BA"/>
    <w:multiLevelType w:val="hybridMultilevel"/>
    <w:tmpl w:val="1DE4F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0B64E0"/>
    <w:multiLevelType w:val="hybridMultilevel"/>
    <w:tmpl w:val="5EAECC10"/>
    <w:lvl w:ilvl="0" w:tplc="AFC46DBC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259CF"/>
    <w:multiLevelType w:val="hybridMultilevel"/>
    <w:tmpl w:val="EE7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1B4F46"/>
    <w:multiLevelType w:val="hybridMultilevel"/>
    <w:tmpl w:val="DFF8ED62"/>
    <w:lvl w:ilvl="0" w:tplc="136C6CC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9">
    <w:nsid w:val="67876312"/>
    <w:multiLevelType w:val="hybridMultilevel"/>
    <w:tmpl w:val="C4E03836"/>
    <w:lvl w:ilvl="0" w:tplc="0430F14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0">
    <w:nsid w:val="72C8310F"/>
    <w:multiLevelType w:val="hybridMultilevel"/>
    <w:tmpl w:val="017E9DA2"/>
    <w:lvl w:ilvl="0" w:tplc="CA048BF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E749B2"/>
    <w:multiLevelType w:val="hybridMultilevel"/>
    <w:tmpl w:val="FE9C58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0C379D"/>
    <w:multiLevelType w:val="hybridMultilevel"/>
    <w:tmpl w:val="077EC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1856DD"/>
    <w:multiLevelType w:val="hybridMultilevel"/>
    <w:tmpl w:val="05423442"/>
    <w:lvl w:ilvl="0" w:tplc="D43CA68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F0832"/>
    <w:multiLevelType w:val="hybridMultilevel"/>
    <w:tmpl w:val="C95695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47410C"/>
    <w:multiLevelType w:val="hybridMultilevel"/>
    <w:tmpl w:val="3AE826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17"/>
  </w:num>
  <w:num w:numId="6">
    <w:abstractNumId w:val="23"/>
  </w:num>
  <w:num w:numId="7">
    <w:abstractNumId w:val="34"/>
  </w:num>
  <w:num w:numId="8">
    <w:abstractNumId w:val="22"/>
  </w:num>
  <w:num w:numId="9">
    <w:abstractNumId w:val="12"/>
  </w:num>
  <w:num w:numId="10">
    <w:abstractNumId w:val="28"/>
  </w:num>
  <w:num w:numId="11">
    <w:abstractNumId w:val="24"/>
  </w:num>
  <w:num w:numId="12">
    <w:abstractNumId w:val="29"/>
  </w:num>
  <w:num w:numId="13">
    <w:abstractNumId w:val="10"/>
  </w:num>
  <w:num w:numId="14">
    <w:abstractNumId w:val="26"/>
  </w:num>
  <w:num w:numId="15">
    <w:abstractNumId w:val="31"/>
  </w:num>
  <w:num w:numId="16">
    <w:abstractNumId w:val="27"/>
  </w:num>
  <w:num w:numId="17">
    <w:abstractNumId w:val="8"/>
  </w:num>
  <w:num w:numId="18">
    <w:abstractNumId w:val="5"/>
  </w:num>
  <w:num w:numId="19">
    <w:abstractNumId w:val="21"/>
  </w:num>
  <w:num w:numId="20">
    <w:abstractNumId w:val="16"/>
  </w:num>
  <w:num w:numId="21">
    <w:abstractNumId w:val="30"/>
  </w:num>
  <w:num w:numId="22">
    <w:abstractNumId w:val="14"/>
  </w:num>
  <w:num w:numId="23">
    <w:abstractNumId w:val="18"/>
  </w:num>
  <w:num w:numId="24">
    <w:abstractNumId w:val="25"/>
  </w:num>
  <w:num w:numId="25">
    <w:abstractNumId w:val="20"/>
  </w:num>
  <w:num w:numId="26">
    <w:abstractNumId w:val="13"/>
  </w:num>
  <w:num w:numId="27">
    <w:abstractNumId w:val="4"/>
  </w:num>
  <w:num w:numId="28">
    <w:abstractNumId w:val="19"/>
  </w:num>
  <w:num w:numId="29">
    <w:abstractNumId w:val="35"/>
  </w:num>
  <w:num w:numId="30">
    <w:abstractNumId w:val="1"/>
  </w:num>
  <w:num w:numId="31">
    <w:abstractNumId w:val="3"/>
  </w:num>
  <w:num w:numId="32">
    <w:abstractNumId w:val="15"/>
  </w:num>
  <w:num w:numId="33">
    <w:abstractNumId w:val="33"/>
  </w:num>
  <w:num w:numId="34">
    <w:abstractNumId w:val="2"/>
  </w:num>
  <w:num w:numId="35">
    <w:abstractNumId w:val="32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B6B"/>
    <w:rsid w:val="00000485"/>
    <w:rsid w:val="00000940"/>
    <w:rsid w:val="00000980"/>
    <w:rsid w:val="00000CD7"/>
    <w:rsid w:val="000012C7"/>
    <w:rsid w:val="00001C1A"/>
    <w:rsid w:val="00001E75"/>
    <w:rsid w:val="00001E8C"/>
    <w:rsid w:val="00001F26"/>
    <w:rsid w:val="00003461"/>
    <w:rsid w:val="00003614"/>
    <w:rsid w:val="00003D30"/>
    <w:rsid w:val="00003EFA"/>
    <w:rsid w:val="00004E2C"/>
    <w:rsid w:val="00004FE2"/>
    <w:rsid w:val="00005DE1"/>
    <w:rsid w:val="000061C4"/>
    <w:rsid w:val="000064D3"/>
    <w:rsid w:val="00006BEA"/>
    <w:rsid w:val="0000741A"/>
    <w:rsid w:val="00007E00"/>
    <w:rsid w:val="00007E11"/>
    <w:rsid w:val="0001003F"/>
    <w:rsid w:val="00010470"/>
    <w:rsid w:val="00011269"/>
    <w:rsid w:val="000116F2"/>
    <w:rsid w:val="0001181F"/>
    <w:rsid w:val="00012CB3"/>
    <w:rsid w:val="00012F20"/>
    <w:rsid w:val="00013211"/>
    <w:rsid w:val="0001328B"/>
    <w:rsid w:val="00013619"/>
    <w:rsid w:val="0001466D"/>
    <w:rsid w:val="000148DD"/>
    <w:rsid w:val="00014B46"/>
    <w:rsid w:val="00014E61"/>
    <w:rsid w:val="00014F2F"/>
    <w:rsid w:val="0001549A"/>
    <w:rsid w:val="0001590B"/>
    <w:rsid w:val="000164D6"/>
    <w:rsid w:val="00016708"/>
    <w:rsid w:val="00016F41"/>
    <w:rsid w:val="00017C58"/>
    <w:rsid w:val="00017D57"/>
    <w:rsid w:val="00020564"/>
    <w:rsid w:val="00021420"/>
    <w:rsid w:val="000215BC"/>
    <w:rsid w:val="0002193E"/>
    <w:rsid w:val="000219BE"/>
    <w:rsid w:val="000221DA"/>
    <w:rsid w:val="0002246D"/>
    <w:rsid w:val="000224B1"/>
    <w:rsid w:val="00022D51"/>
    <w:rsid w:val="00023B67"/>
    <w:rsid w:val="000240C2"/>
    <w:rsid w:val="000243DA"/>
    <w:rsid w:val="000252D2"/>
    <w:rsid w:val="000253F7"/>
    <w:rsid w:val="000255C9"/>
    <w:rsid w:val="00025646"/>
    <w:rsid w:val="000256B0"/>
    <w:rsid w:val="00026E6B"/>
    <w:rsid w:val="00026F69"/>
    <w:rsid w:val="00026FC6"/>
    <w:rsid w:val="000271AA"/>
    <w:rsid w:val="0002770D"/>
    <w:rsid w:val="00027AE0"/>
    <w:rsid w:val="00030424"/>
    <w:rsid w:val="00030983"/>
    <w:rsid w:val="0003117C"/>
    <w:rsid w:val="000311C0"/>
    <w:rsid w:val="00031404"/>
    <w:rsid w:val="00032361"/>
    <w:rsid w:val="00032398"/>
    <w:rsid w:val="000328D7"/>
    <w:rsid w:val="00033031"/>
    <w:rsid w:val="0003330B"/>
    <w:rsid w:val="0003338E"/>
    <w:rsid w:val="00034530"/>
    <w:rsid w:val="00034C57"/>
    <w:rsid w:val="00035669"/>
    <w:rsid w:val="00035865"/>
    <w:rsid w:val="00035B94"/>
    <w:rsid w:val="00035D7F"/>
    <w:rsid w:val="00035E10"/>
    <w:rsid w:val="0003600F"/>
    <w:rsid w:val="000360FD"/>
    <w:rsid w:val="00036961"/>
    <w:rsid w:val="00036CFE"/>
    <w:rsid w:val="00036DED"/>
    <w:rsid w:val="00037B4E"/>
    <w:rsid w:val="00037F56"/>
    <w:rsid w:val="000404DE"/>
    <w:rsid w:val="000405A3"/>
    <w:rsid w:val="000405CD"/>
    <w:rsid w:val="0004062C"/>
    <w:rsid w:val="00040F46"/>
    <w:rsid w:val="000413E9"/>
    <w:rsid w:val="00041529"/>
    <w:rsid w:val="00042180"/>
    <w:rsid w:val="000427C7"/>
    <w:rsid w:val="00042842"/>
    <w:rsid w:val="00043181"/>
    <w:rsid w:val="000435AD"/>
    <w:rsid w:val="00043704"/>
    <w:rsid w:val="00043FE9"/>
    <w:rsid w:val="000444D6"/>
    <w:rsid w:val="0004452F"/>
    <w:rsid w:val="00044C30"/>
    <w:rsid w:val="0004557B"/>
    <w:rsid w:val="00045D78"/>
    <w:rsid w:val="000465D1"/>
    <w:rsid w:val="00046EE9"/>
    <w:rsid w:val="00046EFD"/>
    <w:rsid w:val="00047185"/>
    <w:rsid w:val="0004780D"/>
    <w:rsid w:val="00047CD8"/>
    <w:rsid w:val="00050339"/>
    <w:rsid w:val="00050364"/>
    <w:rsid w:val="000503DE"/>
    <w:rsid w:val="00050980"/>
    <w:rsid w:val="000520A0"/>
    <w:rsid w:val="00052234"/>
    <w:rsid w:val="00053558"/>
    <w:rsid w:val="00053ED9"/>
    <w:rsid w:val="000544F0"/>
    <w:rsid w:val="000545F4"/>
    <w:rsid w:val="0005481E"/>
    <w:rsid w:val="00054F86"/>
    <w:rsid w:val="00055454"/>
    <w:rsid w:val="000562DB"/>
    <w:rsid w:val="00056B21"/>
    <w:rsid w:val="00057004"/>
    <w:rsid w:val="000573B0"/>
    <w:rsid w:val="0005770A"/>
    <w:rsid w:val="000602ED"/>
    <w:rsid w:val="00060BEE"/>
    <w:rsid w:val="00060DEF"/>
    <w:rsid w:val="000612D2"/>
    <w:rsid w:val="000622B0"/>
    <w:rsid w:val="000628BE"/>
    <w:rsid w:val="00062FEB"/>
    <w:rsid w:val="000632BD"/>
    <w:rsid w:val="000632D2"/>
    <w:rsid w:val="00063ABE"/>
    <w:rsid w:val="00063C66"/>
    <w:rsid w:val="00064C2D"/>
    <w:rsid w:val="00065C5C"/>
    <w:rsid w:val="00066027"/>
    <w:rsid w:val="00066F8E"/>
    <w:rsid w:val="00067252"/>
    <w:rsid w:val="00067626"/>
    <w:rsid w:val="000677AD"/>
    <w:rsid w:val="00067F59"/>
    <w:rsid w:val="000701BB"/>
    <w:rsid w:val="0007021C"/>
    <w:rsid w:val="00070847"/>
    <w:rsid w:val="000708B9"/>
    <w:rsid w:val="000709AA"/>
    <w:rsid w:val="00070CB0"/>
    <w:rsid w:val="00070D4A"/>
    <w:rsid w:val="00070F81"/>
    <w:rsid w:val="0007187D"/>
    <w:rsid w:val="0007192F"/>
    <w:rsid w:val="00072002"/>
    <w:rsid w:val="0007210C"/>
    <w:rsid w:val="00072509"/>
    <w:rsid w:val="00072E84"/>
    <w:rsid w:val="0007346C"/>
    <w:rsid w:val="00073920"/>
    <w:rsid w:val="00073C3A"/>
    <w:rsid w:val="0007457E"/>
    <w:rsid w:val="000749EF"/>
    <w:rsid w:val="00075427"/>
    <w:rsid w:val="00075544"/>
    <w:rsid w:val="00075715"/>
    <w:rsid w:val="00075A02"/>
    <w:rsid w:val="000760B6"/>
    <w:rsid w:val="0007664A"/>
    <w:rsid w:val="00076AEE"/>
    <w:rsid w:val="00077064"/>
    <w:rsid w:val="0007755B"/>
    <w:rsid w:val="000775DB"/>
    <w:rsid w:val="00077647"/>
    <w:rsid w:val="000806FC"/>
    <w:rsid w:val="00080725"/>
    <w:rsid w:val="00080813"/>
    <w:rsid w:val="0008160D"/>
    <w:rsid w:val="000818B0"/>
    <w:rsid w:val="00081B1C"/>
    <w:rsid w:val="00082294"/>
    <w:rsid w:val="00083277"/>
    <w:rsid w:val="0008482D"/>
    <w:rsid w:val="00085545"/>
    <w:rsid w:val="00086292"/>
    <w:rsid w:val="00086301"/>
    <w:rsid w:val="0008644B"/>
    <w:rsid w:val="00086680"/>
    <w:rsid w:val="00087D8D"/>
    <w:rsid w:val="000900D9"/>
    <w:rsid w:val="000904FD"/>
    <w:rsid w:val="00090726"/>
    <w:rsid w:val="00090765"/>
    <w:rsid w:val="00091348"/>
    <w:rsid w:val="00091705"/>
    <w:rsid w:val="0009197A"/>
    <w:rsid w:val="00091B71"/>
    <w:rsid w:val="00091D60"/>
    <w:rsid w:val="000924C4"/>
    <w:rsid w:val="00092DBF"/>
    <w:rsid w:val="00093495"/>
    <w:rsid w:val="00093C35"/>
    <w:rsid w:val="00093D5B"/>
    <w:rsid w:val="00093F65"/>
    <w:rsid w:val="0009402F"/>
    <w:rsid w:val="00094C10"/>
    <w:rsid w:val="00095BAF"/>
    <w:rsid w:val="00095BF6"/>
    <w:rsid w:val="000966FD"/>
    <w:rsid w:val="00096D24"/>
    <w:rsid w:val="000A19BB"/>
    <w:rsid w:val="000A1AA0"/>
    <w:rsid w:val="000A2378"/>
    <w:rsid w:val="000A24B2"/>
    <w:rsid w:val="000A27DA"/>
    <w:rsid w:val="000A313B"/>
    <w:rsid w:val="000A3650"/>
    <w:rsid w:val="000A3CC2"/>
    <w:rsid w:val="000A4B6E"/>
    <w:rsid w:val="000A52D7"/>
    <w:rsid w:val="000A569C"/>
    <w:rsid w:val="000A57BB"/>
    <w:rsid w:val="000A5A64"/>
    <w:rsid w:val="000A5C8E"/>
    <w:rsid w:val="000A5DC2"/>
    <w:rsid w:val="000A6481"/>
    <w:rsid w:val="000A6905"/>
    <w:rsid w:val="000A6C0D"/>
    <w:rsid w:val="000A6C3C"/>
    <w:rsid w:val="000A7138"/>
    <w:rsid w:val="000A7282"/>
    <w:rsid w:val="000A74E5"/>
    <w:rsid w:val="000A7856"/>
    <w:rsid w:val="000A7AD2"/>
    <w:rsid w:val="000A7E71"/>
    <w:rsid w:val="000A7F5B"/>
    <w:rsid w:val="000B0634"/>
    <w:rsid w:val="000B0E88"/>
    <w:rsid w:val="000B0F0B"/>
    <w:rsid w:val="000B1445"/>
    <w:rsid w:val="000B2486"/>
    <w:rsid w:val="000B2B1C"/>
    <w:rsid w:val="000B31BB"/>
    <w:rsid w:val="000B32F4"/>
    <w:rsid w:val="000B3389"/>
    <w:rsid w:val="000B34F8"/>
    <w:rsid w:val="000B5A63"/>
    <w:rsid w:val="000B5EBE"/>
    <w:rsid w:val="000B5F37"/>
    <w:rsid w:val="000B624E"/>
    <w:rsid w:val="000B6442"/>
    <w:rsid w:val="000B65AC"/>
    <w:rsid w:val="000B66ED"/>
    <w:rsid w:val="000B6E4B"/>
    <w:rsid w:val="000B7B6F"/>
    <w:rsid w:val="000B7C99"/>
    <w:rsid w:val="000C01BE"/>
    <w:rsid w:val="000C183A"/>
    <w:rsid w:val="000C18C5"/>
    <w:rsid w:val="000C20FE"/>
    <w:rsid w:val="000C212A"/>
    <w:rsid w:val="000C2276"/>
    <w:rsid w:val="000C2C82"/>
    <w:rsid w:val="000C3F61"/>
    <w:rsid w:val="000C436B"/>
    <w:rsid w:val="000C450D"/>
    <w:rsid w:val="000C631B"/>
    <w:rsid w:val="000C6335"/>
    <w:rsid w:val="000C6525"/>
    <w:rsid w:val="000C6611"/>
    <w:rsid w:val="000C7097"/>
    <w:rsid w:val="000C711D"/>
    <w:rsid w:val="000C77C6"/>
    <w:rsid w:val="000C7EDF"/>
    <w:rsid w:val="000D0151"/>
    <w:rsid w:val="000D0452"/>
    <w:rsid w:val="000D04A0"/>
    <w:rsid w:val="000D0502"/>
    <w:rsid w:val="000D0D9B"/>
    <w:rsid w:val="000D128D"/>
    <w:rsid w:val="000D179F"/>
    <w:rsid w:val="000D1DCA"/>
    <w:rsid w:val="000D320A"/>
    <w:rsid w:val="000D352C"/>
    <w:rsid w:val="000D3BF6"/>
    <w:rsid w:val="000D613E"/>
    <w:rsid w:val="000D6427"/>
    <w:rsid w:val="000D6A81"/>
    <w:rsid w:val="000D78F2"/>
    <w:rsid w:val="000D7F82"/>
    <w:rsid w:val="000E0351"/>
    <w:rsid w:val="000E0D4C"/>
    <w:rsid w:val="000E2106"/>
    <w:rsid w:val="000E2434"/>
    <w:rsid w:val="000E287A"/>
    <w:rsid w:val="000E3219"/>
    <w:rsid w:val="000E3232"/>
    <w:rsid w:val="000E32CB"/>
    <w:rsid w:val="000E3B42"/>
    <w:rsid w:val="000E3C4F"/>
    <w:rsid w:val="000E413E"/>
    <w:rsid w:val="000E424E"/>
    <w:rsid w:val="000E42F8"/>
    <w:rsid w:val="000E61FD"/>
    <w:rsid w:val="000E6582"/>
    <w:rsid w:val="000E68A4"/>
    <w:rsid w:val="000E70E2"/>
    <w:rsid w:val="000E7371"/>
    <w:rsid w:val="000E7688"/>
    <w:rsid w:val="000E7707"/>
    <w:rsid w:val="000E7827"/>
    <w:rsid w:val="000E7EDA"/>
    <w:rsid w:val="000F0154"/>
    <w:rsid w:val="000F056F"/>
    <w:rsid w:val="000F0B36"/>
    <w:rsid w:val="000F144A"/>
    <w:rsid w:val="000F21CB"/>
    <w:rsid w:val="000F2215"/>
    <w:rsid w:val="000F3343"/>
    <w:rsid w:val="000F350B"/>
    <w:rsid w:val="000F39C3"/>
    <w:rsid w:val="000F3CF6"/>
    <w:rsid w:val="000F3DB3"/>
    <w:rsid w:val="000F456C"/>
    <w:rsid w:val="000F46F1"/>
    <w:rsid w:val="000F47A3"/>
    <w:rsid w:val="000F4C31"/>
    <w:rsid w:val="000F5447"/>
    <w:rsid w:val="000F5D02"/>
    <w:rsid w:val="000F6A34"/>
    <w:rsid w:val="000F6C27"/>
    <w:rsid w:val="000F70CB"/>
    <w:rsid w:val="000F730B"/>
    <w:rsid w:val="000F7C43"/>
    <w:rsid w:val="001000F0"/>
    <w:rsid w:val="0010173F"/>
    <w:rsid w:val="0010194C"/>
    <w:rsid w:val="00102BC6"/>
    <w:rsid w:val="00102E08"/>
    <w:rsid w:val="001030D9"/>
    <w:rsid w:val="001033CA"/>
    <w:rsid w:val="001034F5"/>
    <w:rsid w:val="001036A5"/>
    <w:rsid w:val="00103BF3"/>
    <w:rsid w:val="0010401E"/>
    <w:rsid w:val="001048B6"/>
    <w:rsid w:val="00104B09"/>
    <w:rsid w:val="0010556C"/>
    <w:rsid w:val="00105C73"/>
    <w:rsid w:val="00105FA3"/>
    <w:rsid w:val="00106154"/>
    <w:rsid w:val="00106765"/>
    <w:rsid w:val="0010764A"/>
    <w:rsid w:val="00107E47"/>
    <w:rsid w:val="00107EE4"/>
    <w:rsid w:val="001100AD"/>
    <w:rsid w:val="001102F4"/>
    <w:rsid w:val="00110FEF"/>
    <w:rsid w:val="0011120A"/>
    <w:rsid w:val="00111717"/>
    <w:rsid w:val="00111C99"/>
    <w:rsid w:val="001122C8"/>
    <w:rsid w:val="00112AF9"/>
    <w:rsid w:val="00112CB4"/>
    <w:rsid w:val="00112FEB"/>
    <w:rsid w:val="00113196"/>
    <w:rsid w:val="001132A6"/>
    <w:rsid w:val="0011342D"/>
    <w:rsid w:val="0011381F"/>
    <w:rsid w:val="001138FC"/>
    <w:rsid w:val="00113CAB"/>
    <w:rsid w:val="0011407F"/>
    <w:rsid w:val="001156BE"/>
    <w:rsid w:val="00115881"/>
    <w:rsid w:val="00115E95"/>
    <w:rsid w:val="00116240"/>
    <w:rsid w:val="00116F01"/>
    <w:rsid w:val="00117268"/>
    <w:rsid w:val="0012157C"/>
    <w:rsid w:val="001215A3"/>
    <w:rsid w:val="00122316"/>
    <w:rsid w:val="00122737"/>
    <w:rsid w:val="00122A1C"/>
    <w:rsid w:val="00122AAA"/>
    <w:rsid w:val="00123143"/>
    <w:rsid w:val="00123491"/>
    <w:rsid w:val="00123A32"/>
    <w:rsid w:val="00123BCB"/>
    <w:rsid w:val="001241B9"/>
    <w:rsid w:val="0012431C"/>
    <w:rsid w:val="00124498"/>
    <w:rsid w:val="00124778"/>
    <w:rsid w:val="001248EE"/>
    <w:rsid w:val="00124DD4"/>
    <w:rsid w:val="001250F2"/>
    <w:rsid w:val="001252C2"/>
    <w:rsid w:val="00125A04"/>
    <w:rsid w:val="00125B4E"/>
    <w:rsid w:val="00125D28"/>
    <w:rsid w:val="0012670D"/>
    <w:rsid w:val="00126AB5"/>
    <w:rsid w:val="00126E88"/>
    <w:rsid w:val="0012710D"/>
    <w:rsid w:val="0012733D"/>
    <w:rsid w:val="00127C3E"/>
    <w:rsid w:val="00130314"/>
    <w:rsid w:val="00130A24"/>
    <w:rsid w:val="00130BEB"/>
    <w:rsid w:val="0013143B"/>
    <w:rsid w:val="001315E0"/>
    <w:rsid w:val="00131743"/>
    <w:rsid w:val="001318CD"/>
    <w:rsid w:val="001320CB"/>
    <w:rsid w:val="00132100"/>
    <w:rsid w:val="001324EC"/>
    <w:rsid w:val="00132BC4"/>
    <w:rsid w:val="00133149"/>
    <w:rsid w:val="001337E3"/>
    <w:rsid w:val="00133F14"/>
    <w:rsid w:val="001341B1"/>
    <w:rsid w:val="001342B9"/>
    <w:rsid w:val="0013488C"/>
    <w:rsid w:val="00134F39"/>
    <w:rsid w:val="00135A47"/>
    <w:rsid w:val="001365C5"/>
    <w:rsid w:val="00136AA7"/>
    <w:rsid w:val="00136E54"/>
    <w:rsid w:val="001371EA"/>
    <w:rsid w:val="001371F8"/>
    <w:rsid w:val="00137767"/>
    <w:rsid w:val="00137CE7"/>
    <w:rsid w:val="001401D2"/>
    <w:rsid w:val="0014063B"/>
    <w:rsid w:val="00140649"/>
    <w:rsid w:val="00140707"/>
    <w:rsid w:val="00142A8B"/>
    <w:rsid w:val="00143494"/>
    <w:rsid w:val="001449AB"/>
    <w:rsid w:val="00144C30"/>
    <w:rsid w:val="00147D69"/>
    <w:rsid w:val="00150012"/>
    <w:rsid w:val="00150BBB"/>
    <w:rsid w:val="00150F03"/>
    <w:rsid w:val="0015102A"/>
    <w:rsid w:val="00151048"/>
    <w:rsid w:val="001514A5"/>
    <w:rsid w:val="001514B9"/>
    <w:rsid w:val="001515EB"/>
    <w:rsid w:val="001517BC"/>
    <w:rsid w:val="001521BE"/>
    <w:rsid w:val="00152BED"/>
    <w:rsid w:val="001537AB"/>
    <w:rsid w:val="001538D1"/>
    <w:rsid w:val="0015428E"/>
    <w:rsid w:val="0015487B"/>
    <w:rsid w:val="00154A18"/>
    <w:rsid w:val="001551CF"/>
    <w:rsid w:val="0015524E"/>
    <w:rsid w:val="00156115"/>
    <w:rsid w:val="00156221"/>
    <w:rsid w:val="00156444"/>
    <w:rsid w:val="00157045"/>
    <w:rsid w:val="001572D8"/>
    <w:rsid w:val="00157435"/>
    <w:rsid w:val="001605BC"/>
    <w:rsid w:val="00160C30"/>
    <w:rsid w:val="00161458"/>
    <w:rsid w:val="00161BF5"/>
    <w:rsid w:val="00162377"/>
    <w:rsid w:val="001627B6"/>
    <w:rsid w:val="001629C2"/>
    <w:rsid w:val="001629F3"/>
    <w:rsid w:val="001637F1"/>
    <w:rsid w:val="00163DED"/>
    <w:rsid w:val="00164B05"/>
    <w:rsid w:val="001654F5"/>
    <w:rsid w:val="00165901"/>
    <w:rsid w:val="001662EE"/>
    <w:rsid w:val="001667E8"/>
    <w:rsid w:val="00166B52"/>
    <w:rsid w:val="00167362"/>
    <w:rsid w:val="001701FE"/>
    <w:rsid w:val="001709B9"/>
    <w:rsid w:val="00170FF9"/>
    <w:rsid w:val="00171F7F"/>
    <w:rsid w:val="0017216E"/>
    <w:rsid w:val="00173643"/>
    <w:rsid w:val="001747A5"/>
    <w:rsid w:val="00174CD4"/>
    <w:rsid w:val="001751C5"/>
    <w:rsid w:val="00175755"/>
    <w:rsid w:val="00175C9A"/>
    <w:rsid w:val="00175FC1"/>
    <w:rsid w:val="001763C7"/>
    <w:rsid w:val="0017675B"/>
    <w:rsid w:val="001769C3"/>
    <w:rsid w:val="001772A2"/>
    <w:rsid w:val="001772B6"/>
    <w:rsid w:val="001773FB"/>
    <w:rsid w:val="0018052C"/>
    <w:rsid w:val="00180A51"/>
    <w:rsid w:val="00180A92"/>
    <w:rsid w:val="00180D8F"/>
    <w:rsid w:val="00181A35"/>
    <w:rsid w:val="001826BA"/>
    <w:rsid w:val="00182D31"/>
    <w:rsid w:val="0018329B"/>
    <w:rsid w:val="00184188"/>
    <w:rsid w:val="00184423"/>
    <w:rsid w:val="00184470"/>
    <w:rsid w:val="00184778"/>
    <w:rsid w:val="00185BD6"/>
    <w:rsid w:val="00186D27"/>
    <w:rsid w:val="00187A0F"/>
    <w:rsid w:val="00187B42"/>
    <w:rsid w:val="00187CB9"/>
    <w:rsid w:val="001900D2"/>
    <w:rsid w:val="00190317"/>
    <w:rsid w:val="00190900"/>
    <w:rsid w:val="0019110C"/>
    <w:rsid w:val="001913C0"/>
    <w:rsid w:val="001915B8"/>
    <w:rsid w:val="0019165B"/>
    <w:rsid w:val="00192161"/>
    <w:rsid w:val="001921CA"/>
    <w:rsid w:val="00192AE4"/>
    <w:rsid w:val="00193152"/>
    <w:rsid w:val="001938BA"/>
    <w:rsid w:val="00193930"/>
    <w:rsid w:val="00194622"/>
    <w:rsid w:val="0019499A"/>
    <w:rsid w:val="00194B03"/>
    <w:rsid w:val="00194B49"/>
    <w:rsid w:val="00195134"/>
    <w:rsid w:val="00195642"/>
    <w:rsid w:val="00195A9D"/>
    <w:rsid w:val="00195F57"/>
    <w:rsid w:val="0019623F"/>
    <w:rsid w:val="001971CD"/>
    <w:rsid w:val="00197351"/>
    <w:rsid w:val="00197884"/>
    <w:rsid w:val="00197DF0"/>
    <w:rsid w:val="001A01AE"/>
    <w:rsid w:val="001A03E8"/>
    <w:rsid w:val="001A0C65"/>
    <w:rsid w:val="001A0E48"/>
    <w:rsid w:val="001A1E08"/>
    <w:rsid w:val="001A286A"/>
    <w:rsid w:val="001A29AC"/>
    <w:rsid w:val="001A3ADB"/>
    <w:rsid w:val="001A41D9"/>
    <w:rsid w:val="001A430C"/>
    <w:rsid w:val="001A46E2"/>
    <w:rsid w:val="001A4FA3"/>
    <w:rsid w:val="001A6219"/>
    <w:rsid w:val="001A6961"/>
    <w:rsid w:val="001A6DB8"/>
    <w:rsid w:val="001A7F4F"/>
    <w:rsid w:val="001B0654"/>
    <w:rsid w:val="001B0C37"/>
    <w:rsid w:val="001B0CB0"/>
    <w:rsid w:val="001B183B"/>
    <w:rsid w:val="001B1DE0"/>
    <w:rsid w:val="001B1FA8"/>
    <w:rsid w:val="001B228A"/>
    <w:rsid w:val="001B2959"/>
    <w:rsid w:val="001B3421"/>
    <w:rsid w:val="001B3794"/>
    <w:rsid w:val="001B3D80"/>
    <w:rsid w:val="001B3F34"/>
    <w:rsid w:val="001B3FBE"/>
    <w:rsid w:val="001B4150"/>
    <w:rsid w:val="001B477F"/>
    <w:rsid w:val="001B489C"/>
    <w:rsid w:val="001B6177"/>
    <w:rsid w:val="001B6793"/>
    <w:rsid w:val="001B6A80"/>
    <w:rsid w:val="001B6E21"/>
    <w:rsid w:val="001B70FB"/>
    <w:rsid w:val="001C08B6"/>
    <w:rsid w:val="001C0A55"/>
    <w:rsid w:val="001C0DB5"/>
    <w:rsid w:val="001C112E"/>
    <w:rsid w:val="001C157D"/>
    <w:rsid w:val="001C15B4"/>
    <w:rsid w:val="001C1B19"/>
    <w:rsid w:val="001C1D5D"/>
    <w:rsid w:val="001C1F3C"/>
    <w:rsid w:val="001C1F83"/>
    <w:rsid w:val="001C267B"/>
    <w:rsid w:val="001C2E59"/>
    <w:rsid w:val="001C3183"/>
    <w:rsid w:val="001C3339"/>
    <w:rsid w:val="001C3802"/>
    <w:rsid w:val="001C39F6"/>
    <w:rsid w:val="001C3CB7"/>
    <w:rsid w:val="001C3E11"/>
    <w:rsid w:val="001C4456"/>
    <w:rsid w:val="001C579F"/>
    <w:rsid w:val="001C6317"/>
    <w:rsid w:val="001C6459"/>
    <w:rsid w:val="001C68B2"/>
    <w:rsid w:val="001C6E9F"/>
    <w:rsid w:val="001C73BB"/>
    <w:rsid w:val="001C7C69"/>
    <w:rsid w:val="001D0001"/>
    <w:rsid w:val="001D0292"/>
    <w:rsid w:val="001D04F0"/>
    <w:rsid w:val="001D06F8"/>
    <w:rsid w:val="001D2A98"/>
    <w:rsid w:val="001D327B"/>
    <w:rsid w:val="001D35CA"/>
    <w:rsid w:val="001D3B93"/>
    <w:rsid w:val="001D4734"/>
    <w:rsid w:val="001D560C"/>
    <w:rsid w:val="001D5BD9"/>
    <w:rsid w:val="001D5D7C"/>
    <w:rsid w:val="001D66B8"/>
    <w:rsid w:val="001D7584"/>
    <w:rsid w:val="001D7829"/>
    <w:rsid w:val="001E0012"/>
    <w:rsid w:val="001E0BE4"/>
    <w:rsid w:val="001E161A"/>
    <w:rsid w:val="001E1FD5"/>
    <w:rsid w:val="001E3446"/>
    <w:rsid w:val="001E39CD"/>
    <w:rsid w:val="001E3BFB"/>
    <w:rsid w:val="001E3C75"/>
    <w:rsid w:val="001E45B7"/>
    <w:rsid w:val="001E52C5"/>
    <w:rsid w:val="001E53FF"/>
    <w:rsid w:val="001E5A56"/>
    <w:rsid w:val="001E65C5"/>
    <w:rsid w:val="001E6669"/>
    <w:rsid w:val="001E6C5F"/>
    <w:rsid w:val="001E6F25"/>
    <w:rsid w:val="001E7208"/>
    <w:rsid w:val="001E76C9"/>
    <w:rsid w:val="001E7B35"/>
    <w:rsid w:val="001E7C86"/>
    <w:rsid w:val="001F0117"/>
    <w:rsid w:val="001F1CC2"/>
    <w:rsid w:val="001F1DC6"/>
    <w:rsid w:val="001F20C2"/>
    <w:rsid w:val="001F3366"/>
    <w:rsid w:val="001F3C99"/>
    <w:rsid w:val="001F3E09"/>
    <w:rsid w:val="001F3E28"/>
    <w:rsid w:val="001F44AB"/>
    <w:rsid w:val="001F49A9"/>
    <w:rsid w:val="001F49F4"/>
    <w:rsid w:val="001F53B5"/>
    <w:rsid w:val="001F5C0F"/>
    <w:rsid w:val="001F5EB9"/>
    <w:rsid w:val="001F5F69"/>
    <w:rsid w:val="001F689E"/>
    <w:rsid w:val="001F6C7E"/>
    <w:rsid w:val="001F750E"/>
    <w:rsid w:val="001F77AA"/>
    <w:rsid w:val="001F7854"/>
    <w:rsid w:val="00200012"/>
    <w:rsid w:val="002002C6"/>
    <w:rsid w:val="00200B0A"/>
    <w:rsid w:val="00200C90"/>
    <w:rsid w:val="00201E2B"/>
    <w:rsid w:val="00202916"/>
    <w:rsid w:val="00202C37"/>
    <w:rsid w:val="00202C6A"/>
    <w:rsid w:val="00202DC6"/>
    <w:rsid w:val="002033EB"/>
    <w:rsid w:val="00203BDD"/>
    <w:rsid w:val="00204749"/>
    <w:rsid w:val="002052DC"/>
    <w:rsid w:val="00205460"/>
    <w:rsid w:val="0020585F"/>
    <w:rsid w:val="00205C46"/>
    <w:rsid w:val="00205FC8"/>
    <w:rsid w:val="0020640F"/>
    <w:rsid w:val="00206AD0"/>
    <w:rsid w:val="00206FF4"/>
    <w:rsid w:val="00207920"/>
    <w:rsid w:val="002100D8"/>
    <w:rsid w:val="002101E9"/>
    <w:rsid w:val="00210E90"/>
    <w:rsid w:val="0021168F"/>
    <w:rsid w:val="0021178E"/>
    <w:rsid w:val="002118E9"/>
    <w:rsid w:val="00211F3C"/>
    <w:rsid w:val="00212224"/>
    <w:rsid w:val="002123BF"/>
    <w:rsid w:val="002124B0"/>
    <w:rsid w:val="002136E6"/>
    <w:rsid w:val="002149D6"/>
    <w:rsid w:val="00215589"/>
    <w:rsid w:val="0021568A"/>
    <w:rsid w:val="00215879"/>
    <w:rsid w:val="00215F4E"/>
    <w:rsid w:val="0021605C"/>
    <w:rsid w:val="002165C2"/>
    <w:rsid w:val="00216D6D"/>
    <w:rsid w:val="00217989"/>
    <w:rsid w:val="00217A40"/>
    <w:rsid w:val="00217E30"/>
    <w:rsid w:val="002201B3"/>
    <w:rsid w:val="0022053E"/>
    <w:rsid w:val="002208DD"/>
    <w:rsid w:val="00220D90"/>
    <w:rsid w:val="00220DA1"/>
    <w:rsid w:val="00220F18"/>
    <w:rsid w:val="002213B4"/>
    <w:rsid w:val="0022157D"/>
    <w:rsid w:val="00221912"/>
    <w:rsid w:val="0022220A"/>
    <w:rsid w:val="00222239"/>
    <w:rsid w:val="002225C7"/>
    <w:rsid w:val="00222BB1"/>
    <w:rsid w:val="00223155"/>
    <w:rsid w:val="002236C1"/>
    <w:rsid w:val="00223AF1"/>
    <w:rsid w:val="00223D27"/>
    <w:rsid w:val="0022441B"/>
    <w:rsid w:val="002255A2"/>
    <w:rsid w:val="00225FF1"/>
    <w:rsid w:val="00226226"/>
    <w:rsid w:val="00226533"/>
    <w:rsid w:val="002265E7"/>
    <w:rsid w:val="00226946"/>
    <w:rsid w:val="00226D32"/>
    <w:rsid w:val="00227561"/>
    <w:rsid w:val="002300E4"/>
    <w:rsid w:val="00232C6D"/>
    <w:rsid w:val="002330DD"/>
    <w:rsid w:val="002334B4"/>
    <w:rsid w:val="00233D34"/>
    <w:rsid w:val="00234340"/>
    <w:rsid w:val="00234876"/>
    <w:rsid w:val="00234EB5"/>
    <w:rsid w:val="002350AD"/>
    <w:rsid w:val="0023536C"/>
    <w:rsid w:val="00235827"/>
    <w:rsid w:val="00235850"/>
    <w:rsid w:val="00235C64"/>
    <w:rsid w:val="00236794"/>
    <w:rsid w:val="00236975"/>
    <w:rsid w:val="00236C28"/>
    <w:rsid w:val="00236DAD"/>
    <w:rsid w:val="00240011"/>
    <w:rsid w:val="00240687"/>
    <w:rsid w:val="00240D3E"/>
    <w:rsid w:val="00240E88"/>
    <w:rsid w:val="00241583"/>
    <w:rsid w:val="0024170D"/>
    <w:rsid w:val="002423F1"/>
    <w:rsid w:val="002426BB"/>
    <w:rsid w:val="00243238"/>
    <w:rsid w:val="0024364A"/>
    <w:rsid w:val="0024372E"/>
    <w:rsid w:val="00243B40"/>
    <w:rsid w:val="00245FCB"/>
    <w:rsid w:val="002462E7"/>
    <w:rsid w:val="002469DD"/>
    <w:rsid w:val="00246F15"/>
    <w:rsid w:val="00247443"/>
    <w:rsid w:val="002474B0"/>
    <w:rsid w:val="00247DC8"/>
    <w:rsid w:val="00250404"/>
    <w:rsid w:val="002508EF"/>
    <w:rsid w:val="00250E36"/>
    <w:rsid w:val="0025189D"/>
    <w:rsid w:val="00251A0D"/>
    <w:rsid w:val="00251AF5"/>
    <w:rsid w:val="00252078"/>
    <w:rsid w:val="002524C6"/>
    <w:rsid w:val="00252CE2"/>
    <w:rsid w:val="00252E3E"/>
    <w:rsid w:val="00252FD3"/>
    <w:rsid w:val="00253359"/>
    <w:rsid w:val="00253A9C"/>
    <w:rsid w:val="00253B3D"/>
    <w:rsid w:val="00254DAB"/>
    <w:rsid w:val="00254FF5"/>
    <w:rsid w:val="002554B7"/>
    <w:rsid w:val="00255736"/>
    <w:rsid w:val="00256729"/>
    <w:rsid w:val="00256F82"/>
    <w:rsid w:val="002571DD"/>
    <w:rsid w:val="0025731F"/>
    <w:rsid w:val="002576BE"/>
    <w:rsid w:val="00260180"/>
    <w:rsid w:val="002601FB"/>
    <w:rsid w:val="002604C9"/>
    <w:rsid w:val="002608E9"/>
    <w:rsid w:val="00261676"/>
    <w:rsid w:val="00262824"/>
    <w:rsid w:val="00262B78"/>
    <w:rsid w:val="00262F52"/>
    <w:rsid w:val="00263389"/>
    <w:rsid w:val="00263700"/>
    <w:rsid w:val="00263F43"/>
    <w:rsid w:val="0026431D"/>
    <w:rsid w:val="002643DB"/>
    <w:rsid w:val="002647A2"/>
    <w:rsid w:val="0026496F"/>
    <w:rsid w:val="00264B16"/>
    <w:rsid w:val="00264CFC"/>
    <w:rsid w:val="0026525C"/>
    <w:rsid w:val="002652FF"/>
    <w:rsid w:val="00265317"/>
    <w:rsid w:val="00265B46"/>
    <w:rsid w:val="00265D2B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AAB"/>
    <w:rsid w:val="00272132"/>
    <w:rsid w:val="00272AA3"/>
    <w:rsid w:val="00273103"/>
    <w:rsid w:val="00273377"/>
    <w:rsid w:val="00273423"/>
    <w:rsid w:val="00273BF7"/>
    <w:rsid w:val="0027404A"/>
    <w:rsid w:val="00274E2F"/>
    <w:rsid w:val="00274ED6"/>
    <w:rsid w:val="00275A73"/>
    <w:rsid w:val="00275D21"/>
    <w:rsid w:val="00275EB2"/>
    <w:rsid w:val="00276455"/>
    <w:rsid w:val="00276869"/>
    <w:rsid w:val="00276C2B"/>
    <w:rsid w:val="00276C99"/>
    <w:rsid w:val="00276E71"/>
    <w:rsid w:val="002776FB"/>
    <w:rsid w:val="00280778"/>
    <w:rsid w:val="002812E6"/>
    <w:rsid w:val="00282229"/>
    <w:rsid w:val="00282961"/>
    <w:rsid w:val="00283977"/>
    <w:rsid w:val="002840B9"/>
    <w:rsid w:val="0028436C"/>
    <w:rsid w:val="00284B75"/>
    <w:rsid w:val="00284F4D"/>
    <w:rsid w:val="00285283"/>
    <w:rsid w:val="002855DE"/>
    <w:rsid w:val="002856E0"/>
    <w:rsid w:val="002864F4"/>
    <w:rsid w:val="00287466"/>
    <w:rsid w:val="002874BA"/>
    <w:rsid w:val="002876F0"/>
    <w:rsid w:val="00287980"/>
    <w:rsid w:val="0028798F"/>
    <w:rsid w:val="00287BFF"/>
    <w:rsid w:val="0029020F"/>
    <w:rsid w:val="00290FBA"/>
    <w:rsid w:val="00291A72"/>
    <w:rsid w:val="00291F33"/>
    <w:rsid w:val="00292082"/>
    <w:rsid w:val="00292162"/>
    <w:rsid w:val="00292221"/>
    <w:rsid w:val="002922F5"/>
    <w:rsid w:val="00292CA0"/>
    <w:rsid w:val="0029325B"/>
    <w:rsid w:val="002932D6"/>
    <w:rsid w:val="00293351"/>
    <w:rsid w:val="002935A5"/>
    <w:rsid w:val="0029365C"/>
    <w:rsid w:val="00294252"/>
    <w:rsid w:val="0029450A"/>
    <w:rsid w:val="002946B9"/>
    <w:rsid w:val="00295696"/>
    <w:rsid w:val="00295728"/>
    <w:rsid w:val="00295DC7"/>
    <w:rsid w:val="002962A9"/>
    <w:rsid w:val="002965A2"/>
    <w:rsid w:val="00296827"/>
    <w:rsid w:val="00297764"/>
    <w:rsid w:val="002977AD"/>
    <w:rsid w:val="002979B6"/>
    <w:rsid w:val="00297DDF"/>
    <w:rsid w:val="002A03E4"/>
    <w:rsid w:val="002A049C"/>
    <w:rsid w:val="002A1BD4"/>
    <w:rsid w:val="002A2BD9"/>
    <w:rsid w:val="002A4846"/>
    <w:rsid w:val="002A4A78"/>
    <w:rsid w:val="002A4B5A"/>
    <w:rsid w:val="002A5015"/>
    <w:rsid w:val="002A5243"/>
    <w:rsid w:val="002A5274"/>
    <w:rsid w:val="002A54EB"/>
    <w:rsid w:val="002A5664"/>
    <w:rsid w:val="002A5E9C"/>
    <w:rsid w:val="002A6128"/>
    <w:rsid w:val="002A650F"/>
    <w:rsid w:val="002B0835"/>
    <w:rsid w:val="002B0AC5"/>
    <w:rsid w:val="002B0EC4"/>
    <w:rsid w:val="002B1599"/>
    <w:rsid w:val="002B1650"/>
    <w:rsid w:val="002B1B96"/>
    <w:rsid w:val="002B1BC3"/>
    <w:rsid w:val="002B23C2"/>
    <w:rsid w:val="002B3857"/>
    <w:rsid w:val="002B38B3"/>
    <w:rsid w:val="002B3E67"/>
    <w:rsid w:val="002B45E1"/>
    <w:rsid w:val="002B4E8E"/>
    <w:rsid w:val="002B5337"/>
    <w:rsid w:val="002B554F"/>
    <w:rsid w:val="002B571B"/>
    <w:rsid w:val="002B5860"/>
    <w:rsid w:val="002B6135"/>
    <w:rsid w:val="002B620E"/>
    <w:rsid w:val="002B6430"/>
    <w:rsid w:val="002B66D5"/>
    <w:rsid w:val="002B6A05"/>
    <w:rsid w:val="002B6AEB"/>
    <w:rsid w:val="002C02D6"/>
    <w:rsid w:val="002C03BC"/>
    <w:rsid w:val="002C0CD6"/>
    <w:rsid w:val="002C0F5F"/>
    <w:rsid w:val="002C14E3"/>
    <w:rsid w:val="002C14F9"/>
    <w:rsid w:val="002C1C10"/>
    <w:rsid w:val="002C25B8"/>
    <w:rsid w:val="002C2A39"/>
    <w:rsid w:val="002C2F0C"/>
    <w:rsid w:val="002C30AB"/>
    <w:rsid w:val="002C39FA"/>
    <w:rsid w:val="002C438A"/>
    <w:rsid w:val="002C463B"/>
    <w:rsid w:val="002C4A32"/>
    <w:rsid w:val="002C5CAD"/>
    <w:rsid w:val="002C6225"/>
    <w:rsid w:val="002C7387"/>
    <w:rsid w:val="002C7631"/>
    <w:rsid w:val="002C7810"/>
    <w:rsid w:val="002D0EB4"/>
    <w:rsid w:val="002D16DB"/>
    <w:rsid w:val="002D1892"/>
    <w:rsid w:val="002D46CA"/>
    <w:rsid w:val="002D4E72"/>
    <w:rsid w:val="002D588F"/>
    <w:rsid w:val="002D5BC9"/>
    <w:rsid w:val="002D657D"/>
    <w:rsid w:val="002D697A"/>
    <w:rsid w:val="002D6BFA"/>
    <w:rsid w:val="002D7AD9"/>
    <w:rsid w:val="002D7B23"/>
    <w:rsid w:val="002E00AE"/>
    <w:rsid w:val="002E051F"/>
    <w:rsid w:val="002E13E1"/>
    <w:rsid w:val="002E15D6"/>
    <w:rsid w:val="002E2342"/>
    <w:rsid w:val="002E249F"/>
    <w:rsid w:val="002E2D61"/>
    <w:rsid w:val="002E2D7C"/>
    <w:rsid w:val="002E2DAE"/>
    <w:rsid w:val="002E2DAF"/>
    <w:rsid w:val="002E2EAC"/>
    <w:rsid w:val="002E2F4D"/>
    <w:rsid w:val="002E35DF"/>
    <w:rsid w:val="002E389F"/>
    <w:rsid w:val="002E3FA4"/>
    <w:rsid w:val="002E4044"/>
    <w:rsid w:val="002E4AF4"/>
    <w:rsid w:val="002E4B3E"/>
    <w:rsid w:val="002E577F"/>
    <w:rsid w:val="002E5D0E"/>
    <w:rsid w:val="002E6027"/>
    <w:rsid w:val="002E692F"/>
    <w:rsid w:val="002E6D7C"/>
    <w:rsid w:val="002E7183"/>
    <w:rsid w:val="002E72F4"/>
    <w:rsid w:val="002E77FB"/>
    <w:rsid w:val="002E78A1"/>
    <w:rsid w:val="002E7F27"/>
    <w:rsid w:val="002F0304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4F39"/>
    <w:rsid w:val="002F5408"/>
    <w:rsid w:val="002F5763"/>
    <w:rsid w:val="002F593D"/>
    <w:rsid w:val="002F59C6"/>
    <w:rsid w:val="002F5BA6"/>
    <w:rsid w:val="002F5D04"/>
    <w:rsid w:val="002F5E91"/>
    <w:rsid w:val="002F6578"/>
    <w:rsid w:val="002F6608"/>
    <w:rsid w:val="002F66A0"/>
    <w:rsid w:val="002F73AE"/>
    <w:rsid w:val="002F754A"/>
    <w:rsid w:val="002F7691"/>
    <w:rsid w:val="002F7EB8"/>
    <w:rsid w:val="002F7F65"/>
    <w:rsid w:val="00300428"/>
    <w:rsid w:val="0030071C"/>
    <w:rsid w:val="00300D00"/>
    <w:rsid w:val="0030119E"/>
    <w:rsid w:val="00301555"/>
    <w:rsid w:val="00302631"/>
    <w:rsid w:val="003033DF"/>
    <w:rsid w:val="003034EF"/>
    <w:rsid w:val="00303BBA"/>
    <w:rsid w:val="00303EE6"/>
    <w:rsid w:val="00304035"/>
    <w:rsid w:val="0030413D"/>
    <w:rsid w:val="00304612"/>
    <w:rsid w:val="0030465B"/>
    <w:rsid w:val="00304911"/>
    <w:rsid w:val="00304BE5"/>
    <w:rsid w:val="0030534D"/>
    <w:rsid w:val="003056BF"/>
    <w:rsid w:val="0030593B"/>
    <w:rsid w:val="00305A6F"/>
    <w:rsid w:val="00305E22"/>
    <w:rsid w:val="00306183"/>
    <w:rsid w:val="00306770"/>
    <w:rsid w:val="00306EBC"/>
    <w:rsid w:val="00310456"/>
    <w:rsid w:val="00310AF6"/>
    <w:rsid w:val="00311124"/>
    <w:rsid w:val="003125B1"/>
    <w:rsid w:val="003136AE"/>
    <w:rsid w:val="0031370B"/>
    <w:rsid w:val="0031375C"/>
    <w:rsid w:val="00313922"/>
    <w:rsid w:val="00313DD9"/>
    <w:rsid w:val="00313E05"/>
    <w:rsid w:val="00314766"/>
    <w:rsid w:val="00315214"/>
    <w:rsid w:val="00315323"/>
    <w:rsid w:val="00315808"/>
    <w:rsid w:val="00315D28"/>
    <w:rsid w:val="00315FEC"/>
    <w:rsid w:val="00316C3C"/>
    <w:rsid w:val="00316EA6"/>
    <w:rsid w:val="0031714C"/>
    <w:rsid w:val="00317575"/>
    <w:rsid w:val="003176CA"/>
    <w:rsid w:val="00317EF6"/>
    <w:rsid w:val="0032039B"/>
    <w:rsid w:val="0032088F"/>
    <w:rsid w:val="00320D6D"/>
    <w:rsid w:val="00321769"/>
    <w:rsid w:val="003218D4"/>
    <w:rsid w:val="003220E5"/>
    <w:rsid w:val="0032309E"/>
    <w:rsid w:val="00323FFF"/>
    <w:rsid w:val="00324EBA"/>
    <w:rsid w:val="0032564C"/>
    <w:rsid w:val="00325BB9"/>
    <w:rsid w:val="00325CEF"/>
    <w:rsid w:val="00326118"/>
    <w:rsid w:val="0032639E"/>
    <w:rsid w:val="00326506"/>
    <w:rsid w:val="00326550"/>
    <w:rsid w:val="003267B8"/>
    <w:rsid w:val="00326E5A"/>
    <w:rsid w:val="003274B6"/>
    <w:rsid w:val="003274F1"/>
    <w:rsid w:val="00327D9A"/>
    <w:rsid w:val="00327F72"/>
    <w:rsid w:val="0033040E"/>
    <w:rsid w:val="003307C9"/>
    <w:rsid w:val="00331023"/>
    <w:rsid w:val="003311E6"/>
    <w:rsid w:val="00332133"/>
    <w:rsid w:val="00332138"/>
    <w:rsid w:val="0033223F"/>
    <w:rsid w:val="0033278F"/>
    <w:rsid w:val="00333DE7"/>
    <w:rsid w:val="00334344"/>
    <w:rsid w:val="003346E1"/>
    <w:rsid w:val="003349A2"/>
    <w:rsid w:val="003363C7"/>
    <w:rsid w:val="003367C0"/>
    <w:rsid w:val="003367D8"/>
    <w:rsid w:val="00337858"/>
    <w:rsid w:val="00337B07"/>
    <w:rsid w:val="003408C9"/>
    <w:rsid w:val="00340BAE"/>
    <w:rsid w:val="003414C8"/>
    <w:rsid w:val="00341666"/>
    <w:rsid w:val="0034191C"/>
    <w:rsid w:val="003421A1"/>
    <w:rsid w:val="003438D7"/>
    <w:rsid w:val="00343D59"/>
    <w:rsid w:val="00343E63"/>
    <w:rsid w:val="0034411E"/>
    <w:rsid w:val="00344217"/>
    <w:rsid w:val="003445A3"/>
    <w:rsid w:val="003447AF"/>
    <w:rsid w:val="00344805"/>
    <w:rsid w:val="00344B79"/>
    <w:rsid w:val="00344CBB"/>
    <w:rsid w:val="00344DA5"/>
    <w:rsid w:val="00345627"/>
    <w:rsid w:val="0034588D"/>
    <w:rsid w:val="00345E70"/>
    <w:rsid w:val="003467C6"/>
    <w:rsid w:val="0034761D"/>
    <w:rsid w:val="003502BA"/>
    <w:rsid w:val="00350CE3"/>
    <w:rsid w:val="003513FD"/>
    <w:rsid w:val="003521DA"/>
    <w:rsid w:val="00352B7E"/>
    <w:rsid w:val="00352BFF"/>
    <w:rsid w:val="003532C4"/>
    <w:rsid w:val="003537CB"/>
    <w:rsid w:val="00353F77"/>
    <w:rsid w:val="00354E74"/>
    <w:rsid w:val="00355251"/>
    <w:rsid w:val="003554E5"/>
    <w:rsid w:val="00355566"/>
    <w:rsid w:val="00357207"/>
    <w:rsid w:val="00357326"/>
    <w:rsid w:val="00357335"/>
    <w:rsid w:val="0035751C"/>
    <w:rsid w:val="00357763"/>
    <w:rsid w:val="00357CE2"/>
    <w:rsid w:val="00357E3C"/>
    <w:rsid w:val="00357F45"/>
    <w:rsid w:val="00360A02"/>
    <w:rsid w:val="00360FE8"/>
    <w:rsid w:val="003612AD"/>
    <w:rsid w:val="00361783"/>
    <w:rsid w:val="00361EC2"/>
    <w:rsid w:val="00361F9C"/>
    <w:rsid w:val="003629FD"/>
    <w:rsid w:val="00362F06"/>
    <w:rsid w:val="00363EE5"/>
    <w:rsid w:val="0036443F"/>
    <w:rsid w:val="00364D8F"/>
    <w:rsid w:val="00364DDA"/>
    <w:rsid w:val="0036543F"/>
    <w:rsid w:val="003655AB"/>
    <w:rsid w:val="00365BFE"/>
    <w:rsid w:val="00365D17"/>
    <w:rsid w:val="00367114"/>
    <w:rsid w:val="00367119"/>
    <w:rsid w:val="00367127"/>
    <w:rsid w:val="003671EB"/>
    <w:rsid w:val="00367441"/>
    <w:rsid w:val="00367893"/>
    <w:rsid w:val="00367F35"/>
    <w:rsid w:val="003706FA"/>
    <w:rsid w:val="00370FD1"/>
    <w:rsid w:val="00371063"/>
    <w:rsid w:val="00372436"/>
    <w:rsid w:val="00373F9B"/>
    <w:rsid w:val="003743D7"/>
    <w:rsid w:val="00374475"/>
    <w:rsid w:val="00374590"/>
    <w:rsid w:val="00374977"/>
    <w:rsid w:val="00374E8B"/>
    <w:rsid w:val="003757BE"/>
    <w:rsid w:val="00375A24"/>
    <w:rsid w:val="00375ABF"/>
    <w:rsid w:val="00375B74"/>
    <w:rsid w:val="00375E13"/>
    <w:rsid w:val="003767E9"/>
    <w:rsid w:val="003774AA"/>
    <w:rsid w:val="00377991"/>
    <w:rsid w:val="00377AB7"/>
    <w:rsid w:val="003800DE"/>
    <w:rsid w:val="00380BFC"/>
    <w:rsid w:val="0038100E"/>
    <w:rsid w:val="0038130C"/>
    <w:rsid w:val="00381781"/>
    <w:rsid w:val="00381B80"/>
    <w:rsid w:val="00382B0E"/>
    <w:rsid w:val="00382BCB"/>
    <w:rsid w:val="00382CA3"/>
    <w:rsid w:val="00382DB0"/>
    <w:rsid w:val="00382EB3"/>
    <w:rsid w:val="00383E4E"/>
    <w:rsid w:val="0038407D"/>
    <w:rsid w:val="003842C7"/>
    <w:rsid w:val="0038454F"/>
    <w:rsid w:val="00384D23"/>
    <w:rsid w:val="00385553"/>
    <w:rsid w:val="00385C22"/>
    <w:rsid w:val="00387345"/>
    <w:rsid w:val="00390A8B"/>
    <w:rsid w:val="00390B9D"/>
    <w:rsid w:val="003918AA"/>
    <w:rsid w:val="00391B99"/>
    <w:rsid w:val="00391F0E"/>
    <w:rsid w:val="00392E60"/>
    <w:rsid w:val="003933B4"/>
    <w:rsid w:val="0039350E"/>
    <w:rsid w:val="00393EFC"/>
    <w:rsid w:val="00393F03"/>
    <w:rsid w:val="003948D8"/>
    <w:rsid w:val="00394FD2"/>
    <w:rsid w:val="00395483"/>
    <w:rsid w:val="00395770"/>
    <w:rsid w:val="00395CE9"/>
    <w:rsid w:val="003967D5"/>
    <w:rsid w:val="00396B23"/>
    <w:rsid w:val="003972C5"/>
    <w:rsid w:val="00397555"/>
    <w:rsid w:val="003976B8"/>
    <w:rsid w:val="0039778A"/>
    <w:rsid w:val="003A08FC"/>
    <w:rsid w:val="003A106F"/>
    <w:rsid w:val="003A11DC"/>
    <w:rsid w:val="003A1387"/>
    <w:rsid w:val="003A146E"/>
    <w:rsid w:val="003A1841"/>
    <w:rsid w:val="003A1C11"/>
    <w:rsid w:val="003A2FB8"/>
    <w:rsid w:val="003A2FD2"/>
    <w:rsid w:val="003A39BA"/>
    <w:rsid w:val="003A3E0A"/>
    <w:rsid w:val="003A3F3D"/>
    <w:rsid w:val="003A4E95"/>
    <w:rsid w:val="003A51F4"/>
    <w:rsid w:val="003A5F52"/>
    <w:rsid w:val="003A61FD"/>
    <w:rsid w:val="003A6236"/>
    <w:rsid w:val="003A659B"/>
    <w:rsid w:val="003A73BD"/>
    <w:rsid w:val="003A7D31"/>
    <w:rsid w:val="003B0B45"/>
    <w:rsid w:val="003B0C81"/>
    <w:rsid w:val="003B11A7"/>
    <w:rsid w:val="003B25EA"/>
    <w:rsid w:val="003B2927"/>
    <w:rsid w:val="003B37E3"/>
    <w:rsid w:val="003B5B2B"/>
    <w:rsid w:val="003B5CB9"/>
    <w:rsid w:val="003B5CDA"/>
    <w:rsid w:val="003B5ED5"/>
    <w:rsid w:val="003B5FD8"/>
    <w:rsid w:val="003B6005"/>
    <w:rsid w:val="003B65F4"/>
    <w:rsid w:val="003B66C5"/>
    <w:rsid w:val="003B6DB7"/>
    <w:rsid w:val="003B6DFC"/>
    <w:rsid w:val="003B740D"/>
    <w:rsid w:val="003B78F4"/>
    <w:rsid w:val="003B7AEB"/>
    <w:rsid w:val="003C0801"/>
    <w:rsid w:val="003C0A00"/>
    <w:rsid w:val="003C1A00"/>
    <w:rsid w:val="003C1D47"/>
    <w:rsid w:val="003C1F94"/>
    <w:rsid w:val="003C1FD9"/>
    <w:rsid w:val="003C2C4F"/>
    <w:rsid w:val="003C3978"/>
    <w:rsid w:val="003C40FB"/>
    <w:rsid w:val="003C44EC"/>
    <w:rsid w:val="003C5383"/>
    <w:rsid w:val="003C542E"/>
    <w:rsid w:val="003C546F"/>
    <w:rsid w:val="003C59E7"/>
    <w:rsid w:val="003C5E10"/>
    <w:rsid w:val="003C63DD"/>
    <w:rsid w:val="003C67AF"/>
    <w:rsid w:val="003C6952"/>
    <w:rsid w:val="003C698C"/>
    <w:rsid w:val="003C7B11"/>
    <w:rsid w:val="003D0165"/>
    <w:rsid w:val="003D09E1"/>
    <w:rsid w:val="003D0D97"/>
    <w:rsid w:val="003D0DD8"/>
    <w:rsid w:val="003D1CBD"/>
    <w:rsid w:val="003D261D"/>
    <w:rsid w:val="003D2FDE"/>
    <w:rsid w:val="003D3021"/>
    <w:rsid w:val="003D34B2"/>
    <w:rsid w:val="003D3D98"/>
    <w:rsid w:val="003D4207"/>
    <w:rsid w:val="003D4982"/>
    <w:rsid w:val="003D532E"/>
    <w:rsid w:val="003D5AA2"/>
    <w:rsid w:val="003D5CC5"/>
    <w:rsid w:val="003D5FA7"/>
    <w:rsid w:val="003D650E"/>
    <w:rsid w:val="003D65D9"/>
    <w:rsid w:val="003D6EB4"/>
    <w:rsid w:val="003D724C"/>
    <w:rsid w:val="003D75F5"/>
    <w:rsid w:val="003D7671"/>
    <w:rsid w:val="003D7FBC"/>
    <w:rsid w:val="003D7FD5"/>
    <w:rsid w:val="003E01CE"/>
    <w:rsid w:val="003E0AF4"/>
    <w:rsid w:val="003E12F6"/>
    <w:rsid w:val="003E13D4"/>
    <w:rsid w:val="003E143F"/>
    <w:rsid w:val="003E21DB"/>
    <w:rsid w:val="003E2B4C"/>
    <w:rsid w:val="003E3969"/>
    <w:rsid w:val="003E3AA6"/>
    <w:rsid w:val="003E3F96"/>
    <w:rsid w:val="003E4B1D"/>
    <w:rsid w:val="003E4CCF"/>
    <w:rsid w:val="003E4E9F"/>
    <w:rsid w:val="003E5517"/>
    <w:rsid w:val="003E578A"/>
    <w:rsid w:val="003E68E0"/>
    <w:rsid w:val="003E6BBD"/>
    <w:rsid w:val="003E6F60"/>
    <w:rsid w:val="003E6F6B"/>
    <w:rsid w:val="003E71E2"/>
    <w:rsid w:val="003E78F6"/>
    <w:rsid w:val="003F02DC"/>
    <w:rsid w:val="003F0403"/>
    <w:rsid w:val="003F0E18"/>
    <w:rsid w:val="003F0F21"/>
    <w:rsid w:val="003F1ECE"/>
    <w:rsid w:val="003F21CD"/>
    <w:rsid w:val="003F27F4"/>
    <w:rsid w:val="003F2A02"/>
    <w:rsid w:val="003F2D83"/>
    <w:rsid w:val="003F3038"/>
    <w:rsid w:val="003F54CE"/>
    <w:rsid w:val="003F555A"/>
    <w:rsid w:val="003F578E"/>
    <w:rsid w:val="003F5F26"/>
    <w:rsid w:val="003F6336"/>
    <w:rsid w:val="003F6DFE"/>
    <w:rsid w:val="003F7090"/>
    <w:rsid w:val="003F754A"/>
    <w:rsid w:val="00400393"/>
    <w:rsid w:val="00400B8E"/>
    <w:rsid w:val="00400BB9"/>
    <w:rsid w:val="00400CE8"/>
    <w:rsid w:val="00401210"/>
    <w:rsid w:val="0040125C"/>
    <w:rsid w:val="00401792"/>
    <w:rsid w:val="004019C4"/>
    <w:rsid w:val="004025B8"/>
    <w:rsid w:val="00403216"/>
    <w:rsid w:val="00403864"/>
    <w:rsid w:val="004038B1"/>
    <w:rsid w:val="00403B73"/>
    <w:rsid w:val="00403CAA"/>
    <w:rsid w:val="00403FA6"/>
    <w:rsid w:val="00403FBE"/>
    <w:rsid w:val="00404035"/>
    <w:rsid w:val="004042F5"/>
    <w:rsid w:val="00404468"/>
    <w:rsid w:val="00404CAB"/>
    <w:rsid w:val="00404FA7"/>
    <w:rsid w:val="0040541C"/>
    <w:rsid w:val="004064DA"/>
    <w:rsid w:val="004102C2"/>
    <w:rsid w:val="00410B82"/>
    <w:rsid w:val="00411305"/>
    <w:rsid w:val="00411B1F"/>
    <w:rsid w:val="00411CB9"/>
    <w:rsid w:val="00412064"/>
    <w:rsid w:val="0041357B"/>
    <w:rsid w:val="004137BE"/>
    <w:rsid w:val="0041387C"/>
    <w:rsid w:val="004139E3"/>
    <w:rsid w:val="00414BC8"/>
    <w:rsid w:val="004152AD"/>
    <w:rsid w:val="00415827"/>
    <w:rsid w:val="00415BA1"/>
    <w:rsid w:val="00415C16"/>
    <w:rsid w:val="00415E58"/>
    <w:rsid w:val="004163DE"/>
    <w:rsid w:val="004163E4"/>
    <w:rsid w:val="004164F3"/>
    <w:rsid w:val="004179CE"/>
    <w:rsid w:val="004179F7"/>
    <w:rsid w:val="00417F67"/>
    <w:rsid w:val="004200F1"/>
    <w:rsid w:val="00420229"/>
    <w:rsid w:val="004202BD"/>
    <w:rsid w:val="004207DD"/>
    <w:rsid w:val="004208EB"/>
    <w:rsid w:val="00420BBC"/>
    <w:rsid w:val="00420D87"/>
    <w:rsid w:val="004219D8"/>
    <w:rsid w:val="00421A13"/>
    <w:rsid w:val="004222D5"/>
    <w:rsid w:val="00422A75"/>
    <w:rsid w:val="004233AE"/>
    <w:rsid w:val="0042351C"/>
    <w:rsid w:val="00423F98"/>
    <w:rsid w:val="004249BB"/>
    <w:rsid w:val="00426226"/>
    <w:rsid w:val="004263FD"/>
    <w:rsid w:val="004267D7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1E4"/>
    <w:rsid w:val="00431ADC"/>
    <w:rsid w:val="00431E73"/>
    <w:rsid w:val="0043217F"/>
    <w:rsid w:val="004323CB"/>
    <w:rsid w:val="00432752"/>
    <w:rsid w:val="004329A3"/>
    <w:rsid w:val="00433085"/>
    <w:rsid w:val="0043382F"/>
    <w:rsid w:val="004344BF"/>
    <w:rsid w:val="00434875"/>
    <w:rsid w:val="004359FF"/>
    <w:rsid w:val="00435A8C"/>
    <w:rsid w:val="00435B17"/>
    <w:rsid w:val="00435F08"/>
    <w:rsid w:val="00437444"/>
    <w:rsid w:val="00437647"/>
    <w:rsid w:val="00440A16"/>
    <w:rsid w:val="00440FE7"/>
    <w:rsid w:val="0044151F"/>
    <w:rsid w:val="00441DD1"/>
    <w:rsid w:val="004425B4"/>
    <w:rsid w:val="00442A6F"/>
    <w:rsid w:val="00442ADF"/>
    <w:rsid w:val="00442D91"/>
    <w:rsid w:val="00443109"/>
    <w:rsid w:val="004431A4"/>
    <w:rsid w:val="00443C17"/>
    <w:rsid w:val="00443DD7"/>
    <w:rsid w:val="00443F4D"/>
    <w:rsid w:val="00444700"/>
    <w:rsid w:val="00444B09"/>
    <w:rsid w:val="00444D41"/>
    <w:rsid w:val="00446324"/>
    <w:rsid w:val="00446395"/>
    <w:rsid w:val="004463B8"/>
    <w:rsid w:val="00446CEE"/>
    <w:rsid w:val="00447355"/>
    <w:rsid w:val="004476F0"/>
    <w:rsid w:val="00447915"/>
    <w:rsid w:val="00447A19"/>
    <w:rsid w:val="0045031A"/>
    <w:rsid w:val="00450603"/>
    <w:rsid w:val="00451479"/>
    <w:rsid w:val="004514C9"/>
    <w:rsid w:val="0045178C"/>
    <w:rsid w:val="0045329D"/>
    <w:rsid w:val="004533EF"/>
    <w:rsid w:val="004534A1"/>
    <w:rsid w:val="00453B07"/>
    <w:rsid w:val="004543B5"/>
    <w:rsid w:val="00454763"/>
    <w:rsid w:val="00455A9B"/>
    <w:rsid w:val="00455CA7"/>
    <w:rsid w:val="00455E61"/>
    <w:rsid w:val="0045612A"/>
    <w:rsid w:val="004562D5"/>
    <w:rsid w:val="00457F3F"/>
    <w:rsid w:val="004601E0"/>
    <w:rsid w:val="00460371"/>
    <w:rsid w:val="00460729"/>
    <w:rsid w:val="004608AE"/>
    <w:rsid w:val="00460B0B"/>
    <w:rsid w:val="004615CD"/>
    <w:rsid w:val="00461A2C"/>
    <w:rsid w:val="0046235F"/>
    <w:rsid w:val="00462E41"/>
    <w:rsid w:val="00463CB0"/>
    <w:rsid w:val="00463F7F"/>
    <w:rsid w:val="00464226"/>
    <w:rsid w:val="00464E90"/>
    <w:rsid w:val="004663C1"/>
    <w:rsid w:val="00466495"/>
    <w:rsid w:val="00466C33"/>
    <w:rsid w:val="00466CC7"/>
    <w:rsid w:val="00466CD1"/>
    <w:rsid w:val="00466D4E"/>
    <w:rsid w:val="00467682"/>
    <w:rsid w:val="00470A5D"/>
    <w:rsid w:val="00470E20"/>
    <w:rsid w:val="0047145D"/>
    <w:rsid w:val="00471704"/>
    <w:rsid w:val="00471837"/>
    <w:rsid w:val="00471F6C"/>
    <w:rsid w:val="0047226C"/>
    <w:rsid w:val="004734A0"/>
    <w:rsid w:val="00473ADF"/>
    <w:rsid w:val="004748ED"/>
    <w:rsid w:val="00474ECF"/>
    <w:rsid w:val="00475AAF"/>
    <w:rsid w:val="00475B9F"/>
    <w:rsid w:val="00476302"/>
    <w:rsid w:val="00476E49"/>
    <w:rsid w:val="00477A9A"/>
    <w:rsid w:val="00477E38"/>
    <w:rsid w:val="004801E3"/>
    <w:rsid w:val="004810DC"/>
    <w:rsid w:val="0048136D"/>
    <w:rsid w:val="004819AC"/>
    <w:rsid w:val="00481E69"/>
    <w:rsid w:val="00482570"/>
    <w:rsid w:val="00483926"/>
    <w:rsid w:val="00483D0A"/>
    <w:rsid w:val="00484671"/>
    <w:rsid w:val="0048501F"/>
    <w:rsid w:val="004850AA"/>
    <w:rsid w:val="00485799"/>
    <w:rsid w:val="00486550"/>
    <w:rsid w:val="004866FC"/>
    <w:rsid w:val="0048710A"/>
    <w:rsid w:val="00487C7E"/>
    <w:rsid w:val="00491345"/>
    <w:rsid w:val="004913D9"/>
    <w:rsid w:val="00491599"/>
    <w:rsid w:val="004933B1"/>
    <w:rsid w:val="00493BA3"/>
    <w:rsid w:val="00495349"/>
    <w:rsid w:val="00495444"/>
    <w:rsid w:val="0049551A"/>
    <w:rsid w:val="00495C44"/>
    <w:rsid w:val="00495F0A"/>
    <w:rsid w:val="00496217"/>
    <w:rsid w:val="0049651B"/>
    <w:rsid w:val="00496B41"/>
    <w:rsid w:val="004A0283"/>
    <w:rsid w:val="004A09E6"/>
    <w:rsid w:val="004A1013"/>
    <w:rsid w:val="004A1994"/>
    <w:rsid w:val="004A219A"/>
    <w:rsid w:val="004A3AE6"/>
    <w:rsid w:val="004A3C18"/>
    <w:rsid w:val="004A3E18"/>
    <w:rsid w:val="004A46A8"/>
    <w:rsid w:val="004A474A"/>
    <w:rsid w:val="004A4895"/>
    <w:rsid w:val="004A4B51"/>
    <w:rsid w:val="004A57E5"/>
    <w:rsid w:val="004A5D83"/>
    <w:rsid w:val="004A664A"/>
    <w:rsid w:val="004A678F"/>
    <w:rsid w:val="004A7108"/>
    <w:rsid w:val="004B0102"/>
    <w:rsid w:val="004B079E"/>
    <w:rsid w:val="004B08CF"/>
    <w:rsid w:val="004B1924"/>
    <w:rsid w:val="004B1E25"/>
    <w:rsid w:val="004B1FCE"/>
    <w:rsid w:val="004B23F9"/>
    <w:rsid w:val="004B2D55"/>
    <w:rsid w:val="004B2E9F"/>
    <w:rsid w:val="004B2F6A"/>
    <w:rsid w:val="004B2FF0"/>
    <w:rsid w:val="004B3C64"/>
    <w:rsid w:val="004B3C7D"/>
    <w:rsid w:val="004B3CD3"/>
    <w:rsid w:val="004B3EED"/>
    <w:rsid w:val="004B40DB"/>
    <w:rsid w:val="004B45B2"/>
    <w:rsid w:val="004B4E5F"/>
    <w:rsid w:val="004B4FD9"/>
    <w:rsid w:val="004B5337"/>
    <w:rsid w:val="004B58B3"/>
    <w:rsid w:val="004B5DD8"/>
    <w:rsid w:val="004B5F22"/>
    <w:rsid w:val="004B62B1"/>
    <w:rsid w:val="004B65F8"/>
    <w:rsid w:val="004B6BD7"/>
    <w:rsid w:val="004B6EB6"/>
    <w:rsid w:val="004B7083"/>
    <w:rsid w:val="004B7947"/>
    <w:rsid w:val="004B79BC"/>
    <w:rsid w:val="004C016C"/>
    <w:rsid w:val="004C049C"/>
    <w:rsid w:val="004C0F18"/>
    <w:rsid w:val="004C1606"/>
    <w:rsid w:val="004C1817"/>
    <w:rsid w:val="004C1A3A"/>
    <w:rsid w:val="004C289D"/>
    <w:rsid w:val="004C2A9D"/>
    <w:rsid w:val="004C2B5A"/>
    <w:rsid w:val="004C2D5C"/>
    <w:rsid w:val="004C2EF8"/>
    <w:rsid w:val="004C3862"/>
    <w:rsid w:val="004C3900"/>
    <w:rsid w:val="004C463D"/>
    <w:rsid w:val="004C4809"/>
    <w:rsid w:val="004C4C69"/>
    <w:rsid w:val="004C58C8"/>
    <w:rsid w:val="004C58D9"/>
    <w:rsid w:val="004C622F"/>
    <w:rsid w:val="004C68C7"/>
    <w:rsid w:val="004C7E39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219C"/>
    <w:rsid w:val="004D284E"/>
    <w:rsid w:val="004D2D18"/>
    <w:rsid w:val="004D3849"/>
    <w:rsid w:val="004D3AFB"/>
    <w:rsid w:val="004D3C27"/>
    <w:rsid w:val="004D3E2E"/>
    <w:rsid w:val="004D3F84"/>
    <w:rsid w:val="004D44BF"/>
    <w:rsid w:val="004D4AB0"/>
    <w:rsid w:val="004D4FB9"/>
    <w:rsid w:val="004D556D"/>
    <w:rsid w:val="004D55C2"/>
    <w:rsid w:val="004D572B"/>
    <w:rsid w:val="004D6E70"/>
    <w:rsid w:val="004D7523"/>
    <w:rsid w:val="004D75CF"/>
    <w:rsid w:val="004D7621"/>
    <w:rsid w:val="004D7741"/>
    <w:rsid w:val="004D7BC7"/>
    <w:rsid w:val="004E02E8"/>
    <w:rsid w:val="004E08BF"/>
    <w:rsid w:val="004E0E47"/>
    <w:rsid w:val="004E13B9"/>
    <w:rsid w:val="004E13E0"/>
    <w:rsid w:val="004E1E63"/>
    <w:rsid w:val="004E2A0F"/>
    <w:rsid w:val="004E3838"/>
    <w:rsid w:val="004E3935"/>
    <w:rsid w:val="004E3EB7"/>
    <w:rsid w:val="004E4840"/>
    <w:rsid w:val="004E4B7E"/>
    <w:rsid w:val="004E5744"/>
    <w:rsid w:val="004E6B03"/>
    <w:rsid w:val="004E6D1C"/>
    <w:rsid w:val="004F002F"/>
    <w:rsid w:val="004F0C02"/>
    <w:rsid w:val="004F12FD"/>
    <w:rsid w:val="004F1C3C"/>
    <w:rsid w:val="004F20B1"/>
    <w:rsid w:val="004F3499"/>
    <w:rsid w:val="004F3663"/>
    <w:rsid w:val="004F3DCF"/>
    <w:rsid w:val="004F3FB1"/>
    <w:rsid w:val="004F4240"/>
    <w:rsid w:val="004F51E8"/>
    <w:rsid w:val="004F56DF"/>
    <w:rsid w:val="004F59AF"/>
    <w:rsid w:val="004F5E78"/>
    <w:rsid w:val="004F6750"/>
    <w:rsid w:val="004F6AAC"/>
    <w:rsid w:val="004F6B78"/>
    <w:rsid w:val="004F6DCF"/>
    <w:rsid w:val="0050000F"/>
    <w:rsid w:val="00500343"/>
    <w:rsid w:val="005003EE"/>
    <w:rsid w:val="005010F8"/>
    <w:rsid w:val="00501B98"/>
    <w:rsid w:val="00501BB0"/>
    <w:rsid w:val="0050221A"/>
    <w:rsid w:val="0050222D"/>
    <w:rsid w:val="005037BF"/>
    <w:rsid w:val="0050393F"/>
    <w:rsid w:val="00503E58"/>
    <w:rsid w:val="0050470F"/>
    <w:rsid w:val="0050473B"/>
    <w:rsid w:val="005048CC"/>
    <w:rsid w:val="005049A8"/>
    <w:rsid w:val="0050513B"/>
    <w:rsid w:val="00505F01"/>
    <w:rsid w:val="00507271"/>
    <w:rsid w:val="0050748F"/>
    <w:rsid w:val="00507ACE"/>
    <w:rsid w:val="00507ECB"/>
    <w:rsid w:val="005101CC"/>
    <w:rsid w:val="00510767"/>
    <w:rsid w:val="00510941"/>
    <w:rsid w:val="00511195"/>
    <w:rsid w:val="0051126A"/>
    <w:rsid w:val="005119C5"/>
    <w:rsid w:val="00513202"/>
    <w:rsid w:val="00513464"/>
    <w:rsid w:val="00513CCD"/>
    <w:rsid w:val="00514206"/>
    <w:rsid w:val="0051485A"/>
    <w:rsid w:val="005148E2"/>
    <w:rsid w:val="00515040"/>
    <w:rsid w:val="005150D1"/>
    <w:rsid w:val="0051522E"/>
    <w:rsid w:val="0051562D"/>
    <w:rsid w:val="005159A2"/>
    <w:rsid w:val="00515B97"/>
    <w:rsid w:val="00515C27"/>
    <w:rsid w:val="00516FAE"/>
    <w:rsid w:val="00517038"/>
    <w:rsid w:val="00517046"/>
    <w:rsid w:val="00517822"/>
    <w:rsid w:val="005209A1"/>
    <w:rsid w:val="00520BB6"/>
    <w:rsid w:val="00520EA1"/>
    <w:rsid w:val="005210E9"/>
    <w:rsid w:val="005218A1"/>
    <w:rsid w:val="00521BFB"/>
    <w:rsid w:val="00521DBA"/>
    <w:rsid w:val="00522042"/>
    <w:rsid w:val="00522270"/>
    <w:rsid w:val="0052259C"/>
    <w:rsid w:val="005225F7"/>
    <w:rsid w:val="005227A4"/>
    <w:rsid w:val="00522CFE"/>
    <w:rsid w:val="00522D77"/>
    <w:rsid w:val="00523919"/>
    <w:rsid w:val="00523956"/>
    <w:rsid w:val="00523B5E"/>
    <w:rsid w:val="00524147"/>
    <w:rsid w:val="005241B6"/>
    <w:rsid w:val="00524285"/>
    <w:rsid w:val="00524389"/>
    <w:rsid w:val="0052556F"/>
    <w:rsid w:val="005258C9"/>
    <w:rsid w:val="00525D9F"/>
    <w:rsid w:val="00525DA7"/>
    <w:rsid w:val="00526831"/>
    <w:rsid w:val="005269FE"/>
    <w:rsid w:val="0052731F"/>
    <w:rsid w:val="005306AC"/>
    <w:rsid w:val="00531144"/>
    <w:rsid w:val="00531509"/>
    <w:rsid w:val="00531525"/>
    <w:rsid w:val="00532797"/>
    <w:rsid w:val="00532BFD"/>
    <w:rsid w:val="00532FA7"/>
    <w:rsid w:val="005333CB"/>
    <w:rsid w:val="00534294"/>
    <w:rsid w:val="00534505"/>
    <w:rsid w:val="0053464C"/>
    <w:rsid w:val="00534BCF"/>
    <w:rsid w:val="00534CED"/>
    <w:rsid w:val="00534FA2"/>
    <w:rsid w:val="00535221"/>
    <w:rsid w:val="005354FE"/>
    <w:rsid w:val="0053572C"/>
    <w:rsid w:val="0053723E"/>
    <w:rsid w:val="005375ED"/>
    <w:rsid w:val="00537FBE"/>
    <w:rsid w:val="005400B5"/>
    <w:rsid w:val="0054032E"/>
    <w:rsid w:val="0054062F"/>
    <w:rsid w:val="005406D2"/>
    <w:rsid w:val="005406F8"/>
    <w:rsid w:val="005408A4"/>
    <w:rsid w:val="0054364B"/>
    <w:rsid w:val="0054388B"/>
    <w:rsid w:val="00543D06"/>
    <w:rsid w:val="0054429A"/>
    <w:rsid w:val="00544336"/>
    <w:rsid w:val="00544AEC"/>
    <w:rsid w:val="00545104"/>
    <w:rsid w:val="005452DF"/>
    <w:rsid w:val="00545663"/>
    <w:rsid w:val="00545B6D"/>
    <w:rsid w:val="00545C6F"/>
    <w:rsid w:val="005468CF"/>
    <w:rsid w:val="00546FA4"/>
    <w:rsid w:val="0054710F"/>
    <w:rsid w:val="00547593"/>
    <w:rsid w:val="0054776D"/>
    <w:rsid w:val="00547EFD"/>
    <w:rsid w:val="005509C6"/>
    <w:rsid w:val="005509CD"/>
    <w:rsid w:val="00550BF6"/>
    <w:rsid w:val="00550CB6"/>
    <w:rsid w:val="00551EBC"/>
    <w:rsid w:val="00552497"/>
    <w:rsid w:val="00553291"/>
    <w:rsid w:val="0055354B"/>
    <w:rsid w:val="00553D45"/>
    <w:rsid w:val="00554CAA"/>
    <w:rsid w:val="00555385"/>
    <w:rsid w:val="00555B05"/>
    <w:rsid w:val="00555F23"/>
    <w:rsid w:val="0055613D"/>
    <w:rsid w:val="005578D3"/>
    <w:rsid w:val="0055791A"/>
    <w:rsid w:val="005607F1"/>
    <w:rsid w:val="005609F0"/>
    <w:rsid w:val="00560B79"/>
    <w:rsid w:val="00560D6D"/>
    <w:rsid w:val="0056118F"/>
    <w:rsid w:val="005613A7"/>
    <w:rsid w:val="0056143E"/>
    <w:rsid w:val="00561B73"/>
    <w:rsid w:val="00562CC3"/>
    <w:rsid w:val="00562DAB"/>
    <w:rsid w:val="00562E15"/>
    <w:rsid w:val="00562FBA"/>
    <w:rsid w:val="005631E1"/>
    <w:rsid w:val="00563659"/>
    <w:rsid w:val="0056451D"/>
    <w:rsid w:val="0056452B"/>
    <w:rsid w:val="005647D0"/>
    <w:rsid w:val="00564942"/>
    <w:rsid w:val="00564E5F"/>
    <w:rsid w:val="0056571C"/>
    <w:rsid w:val="005666AC"/>
    <w:rsid w:val="00566C91"/>
    <w:rsid w:val="00566C94"/>
    <w:rsid w:val="005672C5"/>
    <w:rsid w:val="00567506"/>
    <w:rsid w:val="005705FB"/>
    <w:rsid w:val="005713D6"/>
    <w:rsid w:val="00571460"/>
    <w:rsid w:val="00571C53"/>
    <w:rsid w:val="00571D81"/>
    <w:rsid w:val="00571FDB"/>
    <w:rsid w:val="005721BB"/>
    <w:rsid w:val="0057256D"/>
    <w:rsid w:val="00572955"/>
    <w:rsid w:val="00572AD5"/>
    <w:rsid w:val="005738F8"/>
    <w:rsid w:val="00573A0D"/>
    <w:rsid w:val="00573B04"/>
    <w:rsid w:val="00574073"/>
    <w:rsid w:val="00574172"/>
    <w:rsid w:val="00574239"/>
    <w:rsid w:val="00574B8C"/>
    <w:rsid w:val="00575556"/>
    <w:rsid w:val="00575BBD"/>
    <w:rsid w:val="0057641F"/>
    <w:rsid w:val="00576FBB"/>
    <w:rsid w:val="005776E2"/>
    <w:rsid w:val="00577770"/>
    <w:rsid w:val="00577E89"/>
    <w:rsid w:val="00581490"/>
    <w:rsid w:val="0058154F"/>
    <w:rsid w:val="005816D3"/>
    <w:rsid w:val="00581DC7"/>
    <w:rsid w:val="005821BD"/>
    <w:rsid w:val="00582213"/>
    <w:rsid w:val="0058223F"/>
    <w:rsid w:val="0058262B"/>
    <w:rsid w:val="00583007"/>
    <w:rsid w:val="005843D5"/>
    <w:rsid w:val="00584EAD"/>
    <w:rsid w:val="005850F3"/>
    <w:rsid w:val="00585A01"/>
    <w:rsid w:val="00585FF5"/>
    <w:rsid w:val="005875AE"/>
    <w:rsid w:val="00587A6C"/>
    <w:rsid w:val="005904AF"/>
    <w:rsid w:val="005907B2"/>
    <w:rsid w:val="0059099E"/>
    <w:rsid w:val="00591393"/>
    <w:rsid w:val="005916ED"/>
    <w:rsid w:val="005917BD"/>
    <w:rsid w:val="00591BDE"/>
    <w:rsid w:val="00591F35"/>
    <w:rsid w:val="005930F4"/>
    <w:rsid w:val="005942A0"/>
    <w:rsid w:val="00594578"/>
    <w:rsid w:val="00595010"/>
    <w:rsid w:val="005956FE"/>
    <w:rsid w:val="0059601E"/>
    <w:rsid w:val="00596596"/>
    <w:rsid w:val="005966E5"/>
    <w:rsid w:val="005968E5"/>
    <w:rsid w:val="00596A87"/>
    <w:rsid w:val="00596DCA"/>
    <w:rsid w:val="005971FF"/>
    <w:rsid w:val="005974A7"/>
    <w:rsid w:val="00597F16"/>
    <w:rsid w:val="005A0077"/>
    <w:rsid w:val="005A04F8"/>
    <w:rsid w:val="005A0555"/>
    <w:rsid w:val="005A1495"/>
    <w:rsid w:val="005A16C2"/>
    <w:rsid w:val="005A215D"/>
    <w:rsid w:val="005A29E0"/>
    <w:rsid w:val="005A3F30"/>
    <w:rsid w:val="005A5D85"/>
    <w:rsid w:val="005A6DB6"/>
    <w:rsid w:val="005A6E9A"/>
    <w:rsid w:val="005A7CCC"/>
    <w:rsid w:val="005B0867"/>
    <w:rsid w:val="005B0908"/>
    <w:rsid w:val="005B1B38"/>
    <w:rsid w:val="005B1E55"/>
    <w:rsid w:val="005B2AF5"/>
    <w:rsid w:val="005B2E64"/>
    <w:rsid w:val="005B3138"/>
    <w:rsid w:val="005B335E"/>
    <w:rsid w:val="005B353D"/>
    <w:rsid w:val="005B3713"/>
    <w:rsid w:val="005B37A9"/>
    <w:rsid w:val="005B5F3A"/>
    <w:rsid w:val="005B5F82"/>
    <w:rsid w:val="005B647F"/>
    <w:rsid w:val="005B64E5"/>
    <w:rsid w:val="005B6535"/>
    <w:rsid w:val="005B6BFE"/>
    <w:rsid w:val="005B711C"/>
    <w:rsid w:val="005B73E0"/>
    <w:rsid w:val="005B7A1B"/>
    <w:rsid w:val="005C0009"/>
    <w:rsid w:val="005C0616"/>
    <w:rsid w:val="005C0FA7"/>
    <w:rsid w:val="005C1194"/>
    <w:rsid w:val="005C1A4C"/>
    <w:rsid w:val="005C1A5C"/>
    <w:rsid w:val="005C1B05"/>
    <w:rsid w:val="005C1E71"/>
    <w:rsid w:val="005C2DEE"/>
    <w:rsid w:val="005C37F5"/>
    <w:rsid w:val="005C3818"/>
    <w:rsid w:val="005C3CE6"/>
    <w:rsid w:val="005C3D79"/>
    <w:rsid w:val="005C5115"/>
    <w:rsid w:val="005C6C8C"/>
    <w:rsid w:val="005C7613"/>
    <w:rsid w:val="005C79C1"/>
    <w:rsid w:val="005C7CAE"/>
    <w:rsid w:val="005D0A70"/>
    <w:rsid w:val="005D0BD2"/>
    <w:rsid w:val="005D20F6"/>
    <w:rsid w:val="005D39F2"/>
    <w:rsid w:val="005D3CF9"/>
    <w:rsid w:val="005D4154"/>
    <w:rsid w:val="005D45FB"/>
    <w:rsid w:val="005D5224"/>
    <w:rsid w:val="005D5514"/>
    <w:rsid w:val="005D5643"/>
    <w:rsid w:val="005D5794"/>
    <w:rsid w:val="005D5857"/>
    <w:rsid w:val="005D5AC4"/>
    <w:rsid w:val="005D5C53"/>
    <w:rsid w:val="005D775B"/>
    <w:rsid w:val="005D7BDF"/>
    <w:rsid w:val="005D7BE1"/>
    <w:rsid w:val="005E03F8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3D9C"/>
    <w:rsid w:val="005E54E8"/>
    <w:rsid w:val="005E5913"/>
    <w:rsid w:val="005E592F"/>
    <w:rsid w:val="005E6039"/>
    <w:rsid w:val="005E6239"/>
    <w:rsid w:val="005E74A6"/>
    <w:rsid w:val="005E7645"/>
    <w:rsid w:val="005E7685"/>
    <w:rsid w:val="005E7BE6"/>
    <w:rsid w:val="005E7D07"/>
    <w:rsid w:val="005E7D19"/>
    <w:rsid w:val="005E7ED6"/>
    <w:rsid w:val="005F02C2"/>
    <w:rsid w:val="005F0BE9"/>
    <w:rsid w:val="005F1351"/>
    <w:rsid w:val="005F19E0"/>
    <w:rsid w:val="005F268D"/>
    <w:rsid w:val="005F2776"/>
    <w:rsid w:val="005F3BE4"/>
    <w:rsid w:val="005F434D"/>
    <w:rsid w:val="005F51E5"/>
    <w:rsid w:val="005F565B"/>
    <w:rsid w:val="005F5967"/>
    <w:rsid w:val="005F5EE9"/>
    <w:rsid w:val="005F6759"/>
    <w:rsid w:val="005F6C0B"/>
    <w:rsid w:val="005F6CC3"/>
    <w:rsid w:val="005F7B5B"/>
    <w:rsid w:val="005F7EB1"/>
    <w:rsid w:val="00601920"/>
    <w:rsid w:val="0060220B"/>
    <w:rsid w:val="006022C2"/>
    <w:rsid w:val="00604027"/>
    <w:rsid w:val="0060419E"/>
    <w:rsid w:val="00604615"/>
    <w:rsid w:val="006050C1"/>
    <w:rsid w:val="00605554"/>
    <w:rsid w:val="00605866"/>
    <w:rsid w:val="00605B6B"/>
    <w:rsid w:val="00605CC8"/>
    <w:rsid w:val="00605CDD"/>
    <w:rsid w:val="00606147"/>
    <w:rsid w:val="006065E8"/>
    <w:rsid w:val="006069FF"/>
    <w:rsid w:val="00607C89"/>
    <w:rsid w:val="0061018C"/>
    <w:rsid w:val="00610A19"/>
    <w:rsid w:val="00610AC4"/>
    <w:rsid w:val="0061136E"/>
    <w:rsid w:val="006131B5"/>
    <w:rsid w:val="00613861"/>
    <w:rsid w:val="00614255"/>
    <w:rsid w:val="00614DEA"/>
    <w:rsid w:val="006159A0"/>
    <w:rsid w:val="00615EA0"/>
    <w:rsid w:val="00615EB7"/>
    <w:rsid w:val="006161BB"/>
    <w:rsid w:val="006161F1"/>
    <w:rsid w:val="00616706"/>
    <w:rsid w:val="006169CF"/>
    <w:rsid w:val="006170E4"/>
    <w:rsid w:val="00617A6E"/>
    <w:rsid w:val="0062155F"/>
    <w:rsid w:val="00621D33"/>
    <w:rsid w:val="00621DA6"/>
    <w:rsid w:val="00621FD3"/>
    <w:rsid w:val="0062257E"/>
    <w:rsid w:val="00622725"/>
    <w:rsid w:val="00622822"/>
    <w:rsid w:val="00622BB1"/>
    <w:rsid w:val="00622E5A"/>
    <w:rsid w:val="00623C48"/>
    <w:rsid w:val="006240BE"/>
    <w:rsid w:val="00625A81"/>
    <w:rsid w:val="00626A62"/>
    <w:rsid w:val="00626A88"/>
    <w:rsid w:val="00627214"/>
    <w:rsid w:val="0062796E"/>
    <w:rsid w:val="00630450"/>
    <w:rsid w:val="00630608"/>
    <w:rsid w:val="00631C0A"/>
    <w:rsid w:val="00631FF0"/>
    <w:rsid w:val="006324A5"/>
    <w:rsid w:val="00632632"/>
    <w:rsid w:val="00632C84"/>
    <w:rsid w:val="00632CFA"/>
    <w:rsid w:val="00633AA3"/>
    <w:rsid w:val="00633E91"/>
    <w:rsid w:val="00634864"/>
    <w:rsid w:val="006348A1"/>
    <w:rsid w:val="00634A78"/>
    <w:rsid w:val="00634F46"/>
    <w:rsid w:val="00634FB6"/>
    <w:rsid w:val="006366B9"/>
    <w:rsid w:val="00636C47"/>
    <w:rsid w:val="0063715D"/>
    <w:rsid w:val="006400BD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2538"/>
    <w:rsid w:val="006427D0"/>
    <w:rsid w:val="00643A23"/>
    <w:rsid w:val="00643EF3"/>
    <w:rsid w:val="00645130"/>
    <w:rsid w:val="00645613"/>
    <w:rsid w:val="00645B0C"/>
    <w:rsid w:val="00645CD5"/>
    <w:rsid w:val="00645DE1"/>
    <w:rsid w:val="0064615A"/>
    <w:rsid w:val="00646ED8"/>
    <w:rsid w:val="006476D2"/>
    <w:rsid w:val="006477F3"/>
    <w:rsid w:val="006505C8"/>
    <w:rsid w:val="006506A7"/>
    <w:rsid w:val="00650D46"/>
    <w:rsid w:val="00650D6C"/>
    <w:rsid w:val="0065100E"/>
    <w:rsid w:val="006511CA"/>
    <w:rsid w:val="0065204C"/>
    <w:rsid w:val="0065242C"/>
    <w:rsid w:val="006527D2"/>
    <w:rsid w:val="00653178"/>
    <w:rsid w:val="006533DD"/>
    <w:rsid w:val="00653CCB"/>
    <w:rsid w:val="0065417D"/>
    <w:rsid w:val="006543BB"/>
    <w:rsid w:val="00654645"/>
    <w:rsid w:val="00655233"/>
    <w:rsid w:val="00655563"/>
    <w:rsid w:val="00655776"/>
    <w:rsid w:val="006557DC"/>
    <w:rsid w:val="00655AB9"/>
    <w:rsid w:val="00655B10"/>
    <w:rsid w:val="00655B86"/>
    <w:rsid w:val="006567D9"/>
    <w:rsid w:val="00656EE1"/>
    <w:rsid w:val="00657904"/>
    <w:rsid w:val="00657A23"/>
    <w:rsid w:val="00657B36"/>
    <w:rsid w:val="00660060"/>
    <w:rsid w:val="006602C6"/>
    <w:rsid w:val="006608B0"/>
    <w:rsid w:val="006608CC"/>
    <w:rsid w:val="006614FE"/>
    <w:rsid w:val="00661864"/>
    <w:rsid w:val="00661A62"/>
    <w:rsid w:val="00661B56"/>
    <w:rsid w:val="0066291F"/>
    <w:rsid w:val="006629F2"/>
    <w:rsid w:val="00662A69"/>
    <w:rsid w:val="00663446"/>
    <w:rsid w:val="00663DCE"/>
    <w:rsid w:val="00664749"/>
    <w:rsid w:val="006647D8"/>
    <w:rsid w:val="0066508E"/>
    <w:rsid w:val="00665E12"/>
    <w:rsid w:val="00665EF0"/>
    <w:rsid w:val="006667DB"/>
    <w:rsid w:val="006673C0"/>
    <w:rsid w:val="006679FE"/>
    <w:rsid w:val="00667AA0"/>
    <w:rsid w:val="00667D1D"/>
    <w:rsid w:val="006701BC"/>
    <w:rsid w:val="00670B05"/>
    <w:rsid w:val="006720AE"/>
    <w:rsid w:val="00673970"/>
    <w:rsid w:val="00673CF8"/>
    <w:rsid w:val="006744B9"/>
    <w:rsid w:val="0067467D"/>
    <w:rsid w:val="00675027"/>
    <w:rsid w:val="0067509E"/>
    <w:rsid w:val="00675593"/>
    <w:rsid w:val="00676202"/>
    <w:rsid w:val="006763C7"/>
    <w:rsid w:val="00677026"/>
    <w:rsid w:val="00677127"/>
    <w:rsid w:val="006773C7"/>
    <w:rsid w:val="00677D39"/>
    <w:rsid w:val="00677F2C"/>
    <w:rsid w:val="006805CC"/>
    <w:rsid w:val="006819D1"/>
    <w:rsid w:val="00681C6A"/>
    <w:rsid w:val="00681F12"/>
    <w:rsid w:val="00682372"/>
    <w:rsid w:val="006849D8"/>
    <w:rsid w:val="00685185"/>
    <w:rsid w:val="0068534A"/>
    <w:rsid w:val="006853BC"/>
    <w:rsid w:val="00685DFC"/>
    <w:rsid w:val="006863B0"/>
    <w:rsid w:val="00686559"/>
    <w:rsid w:val="006866F7"/>
    <w:rsid w:val="00686B46"/>
    <w:rsid w:val="00687243"/>
    <w:rsid w:val="0068759C"/>
    <w:rsid w:val="006877B2"/>
    <w:rsid w:val="006878A9"/>
    <w:rsid w:val="00687E17"/>
    <w:rsid w:val="006910C8"/>
    <w:rsid w:val="00691A74"/>
    <w:rsid w:val="00691BEF"/>
    <w:rsid w:val="0069204E"/>
    <w:rsid w:val="006923E2"/>
    <w:rsid w:val="006924FA"/>
    <w:rsid w:val="00693741"/>
    <w:rsid w:val="00693C19"/>
    <w:rsid w:val="00693E82"/>
    <w:rsid w:val="00693EF6"/>
    <w:rsid w:val="0069409C"/>
    <w:rsid w:val="006947D0"/>
    <w:rsid w:val="00694CB2"/>
    <w:rsid w:val="00694EC1"/>
    <w:rsid w:val="00695831"/>
    <w:rsid w:val="0069612A"/>
    <w:rsid w:val="006966D4"/>
    <w:rsid w:val="0069729B"/>
    <w:rsid w:val="006973A2"/>
    <w:rsid w:val="00697965"/>
    <w:rsid w:val="006A047E"/>
    <w:rsid w:val="006A0ADE"/>
    <w:rsid w:val="006A1730"/>
    <w:rsid w:val="006A1BFB"/>
    <w:rsid w:val="006A2DD4"/>
    <w:rsid w:val="006A2FBA"/>
    <w:rsid w:val="006A3044"/>
    <w:rsid w:val="006A38AB"/>
    <w:rsid w:val="006A3DD1"/>
    <w:rsid w:val="006A48B0"/>
    <w:rsid w:val="006A4ECE"/>
    <w:rsid w:val="006A54C0"/>
    <w:rsid w:val="006A5CE3"/>
    <w:rsid w:val="006A5D57"/>
    <w:rsid w:val="006A6833"/>
    <w:rsid w:val="006A729D"/>
    <w:rsid w:val="006A7F9D"/>
    <w:rsid w:val="006B0305"/>
    <w:rsid w:val="006B0685"/>
    <w:rsid w:val="006B08D1"/>
    <w:rsid w:val="006B0C27"/>
    <w:rsid w:val="006B0E1C"/>
    <w:rsid w:val="006B0F1E"/>
    <w:rsid w:val="006B11D7"/>
    <w:rsid w:val="006B1399"/>
    <w:rsid w:val="006B2353"/>
    <w:rsid w:val="006B26D8"/>
    <w:rsid w:val="006B2E1C"/>
    <w:rsid w:val="006B400B"/>
    <w:rsid w:val="006B44EE"/>
    <w:rsid w:val="006B507F"/>
    <w:rsid w:val="006B523B"/>
    <w:rsid w:val="006B5F77"/>
    <w:rsid w:val="006B640B"/>
    <w:rsid w:val="006B66FD"/>
    <w:rsid w:val="006B6FF4"/>
    <w:rsid w:val="006B79B9"/>
    <w:rsid w:val="006B7AFF"/>
    <w:rsid w:val="006C085D"/>
    <w:rsid w:val="006C0B11"/>
    <w:rsid w:val="006C0D3C"/>
    <w:rsid w:val="006C112C"/>
    <w:rsid w:val="006C18C2"/>
    <w:rsid w:val="006C20BC"/>
    <w:rsid w:val="006C26C5"/>
    <w:rsid w:val="006C2AD0"/>
    <w:rsid w:val="006C2D58"/>
    <w:rsid w:val="006C309A"/>
    <w:rsid w:val="006C3573"/>
    <w:rsid w:val="006C3816"/>
    <w:rsid w:val="006C3B90"/>
    <w:rsid w:val="006C3BE7"/>
    <w:rsid w:val="006C3E76"/>
    <w:rsid w:val="006C4356"/>
    <w:rsid w:val="006C48C4"/>
    <w:rsid w:val="006C48FF"/>
    <w:rsid w:val="006C4FD0"/>
    <w:rsid w:val="006C55C8"/>
    <w:rsid w:val="006C5851"/>
    <w:rsid w:val="006C666B"/>
    <w:rsid w:val="006C7624"/>
    <w:rsid w:val="006D0949"/>
    <w:rsid w:val="006D0AAC"/>
    <w:rsid w:val="006D0B37"/>
    <w:rsid w:val="006D0E58"/>
    <w:rsid w:val="006D0E78"/>
    <w:rsid w:val="006D1A58"/>
    <w:rsid w:val="006D288A"/>
    <w:rsid w:val="006D2FFF"/>
    <w:rsid w:val="006D3572"/>
    <w:rsid w:val="006D3E74"/>
    <w:rsid w:val="006D4378"/>
    <w:rsid w:val="006D44BF"/>
    <w:rsid w:val="006D4F06"/>
    <w:rsid w:val="006D592B"/>
    <w:rsid w:val="006D617E"/>
    <w:rsid w:val="006D62A4"/>
    <w:rsid w:val="006D69E8"/>
    <w:rsid w:val="006D6AA9"/>
    <w:rsid w:val="006D6C42"/>
    <w:rsid w:val="006D71E0"/>
    <w:rsid w:val="006D7533"/>
    <w:rsid w:val="006D76B5"/>
    <w:rsid w:val="006E044D"/>
    <w:rsid w:val="006E0717"/>
    <w:rsid w:val="006E2127"/>
    <w:rsid w:val="006E227F"/>
    <w:rsid w:val="006E234E"/>
    <w:rsid w:val="006E25C3"/>
    <w:rsid w:val="006E3246"/>
    <w:rsid w:val="006E4248"/>
    <w:rsid w:val="006E5218"/>
    <w:rsid w:val="006E5C50"/>
    <w:rsid w:val="006E5DCC"/>
    <w:rsid w:val="006E634C"/>
    <w:rsid w:val="006E66C3"/>
    <w:rsid w:val="006E6953"/>
    <w:rsid w:val="006E6A17"/>
    <w:rsid w:val="006E6CDB"/>
    <w:rsid w:val="006E709E"/>
    <w:rsid w:val="006E7B8C"/>
    <w:rsid w:val="006E7D42"/>
    <w:rsid w:val="006F0021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41A"/>
    <w:rsid w:val="006F35FA"/>
    <w:rsid w:val="006F3660"/>
    <w:rsid w:val="006F37CD"/>
    <w:rsid w:val="006F3EE8"/>
    <w:rsid w:val="006F4045"/>
    <w:rsid w:val="006F4442"/>
    <w:rsid w:val="006F4E5B"/>
    <w:rsid w:val="006F52D8"/>
    <w:rsid w:val="006F5F1B"/>
    <w:rsid w:val="006F6474"/>
    <w:rsid w:val="006F66A9"/>
    <w:rsid w:val="006F6CA6"/>
    <w:rsid w:val="006F6CF3"/>
    <w:rsid w:val="006F7024"/>
    <w:rsid w:val="00700200"/>
    <w:rsid w:val="00700334"/>
    <w:rsid w:val="00700601"/>
    <w:rsid w:val="007006E3"/>
    <w:rsid w:val="00700ABC"/>
    <w:rsid w:val="007016F3"/>
    <w:rsid w:val="00701FB8"/>
    <w:rsid w:val="00702221"/>
    <w:rsid w:val="00702320"/>
    <w:rsid w:val="007023FA"/>
    <w:rsid w:val="00702698"/>
    <w:rsid w:val="00702A0B"/>
    <w:rsid w:val="00702AC3"/>
    <w:rsid w:val="00703031"/>
    <w:rsid w:val="007030CD"/>
    <w:rsid w:val="007032A6"/>
    <w:rsid w:val="007039A4"/>
    <w:rsid w:val="0070450B"/>
    <w:rsid w:val="00704F65"/>
    <w:rsid w:val="007065D2"/>
    <w:rsid w:val="00706AA2"/>
    <w:rsid w:val="00707175"/>
    <w:rsid w:val="0070765A"/>
    <w:rsid w:val="00707A47"/>
    <w:rsid w:val="00707D81"/>
    <w:rsid w:val="00707E8B"/>
    <w:rsid w:val="00707E9D"/>
    <w:rsid w:val="00711093"/>
    <w:rsid w:val="007114EE"/>
    <w:rsid w:val="00711A0E"/>
    <w:rsid w:val="00711A74"/>
    <w:rsid w:val="00711C4F"/>
    <w:rsid w:val="00712419"/>
    <w:rsid w:val="007130F4"/>
    <w:rsid w:val="0071335B"/>
    <w:rsid w:val="0071378E"/>
    <w:rsid w:val="0071382F"/>
    <w:rsid w:val="00713C0D"/>
    <w:rsid w:val="0071499C"/>
    <w:rsid w:val="00714C31"/>
    <w:rsid w:val="007168E4"/>
    <w:rsid w:val="00717A70"/>
    <w:rsid w:val="00717EB4"/>
    <w:rsid w:val="00720AC9"/>
    <w:rsid w:val="00720E17"/>
    <w:rsid w:val="00721235"/>
    <w:rsid w:val="0072179B"/>
    <w:rsid w:val="00722124"/>
    <w:rsid w:val="007223DD"/>
    <w:rsid w:val="007226C5"/>
    <w:rsid w:val="00723010"/>
    <w:rsid w:val="0072306A"/>
    <w:rsid w:val="00723469"/>
    <w:rsid w:val="00723E12"/>
    <w:rsid w:val="007240C3"/>
    <w:rsid w:val="00724773"/>
    <w:rsid w:val="00725457"/>
    <w:rsid w:val="007255ED"/>
    <w:rsid w:val="00726AF0"/>
    <w:rsid w:val="00726D1F"/>
    <w:rsid w:val="007277BA"/>
    <w:rsid w:val="00727CE8"/>
    <w:rsid w:val="00727F9A"/>
    <w:rsid w:val="0073076A"/>
    <w:rsid w:val="00730A29"/>
    <w:rsid w:val="00730D09"/>
    <w:rsid w:val="00731C37"/>
    <w:rsid w:val="00732B32"/>
    <w:rsid w:val="00732DA5"/>
    <w:rsid w:val="00732FD3"/>
    <w:rsid w:val="007334EF"/>
    <w:rsid w:val="007337DF"/>
    <w:rsid w:val="00734914"/>
    <w:rsid w:val="00734918"/>
    <w:rsid w:val="00734EDC"/>
    <w:rsid w:val="00735C56"/>
    <w:rsid w:val="00736133"/>
    <w:rsid w:val="007361FD"/>
    <w:rsid w:val="0073666F"/>
    <w:rsid w:val="007369BE"/>
    <w:rsid w:val="00736BFF"/>
    <w:rsid w:val="00736DD1"/>
    <w:rsid w:val="00736ED8"/>
    <w:rsid w:val="007370D7"/>
    <w:rsid w:val="00737462"/>
    <w:rsid w:val="007375A2"/>
    <w:rsid w:val="00737DFE"/>
    <w:rsid w:val="00740251"/>
    <w:rsid w:val="00740628"/>
    <w:rsid w:val="00740882"/>
    <w:rsid w:val="00740DE4"/>
    <w:rsid w:val="007410DF"/>
    <w:rsid w:val="00741186"/>
    <w:rsid w:val="007415D1"/>
    <w:rsid w:val="00741715"/>
    <w:rsid w:val="00741AF0"/>
    <w:rsid w:val="00742557"/>
    <w:rsid w:val="007426C2"/>
    <w:rsid w:val="0074286B"/>
    <w:rsid w:val="00742908"/>
    <w:rsid w:val="00742ED8"/>
    <w:rsid w:val="00743076"/>
    <w:rsid w:val="00743102"/>
    <w:rsid w:val="0074357D"/>
    <w:rsid w:val="00743F44"/>
    <w:rsid w:val="0074414F"/>
    <w:rsid w:val="00744854"/>
    <w:rsid w:val="00744D19"/>
    <w:rsid w:val="00744E38"/>
    <w:rsid w:val="00744F32"/>
    <w:rsid w:val="007455C6"/>
    <w:rsid w:val="00745687"/>
    <w:rsid w:val="007456F8"/>
    <w:rsid w:val="00746155"/>
    <w:rsid w:val="00746740"/>
    <w:rsid w:val="007468C8"/>
    <w:rsid w:val="00746A54"/>
    <w:rsid w:val="00746C87"/>
    <w:rsid w:val="007475CA"/>
    <w:rsid w:val="00750205"/>
    <w:rsid w:val="00750E3C"/>
    <w:rsid w:val="00751009"/>
    <w:rsid w:val="007512F6"/>
    <w:rsid w:val="00751831"/>
    <w:rsid w:val="00751B14"/>
    <w:rsid w:val="00751D9A"/>
    <w:rsid w:val="00752849"/>
    <w:rsid w:val="00752BEB"/>
    <w:rsid w:val="007530A5"/>
    <w:rsid w:val="0075434D"/>
    <w:rsid w:val="0075436A"/>
    <w:rsid w:val="007554ED"/>
    <w:rsid w:val="00755CCB"/>
    <w:rsid w:val="00756067"/>
    <w:rsid w:val="0075631E"/>
    <w:rsid w:val="00756AF2"/>
    <w:rsid w:val="00757AB9"/>
    <w:rsid w:val="00757EF2"/>
    <w:rsid w:val="00760141"/>
    <w:rsid w:val="0076051C"/>
    <w:rsid w:val="00760570"/>
    <w:rsid w:val="0076073D"/>
    <w:rsid w:val="00760866"/>
    <w:rsid w:val="007608D4"/>
    <w:rsid w:val="00760B41"/>
    <w:rsid w:val="00761111"/>
    <w:rsid w:val="00761309"/>
    <w:rsid w:val="00761C49"/>
    <w:rsid w:val="00761FD8"/>
    <w:rsid w:val="00762669"/>
    <w:rsid w:val="0076354E"/>
    <w:rsid w:val="00763849"/>
    <w:rsid w:val="00763AE4"/>
    <w:rsid w:val="00763C3F"/>
    <w:rsid w:val="00763FE5"/>
    <w:rsid w:val="007651D4"/>
    <w:rsid w:val="00765533"/>
    <w:rsid w:val="0076554F"/>
    <w:rsid w:val="00765B29"/>
    <w:rsid w:val="00766050"/>
    <w:rsid w:val="007706F8"/>
    <w:rsid w:val="00770BFB"/>
    <w:rsid w:val="00770EB0"/>
    <w:rsid w:val="00771FDB"/>
    <w:rsid w:val="007725F5"/>
    <w:rsid w:val="00772E6F"/>
    <w:rsid w:val="00773412"/>
    <w:rsid w:val="00773963"/>
    <w:rsid w:val="00773EAA"/>
    <w:rsid w:val="00773EE5"/>
    <w:rsid w:val="007742B6"/>
    <w:rsid w:val="0077473D"/>
    <w:rsid w:val="00774836"/>
    <w:rsid w:val="00774A3F"/>
    <w:rsid w:val="00774F93"/>
    <w:rsid w:val="00775122"/>
    <w:rsid w:val="007751B6"/>
    <w:rsid w:val="00776793"/>
    <w:rsid w:val="0077697F"/>
    <w:rsid w:val="007769F7"/>
    <w:rsid w:val="0077700E"/>
    <w:rsid w:val="007775EE"/>
    <w:rsid w:val="00777737"/>
    <w:rsid w:val="00780642"/>
    <w:rsid w:val="00780738"/>
    <w:rsid w:val="00780920"/>
    <w:rsid w:val="00780D77"/>
    <w:rsid w:val="0078127E"/>
    <w:rsid w:val="007812CC"/>
    <w:rsid w:val="0078157A"/>
    <w:rsid w:val="007824B9"/>
    <w:rsid w:val="00782B05"/>
    <w:rsid w:val="00782F2F"/>
    <w:rsid w:val="00783205"/>
    <w:rsid w:val="0078335B"/>
    <w:rsid w:val="007836B2"/>
    <w:rsid w:val="00783735"/>
    <w:rsid w:val="007838FF"/>
    <w:rsid w:val="00783A8B"/>
    <w:rsid w:val="007853A0"/>
    <w:rsid w:val="00785B92"/>
    <w:rsid w:val="00786443"/>
    <w:rsid w:val="00786657"/>
    <w:rsid w:val="00786970"/>
    <w:rsid w:val="00787078"/>
    <w:rsid w:val="0078745C"/>
    <w:rsid w:val="0078763F"/>
    <w:rsid w:val="00787DB2"/>
    <w:rsid w:val="007902D2"/>
    <w:rsid w:val="0079052F"/>
    <w:rsid w:val="007908E1"/>
    <w:rsid w:val="00790D8D"/>
    <w:rsid w:val="00790ECC"/>
    <w:rsid w:val="00791C31"/>
    <w:rsid w:val="00791DB1"/>
    <w:rsid w:val="0079315D"/>
    <w:rsid w:val="00793285"/>
    <w:rsid w:val="0079336A"/>
    <w:rsid w:val="00793583"/>
    <w:rsid w:val="00793647"/>
    <w:rsid w:val="007936F2"/>
    <w:rsid w:val="007939C2"/>
    <w:rsid w:val="00793C23"/>
    <w:rsid w:val="007943A1"/>
    <w:rsid w:val="00794605"/>
    <w:rsid w:val="00794B2E"/>
    <w:rsid w:val="00794FAF"/>
    <w:rsid w:val="00795FC9"/>
    <w:rsid w:val="007960F8"/>
    <w:rsid w:val="007962B1"/>
    <w:rsid w:val="00796A38"/>
    <w:rsid w:val="00796C6F"/>
    <w:rsid w:val="00796D58"/>
    <w:rsid w:val="00797FCF"/>
    <w:rsid w:val="007A02B9"/>
    <w:rsid w:val="007A0463"/>
    <w:rsid w:val="007A0624"/>
    <w:rsid w:val="007A0C93"/>
    <w:rsid w:val="007A1369"/>
    <w:rsid w:val="007A18AC"/>
    <w:rsid w:val="007A1DC9"/>
    <w:rsid w:val="007A2683"/>
    <w:rsid w:val="007A26DA"/>
    <w:rsid w:val="007A3ACD"/>
    <w:rsid w:val="007A5518"/>
    <w:rsid w:val="007A709B"/>
    <w:rsid w:val="007A7B4B"/>
    <w:rsid w:val="007A7B97"/>
    <w:rsid w:val="007B040D"/>
    <w:rsid w:val="007B0DBF"/>
    <w:rsid w:val="007B102E"/>
    <w:rsid w:val="007B12E5"/>
    <w:rsid w:val="007B20DF"/>
    <w:rsid w:val="007B2C31"/>
    <w:rsid w:val="007B2DBD"/>
    <w:rsid w:val="007B427A"/>
    <w:rsid w:val="007B42C2"/>
    <w:rsid w:val="007B5A96"/>
    <w:rsid w:val="007B6700"/>
    <w:rsid w:val="007B6C51"/>
    <w:rsid w:val="007B73B4"/>
    <w:rsid w:val="007C0AB3"/>
    <w:rsid w:val="007C112D"/>
    <w:rsid w:val="007C1897"/>
    <w:rsid w:val="007C226A"/>
    <w:rsid w:val="007C2B8F"/>
    <w:rsid w:val="007C2F8C"/>
    <w:rsid w:val="007C3436"/>
    <w:rsid w:val="007C3EA5"/>
    <w:rsid w:val="007C4389"/>
    <w:rsid w:val="007C4E35"/>
    <w:rsid w:val="007C4FD3"/>
    <w:rsid w:val="007C51E8"/>
    <w:rsid w:val="007C5471"/>
    <w:rsid w:val="007C57FF"/>
    <w:rsid w:val="007C583C"/>
    <w:rsid w:val="007C5F1A"/>
    <w:rsid w:val="007C6151"/>
    <w:rsid w:val="007C63CC"/>
    <w:rsid w:val="007C6749"/>
    <w:rsid w:val="007C67D6"/>
    <w:rsid w:val="007C71CA"/>
    <w:rsid w:val="007C73FB"/>
    <w:rsid w:val="007C775A"/>
    <w:rsid w:val="007D001D"/>
    <w:rsid w:val="007D0246"/>
    <w:rsid w:val="007D0D3A"/>
    <w:rsid w:val="007D0E11"/>
    <w:rsid w:val="007D111E"/>
    <w:rsid w:val="007D218F"/>
    <w:rsid w:val="007D230A"/>
    <w:rsid w:val="007D2389"/>
    <w:rsid w:val="007D2542"/>
    <w:rsid w:val="007D2571"/>
    <w:rsid w:val="007D2CA2"/>
    <w:rsid w:val="007D3A13"/>
    <w:rsid w:val="007D4FA9"/>
    <w:rsid w:val="007D5737"/>
    <w:rsid w:val="007D5A1B"/>
    <w:rsid w:val="007D62FC"/>
    <w:rsid w:val="007D6594"/>
    <w:rsid w:val="007D6757"/>
    <w:rsid w:val="007D6813"/>
    <w:rsid w:val="007D6BAA"/>
    <w:rsid w:val="007D7F5A"/>
    <w:rsid w:val="007E01C2"/>
    <w:rsid w:val="007E05BE"/>
    <w:rsid w:val="007E0648"/>
    <w:rsid w:val="007E0893"/>
    <w:rsid w:val="007E08DF"/>
    <w:rsid w:val="007E0D62"/>
    <w:rsid w:val="007E1C80"/>
    <w:rsid w:val="007E2E7C"/>
    <w:rsid w:val="007E3473"/>
    <w:rsid w:val="007E34C1"/>
    <w:rsid w:val="007E34E6"/>
    <w:rsid w:val="007E4FAA"/>
    <w:rsid w:val="007E5018"/>
    <w:rsid w:val="007E5055"/>
    <w:rsid w:val="007E55A3"/>
    <w:rsid w:val="007E5629"/>
    <w:rsid w:val="007E5B30"/>
    <w:rsid w:val="007E5E10"/>
    <w:rsid w:val="007E5F92"/>
    <w:rsid w:val="007E6255"/>
    <w:rsid w:val="007E62B8"/>
    <w:rsid w:val="007E6537"/>
    <w:rsid w:val="007E6E65"/>
    <w:rsid w:val="007E6EB2"/>
    <w:rsid w:val="007E7412"/>
    <w:rsid w:val="007F0515"/>
    <w:rsid w:val="007F0600"/>
    <w:rsid w:val="007F0688"/>
    <w:rsid w:val="007F11A5"/>
    <w:rsid w:val="007F14DE"/>
    <w:rsid w:val="007F1D03"/>
    <w:rsid w:val="007F1EF9"/>
    <w:rsid w:val="007F1F79"/>
    <w:rsid w:val="007F213B"/>
    <w:rsid w:val="007F3760"/>
    <w:rsid w:val="007F3798"/>
    <w:rsid w:val="007F46AD"/>
    <w:rsid w:val="007F49CB"/>
    <w:rsid w:val="007F4A01"/>
    <w:rsid w:val="007F52A8"/>
    <w:rsid w:val="007F649B"/>
    <w:rsid w:val="007F6ACC"/>
    <w:rsid w:val="007F6B71"/>
    <w:rsid w:val="007F6E4D"/>
    <w:rsid w:val="007F77A2"/>
    <w:rsid w:val="007F77A4"/>
    <w:rsid w:val="007F77FD"/>
    <w:rsid w:val="007F7CFD"/>
    <w:rsid w:val="00800333"/>
    <w:rsid w:val="0080035E"/>
    <w:rsid w:val="008011A2"/>
    <w:rsid w:val="008014AF"/>
    <w:rsid w:val="0080154C"/>
    <w:rsid w:val="008015A4"/>
    <w:rsid w:val="00801FE0"/>
    <w:rsid w:val="008024B0"/>
    <w:rsid w:val="0080278C"/>
    <w:rsid w:val="008029FD"/>
    <w:rsid w:val="008033D2"/>
    <w:rsid w:val="00803791"/>
    <w:rsid w:val="00804804"/>
    <w:rsid w:val="0080511D"/>
    <w:rsid w:val="0080517D"/>
    <w:rsid w:val="00805754"/>
    <w:rsid w:val="0080579A"/>
    <w:rsid w:val="00805E71"/>
    <w:rsid w:val="00806905"/>
    <w:rsid w:val="00806A55"/>
    <w:rsid w:val="00807B15"/>
    <w:rsid w:val="00807CB1"/>
    <w:rsid w:val="008111C4"/>
    <w:rsid w:val="00812130"/>
    <w:rsid w:val="00812157"/>
    <w:rsid w:val="0081252D"/>
    <w:rsid w:val="00812B1B"/>
    <w:rsid w:val="00813134"/>
    <w:rsid w:val="0081405D"/>
    <w:rsid w:val="00814E3F"/>
    <w:rsid w:val="00815D31"/>
    <w:rsid w:val="00815F0C"/>
    <w:rsid w:val="008163F0"/>
    <w:rsid w:val="008167A5"/>
    <w:rsid w:val="00816A5E"/>
    <w:rsid w:val="00816F0B"/>
    <w:rsid w:val="00817D1A"/>
    <w:rsid w:val="00817D1C"/>
    <w:rsid w:val="008206E3"/>
    <w:rsid w:val="00820975"/>
    <w:rsid w:val="00820AF7"/>
    <w:rsid w:val="008212A0"/>
    <w:rsid w:val="008217F2"/>
    <w:rsid w:val="00821B59"/>
    <w:rsid w:val="008220C0"/>
    <w:rsid w:val="00822E66"/>
    <w:rsid w:val="008237D0"/>
    <w:rsid w:val="008237D4"/>
    <w:rsid w:val="00824585"/>
    <w:rsid w:val="008246E3"/>
    <w:rsid w:val="00824E8C"/>
    <w:rsid w:val="008257BD"/>
    <w:rsid w:val="008258E4"/>
    <w:rsid w:val="00825AED"/>
    <w:rsid w:val="00825B76"/>
    <w:rsid w:val="008263F8"/>
    <w:rsid w:val="008279A5"/>
    <w:rsid w:val="00827A0A"/>
    <w:rsid w:val="00827A1C"/>
    <w:rsid w:val="00827DA2"/>
    <w:rsid w:val="00830519"/>
    <w:rsid w:val="00830538"/>
    <w:rsid w:val="008315E7"/>
    <w:rsid w:val="008319A3"/>
    <w:rsid w:val="008319B7"/>
    <w:rsid w:val="00831ED2"/>
    <w:rsid w:val="0083255E"/>
    <w:rsid w:val="0083257C"/>
    <w:rsid w:val="008326BF"/>
    <w:rsid w:val="00832987"/>
    <w:rsid w:val="00832E13"/>
    <w:rsid w:val="008333DB"/>
    <w:rsid w:val="00833884"/>
    <w:rsid w:val="00833CE3"/>
    <w:rsid w:val="008341E3"/>
    <w:rsid w:val="0083440C"/>
    <w:rsid w:val="0083461A"/>
    <w:rsid w:val="00834727"/>
    <w:rsid w:val="00834BEE"/>
    <w:rsid w:val="00834C5E"/>
    <w:rsid w:val="00835F11"/>
    <w:rsid w:val="008367FD"/>
    <w:rsid w:val="008373C6"/>
    <w:rsid w:val="008374F2"/>
    <w:rsid w:val="008401E6"/>
    <w:rsid w:val="008403D2"/>
    <w:rsid w:val="008409B1"/>
    <w:rsid w:val="00840C8C"/>
    <w:rsid w:val="00840C99"/>
    <w:rsid w:val="00840D74"/>
    <w:rsid w:val="00840E19"/>
    <w:rsid w:val="0084124B"/>
    <w:rsid w:val="00842128"/>
    <w:rsid w:val="0084297D"/>
    <w:rsid w:val="00842A72"/>
    <w:rsid w:val="00843A35"/>
    <w:rsid w:val="00843C74"/>
    <w:rsid w:val="00843D1D"/>
    <w:rsid w:val="00844294"/>
    <w:rsid w:val="0084476D"/>
    <w:rsid w:val="00844CC8"/>
    <w:rsid w:val="00845215"/>
    <w:rsid w:val="008454FF"/>
    <w:rsid w:val="008457C7"/>
    <w:rsid w:val="00845D33"/>
    <w:rsid w:val="00846B1F"/>
    <w:rsid w:val="008474B1"/>
    <w:rsid w:val="00847507"/>
    <w:rsid w:val="0084750D"/>
    <w:rsid w:val="008475D3"/>
    <w:rsid w:val="00847992"/>
    <w:rsid w:val="008501C1"/>
    <w:rsid w:val="00850651"/>
    <w:rsid w:val="00851179"/>
    <w:rsid w:val="008513D1"/>
    <w:rsid w:val="00851498"/>
    <w:rsid w:val="00851614"/>
    <w:rsid w:val="00852066"/>
    <w:rsid w:val="0085354B"/>
    <w:rsid w:val="008538E3"/>
    <w:rsid w:val="00853EC5"/>
    <w:rsid w:val="00854655"/>
    <w:rsid w:val="00854C1C"/>
    <w:rsid w:val="00854C9C"/>
    <w:rsid w:val="00854F56"/>
    <w:rsid w:val="00855028"/>
    <w:rsid w:val="0085584F"/>
    <w:rsid w:val="0085591E"/>
    <w:rsid w:val="008563A2"/>
    <w:rsid w:val="0085678D"/>
    <w:rsid w:val="0085734C"/>
    <w:rsid w:val="008576C7"/>
    <w:rsid w:val="00857A4D"/>
    <w:rsid w:val="00857F33"/>
    <w:rsid w:val="008608C6"/>
    <w:rsid w:val="00862262"/>
    <w:rsid w:val="00862809"/>
    <w:rsid w:val="00862B23"/>
    <w:rsid w:val="00862B3D"/>
    <w:rsid w:val="00862D25"/>
    <w:rsid w:val="008632BB"/>
    <w:rsid w:val="008641A0"/>
    <w:rsid w:val="0086472D"/>
    <w:rsid w:val="00864CEE"/>
    <w:rsid w:val="008651DB"/>
    <w:rsid w:val="0086528C"/>
    <w:rsid w:val="00865900"/>
    <w:rsid w:val="0086594F"/>
    <w:rsid w:val="00865B0D"/>
    <w:rsid w:val="008661FF"/>
    <w:rsid w:val="00866543"/>
    <w:rsid w:val="00866E5F"/>
    <w:rsid w:val="0086785C"/>
    <w:rsid w:val="008678B5"/>
    <w:rsid w:val="00870801"/>
    <w:rsid w:val="00870A58"/>
    <w:rsid w:val="0087148A"/>
    <w:rsid w:val="008715E0"/>
    <w:rsid w:val="008723A9"/>
    <w:rsid w:val="00872776"/>
    <w:rsid w:val="00872D0A"/>
    <w:rsid w:val="00872DEE"/>
    <w:rsid w:val="00873082"/>
    <w:rsid w:val="00873965"/>
    <w:rsid w:val="00873C4E"/>
    <w:rsid w:val="00873E7B"/>
    <w:rsid w:val="00874106"/>
    <w:rsid w:val="00874147"/>
    <w:rsid w:val="008743DC"/>
    <w:rsid w:val="008745C7"/>
    <w:rsid w:val="00874A74"/>
    <w:rsid w:val="00874D23"/>
    <w:rsid w:val="00875410"/>
    <w:rsid w:val="00875695"/>
    <w:rsid w:val="0087596B"/>
    <w:rsid w:val="00875A50"/>
    <w:rsid w:val="00876069"/>
    <w:rsid w:val="008762E9"/>
    <w:rsid w:val="008763F8"/>
    <w:rsid w:val="008767C9"/>
    <w:rsid w:val="00876AE3"/>
    <w:rsid w:val="00876ECD"/>
    <w:rsid w:val="00877517"/>
    <w:rsid w:val="00877C28"/>
    <w:rsid w:val="00877FB6"/>
    <w:rsid w:val="0088002D"/>
    <w:rsid w:val="008805B3"/>
    <w:rsid w:val="00880F3E"/>
    <w:rsid w:val="00881218"/>
    <w:rsid w:val="008816B9"/>
    <w:rsid w:val="008818F8"/>
    <w:rsid w:val="00881A48"/>
    <w:rsid w:val="00882835"/>
    <w:rsid w:val="00883260"/>
    <w:rsid w:val="00883451"/>
    <w:rsid w:val="00884707"/>
    <w:rsid w:val="00884715"/>
    <w:rsid w:val="00884A1A"/>
    <w:rsid w:val="00884C98"/>
    <w:rsid w:val="00885091"/>
    <w:rsid w:val="008854D1"/>
    <w:rsid w:val="0088669F"/>
    <w:rsid w:val="00886A3C"/>
    <w:rsid w:val="008870F5"/>
    <w:rsid w:val="00887B22"/>
    <w:rsid w:val="00887BFF"/>
    <w:rsid w:val="00887C94"/>
    <w:rsid w:val="00887C99"/>
    <w:rsid w:val="00887EE8"/>
    <w:rsid w:val="00890668"/>
    <w:rsid w:val="0089087B"/>
    <w:rsid w:val="00890AC1"/>
    <w:rsid w:val="00890D6B"/>
    <w:rsid w:val="00891732"/>
    <w:rsid w:val="00891C8A"/>
    <w:rsid w:val="008924FB"/>
    <w:rsid w:val="008926B6"/>
    <w:rsid w:val="0089270C"/>
    <w:rsid w:val="00892769"/>
    <w:rsid w:val="00892844"/>
    <w:rsid w:val="00893695"/>
    <w:rsid w:val="00893C43"/>
    <w:rsid w:val="0089430D"/>
    <w:rsid w:val="00894796"/>
    <w:rsid w:val="008954DA"/>
    <w:rsid w:val="008955DF"/>
    <w:rsid w:val="008958A3"/>
    <w:rsid w:val="00896125"/>
    <w:rsid w:val="008A0457"/>
    <w:rsid w:val="008A0E36"/>
    <w:rsid w:val="008A158D"/>
    <w:rsid w:val="008A160D"/>
    <w:rsid w:val="008A1807"/>
    <w:rsid w:val="008A1B55"/>
    <w:rsid w:val="008A1CE6"/>
    <w:rsid w:val="008A1D0A"/>
    <w:rsid w:val="008A1E2A"/>
    <w:rsid w:val="008A21BD"/>
    <w:rsid w:val="008A2860"/>
    <w:rsid w:val="008A2EE7"/>
    <w:rsid w:val="008A35FE"/>
    <w:rsid w:val="008A4987"/>
    <w:rsid w:val="008A5826"/>
    <w:rsid w:val="008A5FC3"/>
    <w:rsid w:val="008A6260"/>
    <w:rsid w:val="008A662C"/>
    <w:rsid w:val="008A6EFD"/>
    <w:rsid w:val="008A73BC"/>
    <w:rsid w:val="008A7E2C"/>
    <w:rsid w:val="008B05B0"/>
    <w:rsid w:val="008B0B6E"/>
    <w:rsid w:val="008B140A"/>
    <w:rsid w:val="008B18D7"/>
    <w:rsid w:val="008B1950"/>
    <w:rsid w:val="008B1EB3"/>
    <w:rsid w:val="008B1F6F"/>
    <w:rsid w:val="008B23CE"/>
    <w:rsid w:val="008B250C"/>
    <w:rsid w:val="008B3276"/>
    <w:rsid w:val="008B3426"/>
    <w:rsid w:val="008B38F3"/>
    <w:rsid w:val="008B3FD6"/>
    <w:rsid w:val="008B4347"/>
    <w:rsid w:val="008B468D"/>
    <w:rsid w:val="008B4D37"/>
    <w:rsid w:val="008B566D"/>
    <w:rsid w:val="008B5756"/>
    <w:rsid w:val="008B5B4C"/>
    <w:rsid w:val="008B63DB"/>
    <w:rsid w:val="008B6641"/>
    <w:rsid w:val="008B70AD"/>
    <w:rsid w:val="008B7146"/>
    <w:rsid w:val="008B737D"/>
    <w:rsid w:val="008B7E55"/>
    <w:rsid w:val="008C0D4D"/>
    <w:rsid w:val="008C0E9F"/>
    <w:rsid w:val="008C12B5"/>
    <w:rsid w:val="008C1B7D"/>
    <w:rsid w:val="008C2706"/>
    <w:rsid w:val="008C2BFC"/>
    <w:rsid w:val="008C2C92"/>
    <w:rsid w:val="008C2E99"/>
    <w:rsid w:val="008C2EB5"/>
    <w:rsid w:val="008C2F2A"/>
    <w:rsid w:val="008C3AA8"/>
    <w:rsid w:val="008C3AEB"/>
    <w:rsid w:val="008C3F0D"/>
    <w:rsid w:val="008C4ADC"/>
    <w:rsid w:val="008C4C44"/>
    <w:rsid w:val="008C5102"/>
    <w:rsid w:val="008C54B6"/>
    <w:rsid w:val="008C5B2D"/>
    <w:rsid w:val="008C5B8A"/>
    <w:rsid w:val="008C5C06"/>
    <w:rsid w:val="008C6403"/>
    <w:rsid w:val="008C65CB"/>
    <w:rsid w:val="008C699A"/>
    <w:rsid w:val="008C6B81"/>
    <w:rsid w:val="008C6EF1"/>
    <w:rsid w:val="008C771A"/>
    <w:rsid w:val="008C7BBE"/>
    <w:rsid w:val="008D0550"/>
    <w:rsid w:val="008D06D9"/>
    <w:rsid w:val="008D09C1"/>
    <w:rsid w:val="008D14DB"/>
    <w:rsid w:val="008D1F32"/>
    <w:rsid w:val="008D1FC0"/>
    <w:rsid w:val="008D2152"/>
    <w:rsid w:val="008D251A"/>
    <w:rsid w:val="008D284C"/>
    <w:rsid w:val="008D38C6"/>
    <w:rsid w:val="008D3C63"/>
    <w:rsid w:val="008D4EEA"/>
    <w:rsid w:val="008D6125"/>
    <w:rsid w:val="008D6DBB"/>
    <w:rsid w:val="008D7002"/>
    <w:rsid w:val="008D7394"/>
    <w:rsid w:val="008D77C9"/>
    <w:rsid w:val="008E092B"/>
    <w:rsid w:val="008E1CDD"/>
    <w:rsid w:val="008E213B"/>
    <w:rsid w:val="008E27CA"/>
    <w:rsid w:val="008E2F75"/>
    <w:rsid w:val="008E330A"/>
    <w:rsid w:val="008E386B"/>
    <w:rsid w:val="008E40B4"/>
    <w:rsid w:val="008E4377"/>
    <w:rsid w:val="008E6B3C"/>
    <w:rsid w:val="008E750E"/>
    <w:rsid w:val="008E7A06"/>
    <w:rsid w:val="008E7B0B"/>
    <w:rsid w:val="008F033C"/>
    <w:rsid w:val="008F0554"/>
    <w:rsid w:val="008F09C0"/>
    <w:rsid w:val="008F0A7D"/>
    <w:rsid w:val="008F10CD"/>
    <w:rsid w:val="008F1286"/>
    <w:rsid w:val="008F1804"/>
    <w:rsid w:val="008F1F31"/>
    <w:rsid w:val="008F25C8"/>
    <w:rsid w:val="008F269D"/>
    <w:rsid w:val="008F3D47"/>
    <w:rsid w:val="008F3F71"/>
    <w:rsid w:val="008F406C"/>
    <w:rsid w:val="008F42DE"/>
    <w:rsid w:val="008F46C7"/>
    <w:rsid w:val="008F4E83"/>
    <w:rsid w:val="008F5142"/>
    <w:rsid w:val="008F54BE"/>
    <w:rsid w:val="008F554E"/>
    <w:rsid w:val="008F5592"/>
    <w:rsid w:val="008F57AC"/>
    <w:rsid w:val="008F5BC7"/>
    <w:rsid w:val="008F5C74"/>
    <w:rsid w:val="008F5CD1"/>
    <w:rsid w:val="008F5ECA"/>
    <w:rsid w:val="008F6067"/>
    <w:rsid w:val="008F65D3"/>
    <w:rsid w:val="008F65DD"/>
    <w:rsid w:val="008F66DB"/>
    <w:rsid w:val="008F6E54"/>
    <w:rsid w:val="008F71AF"/>
    <w:rsid w:val="008F74D1"/>
    <w:rsid w:val="008F7B65"/>
    <w:rsid w:val="009003B7"/>
    <w:rsid w:val="00900762"/>
    <w:rsid w:val="0090095A"/>
    <w:rsid w:val="00900BFE"/>
    <w:rsid w:val="00900C33"/>
    <w:rsid w:val="00901418"/>
    <w:rsid w:val="00901929"/>
    <w:rsid w:val="00903217"/>
    <w:rsid w:val="00904266"/>
    <w:rsid w:val="0090480E"/>
    <w:rsid w:val="009057FC"/>
    <w:rsid w:val="00905FAA"/>
    <w:rsid w:val="0090611A"/>
    <w:rsid w:val="009061CA"/>
    <w:rsid w:val="00906658"/>
    <w:rsid w:val="009069AC"/>
    <w:rsid w:val="00906AFE"/>
    <w:rsid w:val="00906BBF"/>
    <w:rsid w:val="00906E8E"/>
    <w:rsid w:val="0090776E"/>
    <w:rsid w:val="0091023D"/>
    <w:rsid w:val="009105EE"/>
    <w:rsid w:val="00911048"/>
    <w:rsid w:val="009112CE"/>
    <w:rsid w:val="00911599"/>
    <w:rsid w:val="00911BE6"/>
    <w:rsid w:val="009120C0"/>
    <w:rsid w:val="00912223"/>
    <w:rsid w:val="00912C2A"/>
    <w:rsid w:val="00913879"/>
    <w:rsid w:val="009138FB"/>
    <w:rsid w:val="009148BD"/>
    <w:rsid w:val="00914D89"/>
    <w:rsid w:val="00914F42"/>
    <w:rsid w:val="00915A1D"/>
    <w:rsid w:val="00915D1B"/>
    <w:rsid w:val="009166B6"/>
    <w:rsid w:val="00916A3D"/>
    <w:rsid w:val="009176D9"/>
    <w:rsid w:val="009200DB"/>
    <w:rsid w:val="00920145"/>
    <w:rsid w:val="009203C2"/>
    <w:rsid w:val="00920F83"/>
    <w:rsid w:val="009219BE"/>
    <w:rsid w:val="00921A31"/>
    <w:rsid w:val="00921C37"/>
    <w:rsid w:val="009225B5"/>
    <w:rsid w:val="0092301B"/>
    <w:rsid w:val="00923340"/>
    <w:rsid w:val="0092363B"/>
    <w:rsid w:val="009236E5"/>
    <w:rsid w:val="0092518B"/>
    <w:rsid w:val="00925696"/>
    <w:rsid w:val="00925A91"/>
    <w:rsid w:val="00926762"/>
    <w:rsid w:val="009268AB"/>
    <w:rsid w:val="0092691C"/>
    <w:rsid w:val="00926B14"/>
    <w:rsid w:val="00930CB0"/>
    <w:rsid w:val="009310B4"/>
    <w:rsid w:val="009315D3"/>
    <w:rsid w:val="00931CB2"/>
    <w:rsid w:val="009321C8"/>
    <w:rsid w:val="00932758"/>
    <w:rsid w:val="009328F8"/>
    <w:rsid w:val="0093300C"/>
    <w:rsid w:val="0093336D"/>
    <w:rsid w:val="00933410"/>
    <w:rsid w:val="009338F5"/>
    <w:rsid w:val="0093394F"/>
    <w:rsid w:val="00933BE5"/>
    <w:rsid w:val="00933CCD"/>
    <w:rsid w:val="00933FBF"/>
    <w:rsid w:val="009344F1"/>
    <w:rsid w:val="00934A21"/>
    <w:rsid w:val="009354FA"/>
    <w:rsid w:val="00935856"/>
    <w:rsid w:val="00935BD7"/>
    <w:rsid w:val="0093606A"/>
    <w:rsid w:val="009360FB"/>
    <w:rsid w:val="009369CC"/>
    <w:rsid w:val="00937258"/>
    <w:rsid w:val="009372EE"/>
    <w:rsid w:val="009374F1"/>
    <w:rsid w:val="009411BA"/>
    <w:rsid w:val="0094170D"/>
    <w:rsid w:val="00943A1C"/>
    <w:rsid w:val="009441AE"/>
    <w:rsid w:val="00944375"/>
    <w:rsid w:val="00944B9A"/>
    <w:rsid w:val="00944E61"/>
    <w:rsid w:val="00944E86"/>
    <w:rsid w:val="00945224"/>
    <w:rsid w:val="00945C23"/>
    <w:rsid w:val="0094627F"/>
    <w:rsid w:val="00946445"/>
    <w:rsid w:val="0094644D"/>
    <w:rsid w:val="009466C9"/>
    <w:rsid w:val="00947079"/>
    <w:rsid w:val="009470E0"/>
    <w:rsid w:val="009477CA"/>
    <w:rsid w:val="0094787C"/>
    <w:rsid w:val="00947B38"/>
    <w:rsid w:val="00947C2F"/>
    <w:rsid w:val="0095015C"/>
    <w:rsid w:val="009506E7"/>
    <w:rsid w:val="0095116E"/>
    <w:rsid w:val="00951220"/>
    <w:rsid w:val="0095136A"/>
    <w:rsid w:val="009515AF"/>
    <w:rsid w:val="00951732"/>
    <w:rsid w:val="009518C7"/>
    <w:rsid w:val="00951C92"/>
    <w:rsid w:val="00951D9A"/>
    <w:rsid w:val="00952AF3"/>
    <w:rsid w:val="009532C3"/>
    <w:rsid w:val="00953418"/>
    <w:rsid w:val="009534C4"/>
    <w:rsid w:val="00953CC6"/>
    <w:rsid w:val="009544A5"/>
    <w:rsid w:val="00954AEB"/>
    <w:rsid w:val="00954B00"/>
    <w:rsid w:val="00954E59"/>
    <w:rsid w:val="009555F0"/>
    <w:rsid w:val="0095632C"/>
    <w:rsid w:val="00960691"/>
    <w:rsid w:val="00961BED"/>
    <w:rsid w:val="00961EAA"/>
    <w:rsid w:val="009620EA"/>
    <w:rsid w:val="0096275B"/>
    <w:rsid w:val="009635D5"/>
    <w:rsid w:val="0096385B"/>
    <w:rsid w:val="00963874"/>
    <w:rsid w:val="00964851"/>
    <w:rsid w:val="00964B27"/>
    <w:rsid w:val="00964B8A"/>
    <w:rsid w:val="00964D1D"/>
    <w:rsid w:val="00965466"/>
    <w:rsid w:val="009659DE"/>
    <w:rsid w:val="00965A44"/>
    <w:rsid w:val="00965C82"/>
    <w:rsid w:val="00967A05"/>
    <w:rsid w:val="009705D0"/>
    <w:rsid w:val="00970708"/>
    <w:rsid w:val="00970CC4"/>
    <w:rsid w:val="00970ED9"/>
    <w:rsid w:val="00971249"/>
    <w:rsid w:val="009714B7"/>
    <w:rsid w:val="009718E6"/>
    <w:rsid w:val="00971AC9"/>
    <w:rsid w:val="00971F37"/>
    <w:rsid w:val="009723FE"/>
    <w:rsid w:val="00972998"/>
    <w:rsid w:val="009734E5"/>
    <w:rsid w:val="0097391D"/>
    <w:rsid w:val="00974444"/>
    <w:rsid w:val="00974911"/>
    <w:rsid w:val="009749B1"/>
    <w:rsid w:val="0097500A"/>
    <w:rsid w:val="00975106"/>
    <w:rsid w:val="00975153"/>
    <w:rsid w:val="00975237"/>
    <w:rsid w:val="009754A1"/>
    <w:rsid w:val="0097599A"/>
    <w:rsid w:val="00976BAF"/>
    <w:rsid w:val="0097704A"/>
    <w:rsid w:val="009776C5"/>
    <w:rsid w:val="00977C51"/>
    <w:rsid w:val="0098021C"/>
    <w:rsid w:val="0098057F"/>
    <w:rsid w:val="009808CA"/>
    <w:rsid w:val="00980EBA"/>
    <w:rsid w:val="00982775"/>
    <w:rsid w:val="00982A73"/>
    <w:rsid w:val="00983139"/>
    <w:rsid w:val="00983449"/>
    <w:rsid w:val="009835EB"/>
    <w:rsid w:val="00983984"/>
    <w:rsid w:val="00983BCE"/>
    <w:rsid w:val="0098406E"/>
    <w:rsid w:val="00984CE3"/>
    <w:rsid w:val="009856D6"/>
    <w:rsid w:val="009860BF"/>
    <w:rsid w:val="0098638C"/>
    <w:rsid w:val="009865C2"/>
    <w:rsid w:val="009866C5"/>
    <w:rsid w:val="00986C61"/>
    <w:rsid w:val="00986CD7"/>
    <w:rsid w:val="00987807"/>
    <w:rsid w:val="00990056"/>
    <w:rsid w:val="009900BB"/>
    <w:rsid w:val="009901D9"/>
    <w:rsid w:val="009905E1"/>
    <w:rsid w:val="00991E63"/>
    <w:rsid w:val="00991F94"/>
    <w:rsid w:val="0099231F"/>
    <w:rsid w:val="00993070"/>
    <w:rsid w:val="00993342"/>
    <w:rsid w:val="00993503"/>
    <w:rsid w:val="0099379D"/>
    <w:rsid w:val="00993AE7"/>
    <w:rsid w:val="00994E3C"/>
    <w:rsid w:val="0099510B"/>
    <w:rsid w:val="00995660"/>
    <w:rsid w:val="00995B47"/>
    <w:rsid w:val="00995C4E"/>
    <w:rsid w:val="00995E52"/>
    <w:rsid w:val="0099614B"/>
    <w:rsid w:val="0099631F"/>
    <w:rsid w:val="009963BA"/>
    <w:rsid w:val="00997225"/>
    <w:rsid w:val="0099762B"/>
    <w:rsid w:val="00997F9C"/>
    <w:rsid w:val="009A0861"/>
    <w:rsid w:val="009A0929"/>
    <w:rsid w:val="009A0A9C"/>
    <w:rsid w:val="009A30FC"/>
    <w:rsid w:val="009A421F"/>
    <w:rsid w:val="009A4246"/>
    <w:rsid w:val="009A5916"/>
    <w:rsid w:val="009A6045"/>
    <w:rsid w:val="009A6808"/>
    <w:rsid w:val="009A6A69"/>
    <w:rsid w:val="009A6EF6"/>
    <w:rsid w:val="009A77DF"/>
    <w:rsid w:val="009A788C"/>
    <w:rsid w:val="009A7A80"/>
    <w:rsid w:val="009A7B44"/>
    <w:rsid w:val="009A7B58"/>
    <w:rsid w:val="009A7B9E"/>
    <w:rsid w:val="009B041D"/>
    <w:rsid w:val="009B092F"/>
    <w:rsid w:val="009B1021"/>
    <w:rsid w:val="009B11DB"/>
    <w:rsid w:val="009B1326"/>
    <w:rsid w:val="009B264D"/>
    <w:rsid w:val="009B2933"/>
    <w:rsid w:val="009B2AE4"/>
    <w:rsid w:val="009B3922"/>
    <w:rsid w:val="009B392E"/>
    <w:rsid w:val="009B3AE2"/>
    <w:rsid w:val="009B4371"/>
    <w:rsid w:val="009B5647"/>
    <w:rsid w:val="009B5C56"/>
    <w:rsid w:val="009B5D00"/>
    <w:rsid w:val="009B5D48"/>
    <w:rsid w:val="009B635F"/>
    <w:rsid w:val="009B6551"/>
    <w:rsid w:val="009B65D6"/>
    <w:rsid w:val="009B6B5B"/>
    <w:rsid w:val="009B7128"/>
    <w:rsid w:val="009B742A"/>
    <w:rsid w:val="009B7B41"/>
    <w:rsid w:val="009B7B58"/>
    <w:rsid w:val="009C01BC"/>
    <w:rsid w:val="009C035E"/>
    <w:rsid w:val="009C0500"/>
    <w:rsid w:val="009C098B"/>
    <w:rsid w:val="009C09EB"/>
    <w:rsid w:val="009C0DFE"/>
    <w:rsid w:val="009C145B"/>
    <w:rsid w:val="009C179C"/>
    <w:rsid w:val="009C217A"/>
    <w:rsid w:val="009C2942"/>
    <w:rsid w:val="009C2987"/>
    <w:rsid w:val="009C2FF2"/>
    <w:rsid w:val="009C3A09"/>
    <w:rsid w:val="009C3A53"/>
    <w:rsid w:val="009C3B01"/>
    <w:rsid w:val="009C3CC0"/>
    <w:rsid w:val="009C40B9"/>
    <w:rsid w:val="009C4245"/>
    <w:rsid w:val="009C43A6"/>
    <w:rsid w:val="009C44D7"/>
    <w:rsid w:val="009C4AFB"/>
    <w:rsid w:val="009C51A5"/>
    <w:rsid w:val="009C7B1F"/>
    <w:rsid w:val="009C7DD2"/>
    <w:rsid w:val="009C7E4A"/>
    <w:rsid w:val="009C7EF1"/>
    <w:rsid w:val="009D03E1"/>
    <w:rsid w:val="009D07D7"/>
    <w:rsid w:val="009D0D9D"/>
    <w:rsid w:val="009D1701"/>
    <w:rsid w:val="009D1EBD"/>
    <w:rsid w:val="009D2323"/>
    <w:rsid w:val="009D4601"/>
    <w:rsid w:val="009D462C"/>
    <w:rsid w:val="009D4656"/>
    <w:rsid w:val="009D4D86"/>
    <w:rsid w:val="009D4D9A"/>
    <w:rsid w:val="009D4F41"/>
    <w:rsid w:val="009D50B0"/>
    <w:rsid w:val="009D5230"/>
    <w:rsid w:val="009D5350"/>
    <w:rsid w:val="009D5817"/>
    <w:rsid w:val="009D63EA"/>
    <w:rsid w:val="009D7066"/>
    <w:rsid w:val="009D72AC"/>
    <w:rsid w:val="009D7EDF"/>
    <w:rsid w:val="009E196A"/>
    <w:rsid w:val="009E1A83"/>
    <w:rsid w:val="009E2368"/>
    <w:rsid w:val="009E2475"/>
    <w:rsid w:val="009E36F8"/>
    <w:rsid w:val="009E4B43"/>
    <w:rsid w:val="009E5026"/>
    <w:rsid w:val="009E505F"/>
    <w:rsid w:val="009E5555"/>
    <w:rsid w:val="009E5C5D"/>
    <w:rsid w:val="009E63DC"/>
    <w:rsid w:val="009E65A9"/>
    <w:rsid w:val="009E6833"/>
    <w:rsid w:val="009E6FA1"/>
    <w:rsid w:val="009E709E"/>
    <w:rsid w:val="009E7212"/>
    <w:rsid w:val="009E7E28"/>
    <w:rsid w:val="009F05FE"/>
    <w:rsid w:val="009F0726"/>
    <w:rsid w:val="009F0C2A"/>
    <w:rsid w:val="009F1338"/>
    <w:rsid w:val="009F18B6"/>
    <w:rsid w:val="009F1C2C"/>
    <w:rsid w:val="009F2000"/>
    <w:rsid w:val="009F22BE"/>
    <w:rsid w:val="009F2535"/>
    <w:rsid w:val="009F3858"/>
    <w:rsid w:val="009F42F0"/>
    <w:rsid w:val="009F4A51"/>
    <w:rsid w:val="009F50A3"/>
    <w:rsid w:val="009F53E2"/>
    <w:rsid w:val="009F5573"/>
    <w:rsid w:val="009F57F2"/>
    <w:rsid w:val="009F58EA"/>
    <w:rsid w:val="009F5A48"/>
    <w:rsid w:val="009F5F1E"/>
    <w:rsid w:val="009F600A"/>
    <w:rsid w:val="009F66F3"/>
    <w:rsid w:val="009F671D"/>
    <w:rsid w:val="009F7DD1"/>
    <w:rsid w:val="00A004DD"/>
    <w:rsid w:val="00A0075E"/>
    <w:rsid w:val="00A00B34"/>
    <w:rsid w:val="00A017EB"/>
    <w:rsid w:val="00A023F1"/>
    <w:rsid w:val="00A03184"/>
    <w:rsid w:val="00A03B97"/>
    <w:rsid w:val="00A04053"/>
    <w:rsid w:val="00A041A5"/>
    <w:rsid w:val="00A041BB"/>
    <w:rsid w:val="00A04351"/>
    <w:rsid w:val="00A04620"/>
    <w:rsid w:val="00A04D3E"/>
    <w:rsid w:val="00A05078"/>
    <w:rsid w:val="00A05E1B"/>
    <w:rsid w:val="00A061DF"/>
    <w:rsid w:val="00A06445"/>
    <w:rsid w:val="00A065CE"/>
    <w:rsid w:val="00A075F7"/>
    <w:rsid w:val="00A07CDC"/>
    <w:rsid w:val="00A107FF"/>
    <w:rsid w:val="00A10C92"/>
    <w:rsid w:val="00A11232"/>
    <w:rsid w:val="00A128E9"/>
    <w:rsid w:val="00A12B8F"/>
    <w:rsid w:val="00A13220"/>
    <w:rsid w:val="00A13CAE"/>
    <w:rsid w:val="00A13DFE"/>
    <w:rsid w:val="00A13FEE"/>
    <w:rsid w:val="00A14925"/>
    <w:rsid w:val="00A14A7D"/>
    <w:rsid w:val="00A16451"/>
    <w:rsid w:val="00A167C9"/>
    <w:rsid w:val="00A175F9"/>
    <w:rsid w:val="00A1782F"/>
    <w:rsid w:val="00A17EC0"/>
    <w:rsid w:val="00A20048"/>
    <w:rsid w:val="00A202F7"/>
    <w:rsid w:val="00A20DCD"/>
    <w:rsid w:val="00A2164C"/>
    <w:rsid w:val="00A219FD"/>
    <w:rsid w:val="00A21A08"/>
    <w:rsid w:val="00A21AB6"/>
    <w:rsid w:val="00A22378"/>
    <w:rsid w:val="00A23487"/>
    <w:rsid w:val="00A23B91"/>
    <w:rsid w:val="00A23C93"/>
    <w:rsid w:val="00A23DA7"/>
    <w:rsid w:val="00A2420F"/>
    <w:rsid w:val="00A246EF"/>
    <w:rsid w:val="00A25942"/>
    <w:rsid w:val="00A3046F"/>
    <w:rsid w:val="00A306FC"/>
    <w:rsid w:val="00A30A48"/>
    <w:rsid w:val="00A30C76"/>
    <w:rsid w:val="00A30DBF"/>
    <w:rsid w:val="00A30E5D"/>
    <w:rsid w:val="00A30FA5"/>
    <w:rsid w:val="00A313DF"/>
    <w:rsid w:val="00A317BB"/>
    <w:rsid w:val="00A31C13"/>
    <w:rsid w:val="00A327D0"/>
    <w:rsid w:val="00A32831"/>
    <w:rsid w:val="00A32CA1"/>
    <w:rsid w:val="00A32D97"/>
    <w:rsid w:val="00A33819"/>
    <w:rsid w:val="00A3423B"/>
    <w:rsid w:val="00A34FC9"/>
    <w:rsid w:val="00A354E6"/>
    <w:rsid w:val="00A35ADB"/>
    <w:rsid w:val="00A36577"/>
    <w:rsid w:val="00A365E9"/>
    <w:rsid w:val="00A369A5"/>
    <w:rsid w:val="00A37030"/>
    <w:rsid w:val="00A3757E"/>
    <w:rsid w:val="00A37645"/>
    <w:rsid w:val="00A4048F"/>
    <w:rsid w:val="00A40AF6"/>
    <w:rsid w:val="00A40F9A"/>
    <w:rsid w:val="00A413D5"/>
    <w:rsid w:val="00A41DCB"/>
    <w:rsid w:val="00A4311F"/>
    <w:rsid w:val="00A43B19"/>
    <w:rsid w:val="00A43F56"/>
    <w:rsid w:val="00A45225"/>
    <w:rsid w:val="00A45EBE"/>
    <w:rsid w:val="00A463EC"/>
    <w:rsid w:val="00A47238"/>
    <w:rsid w:val="00A47770"/>
    <w:rsid w:val="00A50649"/>
    <w:rsid w:val="00A506C5"/>
    <w:rsid w:val="00A50EAF"/>
    <w:rsid w:val="00A51A9D"/>
    <w:rsid w:val="00A5256D"/>
    <w:rsid w:val="00A53709"/>
    <w:rsid w:val="00A53852"/>
    <w:rsid w:val="00A540D1"/>
    <w:rsid w:val="00A5416D"/>
    <w:rsid w:val="00A54493"/>
    <w:rsid w:val="00A550BB"/>
    <w:rsid w:val="00A55B09"/>
    <w:rsid w:val="00A567D2"/>
    <w:rsid w:val="00A56941"/>
    <w:rsid w:val="00A570BE"/>
    <w:rsid w:val="00A572A0"/>
    <w:rsid w:val="00A57A71"/>
    <w:rsid w:val="00A60310"/>
    <w:rsid w:val="00A6032C"/>
    <w:rsid w:val="00A60AFE"/>
    <w:rsid w:val="00A60CDB"/>
    <w:rsid w:val="00A61FB6"/>
    <w:rsid w:val="00A62780"/>
    <w:rsid w:val="00A62C00"/>
    <w:rsid w:val="00A63255"/>
    <w:rsid w:val="00A636DD"/>
    <w:rsid w:val="00A63A16"/>
    <w:rsid w:val="00A6455C"/>
    <w:rsid w:val="00A64769"/>
    <w:rsid w:val="00A649FE"/>
    <w:rsid w:val="00A64EB3"/>
    <w:rsid w:val="00A6595F"/>
    <w:rsid w:val="00A65D95"/>
    <w:rsid w:val="00A66133"/>
    <w:rsid w:val="00A66A9B"/>
    <w:rsid w:val="00A66F2A"/>
    <w:rsid w:val="00A6777E"/>
    <w:rsid w:val="00A67ED9"/>
    <w:rsid w:val="00A67EF1"/>
    <w:rsid w:val="00A701B7"/>
    <w:rsid w:val="00A70273"/>
    <w:rsid w:val="00A70920"/>
    <w:rsid w:val="00A71778"/>
    <w:rsid w:val="00A71978"/>
    <w:rsid w:val="00A71FB1"/>
    <w:rsid w:val="00A71FDE"/>
    <w:rsid w:val="00A72C61"/>
    <w:rsid w:val="00A7349F"/>
    <w:rsid w:val="00A734C6"/>
    <w:rsid w:val="00A735BA"/>
    <w:rsid w:val="00A74CAD"/>
    <w:rsid w:val="00A753F6"/>
    <w:rsid w:val="00A7547F"/>
    <w:rsid w:val="00A7551C"/>
    <w:rsid w:val="00A76860"/>
    <w:rsid w:val="00A76DFC"/>
    <w:rsid w:val="00A76E69"/>
    <w:rsid w:val="00A77094"/>
    <w:rsid w:val="00A7756E"/>
    <w:rsid w:val="00A777FA"/>
    <w:rsid w:val="00A77D83"/>
    <w:rsid w:val="00A8003E"/>
    <w:rsid w:val="00A800E8"/>
    <w:rsid w:val="00A80447"/>
    <w:rsid w:val="00A8047F"/>
    <w:rsid w:val="00A80A50"/>
    <w:rsid w:val="00A80A6F"/>
    <w:rsid w:val="00A80E6C"/>
    <w:rsid w:val="00A80FA4"/>
    <w:rsid w:val="00A8149E"/>
    <w:rsid w:val="00A81737"/>
    <w:rsid w:val="00A82E3F"/>
    <w:rsid w:val="00A8305B"/>
    <w:rsid w:val="00A84433"/>
    <w:rsid w:val="00A84DC9"/>
    <w:rsid w:val="00A84EE3"/>
    <w:rsid w:val="00A85158"/>
    <w:rsid w:val="00A8569E"/>
    <w:rsid w:val="00A85846"/>
    <w:rsid w:val="00A85D50"/>
    <w:rsid w:val="00A85F9F"/>
    <w:rsid w:val="00A86529"/>
    <w:rsid w:val="00A87870"/>
    <w:rsid w:val="00A879A9"/>
    <w:rsid w:val="00A9011C"/>
    <w:rsid w:val="00A90EBC"/>
    <w:rsid w:val="00A91EC1"/>
    <w:rsid w:val="00A9299E"/>
    <w:rsid w:val="00A92A0F"/>
    <w:rsid w:val="00A92B8F"/>
    <w:rsid w:val="00A92F46"/>
    <w:rsid w:val="00A92FBF"/>
    <w:rsid w:val="00A93578"/>
    <w:rsid w:val="00A93EDE"/>
    <w:rsid w:val="00A93FD4"/>
    <w:rsid w:val="00A94006"/>
    <w:rsid w:val="00A940DE"/>
    <w:rsid w:val="00A94193"/>
    <w:rsid w:val="00A94A14"/>
    <w:rsid w:val="00A95263"/>
    <w:rsid w:val="00A95422"/>
    <w:rsid w:val="00A95B10"/>
    <w:rsid w:val="00A960DE"/>
    <w:rsid w:val="00A9774B"/>
    <w:rsid w:val="00A97A08"/>
    <w:rsid w:val="00AA0197"/>
    <w:rsid w:val="00AA0BDC"/>
    <w:rsid w:val="00AA24D4"/>
    <w:rsid w:val="00AA2AA2"/>
    <w:rsid w:val="00AA2AD6"/>
    <w:rsid w:val="00AA340A"/>
    <w:rsid w:val="00AA37CE"/>
    <w:rsid w:val="00AA3A38"/>
    <w:rsid w:val="00AA3BE5"/>
    <w:rsid w:val="00AA45EB"/>
    <w:rsid w:val="00AA4DAD"/>
    <w:rsid w:val="00AA4F0B"/>
    <w:rsid w:val="00AA6BF7"/>
    <w:rsid w:val="00AA6C8A"/>
    <w:rsid w:val="00AA6CA7"/>
    <w:rsid w:val="00AA6E98"/>
    <w:rsid w:val="00AA7823"/>
    <w:rsid w:val="00AA7E78"/>
    <w:rsid w:val="00AB1641"/>
    <w:rsid w:val="00AB1FBD"/>
    <w:rsid w:val="00AB2004"/>
    <w:rsid w:val="00AB21EE"/>
    <w:rsid w:val="00AB2573"/>
    <w:rsid w:val="00AB27B4"/>
    <w:rsid w:val="00AB2F05"/>
    <w:rsid w:val="00AB361D"/>
    <w:rsid w:val="00AB40C5"/>
    <w:rsid w:val="00AB4B95"/>
    <w:rsid w:val="00AB5FAB"/>
    <w:rsid w:val="00AB6022"/>
    <w:rsid w:val="00AB67F2"/>
    <w:rsid w:val="00AB6AA7"/>
    <w:rsid w:val="00AB6EB7"/>
    <w:rsid w:val="00AB7254"/>
    <w:rsid w:val="00AB74D2"/>
    <w:rsid w:val="00AB7754"/>
    <w:rsid w:val="00AB7C39"/>
    <w:rsid w:val="00AB7D2E"/>
    <w:rsid w:val="00AB7F8B"/>
    <w:rsid w:val="00AC086A"/>
    <w:rsid w:val="00AC0A98"/>
    <w:rsid w:val="00AC200A"/>
    <w:rsid w:val="00AC226B"/>
    <w:rsid w:val="00AC35FA"/>
    <w:rsid w:val="00AC3CCC"/>
    <w:rsid w:val="00AC3D6D"/>
    <w:rsid w:val="00AC4A15"/>
    <w:rsid w:val="00AC4C8D"/>
    <w:rsid w:val="00AC4D74"/>
    <w:rsid w:val="00AC4E8C"/>
    <w:rsid w:val="00AC4FC0"/>
    <w:rsid w:val="00AC5289"/>
    <w:rsid w:val="00AC56A9"/>
    <w:rsid w:val="00AC5AF2"/>
    <w:rsid w:val="00AC6A4E"/>
    <w:rsid w:val="00AC6BFF"/>
    <w:rsid w:val="00AC7214"/>
    <w:rsid w:val="00AC75D6"/>
    <w:rsid w:val="00AD01DF"/>
    <w:rsid w:val="00AD0579"/>
    <w:rsid w:val="00AD0AFF"/>
    <w:rsid w:val="00AD14B1"/>
    <w:rsid w:val="00AD16F9"/>
    <w:rsid w:val="00AD19B4"/>
    <w:rsid w:val="00AD1B54"/>
    <w:rsid w:val="00AD1C0C"/>
    <w:rsid w:val="00AD1E43"/>
    <w:rsid w:val="00AD1FB5"/>
    <w:rsid w:val="00AD24F4"/>
    <w:rsid w:val="00AD314A"/>
    <w:rsid w:val="00AD336C"/>
    <w:rsid w:val="00AD3558"/>
    <w:rsid w:val="00AD40A4"/>
    <w:rsid w:val="00AD485A"/>
    <w:rsid w:val="00AD5125"/>
    <w:rsid w:val="00AD549E"/>
    <w:rsid w:val="00AD5988"/>
    <w:rsid w:val="00AD6818"/>
    <w:rsid w:val="00AD7327"/>
    <w:rsid w:val="00AD752A"/>
    <w:rsid w:val="00AE012F"/>
    <w:rsid w:val="00AE04F5"/>
    <w:rsid w:val="00AE0634"/>
    <w:rsid w:val="00AE06E3"/>
    <w:rsid w:val="00AE0C29"/>
    <w:rsid w:val="00AE0DF3"/>
    <w:rsid w:val="00AE1A6E"/>
    <w:rsid w:val="00AE20F1"/>
    <w:rsid w:val="00AE2127"/>
    <w:rsid w:val="00AE2B6D"/>
    <w:rsid w:val="00AE2BEF"/>
    <w:rsid w:val="00AE2E95"/>
    <w:rsid w:val="00AE2F85"/>
    <w:rsid w:val="00AE34C7"/>
    <w:rsid w:val="00AE37FD"/>
    <w:rsid w:val="00AE3AEC"/>
    <w:rsid w:val="00AE4629"/>
    <w:rsid w:val="00AE4C51"/>
    <w:rsid w:val="00AE4D97"/>
    <w:rsid w:val="00AE564D"/>
    <w:rsid w:val="00AE5ED5"/>
    <w:rsid w:val="00AE60E7"/>
    <w:rsid w:val="00AE6199"/>
    <w:rsid w:val="00AE6C31"/>
    <w:rsid w:val="00AE76AB"/>
    <w:rsid w:val="00AF0789"/>
    <w:rsid w:val="00AF0C24"/>
    <w:rsid w:val="00AF149D"/>
    <w:rsid w:val="00AF17B9"/>
    <w:rsid w:val="00AF19F5"/>
    <w:rsid w:val="00AF1B0A"/>
    <w:rsid w:val="00AF1CB2"/>
    <w:rsid w:val="00AF31EA"/>
    <w:rsid w:val="00AF3929"/>
    <w:rsid w:val="00AF3A3F"/>
    <w:rsid w:val="00AF3E82"/>
    <w:rsid w:val="00AF439E"/>
    <w:rsid w:val="00AF6398"/>
    <w:rsid w:val="00AF6540"/>
    <w:rsid w:val="00AF6E90"/>
    <w:rsid w:val="00AF7694"/>
    <w:rsid w:val="00AF7717"/>
    <w:rsid w:val="00AF7AA5"/>
    <w:rsid w:val="00AF7C7F"/>
    <w:rsid w:val="00AF7F52"/>
    <w:rsid w:val="00B002AF"/>
    <w:rsid w:val="00B0091C"/>
    <w:rsid w:val="00B018BE"/>
    <w:rsid w:val="00B01976"/>
    <w:rsid w:val="00B01B3D"/>
    <w:rsid w:val="00B02E60"/>
    <w:rsid w:val="00B03472"/>
    <w:rsid w:val="00B03558"/>
    <w:rsid w:val="00B038D6"/>
    <w:rsid w:val="00B03987"/>
    <w:rsid w:val="00B04273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069A"/>
    <w:rsid w:val="00B11BD5"/>
    <w:rsid w:val="00B11F16"/>
    <w:rsid w:val="00B126D3"/>
    <w:rsid w:val="00B12AD7"/>
    <w:rsid w:val="00B1332B"/>
    <w:rsid w:val="00B13F20"/>
    <w:rsid w:val="00B1446E"/>
    <w:rsid w:val="00B14CC1"/>
    <w:rsid w:val="00B14F94"/>
    <w:rsid w:val="00B1567A"/>
    <w:rsid w:val="00B15AD1"/>
    <w:rsid w:val="00B15F06"/>
    <w:rsid w:val="00B16024"/>
    <w:rsid w:val="00B16074"/>
    <w:rsid w:val="00B1693E"/>
    <w:rsid w:val="00B169D6"/>
    <w:rsid w:val="00B16DC5"/>
    <w:rsid w:val="00B17261"/>
    <w:rsid w:val="00B173D6"/>
    <w:rsid w:val="00B17D9E"/>
    <w:rsid w:val="00B2097E"/>
    <w:rsid w:val="00B20B55"/>
    <w:rsid w:val="00B20DD1"/>
    <w:rsid w:val="00B21C2E"/>
    <w:rsid w:val="00B223B6"/>
    <w:rsid w:val="00B2248C"/>
    <w:rsid w:val="00B23668"/>
    <w:rsid w:val="00B23707"/>
    <w:rsid w:val="00B24B15"/>
    <w:rsid w:val="00B25069"/>
    <w:rsid w:val="00B258CC"/>
    <w:rsid w:val="00B25B56"/>
    <w:rsid w:val="00B25BDE"/>
    <w:rsid w:val="00B263E3"/>
    <w:rsid w:val="00B26487"/>
    <w:rsid w:val="00B26569"/>
    <w:rsid w:val="00B26B13"/>
    <w:rsid w:val="00B26B28"/>
    <w:rsid w:val="00B27302"/>
    <w:rsid w:val="00B27CB3"/>
    <w:rsid w:val="00B30BA3"/>
    <w:rsid w:val="00B30E38"/>
    <w:rsid w:val="00B30FE6"/>
    <w:rsid w:val="00B310D8"/>
    <w:rsid w:val="00B31658"/>
    <w:rsid w:val="00B31AEB"/>
    <w:rsid w:val="00B31D28"/>
    <w:rsid w:val="00B32673"/>
    <w:rsid w:val="00B32822"/>
    <w:rsid w:val="00B32B98"/>
    <w:rsid w:val="00B32C29"/>
    <w:rsid w:val="00B32D1F"/>
    <w:rsid w:val="00B32F7E"/>
    <w:rsid w:val="00B33A75"/>
    <w:rsid w:val="00B3468D"/>
    <w:rsid w:val="00B34CB1"/>
    <w:rsid w:val="00B35004"/>
    <w:rsid w:val="00B35481"/>
    <w:rsid w:val="00B35CB7"/>
    <w:rsid w:val="00B36FC2"/>
    <w:rsid w:val="00B37027"/>
    <w:rsid w:val="00B37056"/>
    <w:rsid w:val="00B377D7"/>
    <w:rsid w:val="00B379FC"/>
    <w:rsid w:val="00B37AC0"/>
    <w:rsid w:val="00B37E5C"/>
    <w:rsid w:val="00B40558"/>
    <w:rsid w:val="00B4078C"/>
    <w:rsid w:val="00B4128C"/>
    <w:rsid w:val="00B4242B"/>
    <w:rsid w:val="00B42B9D"/>
    <w:rsid w:val="00B4376C"/>
    <w:rsid w:val="00B43CCB"/>
    <w:rsid w:val="00B44412"/>
    <w:rsid w:val="00B44619"/>
    <w:rsid w:val="00B44865"/>
    <w:rsid w:val="00B45323"/>
    <w:rsid w:val="00B45687"/>
    <w:rsid w:val="00B45E6F"/>
    <w:rsid w:val="00B461AF"/>
    <w:rsid w:val="00B46686"/>
    <w:rsid w:val="00B46856"/>
    <w:rsid w:val="00B47945"/>
    <w:rsid w:val="00B47BCA"/>
    <w:rsid w:val="00B47FD3"/>
    <w:rsid w:val="00B502C1"/>
    <w:rsid w:val="00B505B7"/>
    <w:rsid w:val="00B506BC"/>
    <w:rsid w:val="00B50B59"/>
    <w:rsid w:val="00B511CE"/>
    <w:rsid w:val="00B513E5"/>
    <w:rsid w:val="00B5165B"/>
    <w:rsid w:val="00B5166B"/>
    <w:rsid w:val="00B51BCA"/>
    <w:rsid w:val="00B51D8F"/>
    <w:rsid w:val="00B528EF"/>
    <w:rsid w:val="00B53F7D"/>
    <w:rsid w:val="00B541C8"/>
    <w:rsid w:val="00B54227"/>
    <w:rsid w:val="00B549BD"/>
    <w:rsid w:val="00B54DDB"/>
    <w:rsid w:val="00B55512"/>
    <w:rsid w:val="00B55728"/>
    <w:rsid w:val="00B55895"/>
    <w:rsid w:val="00B5594A"/>
    <w:rsid w:val="00B5659A"/>
    <w:rsid w:val="00B566DC"/>
    <w:rsid w:val="00B56EE6"/>
    <w:rsid w:val="00B57A71"/>
    <w:rsid w:val="00B57BDD"/>
    <w:rsid w:val="00B57F02"/>
    <w:rsid w:val="00B6052B"/>
    <w:rsid w:val="00B6090E"/>
    <w:rsid w:val="00B60B27"/>
    <w:rsid w:val="00B60F2E"/>
    <w:rsid w:val="00B6101A"/>
    <w:rsid w:val="00B61692"/>
    <w:rsid w:val="00B624D7"/>
    <w:rsid w:val="00B629D0"/>
    <w:rsid w:val="00B62CB9"/>
    <w:rsid w:val="00B637DA"/>
    <w:rsid w:val="00B63B37"/>
    <w:rsid w:val="00B63E9D"/>
    <w:rsid w:val="00B64481"/>
    <w:rsid w:val="00B6488B"/>
    <w:rsid w:val="00B64ED5"/>
    <w:rsid w:val="00B654F3"/>
    <w:rsid w:val="00B662EB"/>
    <w:rsid w:val="00B663FD"/>
    <w:rsid w:val="00B66467"/>
    <w:rsid w:val="00B666AD"/>
    <w:rsid w:val="00B667F9"/>
    <w:rsid w:val="00B66A3B"/>
    <w:rsid w:val="00B66CDF"/>
    <w:rsid w:val="00B676BF"/>
    <w:rsid w:val="00B700BE"/>
    <w:rsid w:val="00B702CD"/>
    <w:rsid w:val="00B70789"/>
    <w:rsid w:val="00B71721"/>
    <w:rsid w:val="00B71A4E"/>
    <w:rsid w:val="00B720EC"/>
    <w:rsid w:val="00B722C2"/>
    <w:rsid w:val="00B725DF"/>
    <w:rsid w:val="00B72964"/>
    <w:rsid w:val="00B72D13"/>
    <w:rsid w:val="00B7541C"/>
    <w:rsid w:val="00B7548B"/>
    <w:rsid w:val="00B75E56"/>
    <w:rsid w:val="00B76236"/>
    <w:rsid w:val="00B76277"/>
    <w:rsid w:val="00B76668"/>
    <w:rsid w:val="00B76EDD"/>
    <w:rsid w:val="00B775A9"/>
    <w:rsid w:val="00B80119"/>
    <w:rsid w:val="00B80541"/>
    <w:rsid w:val="00B80BE4"/>
    <w:rsid w:val="00B80CCC"/>
    <w:rsid w:val="00B812FF"/>
    <w:rsid w:val="00B8165B"/>
    <w:rsid w:val="00B81745"/>
    <w:rsid w:val="00B81938"/>
    <w:rsid w:val="00B81AF7"/>
    <w:rsid w:val="00B81B42"/>
    <w:rsid w:val="00B81CE8"/>
    <w:rsid w:val="00B8229D"/>
    <w:rsid w:val="00B82362"/>
    <w:rsid w:val="00B83706"/>
    <w:rsid w:val="00B848B0"/>
    <w:rsid w:val="00B8490D"/>
    <w:rsid w:val="00B84C5F"/>
    <w:rsid w:val="00B85035"/>
    <w:rsid w:val="00B85482"/>
    <w:rsid w:val="00B8566B"/>
    <w:rsid w:val="00B85D0E"/>
    <w:rsid w:val="00B85F09"/>
    <w:rsid w:val="00B85F54"/>
    <w:rsid w:val="00B861A0"/>
    <w:rsid w:val="00B86CEE"/>
    <w:rsid w:val="00B86CF7"/>
    <w:rsid w:val="00B87414"/>
    <w:rsid w:val="00B8765A"/>
    <w:rsid w:val="00B87A69"/>
    <w:rsid w:val="00B87D23"/>
    <w:rsid w:val="00B9060A"/>
    <w:rsid w:val="00B9136E"/>
    <w:rsid w:val="00B91484"/>
    <w:rsid w:val="00B91A04"/>
    <w:rsid w:val="00B91D18"/>
    <w:rsid w:val="00B92293"/>
    <w:rsid w:val="00B92A10"/>
    <w:rsid w:val="00B930B6"/>
    <w:rsid w:val="00B93368"/>
    <w:rsid w:val="00B9373F"/>
    <w:rsid w:val="00B9413E"/>
    <w:rsid w:val="00B9494E"/>
    <w:rsid w:val="00B94CC2"/>
    <w:rsid w:val="00B95731"/>
    <w:rsid w:val="00B958C9"/>
    <w:rsid w:val="00B95A67"/>
    <w:rsid w:val="00B96E00"/>
    <w:rsid w:val="00B9768F"/>
    <w:rsid w:val="00B97856"/>
    <w:rsid w:val="00B97E61"/>
    <w:rsid w:val="00BA09BB"/>
    <w:rsid w:val="00BA0C52"/>
    <w:rsid w:val="00BA0E94"/>
    <w:rsid w:val="00BA1116"/>
    <w:rsid w:val="00BA1842"/>
    <w:rsid w:val="00BA23B1"/>
    <w:rsid w:val="00BA241A"/>
    <w:rsid w:val="00BA2FD4"/>
    <w:rsid w:val="00BA39F1"/>
    <w:rsid w:val="00BA4C09"/>
    <w:rsid w:val="00BA4CBB"/>
    <w:rsid w:val="00BA4D33"/>
    <w:rsid w:val="00BA4EC7"/>
    <w:rsid w:val="00BA625D"/>
    <w:rsid w:val="00BA6556"/>
    <w:rsid w:val="00BA691F"/>
    <w:rsid w:val="00BA6FAF"/>
    <w:rsid w:val="00BA7804"/>
    <w:rsid w:val="00BA7C82"/>
    <w:rsid w:val="00BB01EF"/>
    <w:rsid w:val="00BB03C1"/>
    <w:rsid w:val="00BB0EB4"/>
    <w:rsid w:val="00BB22F6"/>
    <w:rsid w:val="00BB2929"/>
    <w:rsid w:val="00BB296D"/>
    <w:rsid w:val="00BB2A24"/>
    <w:rsid w:val="00BB32EB"/>
    <w:rsid w:val="00BB3559"/>
    <w:rsid w:val="00BB37E1"/>
    <w:rsid w:val="00BB48AF"/>
    <w:rsid w:val="00BB4C31"/>
    <w:rsid w:val="00BB4D97"/>
    <w:rsid w:val="00BB4E7B"/>
    <w:rsid w:val="00BB51D8"/>
    <w:rsid w:val="00BB52D8"/>
    <w:rsid w:val="00BB5A17"/>
    <w:rsid w:val="00BB5F61"/>
    <w:rsid w:val="00BB619A"/>
    <w:rsid w:val="00BB66DD"/>
    <w:rsid w:val="00BB6E83"/>
    <w:rsid w:val="00BC0581"/>
    <w:rsid w:val="00BC108A"/>
    <w:rsid w:val="00BC17FE"/>
    <w:rsid w:val="00BC1F81"/>
    <w:rsid w:val="00BC2643"/>
    <w:rsid w:val="00BC2840"/>
    <w:rsid w:val="00BC2A78"/>
    <w:rsid w:val="00BC2B5B"/>
    <w:rsid w:val="00BC3180"/>
    <w:rsid w:val="00BC3FCC"/>
    <w:rsid w:val="00BC414D"/>
    <w:rsid w:val="00BC44DF"/>
    <w:rsid w:val="00BC4832"/>
    <w:rsid w:val="00BC4C08"/>
    <w:rsid w:val="00BC4C61"/>
    <w:rsid w:val="00BC5216"/>
    <w:rsid w:val="00BC56F8"/>
    <w:rsid w:val="00BC5B6B"/>
    <w:rsid w:val="00BC5CB6"/>
    <w:rsid w:val="00BC634E"/>
    <w:rsid w:val="00BC680C"/>
    <w:rsid w:val="00BC6934"/>
    <w:rsid w:val="00BC6ED5"/>
    <w:rsid w:val="00BC714F"/>
    <w:rsid w:val="00BC72A3"/>
    <w:rsid w:val="00BC7E63"/>
    <w:rsid w:val="00BD0721"/>
    <w:rsid w:val="00BD09D1"/>
    <w:rsid w:val="00BD0BD3"/>
    <w:rsid w:val="00BD1F9E"/>
    <w:rsid w:val="00BD2126"/>
    <w:rsid w:val="00BD294B"/>
    <w:rsid w:val="00BD2EA2"/>
    <w:rsid w:val="00BD3513"/>
    <w:rsid w:val="00BD37EF"/>
    <w:rsid w:val="00BD3969"/>
    <w:rsid w:val="00BD3E97"/>
    <w:rsid w:val="00BD4C47"/>
    <w:rsid w:val="00BD5833"/>
    <w:rsid w:val="00BD6379"/>
    <w:rsid w:val="00BD6AC2"/>
    <w:rsid w:val="00BD725D"/>
    <w:rsid w:val="00BD7DBF"/>
    <w:rsid w:val="00BE0188"/>
    <w:rsid w:val="00BE0822"/>
    <w:rsid w:val="00BE2920"/>
    <w:rsid w:val="00BE292B"/>
    <w:rsid w:val="00BE2DC8"/>
    <w:rsid w:val="00BE2FAE"/>
    <w:rsid w:val="00BE3E46"/>
    <w:rsid w:val="00BE4819"/>
    <w:rsid w:val="00BE4CA9"/>
    <w:rsid w:val="00BE4E5E"/>
    <w:rsid w:val="00BE6ECF"/>
    <w:rsid w:val="00BE6F26"/>
    <w:rsid w:val="00BF088D"/>
    <w:rsid w:val="00BF141B"/>
    <w:rsid w:val="00BF198A"/>
    <w:rsid w:val="00BF2364"/>
    <w:rsid w:val="00BF253B"/>
    <w:rsid w:val="00BF3006"/>
    <w:rsid w:val="00BF3621"/>
    <w:rsid w:val="00BF3640"/>
    <w:rsid w:val="00BF3703"/>
    <w:rsid w:val="00BF38B6"/>
    <w:rsid w:val="00BF3B01"/>
    <w:rsid w:val="00BF3BED"/>
    <w:rsid w:val="00BF4033"/>
    <w:rsid w:val="00BF4466"/>
    <w:rsid w:val="00BF47EE"/>
    <w:rsid w:val="00BF4981"/>
    <w:rsid w:val="00BF5FB3"/>
    <w:rsid w:val="00BF64FE"/>
    <w:rsid w:val="00BF6E99"/>
    <w:rsid w:val="00BF6FEE"/>
    <w:rsid w:val="00BF7A06"/>
    <w:rsid w:val="00C013C0"/>
    <w:rsid w:val="00C01401"/>
    <w:rsid w:val="00C01480"/>
    <w:rsid w:val="00C0201D"/>
    <w:rsid w:val="00C02273"/>
    <w:rsid w:val="00C023D0"/>
    <w:rsid w:val="00C024EC"/>
    <w:rsid w:val="00C027C6"/>
    <w:rsid w:val="00C028E0"/>
    <w:rsid w:val="00C02AD7"/>
    <w:rsid w:val="00C032F2"/>
    <w:rsid w:val="00C0368D"/>
    <w:rsid w:val="00C03E81"/>
    <w:rsid w:val="00C0434E"/>
    <w:rsid w:val="00C043B4"/>
    <w:rsid w:val="00C05351"/>
    <w:rsid w:val="00C05854"/>
    <w:rsid w:val="00C0658A"/>
    <w:rsid w:val="00C068C7"/>
    <w:rsid w:val="00C06CA7"/>
    <w:rsid w:val="00C071AE"/>
    <w:rsid w:val="00C07C50"/>
    <w:rsid w:val="00C07E2C"/>
    <w:rsid w:val="00C1011F"/>
    <w:rsid w:val="00C102DE"/>
    <w:rsid w:val="00C1097B"/>
    <w:rsid w:val="00C1208A"/>
    <w:rsid w:val="00C12552"/>
    <w:rsid w:val="00C1298D"/>
    <w:rsid w:val="00C138DF"/>
    <w:rsid w:val="00C138FE"/>
    <w:rsid w:val="00C13DB3"/>
    <w:rsid w:val="00C13EC3"/>
    <w:rsid w:val="00C15CF5"/>
    <w:rsid w:val="00C15FDF"/>
    <w:rsid w:val="00C1622B"/>
    <w:rsid w:val="00C16621"/>
    <w:rsid w:val="00C1671C"/>
    <w:rsid w:val="00C16F73"/>
    <w:rsid w:val="00C1732E"/>
    <w:rsid w:val="00C174B2"/>
    <w:rsid w:val="00C17842"/>
    <w:rsid w:val="00C20747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3C8C"/>
    <w:rsid w:val="00C24527"/>
    <w:rsid w:val="00C24675"/>
    <w:rsid w:val="00C26027"/>
    <w:rsid w:val="00C26533"/>
    <w:rsid w:val="00C26656"/>
    <w:rsid w:val="00C271AC"/>
    <w:rsid w:val="00C272CB"/>
    <w:rsid w:val="00C27927"/>
    <w:rsid w:val="00C27BD6"/>
    <w:rsid w:val="00C27E0F"/>
    <w:rsid w:val="00C3001C"/>
    <w:rsid w:val="00C303EA"/>
    <w:rsid w:val="00C30773"/>
    <w:rsid w:val="00C307C5"/>
    <w:rsid w:val="00C30CDA"/>
    <w:rsid w:val="00C30CFC"/>
    <w:rsid w:val="00C31862"/>
    <w:rsid w:val="00C32AAE"/>
    <w:rsid w:val="00C32B00"/>
    <w:rsid w:val="00C32B18"/>
    <w:rsid w:val="00C33520"/>
    <w:rsid w:val="00C338E6"/>
    <w:rsid w:val="00C33E9C"/>
    <w:rsid w:val="00C34F0C"/>
    <w:rsid w:val="00C35567"/>
    <w:rsid w:val="00C358C8"/>
    <w:rsid w:val="00C35B3B"/>
    <w:rsid w:val="00C35F02"/>
    <w:rsid w:val="00C35FC8"/>
    <w:rsid w:val="00C36212"/>
    <w:rsid w:val="00C372D3"/>
    <w:rsid w:val="00C3767E"/>
    <w:rsid w:val="00C3785F"/>
    <w:rsid w:val="00C37B7C"/>
    <w:rsid w:val="00C37D4F"/>
    <w:rsid w:val="00C4071E"/>
    <w:rsid w:val="00C4220C"/>
    <w:rsid w:val="00C425C5"/>
    <w:rsid w:val="00C427C2"/>
    <w:rsid w:val="00C42868"/>
    <w:rsid w:val="00C429D1"/>
    <w:rsid w:val="00C437A3"/>
    <w:rsid w:val="00C43CEE"/>
    <w:rsid w:val="00C4417A"/>
    <w:rsid w:val="00C44462"/>
    <w:rsid w:val="00C449C2"/>
    <w:rsid w:val="00C44AC3"/>
    <w:rsid w:val="00C44C3E"/>
    <w:rsid w:val="00C450E7"/>
    <w:rsid w:val="00C46844"/>
    <w:rsid w:val="00C46BE6"/>
    <w:rsid w:val="00C4770D"/>
    <w:rsid w:val="00C47B8D"/>
    <w:rsid w:val="00C47C19"/>
    <w:rsid w:val="00C506DB"/>
    <w:rsid w:val="00C50F11"/>
    <w:rsid w:val="00C5131A"/>
    <w:rsid w:val="00C51D6D"/>
    <w:rsid w:val="00C52439"/>
    <w:rsid w:val="00C52514"/>
    <w:rsid w:val="00C525A7"/>
    <w:rsid w:val="00C52878"/>
    <w:rsid w:val="00C5290B"/>
    <w:rsid w:val="00C52ADD"/>
    <w:rsid w:val="00C52E89"/>
    <w:rsid w:val="00C53151"/>
    <w:rsid w:val="00C5341D"/>
    <w:rsid w:val="00C53484"/>
    <w:rsid w:val="00C53F4E"/>
    <w:rsid w:val="00C5441C"/>
    <w:rsid w:val="00C54837"/>
    <w:rsid w:val="00C549C9"/>
    <w:rsid w:val="00C54B65"/>
    <w:rsid w:val="00C54F09"/>
    <w:rsid w:val="00C55588"/>
    <w:rsid w:val="00C556E0"/>
    <w:rsid w:val="00C55987"/>
    <w:rsid w:val="00C559B6"/>
    <w:rsid w:val="00C55CA3"/>
    <w:rsid w:val="00C567A8"/>
    <w:rsid w:val="00C56A78"/>
    <w:rsid w:val="00C575F0"/>
    <w:rsid w:val="00C57C43"/>
    <w:rsid w:val="00C57F51"/>
    <w:rsid w:val="00C605B3"/>
    <w:rsid w:val="00C6067B"/>
    <w:rsid w:val="00C606F8"/>
    <w:rsid w:val="00C60915"/>
    <w:rsid w:val="00C62992"/>
    <w:rsid w:val="00C62DEF"/>
    <w:rsid w:val="00C63442"/>
    <w:rsid w:val="00C642FB"/>
    <w:rsid w:val="00C6430D"/>
    <w:rsid w:val="00C64795"/>
    <w:rsid w:val="00C64DDA"/>
    <w:rsid w:val="00C65093"/>
    <w:rsid w:val="00C65205"/>
    <w:rsid w:val="00C65756"/>
    <w:rsid w:val="00C664CD"/>
    <w:rsid w:val="00C671CF"/>
    <w:rsid w:val="00C67320"/>
    <w:rsid w:val="00C67368"/>
    <w:rsid w:val="00C67790"/>
    <w:rsid w:val="00C67823"/>
    <w:rsid w:val="00C67945"/>
    <w:rsid w:val="00C67D51"/>
    <w:rsid w:val="00C70390"/>
    <w:rsid w:val="00C70560"/>
    <w:rsid w:val="00C709AF"/>
    <w:rsid w:val="00C70B81"/>
    <w:rsid w:val="00C70EF8"/>
    <w:rsid w:val="00C713AA"/>
    <w:rsid w:val="00C715EC"/>
    <w:rsid w:val="00C717B5"/>
    <w:rsid w:val="00C72182"/>
    <w:rsid w:val="00C72471"/>
    <w:rsid w:val="00C7276D"/>
    <w:rsid w:val="00C72B9A"/>
    <w:rsid w:val="00C72C53"/>
    <w:rsid w:val="00C735AF"/>
    <w:rsid w:val="00C73ADE"/>
    <w:rsid w:val="00C73BA6"/>
    <w:rsid w:val="00C73BAD"/>
    <w:rsid w:val="00C73F70"/>
    <w:rsid w:val="00C74448"/>
    <w:rsid w:val="00C75244"/>
    <w:rsid w:val="00C757EA"/>
    <w:rsid w:val="00C7721D"/>
    <w:rsid w:val="00C776FF"/>
    <w:rsid w:val="00C8021C"/>
    <w:rsid w:val="00C81D82"/>
    <w:rsid w:val="00C81D92"/>
    <w:rsid w:val="00C82571"/>
    <w:rsid w:val="00C82EFF"/>
    <w:rsid w:val="00C834A0"/>
    <w:rsid w:val="00C84189"/>
    <w:rsid w:val="00C84561"/>
    <w:rsid w:val="00C84842"/>
    <w:rsid w:val="00C856BF"/>
    <w:rsid w:val="00C8578E"/>
    <w:rsid w:val="00C858C5"/>
    <w:rsid w:val="00C8604E"/>
    <w:rsid w:val="00C86BB8"/>
    <w:rsid w:val="00C86CD3"/>
    <w:rsid w:val="00C87740"/>
    <w:rsid w:val="00C87941"/>
    <w:rsid w:val="00C901E6"/>
    <w:rsid w:val="00C9038A"/>
    <w:rsid w:val="00C90739"/>
    <w:rsid w:val="00C90E16"/>
    <w:rsid w:val="00C90E52"/>
    <w:rsid w:val="00C91F42"/>
    <w:rsid w:val="00C91F73"/>
    <w:rsid w:val="00C92247"/>
    <w:rsid w:val="00C93569"/>
    <w:rsid w:val="00C93B30"/>
    <w:rsid w:val="00C93EAC"/>
    <w:rsid w:val="00C941A4"/>
    <w:rsid w:val="00C94702"/>
    <w:rsid w:val="00C94E95"/>
    <w:rsid w:val="00C96035"/>
    <w:rsid w:val="00C9616F"/>
    <w:rsid w:val="00C96265"/>
    <w:rsid w:val="00C96AD6"/>
    <w:rsid w:val="00C97926"/>
    <w:rsid w:val="00C97C50"/>
    <w:rsid w:val="00C97DEF"/>
    <w:rsid w:val="00C97E61"/>
    <w:rsid w:val="00C97E89"/>
    <w:rsid w:val="00CA06E4"/>
    <w:rsid w:val="00CA0A2D"/>
    <w:rsid w:val="00CA1574"/>
    <w:rsid w:val="00CA2BDF"/>
    <w:rsid w:val="00CA2F52"/>
    <w:rsid w:val="00CA33A5"/>
    <w:rsid w:val="00CA4253"/>
    <w:rsid w:val="00CA4D30"/>
    <w:rsid w:val="00CA5623"/>
    <w:rsid w:val="00CA607D"/>
    <w:rsid w:val="00CA63AE"/>
    <w:rsid w:val="00CA6410"/>
    <w:rsid w:val="00CA65EB"/>
    <w:rsid w:val="00CA6B8E"/>
    <w:rsid w:val="00CA6C00"/>
    <w:rsid w:val="00CA6DB6"/>
    <w:rsid w:val="00CA7027"/>
    <w:rsid w:val="00CA7F90"/>
    <w:rsid w:val="00CB02C7"/>
    <w:rsid w:val="00CB04D1"/>
    <w:rsid w:val="00CB091C"/>
    <w:rsid w:val="00CB0C27"/>
    <w:rsid w:val="00CB1302"/>
    <w:rsid w:val="00CB173A"/>
    <w:rsid w:val="00CB2132"/>
    <w:rsid w:val="00CB21FE"/>
    <w:rsid w:val="00CB28DB"/>
    <w:rsid w:val="00CB3837"/>
    <w:rsid w:val="00CB393E"/>
    <w:rsid w:val="00CB3A90"/>
    <w:rsid w:val="00CB3FAD"/>
    <w:rsid w:val="00CB4B7C"/>
    <w:rsid w:val="00CB4CA3"/>
    <w:rsid w:val="00CB4DC2"/>
    <w:rsid w:val="00CB5769"/>
    <w:rsid w:val="00CB5E89"/>
    <w:rsid w:val="00CB6D72"/>
    <w:rsid w:val="00CB6E67"/>
    <w:rsid w:val="00CC0210"/>
    <w:rsid w:val="00CC03BE"/>
    <w:rsid w:val="00CC05D8"/>
    <w:rsid w:val="00CC0811"/>
    <w:rsid w:val="00CC2438"/>
    <w:rsid w:val="00CC27DD"/>
    <w:rsid w:val="00CC2E7D"/>
    <w:rsid w:val="00CC31D9"/>
    <w:rsid w:val="00CC3A86"/>
    <w:rsid w:val="00CC3BC7"/>
    <w:rsid w:val="00CC45C3"/>
    <w:rsid w:val="00CC65A3"/>
    <w:rsid w:val="00CC69A0"/>
    <w:rsid w:val="00CD0888"/>
    <w:rsid w:val="00CD0B85"/>
    <w:rsid w:val="00CD0D73"/>
    <w:rsid w:val="00CD0F9B"/>
    <w:rsid w:val="00CD1652"/>
    <w:rsid w:val="00CD1754"/>
    <w:rsid w:val="00CD1A91"/>
    <w:rsid w:val="00CD1ACE"/>
    <w:rsid w:val="00CD2E49"/>
    <w:rsid w:val="00CD3CE7"/>
    <w:rsid w:val="00CD3D55"/>
    <w:rsid w:val="00CD48FE"/>
    <w:rsid w:val="00CD541F"/>
    <w:rsid w:val="00CD5498"/>
    <w:rsid w:val="00CD57A7"/>
    <w:rsid w:val="00CD59B8"/>
    <w:rsid w:val="00CD6886"/>
    <w:rsid w:val="00CD6CDF"/>
    <w:rsid w:val="00CD6E54"/>
    <w:rsid w:val="00CD7896"/>
    <w:rsid w:val="00CD7C66"/>
    <w:rsid w:val="00CD7DA2"/>
    <w:rsid w:val="00CD7FBB"/>
    <w:rsid w:val="00CE0315"/>
    <w:rsid w:val="00CE0DB4"/>
    <w:rsid w:val="00CE11A0"/>
    <w:rsid w:val="00CE1719"/>
    <w:rsid w:val="00CE1F4A"/>
    <w:rsid w:val="00CE1FF4"/>
    <w:rsid w:val="00CE2080"/>
    <w:rsid w:val="00CE22A1"/>
    <w:rsid w:val="00CE2333"/>
    <w:rsid w:val="00CE24F4"/>
    <w:rsid w:val="00CE2D13"/>
    <w:rsid w:val="00CE35F6"/>
    <w:rsid w:val="00CE3E81"/>
    <w:rsid w:val="00CE3FA4"/>
    <w:rsid w:val="00CE418B"/>
    <w:rsid w:val="00CE443B"/>
    <w:rsid w:val="00CE49AC"/>
    <w:rsid w:val="00CE4B16"/>
    <w:rsid w:val="00CE502B"/>
    <w:rsid w:val="00CE5422"/>
    <w:rsid w:val="00CE560B"/>
    <w:rsid w:val="00CE56A7"/>
    <w:rsid w:val="00CE6DE8"/>
    <w:rsid w:val="00CE6ED1"/>
    <w:rsid w:val="00CE6F97"/>
    <w:rsid w:val="00CE751E"/>
    <w:rsid w:val="00CF0255"/>
    <w:rsid w:val="00CF04F7"/>
    <w:rsid w:val="00CF0600"/>
    <w:rsid w:val="00CF19E8"/>
    <w:rsid w:val="00CF1D26"/>
    <w:rsid w:val="00CF212F"/>
    <w:rsid w:val="00CF225D"/>
    <w:rsid w:val="00CF2374"/>
    <w:rsid w:val="00CF240E"/>
    <w:rsid w:val="00CF261F"/>
    <w:rsid w:val="00CF26D2"/>
    <w:rsid w:val="00CF2A2A"/>
    <w:rsid w:val="00CF2CA9"/>
    <w:rsid w:val="00CF3B93"/>
    <w:rsid w:val="00CF49A4"/>
    <w:rsid w:val="00CF4BBE"/>
    <w:rsid w:val="00CF4BC6"/>
    <w:rsid w:val="00CF4E0B"/>
    <w:rsid w:val="00CF5280"/>
    <w:rsid w:val="00CF5420"/>
    <w:rsid w:val="00CF5D53"/>
    <w:rsid w:val="00CF5FED"/>
    <w:rsid w:val="00CF652F"/>
    <w:rsid w:val="00CF6950"/>
    <w:rsid w:val="00CF6D36"/>
    <w:rsid w:val="00CF6DEB"/>
    <w:rsid w:val="00D0066C"/>
    <w:rsid w:val="00D01401"/>
    <w:rsid w:val="00D0164F"/>
    <w:rsid w:val="00D017E2"/>
    <w:rsid w:val="00D0186C"/>
    <w:rsid w:val="00D01AF4"/>
    <w:rsid w:val="00D01C52"/>
    <w:rsid w:val="00D02462"/>
    <w:rsid w:val="00D0278C"/>
    <w:rsid w:val="00D03B99"/>
    <w:rsid w:val="00D03DC9"/>
    <w:rsid w:val="00D0430B"/>
    <w:rsid w:val="00D04E73"/>
    <w:rsid w:val="00D04F30"/>
    <w:rsid w:val="00D0515E"/>
    <w:rsid w:val="00D05D29"/>
    <w:rsid w:val="00D068C3"/>
    <w:rsid w:val="00D076FA"/>
    <w:rsid w:val="00D07D63"/>
    <w:rsid w:val="00D07DDB"/>
    <w:rsid w:val="00D07E46"/>
    <w:rsid w:val="00D1000C"/>
    <w:rsid w:val="00D1082E"/>
    <w:rsid w:val="00D110F4"/>
    <w:rsid w:val="00D120C2"/>
    <w:rsid w:val="00D12557"/>
    <w:rsid w:val="00D1257A"/>
    <w:rsid w:val="00D1304A"/>
    <w:rsid w:val="00D13EE8"/>
    <w:rsid w:val="00D14391"/>
    <w:rsid w:val="00D14BEF"/>
    <w:rsid w:val="00D155CF"/>
    <w:rsid w:val="00D156C8"/>
    <w:rsid w:val="00D15F3C"/>
    <w:rsid w:val="00D1626A"/>
    <w:rsid w:val="00D16566"/>
    <w:rsid w:val="00D16987"/>
    <w:rsid w:val="00D16B4D"/>
    <w:rsid w:val="00D16EB1"/>
    <w:rsid w:val="00D16F75"/>
    <w:rsid w:val="00D17580"/>
    <w:rsid w:val="00D20160"/>
    <w:rsid w:val="00D2020F"/>
    <w:rsid w:val="00D203C9"/>
    <w:rsid w:val="00D20482"/>
    <w:rsid w:val="00D213D3"/>
    <w:rsid w:val="00D214AA"/>
    <w:rsid w:val="00D218ED"/>
    <w:rsid w:val="00D22A03"/>
    <w:rsid w:val="00D23EA4"/>
    <w:rsid w:val="00D23F45"/>
    <w:rsid w:val="00D240E3"/>
    <w:rsid w:val="00D24329"/>
    <w:rsid w:val="00D24C9D"/>
    <w:rsid w:val="00D255B0"/>
    <w:rsid w:val="00D257BF"/>
    <w:rsid w:val="00D25DBA"/>
    <w:rsid w:val="00D26F14"/>
    <w:rsid w:val="00D2728D"/>
    <w:rsid w:val="00D275FB"/>
    <w:rsid w:val="00D27796"/>
    <w:rsid w:val="00D27E8D"/>
    <w:rsid w:val="00D30623"/>
    <w:rsid w:val="00D30A0C"/>
    <w:rsid w:val="00D30A22"/>
    <w:rsid w:val="00D3101C"/>
    <w:rsid w:val="00D31792"/>
    <w:rsid w:val="00D3183F"/>
    <w:rsid w:val="00D31B20"/>
    <w:rsid w:val="00D31C19"/>
    <w:rsid w:val="00D31F36"/>
    <w:rsid w:val="00D32298"/>
    <w:rsid w:val="00D32DCF"/>
    <w:rsid w:val="00D33092"/>
    <w:rsid w:val="00D33EAD"/>
    <w:rsid w:val="00D34882"/>
    <w:rsid w:val="00D365C8"/>
    <w:rsid w:val="00D36DBB"/>
    <w:rsid w:val="00D375D5"/>
    <w:rsid w:val="00D37E97"/>
    <w:rsid w:val="00D40DFB"/>
    <w:rsid w:val="00D4128D"/>
    <w:rsid w:val="00D41895"/>
    <w:rsid w:val="00D41EB9"/>
    <w:rsid w:val="00D41FC8"/>
    <w:rsid w:val="00D420DD"/>
    <w:rsid w:val="00D42347"/>
    <w:rsid w:val="00D429DC"/>
    <w:rsid w:val="00D42E4D"/>
    <w:rsid w:val="00D4315F"/>
    <w:rsid w:val="00D43258"/>
    <w:rsid w:val="00D4364D"/>
    <w:rsid w:val="00D4396E"/>
    <w:rsid w:val="00D43E8A"/>
    <w:rsid w:val="00D4530B"/>
    <w:rsid w:val="00D45447"/>
    <w:rsid w:val="00D4608E"/>
    <w:rsid w:val="00D463F1"/>
    <w:rsid w:val="00D46BDA"/>
    <w:rsid w:val="00D47587"/>
    <w:rsid w:val="00D47862"/>
    <w:rsid w:val="00D47BB6"/>
    <w:rsid w:val="00D47DD6"/>
    <w:rsid w:val="00D47EDB"/>
    <w:rsid w:val="00D500EB"/>
    <w:rsid w:val="00D502D5"/>
    <w:rsid w:val="00D50532"/>
    <w:rsid w:val="00D50856"/>
    <w:rsid w:val="00D5085A"/>
    <w:rsid w:val="00D50E4E"/>
    <w:rsid w:val="00D5171B"/>
    <w:rsid w:val="00D5211E"/>
    <w:rsid w:val="00D523D8"/>
    <w:rsid w:val="00D5241D"/>
    <w:rsid w:val="00D52BDA"/>
    <w:rsid w:val="00D5351D"/>
    <w:rsid w:val="00D53C0D"/>
    <w:rsid w:val="00D54D4B"/>
    <w:rsid w:val="00D554C0"/>
    <w:rsid w:val="00D55562"/>
    <w:rsid w:val="00D56609"/>
    <w:rsid w:val="00D56CF0"/>
    <w:rsid w:val="00D57930"/>
    <w:rsid w:val="00D57996"/>
    <w:rsid w:val="00D579E3"/>
    <w:rsid w:val="00D57A0F"/>
    <w:rsid w:val="00D60391"/>
    <w:rsid w:val="00D60A1F"/>
    <w:rsid w:val="00D60A2D"/>
    <w:rsid w:val="00D60BF8"/>
    <w:rsid w:val="00D61826"/>
    <w:rsid w:val="00D61DBB"/>
    <w:rsid w:val="00D62751"/>
    <w:rsid w:val="00D62B29"/>
    <w:rsid w:val="00D630FC"/>
    <w:rsid w:val="00D6333C"/>
    <w:rsid w:val="00D63993"/>
    <w:rsid w:val="00D63FB1"/>
    <w:rsid w:val="00D6457E"/>
    <w:rsid w:val="00D64FB6"/>
    <w:rsid w:val="00D65450"/>
    <w:rsid w:val="00D656F7"/>
    <w:rsid w:val="00D65756"/>
    <w:rsid w:val="00D6580F"/>
    <w:rsid w:val="00D65BFE"/>
    <w:rsid w:val="00D65F3F"/>
    <w:rsid w:val="00D65F62"/>
    <w:rsid w:val="00D665B0"/>
    <w:rsid w:val="00D66D37"/>
    <w:rsid w:val="00D67202"/>
    <w:rsid w:val="00D6772A"/>
    <w:rsid w:val="00D678E2"/>
    <w:rsid w:val="00D70431"/>
    <w:rsid w:val="00D70456"/>
    <w:rsid w:val="00D70B15"/>
    <w:rsid w:val="00D711A5"/>
    <w:rsid w:val="00D71DA2"/>
    <w:rsid w:val="00D726FC"/>
    <w:rsid w:val="00D72729"/>
    <w:rsid w:val="00D729B9"/>
    <w:rsid w:val="00D733A5"/>
    <w:rsid w:val="00D73C4C"/>
    <w:rsid w:val="00D73EF2"/>
    <w:rsid w:val="00D74991"/>
    <w:rsid w:val="00D74B73"/>
    <w:rsid w:val="00D74E2B"/>
    <w:rsid w:val="00D754BE"/>
    <w:rsid w:val="00D76ED7"/>
    <w:rsid w:val="00D771CA"/>
    <w:rsid w:val="00D7748E"/>
    <w:rsid w:val="00D77663"/>
    <w:rsid w:val="00D7767C"/>
    <w:rsid w:val="00D77816"/>
    <w:rsid w:val="00D77C11"/>
    <w:rsid w:val="00D80393"/>
    <w:rsid w:val="00D805CC"/>
    <w:rsid w:val="00D80776"/>
    <w:rsid w:val="00D80853"/>
    <w:rsid w:val="00D808F8"/>
    <w:rsid w:val="00D80955"/>
    <w:rsid w:val="00D80E5A"/>
    <w:rsid w:val="00D81009"/>
    <w:rsid w:val="00D81B0A"/>
    <w:rsid w:val="00D82BF6"/>
    <w:rsid w:val="00D831FA"/>
    <w:rsid w:val="00D836BF"/>
    <w:rsid w:val="00D83CA7"/>
    <w:rsid w:val="00D83D98"/>
    <w:rsid w:val="00D83EA6"/>
    <w:rsid w:val="00D84B6B"/>
    <w:rsid w:val="00D85061"/>
    <w:rsid w:val="00D85CDD"/>
    <w:rsid w:val="00D85F8F"/>
    <w:rsid w:val="00D8601E"/>
    <w:rsid w:val="00D86AB7"/>
    <w:rsid w:val="00D86BA5"/>
    <w:rsid w:val="00D86D29"/>
    <w:rsid w:val="00D87156"/>
    <w:rsid w:val="00D87209"/>
    <w:rsid w:val="00D918C7"/>
    <w:rsid w:val="00D91A7C"/>
    <w:rsid w:val="00D91B0D"/>
    <w:rsid w:val="00D924E6"/>
    <w:rsid w:val="00D93866"/>
    <w:rsid w:val="00D94EBC"/>
    <w:rsid w:val="00D95916"/>
    <w:rsid w:val="00D96929"/>
    <w:rsid w:val="00D96B36"/>
    <w:rsid w:val="00D96BBF"/>
    <w:rsid w:val="00D97B1E"/>
    <w:rsid w:val="00DA030E"/>
    <w:rsid w:val="00DA084A"/>
    <w:rsid w:val="00DA0D54"/>
    <w:rsid w:val="00DA13F1"/>
    <w:rsid w:val="00DA27F8"/>
    <w:rsid w:val="00DA2808"/>
    <w:rsid w:val="00DA3258"/>
    <w:rsid w:val="00DA3D5D"/>
    <w:rsid w:val="00DA4B4B"/>
    <w:rsid w:val="00DA54AC"/>
    <w:rsid w:val="00DA6021"/>
    <w:rsid w:val="00DA6438"/>
    <w:rsid w:val="00DA674E"/>
    <w:rsid w:val="00DA689C"/>
    <w:rsid w:val="00DA7467"/>
    <w:rsid w:val="00DA7527"/>
    <w:rsid w:val="00DA77E7"/>
    <w:rsid w:val="00DA7A50"/>
    <w:rsid w:val="00DB0317"/>
    <w:rsid w:val="00DB05D4"/>
    <w:rsid w:val="00DB0706"/>
    <w:rsid w:val="00DB0CD3"/>
    <w:rsid w:val="00DB0E56"/>
    <w:rsid w:val="00DB10DD"/>
    <w:rsid w:val="00DB11A0"/>
    <w:rsid w:val="00DB128D"/>
    <w:rsid w:val="00DB1CF3"/>
    <w:rsid w:val="00DB1F5A"/>
    <w:rsid w:val="00DB24DF"/>
    <w:rsid w:val="00DB2C39"/>
    <w:rsid w:val="00DB2D2F"/>
    <w:rsid w:val="00DB2DB3"/>
    <w:rsid w:val="00DB3213"/>
    <w:rsid w:val="00DB359C"/>
    <w:rsid w:val="00DB3666"/>
    <w:rsid w:val="00DB4659"/>
    <w:rsid w:val="00DB5276"/>
    <w:rsid w:val="00DB5778"/>
    <w:rsid w:val="00DB5FF4"/>
    <w:rsid w:val="00DB6002"/>
    <w:rsid w:val="00DB6AC8"/>
    <w:rsid w:val="00DB6F25"/>
    <w:rsid w:val="00DB73CA"/>
    <w:rsid w:val="00DB7DEA"/>
    <w:rsid w:val="00DB7E67"/>
    <w:rsid w:val="00DB7F3B"/>
    <w:rsid w:val="00DC0A31"/>
    <w:rsid w:val="00DC0B49"/>
    <w:rsid w:val="00DC156C"/>
    <w:rsid w:val="00DC1F70"/>
    <w:rsid w:val="00DC27BE"/>
    <w:rsid w:val="00DC2D3D"/>
    <w:rsid w:val="00DC3123"/>
    <w:rsid w:val="00DC31D1"/>
    <w:rsid w:val="00DC3B06"/>
    <w:rsid w:val="00DC3B33"/>
    <w:rsid w:val="00DC3E7A"/>
    <w:rsid w:val="00DC3F44"/>
    <w:rsid w:val="00DC448A"/>
    <w:rsid w:val="00DC638F"/>
    <w:rsid w:val="00DC6AF3"/>
    <w:rsid w:val="00DC6DAD"/>
    <w:rsid w:val="00DC724E"/>
    <w:rsid w:val="00DC72CA"/>
    <w:rsid w:val="00DC7486"/>
    <w:rsid w:val="00DC7A2D"/>
    <w:rsid w:val="00DD01A7"/>
    <w:rsid w:val="00DD01C3"/>
    <w:rsid w:val="00DD039D"/>
    <w:rsid w:val="00DD0509"/>
    <w:rsid w:val="00DD0AFF"/>
    <w:rsid w:val="00DD1E22"/>
    <w:rsid w:val="00DD2D9D"/>
    <w:rsid w:val="00DD3A77"/>
    <w:rsid w:val="00DD5018"/>
    <w:rsid w:val="00DD6BD6"/>
    <w:rsid w:val="00DD7984"/>
    <w:rsid w:val="00DD7D08"/>
    <w:rsid w:val="00DE08A6"/>
    <w:rsid w:val="00DE0BD6"/>
    <w:rsid w:val="00DE0D6F"/>
    <w:rsid w:val="00DE1DA1"/>
    <w:rsid w:val="00DE1F52"/>
    <w:rsid w:val="00DE2193"/>
    <w:rsid w:val="00DE249F"/>
    <w:rsid w:val="00DE283C"/>
    <w:rsid w:val="00DE2EB3"/>
    <w:rsid w:val="00DE3479"/>
    <w:rsid w:val="00DE369E"/>
    <w:rsid w:val="00DE4027"/>
    <w:rsid w:val="00DE4954"/>
    <w:rsid w:val="00DE5B11"/>
    <w:rsid w:val="00DE60C9"/>
    <w:rsid w:val="00DE6A99"/>
    <w:rsid w:val="00DE6AA1"/>
    <w:rsid w:val="00DE6F98"/>
    <w:rsid w:val="00DE7661"/>
    <w:rsid w:val="00DF022A"/>
    <w:rsid w:val="00DF0891"/>
    <w:rsid w:val="00DF0E29"/>
    <w:rsid w:val="00DF0F0E"/>
    <w:rsid w:val="00DF140C"/>
    <w:rsid w:val="00DF19CE"/>
    <w:rsid w:val="00DF20F9"/>
    <w:rsid w:val="00DF2FFA"/>
    <w:rsid w:val="00DF30F5"/>
    <w:rsid w:val="00DF32CB"/>
    <w:rsid w:val="00DF4AD0"/>
    <w:rsid w:val="00DF4D91"/>
    <w:rsid w:val="00DF55E2"/>
    <w:rsid w:val="00DF5E77"/>
    <w:rsid w:val="00DF608B"/>
    <w:rsid w:val="00DF63AF"/>
    <w:rsid w:val="00DF6688"/>
    <w:rsid w:val="00DF6DAD"/>
    <w:rsid w:val="00DF70C2"/>
    <w:rsid w:val="00DF72BA"/>
    <w:rsid w:val="00DF7A5A"/>
    <w:rsid w:val="00DF7FC9"/>
    <w:rsid w:val="00E002B6"/>
    <w:rsid w:val="00E00732"/>
    <w:rsid w:val="00E009EF"/>
    <w:rsid w:val="00E01110"/>
    <w:rsid w:val="00E01495"/>
    <w:rsid w:val="00E0184A"/>
    <w:rsid w:val="00E01B66"/>
    <w:rsid w:val="00E01E2E"/>
    <w:rsid w:val="00E02499"/>
    <w:rsid w:val="00E03748"/>
    <w:rsid w:val="00E03833"/>
    <w:rsid w:val="00E03B8B"/>
    <w:rsid w:val="00E047DF"/>
    <w:rsid w:val="00E04863"/>
    <w:rsid w:val="00E04B53"/>
    <w:rsid w:val="00E04B9B"/>
    <w:rsid w:val="00E04FA8"/>
    <w:rsid w:val="00E05462"/>
    <w:rsid w:val="00E05F5E"/>
    <w:rsid w:val="00E060F2"/>
    <w:rsid w:val="00E06126"/>
    <w:rsid w:val="00E06975"/>
    <w:rsid w:val="00E06A07"/>
    <w:rsid w:val="00E10225"/>
    <w:rsid w:val="00E10BE0"/>
    <w:rsid w:val="00E113CC"/>
    <w:rsid w:val="00E11405"/>
    <w:rsid w:val="00E117E4"/>
    <w:rsid w:val="00E11CA8"/>
    <w:rsid w:val="00E121DA"/>
    <w:rsid w:val="00E122E8"/>
    <w:rsid w:val="00E123C4"/>
    <w:rsid w:val="00E125F4"/>
    <w:rsid w:val="00E1291C"/>
    <w:rsid w:val="00E12B38"/>
    <w:rsid w:val="00E12BDB"/>
    <w:rsid w:val="00E12E21"/>
    <w:rsid w:val="00E137A7"/>
    <w:rsid w:val="00E137D5"/>
    <w:rsid w:val="00E13F17"/>
    <w:rsid w:val="00E1430F"/>
    <w:rsid w:val="00E14836"/>
    <w:rsid w:val="00E14856"/>
    <w:rsid w:val="00E14BA4"/>
    <w:rsid w:val="00E14DBF"/>
    <w:rsid w:val="00E14F8A"/>
    <w:rsid w:val="00E15321"/>
    <w:rsid w:val="00E1546E"/>
    <w:rsid w:val="00E156E0"/>
    <w:rsid w:val="00E15A79"/>
    <w:rsid w:val="00E15F5A"/>
    <w:rsid w:val="00E2038A"/>
    <w:rsid w:val="00E20A7E"/>
    <w:rsid w:val="00E20B9B"/>
    <w:rsid w:val="00E21088"/>
    <w:rsid w:val="00E21371"/>
    <w:rsid w:val="00E214B2"/>
    <w:rsid w:val="00E21A15"/>
    <w:rsid w:val="00E22085"/>
    <w:rsid w:val="00E22DC9"/>
    <w:rsid w:val="00E231CD"/>
    <w:rsid w:val="00E236E7"/>
    <w:rsid w:val="00E2385D"/>
    <w:rsid w:val="00E23D4E"/>
    <w:rsid w:val="00E2426F"/>
    <w:rsid w:val="00E24994"/>
    <w:rsid w:val="00E24A46"/>
    <w:rsid w:val="00E24B08"/>
    <w:rsid w:val="00E254E7"/>
    <w:rsid w:val="00E25765"/>
    <w:rsid w:val="00E25895"/>
    <w:rsid w:val="00E25923"/>
    <w:rsid w:val="00E25A2C"/>
    <w:rsid w:val="00E2633A"/>
    <w:rsid w:val="00E2644B"/>
    <w:rsid w:val="00E266D0"/>
    <w:rsid w:val="00E26C86"/>
    <w:rsid w:val="00E26F18"/>
    <w:rsid w:val="00E276F1"/>
    <w:rsid w:val="00E279BF"/>
    <w:rsid w:val="00E27CAF"/>
    <w:rsid w:val="00E27CC3"/>
    <w:rsid w:val="00E27E5C"/>
    <w:rsid w:val="00E27ED8"/>
    <w:rsid w:val="00E305D6"/>
    <w:rsid w:val="00E3062D"/>
    <w:rsid w:val="00E3094D"/>
    <w:rsid w:val="00E309EE"/>
    <w:rsid w:val="00E30E46"/>
    <w:rsid w:val="00E31783"/>
    <w:rsid w:val="00E31C6D"/>
    <w:rsid w:val="00E32713"/>
    <w:rsid w:val="00E32868"/>
    <w:rsid w:val="00E33F2C"/>
    <w:rsid w:val="00E340CF"/>
    <w:rsid w:val="00E343C6"/>
    <w:rsid w:val="00E35ED6"/>
    <w:rsid w:val="00E36006"/>
    <w:rsid w:val="00E36826"/>
    <w:rsid w:val="00E36D51"/>
    <w:rsid w:val="00E36F8B"/>
    <w:rsid w:val="00E3741B"/>
    <w:rsid w:val="00E379E8"/>
    <w:rsid w:val="00E403B7"/>
    <w:rsid w:val="00E4065E"/>
    <w:rsid w:val="00E40940"/>
    <w:rsid w:val="00E40BA1"/>
    <w:rsid w:val="00E40C3B"/>
    <w:rsid w:val="00E40D98"/>
    <w:rsid w:val="00E40E21"/>
    <w:rsid w:val="00E416D2"/>
    <w:rsid w:val="00E42528"/>
    <w:rsid w:val="00E426FC"/>
    <w:rsid w:val="00E42AAC"/>
    <w:rsid w:val="00E42AFD"/>
    <w:rsid w:val="00E43787"/>
    <w:rsid w:val="00E43AA2"/>
    <w:rsid w:val="00E43B43"/>
    <w:rsid w:val="00E44061"/>
    <w:rsid w:val="00E4615D"/>
    <w:rsid w:val="00E46186"/>
    <w:rsid w:val="00E464F9"/>
    <w:rsid w:val="00E47194"/>
    <w:rsid w:val="00E47404"/>
    <w:rsid w:val="00E47D77"/>
    <w:rsid w:val="00E47F92"/>
    <w:rsid w:val="00E50206"/>
    <w:rsid w:val="00E5076B"/>
    <w:rsid w:val="00E50794"/>
    <w:rsid w:val="00E517A4"/>
    <w:rsid w:val="00E5183E"/>
    <w:rsid w:val="00E519D9"/>
    <w:rsid w:val="00E51CD9"/>
    <w:rsid w:val="00E51D46"/>
    <w:rsid w:val="00E521A8"/>
    <w:rsid w:val="00E52505"/>
    <w:rsid w:val="00E52AA9"/>
    <w:rsid w:val="00E52BA7"/>
    <w:rsid w:val="00E52E6B"/>
    <w:rsid w:val="00E53A52"/>
    <w:rsid w:val="00E53BC4"/>
    <w:rsid w:val="00E55C79"/>
    <w:rsid w:val="00E55CCB"/>
    <w:rsid w:val="00E563E5"/>
    <w:rsid w:val="00E56D0E"/>
    <w:rsid w:val="00E60436"/>
    <w:rsid w:val="00E613EA"/>
    <w:rsid w:val="00E61872"/>
    <w:rsid w:val="00E6224F"/>
    <w:rsid w:val="00E62E91"/>
    <w:rsid w:val="00E630BF"/>
    <w:rsid w:val="00E636CA"/>
    <w:rsid w:val="00E63F83"/>
    <w:rsid w:val="00E64844"/>
    <w:rsid w:val="00E6495B"/>
    <w:rsid w:val="00E649AA"/>
    <w:rsid w:val="00E65155"/>
    <w:rsid w:val="00E65228"/>
    <w:rsid w:val="00E66BEF"/>
    <w:rsid w:val="00E66D1B"/>
    <w:rsid w:val="00E674F3"/>
    <w:rsid w:val="00E67DB3"/>
    <w:rsid w:val="00E701AE"/>
    <w:rsid w:val="00E7049E"/>
    <w:rsid w:val="00E7082C"/>
    <w:rsid w:val="00E70903"/>
    <w:rsid w:val="00E70BFE"/>
    <w:rsid w:val="00E7200C"/>
    <w:rsid w:val="00E73299"/>
    <w:rsid w:val="00E74C24"/>
    <w:rsid w:val="00E74FB7"/>
    <w:rsid w:val="00E7503B"/>
    <w:rsid w:val="00E75235"/>
    <w:rsid w:val="00E75B3E"/>
    <w:rsid w:val="00E760AF"/>
    <w:rsid w:val="00E76BEE"/>
    <w:rsid w:val="00E76F07"/>
    <w:rsid w:val="00E7708B"/>
    <w:rsid w:val="00E77137"/>
    <w:rsid w:val="00E774C9"/>
    <w:rsid w:val="00E7772D"/>
    <w:rsid w:val="00E777D2"/>
    <w:rsid w:val="00E800E9"/>
    <w:rsid w:val="00E80EF0"/>
    <w:rsid w:val="00E82E80"/>
    <w:rsid w:val="00E83B32"/>
    <w:rsid w:val="00E848DD"/>
    <w:rsid w:val="00E84B72"/>
    <w:rsid w:val="00E85E02"/>
    <w:rsid w:val="00E85F63"/>
    <w:rsid w:val="00E869A3"/>
    <w:rsid w:val="00E8741C"/>
    <w:rsid w:val="00E87592"/>
    <w:rsid w:val="00E87A53"/>
    <w:rsid w:val="00E87EA0"/>
    <w:rsid w:val="00E90171"/>
    <w:rsid w:val="00E90622"/>
    <w:rsid w:val="00E9063F"/>
    <w:rsid w:val="00E90F98"/>
    <w:rsid w:val="00E91027"/>
    <w:rsid w:val="00E9159A"/>
    <w:rsid w:val="00E91C84"/>
    <w:rsid w:val="00E92B7B"/>
    <w:rsid w:val="00E947A3"/>
    <w:rsid w:val="00E94938"/>
    <w:rsid w:val="00E94AE8"/>
    <w:rsid w:val="00E955A5"/>
    <w:rsid w:val="00E9665A"/>
    <w:rsid w:val="00E9687E"/>
    <w:rsid w:val="00E97E7C"/>
    <w:rsid w:val="00E97ECF"/>
    <w:rsid w:val="00EA0254"/>
    <w:rsid w:val="00EA100B"/>
    <w:rsid w:val="00EA1101"/>
    <w:rsid w:val="00EA1235"/>
    <w:rsid w:val="00EA18DC"/>
    <w:rsid w:val="00EA26E1"/>
    <w:rsid w:val="00EA301B"/>
    <w:rsid w:val="00EA303A"/>
    <w:rsid w:val="00EA325A"/>
    <w:rsid w:val="00EA34C7"/>
    <w:rsid w:val="00EA3A13"/>
    <w:rsid w:val="00EA3D05"/>
    <w:rsid w:val="00EA42A5"/>
    <w:rsid w:val="00EA4935"/>
    <w:rsid w:val="00EA4E2A"/>
    <w:rsid w:val="00EA4E4D"/>
    <w:rsid w:val="00EA51F2"/>
    <w:rsid w:val="00EA66EC"/>
    <w:rsid w:val="00EA67C4"/>
    <w:rsid w:val="00EA6A72"/>
    <w:rsid w:val="00EA6F30"/>
    <w:rsid w:val="00EA7282"/>
    <w:rsid w:val="00EA7476"/>
    <w:rsid w:val="00EA7C57"/>
    <w:rsid w:val="00EA7CB9"/>
    <w:rsid w:val="00EA7F29"/>
    <w:rsid w:val="00EB0B08"/>
    <w:rsid w:val="00EB1936"/>
    <w:rsid w:val="00EB1A73"/>
    <w:rsid w:val="00EB3ABC"/>
    <w:rsid w:val="00EB3D2F"/>
    <w:rsid w:val="00EB3D72"/>
    <w:rsid w:val="00EB3F48"/>
    <w:rsid w:val="00EB42A3"/>
    <w:rsid w:val="00EB4ACD"/>
    <w:rsid w:val="00EB508A"/>
    <w:rsid w:val="00EB54F4"/>
    <w:rsid w:val="00EB5817"/>
    <w:rsid w:val="00EB653C"/>
    <w:rsid w:val="00EB6C00"/>
    <w:rsid w:val="00EB6DB6"/>
    <w:rsid w:val="00EB7D20"/>
    <w:rsid w:val="00EC163E"/>
    <w:rsid w:val="00EC29D0"/>
    <w:rsid w:val="00EC2E2F"/>
    <w:rsid w:val="00EC3472"/>
    <w:rsid w:val="00EC36A0"/>
    <w:rsid w:val="00EC37A9"/>
    <w:rsid w:val="00EC37F7"/>
    <w:rsid w:val="00EC3D2E"/>
    <w:rsid w:val="00EC416D"/>
    <w:rsid w:val="00EC46C2"/>
    <w:rsid w:val="00EC480B"/>
    <w:rsid w:val="00EC4AAF"/>
    <w:rsid w:val="00EC5796"/>
    <w:rsid w:val="00EC585C"/>
    <w:rsid w:val="00EC5ABF"/>
    <w:rsid w:val="00EC5C72"/>
    <w:rsid w:val="00EC63E5"/>
    <w:rsid w:val="00EC7D96"/>
    <w:rsid w:val="00EC7E21"/>
    <w:rsid w:val="00EC7EA4"/>
    <w:rsid w:val="00ED119D"/>
    <w:rsid w:val="00ED1AB4"/>
    <w:rsid w:val="00ED1BFD"/>
    <w:rsid w:val="00ED23BD"/>
    <w:rsid w:val="00ED24AF"/>
    <w:rsid w:val="00ED2B99"/>
    <w:rsid w:val="00ED2F67"/>
    <w:rsid w:val="00ED41B2"/>
    <w:rsid w:val="00ED4B2E"/>
    <w:rsid w:val="00ED4EE5"/>
    <w:rsid w:val="00ED50D0"/>
    <w:rsid w:val="00ED560C"/>
    <w:rsid w:val="00ED566F"/>
    <w:rsid w:val="00ED66EF"/>
    <w:rsid w:val="00ED701F"/>
    <w:rsid w:val="00ED7205"/>
    <w:rsid w:val="00ED7DBE"/>
    <w:rsid w:val="00EE00F4"/>
    <w:rsid w:val="00EE0A48"/>
    <w:rsid w:val="00EE0B4A"/>
    <w:rsid w:val="00EE0C0D"/>
    <w:rsid w:val="00EE0F8A"/>
    <w:rsid w:val="00EE11C5"/>
    <w:rsid w:val="00EE19C9"/>
    <w:rsid w:val="00EE1B2F"/>
    <w:rsid w:val="00EE1F37"/>
    <w:rsid w:val="00EE223F"/>
    <w:rsid w:val="00EE2FD5"/>
    <w:rsid w:val="00EE369C"/>
    <w:rsid w:val="00EE4B05"/>
    <w:rsid w:val="00EE4C4B"/>
    <w:rsid w:val="00EE4F91"/>
    <w:rsid w:val="00EE52D8"/>
    <w:rsid w:val="00EE554D"/>
    <w:rsid w:val="00EE5F19"/>
    <w:rsid w:val="00EE6903"/>
    <w:rsid w:val="00EE6FA3"/>
    <w:rsid w:val="00EF0691"/>
    <w:rsid w:val="00EF080E"/>
    <w:rsid w:val="00EF0A3B"/>
    <w:rsid w:val="00EF0AA5"/>
    <w:rsid w:val="00EF0D51"/>
    <w:rsid w:val="00EF1194"/>
    <w:rsid w:val="00EF218C"/>
    <w:rsid w:val="00EF2848"/>
    <w:rsid w:val="00EF32EC"/>
    <w:rsid w:val="00EF34E8"/>
    <w:rsid w:val="00EF4484"/>
    <w:rsid w:val="00EF507B"/>
    <w:rsid w:val="00EF5393"/>
    <w:rsid w:val="00EF5501"/>
    <w:rsid w:val="00EF6712"/>
    <w:rsid w:val="00EF69DA"/>
    <w:rsid w:val="00EF75AD"/>
    <w:rsid w:val="00EF784B"/>
    <w:rsid w:val="00EF7FBB"/>
    <w:rsid w:val="00F00C1A"/>
    <w:rsid w:val="00F00CDC"/>
    <w:rsid w:val="00F00EC0"/>
    <w:rsid w:val="00F00F68"/>
    <w:rsid w:val="00F01236"/>
    <w:rsid w:val="00F012BB"/>
    <w:rsid w:val="00F01DFB"/>
    <w:rsid w:val="00F02063"/>
    <w:rsid w:val="00F02312"/>
    <w:rsid w:val="00F029D3"/>
    <w:rsid w:val="00F034CE"/>
    <w:rsid w:val="00F03CDE"/>
    <w:rsid w:val="00F0473A"/>
    <w:rsid w:val="00F05782"/>
    <w:rsid w:val="00F062B4"/>
    <w:rsid w:val="00F06504"/>
    <w:rsid w:val="00F066B4"/>
    <w:rsid w:val="00F066C3"/>
    <w:rsid w:val="00F0683C"/>
    <w:rsid w:val="00F068DA"/>
    <w:rsid w:val="00F06F85"/>
    <w:rsid w:val="00F07070"/>
    <w:rsid w:val="00F10114"/>
    <w:rsid w:val="00F1041A"/>
    <w:rsid w:val="00F10C96"/>
    <w:rsid w:val="00F11304"/>
    <w:rsid w:val="00F11FFA"/>
    <w:rsid w:val="00F12115"/>
    <w:rsid w:val="00F12264"/>
    <w:rsid w:val="00F12EC6"/>
    <w:rsid w:val="00F133B7"/>
    <w:rsid w:val="00F133F1"/>
    <w:rsid w:val="00F13AF7"/>
    <w:rsid w:val="00F13C81"/>
    <w:rsid w:val="00F13D78"/>
    <w:rsid w:val="00F14C9F"/>
    <w:rsid w:val="00F157C3"/>
    <w:rsid w:val="00F15AAD"/>
    <w:rsid w:val="00F15EB6"/>
    <w:rsid w:val="00F168FD"/>
    <w:rsid w:val="00F16B2E"/>
    <w:rsid w:val="00F16F46"/>
    <w:rsid w:val="00F16F6D"/>
    <w:rsid w:val="00F17663"/>
    <w:rsid w:val="00F1789E"/>
    <w:rsid w:val="00F17D8F"/>
    <w:rsid w:val="00F201A7"/>
    <w:rsid w:val="00F21E5D"/>
    <w:rsid w:val="00F22173"/>
    <w:rsid w:val="00F221CE"/>
    <w:rsid w:val="00F236DB"/>
    <w:rsid w:val="00F23BAB"/>
    <w:rsid w:val="00F23C83"/>
    <w:rsid w:val="00F2447E"/>
    <w:rsid w:val="00F246DC"/>
    <w:rsid w:val="00F2501E"/>
    <w:rsid w:val="00F25022"/>
    <w:rsid w:val="00F2532F"/>
    <w:rsid w:val="00F25D8F"/>
    <w:rsid w:val="00F27065"/>
    <w:rsid w:val="00F272A8"/>
    <w:rsid w:val="00F27625"/>
    <w:rsid w:val="00F27A9D"/>
    <w:rsid w:val="00F30605"/>
    <w:rsid w:val="00F307B8"/>
    <w:rsid w:val="00F313DB"/>
    <w:rsid w:val="00F3178D"/>
    <w:rsid w:val="00F31C8C"/>
    <w:rsid w:val="00F32863"/>
    <w:rsid w:val="00F329DB"/>
    <w:rsid w:val="00F33487"/>
    <w:rsid w:val="00F33561"/>
    <w:rsid w:val="00F33AE2"/>
    <w:rsid w:val="00F33B1B"/>
    <w:rsid w:val="00F34360"/>
    <w:rsid w:val="00F34465"/>
    <w:rsid w:val="00F34469"/>
    <w:rsid w:val="00F34659"/>
    <w:rsid w:val="00F346AF"/>
    <w:rsid w:val="00F34BA8"/>
    <w:rsid w:val="00F36A0B"/>
    <w:rsid w:val="00F36A58"/>
    <w:rsid w:val="00F36B15"/>
    <w:rsid w:val="00F36CF0"/>
    <w:rsid w:val="00F4040A"/>
    <w:rsid w:val="00F40BD1"/>
    <w:rsid w:val="00F4108A"/>
    <w:rsid w:val="00F412BB"/>
    <w:rsid w:val="00F4135C"/>
    <w:rsid w:val="00F42082"/>
    <w:rsid w:val="00F420B1"/>
    <w:rsid w:val="00F43978"/>
    <w:rsid w:val="00F44CAA"/>
    <w:rsid w:val="00F44CB0"/>
    <w:rsid w:val="00F44D34"/>
    <w:rsid w:val="00F45540"/>
    <w:rsid w:val="00F456EE"/>
    <w:rsid w:val="00F45C03"/>
    <w:rsid w:val="00F46010"/>
    <w:rsid w:val="00F4618C"/>
    <w:rsid w:val="00F46223"/>
    <w:rsid w:val="00F46267"/>
    <w:rsid w:val="00F46750"/>
    <w:rsid w:val="00F4681D"/>
    <w:rsid w:val="00F503C2"/>
    <w:rsid w:val="00F50564"/>
    <w:rsid w:val="00F5067A"/>
    <w:rsid w:val="00F50BF6"/>
    <w:rsid w:val="00F50CA8"/>
    <w:rsid w:val="00F5159D"/>
    <w:rsid w:val="00F5168D"/>
    <w:rsid w:val="00F51AB6"/>
    <w:rsid w:val="00F51B73"/>
    <w:rsid w:val="00F51DCF"/>
    <w:rsid w:val="00F524CD"/>
    <w:rsid w:val="00F527B3"/>
    <w:rsid w:val="00F52928"/>
    <w:rsid w:val="00F532F9"/>
    <w:rsid w:val="00F53AC3"/>
    <w:rsid w:val="00F54F8F"/>
    <w:rsid w:val="00F55158"/>
    <w:rsid w:val="00F56522"/>
    <w:rsid w:val="00F56585"/>
    <w:rsid w:val="00F56ACD"/>
    <w:rsid w:val="00F56B18"/>
    <w:rsid w:val="00F56CA8"/>
    <w:rsid w:val="00F57246"/>
    <w:rsid w:val="00F6057C"/>
    <w:rsid w:val="00F60E9A"/>
    <w:rsid w:val="00F610E6"/>
    <w:rsid w:val="00F6171C"/>
    <w:rsid w:val="00F61A89"/>
    <w:rsid w:val="00F61B14"/>
    <w:rsid w:val="00F61DE9"/>
    <w:rsid w:val="00F62506"/>
    <w:rsid w:val="00F625DE"/>
    <w:rsid w:val="00F64DC0"/>
    <w:rsid w:val="00F655A1"/>
    <w:rsid w:val="00F65637"/>
    <w:rsid w:val="00F65843"/>
    <w:rsid w:val="00F65DD2"/>
    <w:rsid w:val="00F6694A"/>
    <w:rsid w:val="00F66BCC"/>
    <w:rsid w:val="00F66DF0"/>
    <w:rsid w:val="00F66EB9"/>
    <w:rsid w:val="00F66F9C"/>
    <w:rsid w:val="00F6723A"/>
    <w:rsid w:val="00F6783B"/>
    <w:rsid w:val="00F6791A"/>
    <w:rsid w:val="00F67945"/>
    <w:rsid w:val="00F6795D"/>
    <w:rsid w:val="00F67A89"/>
    <w:rsid w:val="00F67CE5"/>
    <w:rsid w:val="00F7007A"/>
    <w:rsid w:val="00F70888"/>
    <w:rsid w:val="00F716B8"/>
    <w:rsid w:val="00F71F8A"/>
    <w:rsid w:val="00F72B54"/>
    <w:rsid w:val="00F72F88"/>
    <w:rsid w:val="00F7309F"/>
    <w:rsid w:val="00F733D4"/>
    <w:rsid w:val="00F73814"/>
    <w:rsid w:val="00F74558"/>
    <w:rsid w:val="00F75779"/>
    <w:rsid w:val="00F76844"/>
    <w:rsid w:val="00F768DE"/>
    <w:rsid w:val="00F76FF1"/>
    <w:rsid w:val="00F770D3"/>
    <w:rsid w:val="00F779CD"/>
    <w:rsid w:val="00F77B54"/>
    <w:rsid w:val="00F77E6E"/>
    <w:rsid w:val="00F808F5"/>
    <w:rsid w:val="00F81C7E"/>
    <w:rsid w:val="00F81EE0"/>
    <w:rsid w:val="00F82108"/>
    <w:rsid w:val="00F82325"/>
    <w:rsid w:val="00F82563"/>
    <w:rsid w:val="00F8283E"/>
    <w:rsid w:val="00F82C12"/>
    <w:rsid w:val="00F83011"/>
    <w:rsid w:val="00F83064"/>
    <w:rsid w:val="00F833E2"/>
    <w:rsid w:val="00F83625"/>
    <w:rsid w:val="00F83FE5"/>
    <w:rsid w:val="00F83FF6"/>
    <w:rsid w:val="00F84922"/>
    <w:rsid w:val="00F84BEC"/>
    <w:rsid w:val="00F852ED"/>
    <w:rsid w:val="00F85413"/>
    <w:rsid w:val="00F86347"/>
    <w:rsid w:val="00F8685F"/>
    <w:rsid w:val="00F86CFA"/>
    <w:rsid w:val="00F87854"/>
    <w:rsid w:val="00F87F9B"/>
    <w:rsid w:val="00F900A4"/>
    <w:rsid w:val="00F902EE"/>
    <w:rsid w:val="00F90419"/>
    <w:rsid w:val="00F91592"/>
    <w:rsid w:val="00F9198D"/>
    <w:rsid w:val="00F922AD"/>
    <w:rsid w:val="00F9248D"/>
    <w:rsid w:val="00F925F0"/>
    <w:rsid w:val="00F93456"/>
    <w:rsid w:val="00F938CD"/>
    <w:rsid w:val="00F93E5F"/>
    <w:rsid w:val="00F9420A"/>
    <w:rsid w:val="00F94ACA"/>
    <w:rsid w:val="00F9558F"/>
    <w:rsid w:val="00F95C94"/>
    <w:rsid w:val="00F9617F"/>
    <w:rsid w:val="00F9665D"/>
    <w:rsid w:val="00F96825"/>
    <w:rsid w:val="00F96937"/>
    <w:rsid w:val="00F96B82"/>
    <w:rsid w:val="00F97319"/>
    <w:rsid w:val="00F97F24"/>
    <w:rsid w:val="00FA0182"/>
    <w:rsid w:val="00FA0224"/>
    <w:rsid w:val="00FA0630"/>
    <w:rsid w:val="00FA0768"/>
    <w:rsid w:val="00FA0C63"/>
    <w:rsid w:val="00FA172B"/>
    <w:rsid w:val="00FA2B82"/>
    <w:rsid w:val="00FA32AB"/>
    <w:rsid w:val="00FA379E"/>
    <w:rsid w:val="00FA3B5C"/>
    <w:rsid w:val="00FA47A9"/>
    <w:rsid w:val="00FA5A4B"/>
    <w:rsid w:val="00FA63DA"/>
    <w:rsid w:val="00FA6573"/>
    <w:rsid w:val="00FA6B23"/>
    <w:rsid w:val="00FA6F66"/>
    <w:rsid w:val="00FA71B2"/>
    <w:rsid w:val="00FA7720"/>
    <w:rsid w:val="00FA79BB"/>
    <w:rsid w:val="00FA7C0F"/>
    <w:rsid w:val="00FA7C6E"/>
    <w:rsid w:val="00FB0085"/>
    <w:rsid w:val="00FB137F"/>
    <w:rsid w:val="00FB1A21"/>
    <w:rsid w:val="00FB248D"/>
    <w:rsid w:val="00FB288A"/>
    <w:rsid w:val="00FB2A7F"/>
    <w:rsid w:val="00FB2FBC"/>
    <w:rsid w:val="00FB3BE1"/>
    <w:rsid w:val="00FB3EFE"/>
    <w:rsid w:val="00FB4EC1"/>
    <w:rsid w:val="00FB5502"/>
    <w:rsid w:val="00FB56C3"/>
    <w:rsid w:val="00FB6D7D"/>
    <w:rsid w:val="00FB733A"/>
    <w:rsid w:val="00FB7C2D"/>
    <w:rsid w:val="00FB7F3E"/>
    <w:rsid w:val="00FC0157"/>
    <w:rsid w:val="00FC0318"/>
    <w:rsid w:val="00FC0590"/>
    <w:rsid w:val="00FC0D2C"/>
    <w:rsid w:val="00FC1483"/>
    <w:rsid w:val="00FC18F2"/>
    <w:rsid w:val="00FC1C2F"/>
    <w:rsid w:val="00FC1EB3"/>
    <w:rsid w:val="00FC23D2"/>
    <w:rsid w:val="00FC255E"/>
    <w:rsid w:val="00FC2A03"/>
    <w:rsid w:val="00FC2BA3"/>
    <w:rsid w:val="00FC2EA0"/>
    <w:rsid w:val="00FC3D86"/>
    <w:rsid w:val="00FC3E69"/>
    <w:rsid w:val="00FC3F11"/>
    <w:rsid w:val="00FC410C"/>
    <w:rsid w:val="00FC4327"/>
    <w:rsid w:val="00FC4373"/>
    <w:rsid w:val="00FC4698"/>
    <w:rsid w:val="00FC46AD"/>
    <w:rsid w:val="00FC5B03"/>
    <w:rsid w:val="00FC5F72"/>
    <w:rsid w:val="00FC6972"/>
    <w:rsid w:val="00FC6A5B"/>
    <w:rsid w:val="00FC7139"/>
    <w:rsid w:val="00FC7340"/>
    <w:rsid w:val="00FC751D"/>
    <w:rsid w:val="00FD0D09"/>
    <w:rsid w:val="00FD1163"/>
    <w:rsid w:val="00FD1195"/>
    <w:rsid w:val="00FD119D"/>
    <w:rsid w:val="00FD120E"/>
    <w:rsid w:val="00FD14F8"/>
    <w:rsid w:val="00FD1B75"/>
    <w:rsid w:val="00FD267F"/>
    <w:rsid w:val="00FD26E3"/>
    <w:rsid w:val="00FD29DB"/>
    <w:rsid w:val="00FD2A62"/>
    <w:rsid w:val="00FD336F"/>
    <w:rsid w:val="00FD36D5"/>
    <w:rsid w:val="00FD5A62"/>
    <w:rsid w:val="00FD5C05"/>
    <w:rsid w:val="00FD60A7"/>
    <w:rsid w:val="00FD629F"/>
    <w:rsid w:val="00FD68B8"/>
    <w:rsid w:val="00FD6A72"/>
    <w:rsid w:val="00FD6F23"/>
    <w:rsid w:val="00FD78EB"/>
    <w:rsid w:val="00FD7C6A"/>
    <w:rsid w:val="00FD7E47"/>
    <w:rsid w:val="00FD7E8F"/>
    <w:rsid w:val="00FD7F91"/>
    <w:rsid w:val="00FE0950"/>
    <w:rsid w:val="00FE0955"/>
    <w:rsid w:val="00FE0979"/>
    <w:rsid w:val="00FE0A9E"/>
    <w:rsid w:val="00FE0EA5"/>
    <w:rsid w:val="00FE1261"/>
    <w:rsid w:val="00FE1A02"/>
    <w:rsid w:val="00FE1BF5"/>
    <w:rsid w:val="00FE1D42"/>
    <w:rsid w:val="00FE1DDA"/>
    <w:rsid w:val="00FE1E8A"/>
    <w:rsid w:val="00FE1FB6"/>
    <w:rsid w:val="00FE2E9F"/>
    <w:rsid w:val="00FE308E"/>
    <w:rsid w:val="00FE3646"/>
    <w:rsid w:val="00FE4098"/>
    <w:rsid w:val="00FE42B7"/>
    <w:rsid w:val="00FE4B36"/>
    <w:rsid w:val="00FE4C48"/>
    <w:rsid w:val="00FE4EC7"/>
    <w:rsid w:val="00FE5740"/>
    <w:rsid w:val="00FE577E"/>
    <w:rsid w:val="00FE5EB2"/>
    <w:rsid w:val="00FE63A4"/>
    <w:rsid w:val="00FE6B59"/>
    <w:rsid w:val="00FE6E3F"/>
    <w:rsid w:val="00FE6F50"/>
    <w:rsid w:val="00FE70E5"/>
    <w:rsid w:val="00FE70F2"/>
    <w:rsid w:val="00FE719E"/>
    <w:rsid w:val="00FE7A71"/>
    <w:rsid w:val="00FE7FFE"/>
    <w:rsid w:val="00FF0226"/>
    <w:rsid w:val="00FF0452"/>
    <w:rsid w:val="00FF0672"/>
    <w:rsid w:val="00FF076C"/>
    <w:rsid w:val="00FF0903"/>
    <w:rsid w:val="00FF1105"/>
    <w:rsid w:val="00FF1537"/>
    <w:rsid w:val="00FF1700"/>
    <w:rsid w:val="00FF1926"/>
    <w:rsid w:val="00FF1A9C"/>
    <w:rsid w:val="00FF2A3F"/>
    <w:rsid w:val="00FF355E"/>
    <w:rsid w:val="00FF3DB8"/>
    <w:rsid w:val="00FF4716"/>
    <w:rsid w:val="00FF5358"/>
    <w:rsid w:val="00FF587A"/>
    <w:rsid w:val="00FF5A08"/>
    <w:rsid w:val="00FF5AF5"/>
    <w:rsid w:val="00FF603E"/>
    <w:rsid w:val="00FF6217"/>
    <w:rsid w:val="00FF62A8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36A58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34360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717E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D91B0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locked/>
    <w:rsid w:val="004D0F40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9338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2120</Words>
  <Characters>12511</Characters>
  <Application>Microsoft Office Outlook</Application>
  <DocSecurity>0</DocSecurity>
  <Lines>0</Lines>
  <Paragraphs>0</Paragraphs>
  <ScaleCrop>false</ScaleCrop>
  <Company>FREE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xxx</cp:lastModifiedBy>
  <cp:revision>2</cp:revision>
  <cp:lastPrinted>2017-09-12T13:54:00Z</cp:lastPrinted>
  <dcterms:created xsi:type="dcterms:W3CDTF">2017-10-15T16:49:00Z</dcterms:created>
  <dcterms:modified xsi:type="dcterms:W3CDTF">2017-10-15T16:49:00Z</dcterms:modified>
</cp:coreProperties>
</file>