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AE" w:rsidRPr="000C6919" w:rsidRDefault="006773AE" w:rsidP="006773AE">
      <w:pPr>
        <w:jc w:val="center"/>
        <w:rPr>
          <w:b/>
          <w:sz w:val="28"/>
          <w:szCs w:val="28"/>
          <w:u w:val="single"/>
        </w:rPr>
      </w:pPr>
      <w:r w:rsidRPr="000C6919">
        <w:rPr>
          <w:b/>
          <w:sz w:val="28"/>
          <w:szCs w:val="28"/>
          <w:u w:val="single"/>
        </w:rPr>
        <w:t>ÚŘEDNÍ ZPRÁVA TMK Ú</w:t>
      </w:r>
      <w:r>
        <w:rPr>
          <w:b/>
          <w:sz w:val="28"/>
          <w:szCs w:val="28"/>
          <w:u w:val="single"/>
        </w:rPr>
        <w:t xml:space="preserve">steckého </w:t>
      </w:r>
      <w:r w:rsidRPr="000C6919">
        <w:rPr>
          <w:b/>
          <w:sz w:val="28"/>
          <w:szCs w:val="28"/>
          <w:u w:val="single"/>
        </w:rPr>
        <w:t>KFS</w:t>
      </w:r>
    </w:p>
    <w:p w:rsidR="006773AE" w:rsidRPr="009D78AD" w:rsidRDefault="006773AE" w:rsidP="006773AE">
      <w:pPr>
        <w:jc w:val="both"/>
        <w:rPr>
          <w:sz w:val="24"/>
          <w:szCs w:val="24"/>
        </w:rPr>
      </w:pPr>
      <w:r w:rsidRPr="009D78AD">
        <w:rPr>
          <w:sz w:val="24"/>
          <w:szCs w:val="24"/>
        </w:rPr>
        <w:t>Vážení sportovní přátelé,</w:t>
      </w:r>
    </w:p>
    <w:p w:rsidR="006773AE" w:rsidRPr="00752AE4" w:rsidRDefault="006773AE" w:rsidP="006773AE">
      <w:pPr>
        <w:jc w:val="both"/>
        <w:rPr>
          <w:b/>
          <w:sz w:val="24"/>
          <w:szCs w:val="24"/>
        </w:rPr>
      </w:pPr>
      <w:proofErr w:type="spellStart"/>
      <w:r w:rsidRPr="009D78AD">
        <w:rPr>
          <w:sz w:val="24"/>
          <w:szCs w:val="24"/>
        </w:rPr>
        <w:t>trenérsko</w:t>
      </w:r>
      <w:proofErr w:type="spellEnd"/>
      <w:r w:rsidRPr="009D78AD">
        <w:rPr>
          <w:sz w:val="24"/>
          <w:szCs w:val="24"/>
        </w:rPr>
        <w:t xml:space="preserve"> – metodická komise Ústeckého KFS  pořádá pro zájemce trenérský kurs </w:t>
      </w:r>
      <w:r w:rsidRPr="00752AE4">
        <w:rPr>
          <w:b/>
          <w:sz w:val="24"/>
          <w:szCs w:val="24"/>
        </w:rPr>
        <w:t xml:space="preserve">UEFA </w:t>
      </w:r>
      <w:proofErr w:type="spellStart"/>
      <w:r w:rsidRPr="00752AE4">
        <w:rPr>
          <w:b/>
          <w:sz w:val="24"/>
          <w:szCs w:val="24"/>
        </w:rPr>
        <w:t>Grassroots</w:t>
      </w:r>
      <w:proofErr w:type="spellEnd"/>
      <w:r w:rsidRPr="00752AE4">
        <w:rPr>
          <w:b/>
          <w:sz w:val="24"/>
          <w:szCs w:val="24"/>
        </w:rPr>
        <w:t xml:space="preserve"> C licence</w:t>
      </w:r>
      <w:r w:rsidR="009D101E">
        <w:rPr>
          <w:b/>
          <w:sz w:val="24"/>
          <w:szCs w:val="24"/>
        </w:rPr>
        <w:t xml:space="preserve"> a </w:t>
      </w:r>
      <w:r w:rsidR="009D101E" w:rsidRPr="00752AE4">
        <w:rPr>
          <w:b/>
          <w:sz w:val="24"/>
          <w:szCs w:val="24"/>
        </w:rPr>
        <w:t>UEFA B licence</w:t>
      </w:r>
      <w:r w:rsidRPr="00752AE4">
        <w:rPr>
          <w:b/>
          <w:sz w:val="24"/>
          <w:szCs w:val="24"/>
        </w:rPr>
        <w:t>.</w:t>
      </w:r>
    </w:p>
    <w:p w:rsidR="00C41B03" w:rsidRDefault="00C41B03" w:rsidP="00C41B03">
      <w:pPr>
        <w:jc w:val="both"/>
        <w:rPr>
          <w:sz w:val="16"/>
          <w:szCs w:val="16"/>
        </w:rPr>
      </w:pPr>
    </w:p>
    <w:p w:rsidR="00C41B03" w:rsidRDefault="00C41B03" w:rsidP="00C41B0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</w:t>
      </w:r>
      <w:r w:rsidRPr="008C49A4">
        <w:rPr>
          <w:sz w:val="24"/>
          <w:szCs w:val="24"/>
          <w:u w:val="single"/>
        </w:rPr>
        <w:t>íst</w:t>
      </w:r>
      <w:r>
        <w:rPr>
          <w:sz w:val="24"/>
          <w:szCs w:val="24"/>
          <w:u w:val="single"/>
        </w:rPr>
        <w:t>o</w:t>
      </w:r>
      <w:r w:rsidRPr="008C49A4">
        <w:rPr>
          <w:sz w:val="24"/>
          <w:szCs w:val="24"/>
          <w:u w:val="single"/>
        </w:rPr>
        <w:t xml:space="preserve"> konání kursů</w:t>
      </w:r>
      <w:r>
        <w:rPr>
          <w:sz w:val="24"/>
          <w:szCs w:val="24"/>
          <w:u w:val="single"/>
        </w:rPr>
        <w:t xml:space="preserve"> UEFA </w:t>
      </w:r>
      <w:proofErr w:type="spellStart"/>
      <w:r>
        <w:rPr>
          <w:sz w:val="24"/>
          <w:szCs w:val="24"/>
          <w:u w:val="single"/>
        </w:rPr>
        <w:t>Grassroots</w:t>
      </w:r>
      <w:proofErr w:type="spellEnd"/>
      <w:r>
        <w:rPr>
          <w:sz w:val="24"/>
          <w:szCs w:val="24"/>
          <w:u w:val="single"/>
        </w:rPr>
        <w:t xml:space="preserve"> C licence</w:t>
      </w:r>
      <w:r w:rsidRPr="008C49A4">
        <w:rPr>
          <w:sz w:val="24"/>
          <w:szCs w:val="24"/>
          <w:u w:val="single"/>
        </w:rPr>
        <w:t>:</w:t>
      </w:r>
      <w:r w:rsidRPr="008C49A4">
        <w:rPr>
          <w:sz w:val="24"/>
          <w:szCs w:val="24"/>
        </w:rPr>
        <w:t xml:space="preserve"> </w:t>
      </w:r>
      <w:r>
        <w:rPr>
          <w:sz w:val="24"/>
          <w:szCs w:val="24"/>
        </w:rPr>
        <w:t>Ústí n/L</w:t>
      </w:r>
    </w:p>
    <w:p w:rsidR="00C41B03" w:rsidRPr="008C49A4" w:rsidRDefault="00C41B03" w:rsidP="00C41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Zahájení kurzu je ve čtvrtek </w:t>
      </w:r>
      <w:proofErr w:type="gramStart"/>
      <w:r>
        <w:rPr>
          <w:sz w:val="24"/>
          <w:szCs w:val="24"/>
        </w:rPr>
        <w:t>16.11.2017</w:t>
      </w:r>
      <w:proofErr w:type="gramEnd"/>
      <w:r>
        <w:rPr>
          <w:sz w:val="24"/>
          <w:szCs w:val="24"/>
        </w:rPr>
        <w:t xml:space="preserve"> v 16:00 hodin v sídle ÚKFS: </w:t>
      </w:r>
      <w:r w:rsidRPr="008C49A4">
        <w:rPr>
          <w:sz w:val="24"/>
          <w:szCs w:val="24"/>
        </w:rPr>
        <w:t>Ústí n/L</w:t>
      </w:r>
      <w:r>
        <w:rPr>
          <w:sz w:val="24"/>
          <w:szCs w:val="24"/>
        </w:rPr>
        <w:t xml:space="preserve">, Masarykova 633, budova </w:t>
      </w:r>
      <w:proofErr w:type="spellStart"/>
      <w:r>
        <w:rPr>
          <w:sz w:val="24"/>
          <w:szCs w:val="24"/>
        </w:rPr>
        <w:t>Rondell</w:t>
      </w:r>
      <w:proofErr w:type="spellEnd"/>
      <w:r>
        <w:rPr>
          <w:sz w:val="24"/>
          <w:szCs w:val="24"/>
        </w:rPr>
        <w:t>, 7. patro.</w:t>
      </w:r>
      <w:r w:rsidRPr="008C49A4">
        <w:rPr>
          <w:sz w:val="24"/>
          <w:szCs w:val="24"/>
        </w:rPr>
        <w:t xml:space="preserve"> </w:t>
      </w:r>
    </w:p>
    <w:p w:rsidR="00C41B03" w:rsidRPr="009D78AD" w:rsidRDefault="00C41B03" w:rsidP="006773AE">
      <w:pPr>
        <w:jc w:val="both"/>
        <w:rPr>
          <w:sz w:val="16"/>
          <w:szCs w:val="16"/>
        </w:rPr>
      </w:pPr>
    </w:p>
    <w:p w:rsidR="006773AE" w:rsidRPr="008C49A4" w:rsidRDefault="006773AE" w:rsidP="006773AE">
      <w:pPr>
        <w:jc w:val="both"/>
        <w:rPr>
          <w:sz w:val="24"/>
          <w:szCs w:val="24"/>
        </w:rPr>
      </w:pPr>
      <w:r w:rsidRPr="008C49A4">
        <w:rPr>
          <w:sz w:val="24"/>
          <w:szCs w:val="24"/>
          <w:u w:val="single"/>
        </w:rPr>
        <w:t>Předběžná místa konání kursů</w:t>
      </w:r>
      <w:r w:rsidR="00C41B03">
        <w:rPr>
          <w:sz w:val="24"/>
          <w:szCs w:val="24"/>
          <w:u w:val="single"/>
        </w:rPr>
        <w:t xml:space="preserve"> UEFA B</w:t>
      </w:r>
      <w:r w:rsidRPr="008C49A4">
        <w:rPr>
          <w:sz w:val="24"/>
          <w:szCs w:val="24"/>
          <w:u w:val="single"/>
        </w:rPr>
        <w:t>:</w:t>
      </w:r>
      <w:r w:rsidRPr="008C49A4">
        <w:rPr>
          <w:sz w:val="24"/>
          <w:szCs w:val="24"/>
        </w:rPr>
        <w:t xml:space="preserve"> Ústí n/L</w:t>
      </w:r>
      <w:r w:rsidR="00440B30">
        <w:rPr>
          <w:sz w:val="24"/>
          <w:szCs w:val="24"/>
        </w:rPr>
        <w:t xml:space="preserve">, </w:t>
      </w:r>
      <w:r w:rsidR="009D101E">
        <w:rPr>
          <w:sz w:val="24"/>
          <w:szCs w:val="24"/>
        </w:rPr>
        <w:t>Teplice</w:t>
      </w:r>
      <w:r w:rsidRPr="008C49A4">
        <w:rPr>
          <w:sz w:val="24"/>
          <w:szCs w:val="24"/>
        </w:rPr>
        <w:t xml:space="preserve"> </w:t>
      </w:r>
    </w:p>
    <w:p w:rsidR="006773AE" w:rsidRPr="008C49A4" w:rsidRDefault="006773AE" w:rsidP="006773AE">
      <w:pPr>
        <w:jc w:val="both"/>
        <w:rPr>
          <w:sz w:val="16"/>
          <w:szCs w:val="16"/>
        </w:rPr>
      </w:pPr>
    </w:p>
    <w:p w:rsidR="006773AE" w:rsidRPr="008C49A4" w:rsidRDefault="006773AE" w:rsidP="006773AE">
      <w:pPr>
        <w:jc w:val="both"/>
        <w:rPr>
          <w:sz w:val="24"/>
          <w:szCs w:val="24"/>
          <w:u w:val="single"/>
        </w:rPr>
      </w:pPr>
      <w:r w:rsidRPr="008C49A4">
        <w:rPr>
          <w:sz w:val="24"/>
          <w:szCs w:val="24"/>
          <w:u w:val="single"/>
        </w:rPr>
        <w:t>Termíny školení:</w:t>
      </w:r>
    </w:p>
    <w:p w:rsidR="006773AE" w:rsidRPr="008C49A4" w:rsidRDefault="006773AE" w:rsidP="006773AE">
      <w:pPr>
        <w:rPr>
          <w:sz w:val="24"/>
          <w:szCs w:val="24"/>
        </w:rPr>
      </w:pPr>
      <w:r w:rsidRPr="008C49A4">
        <w:rPr>
          <w:sz w:val="24"/>
          <w:szCs w:val="24"/>
        </w:rPr>
        <w:t xml:space="preserve">1. blok: </w:t>
      </w:r>
      <w:r w:rsidR="00C41B03">
        <w:rPr>
          <w:sz w:val="24"/>
          <w:szCs w:val="24"/>
        </w:rPr>
        <w:t>ČT</w:t>
      </w:r>
      <w:r w:rsidRPr="008C49A4">
        <w:rPr>
          <w:sz w:val="24"/>
          <w:szCs w:val="24"/>
        </w:rPr>
        <w:t>+</w:t>
      </w:r>
      <w:r w:rsidR="00C41B03">
        <w:rPr>
          <w:sz w:val="24"/>
          <w:szCs w:val="24"/>
        </w:rPr>
        <w:t>PÁ+SO+</w:t>
      </w:r>
      <w:r w:rsidRPr="008C49A4">
        <w:rPr>
          <w:sz w:val="24"/>
          <w:szCs w:val="24"/>
        </w:rPr>
        <w:t>NE</w:t>
      </w:r>
      <w:r w:rsidRPr="008C49A4">
        <w:rPr>
          <w:sz w:val="24"/>
          <w:szCs w:val="24"/>
        </w:rPr>
        <w:tab/>
      </w:r>
      <w:proofErr w:type="gramStart"/>
      <w:r w:rsidR="00C41B03">
        <w:rPr>
          <w:sz w:val="24"/>
          <w:szCs w:val="24"/>
        </w:rPr>
        <w:t>16</w:t>
      </w:r>
      <w:r w:rsidRPr="008C49A4">
        <w:rPr>
          <w:sz w:val="24"/>
          <w:szCs w:val="24"/>
        </w:rPr>
        <w:t>.-</w:t>
      </w:r>
      <w:r w:rsidR="00C41B03">
        <w:rPr>
          <w:sz w:val="24"/>
          <w:szCs w:val="24"/>
        </w:rPr>
        <w:t>19</w:t>
      </w:r>
      <w:r w:rsidRPr="008C49A4">
        <w:rPr>
          <w:sz w:val="24"/>
          <w:szCs w:val="24"/>
        </w:rPr>
        <w:t>.</w:t>
      </w:r>
      <w:r w:rsidR="00C41B03">
        <w:rPr>
          <w:sz w:val="24"/>
          <w:szCs w:val="24"/>
        </w:rPr>
        <w:t>11</w:t>
      </w:r>
      <w:r w:rsidRPr="008C49A4">
        <w:rPr>
          <w:sz w:val="24"/>
          <w:szCs w:val="24"/>
        </w:rPr>
        <w:t>.201</w:t>
      </w:r>
      <w:r w:rsidR="00C41B03">
        <w:rPr>
          <w:sz w:val="24"/>
          <w:szCs w:val="24"/>
        </w:rPr>
        <w:t>7</w:t>
      </w:r>
      <w:proofErr w:type="gramEnd"/>
      <w:r w:rsidRPr="008C49A4">
        <w:rPr>
          <w:sz w:val="24"/>
          <w:szCs w:val="24"/>
        </w:rPr>
        <w:t xml:space="preserve"> </w:t>
      </w:r>
      <w:r w:rsidRPr="008C49A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8C49A4">
        <w:rPr>
          <w:sz w:val="24"/>
          <w:szCs w:val="24"/>
        </w:rPr>
        <w:t>Grassroots</w:t>
      </w:r>
      <w:proofErr w:type="spellEnd"/>
      <w:r w:rsidRPr="008C49A4">
        <w:rPr>
          <w:sz w:val="24"/>
          <w:szCs w:val="24"/>
        </w:rPr>
        <w:t xml:space="preserve"> C (</w:t>
      </w:r>
      <w:r w:rsidR="00C41B03">
        <w:rPr>
          <w:sz w:val="24"/>
          <w:szCs w:val="24"/>
        </w:rPr>
        <w:t>4</w:t>
      </w:r>
      <w:r w:rsidRPr="008C49A4">
        <w:rPr>
          <w:sz w:val="24"/>
          <w:szCs w:val="24"/>
        </w:rPr>
        <w:t>0 hodin)</w:t>
      </w:r>
    </w:p>
    <w:p w:rsidR="006773AE" w:rsidRPr="008C49A4" w:rsidRDefault="006773AE" w:rsidP="006773AE">
      <w:pPr>
        <w:rPr>
          <w:sz w:val="24"/>
          <w:szCs w:val="24"/>
        </w:rPr>
      </w:pPr>
      <w:r w:rsidRPr="008C49A4">
        <w:rPr>
          <w:sz w:val="24"/>
          <w:szCs w:val="24"/>
        </w:rPr>
        <w:t xml:space="preserve">2. blok: </w:t>
      </w:r>
      <w:r w:rsidR="00C41B03">
        <w:rPr>
          <w:sz w:val="24"/>
          <w:szCs w:val="24"/>
        </w:rPr>
        <w:t>PÁ</w:t>
      </w:r>
      <w:r w:rsidRPr="008C49A4">
        <w:rPr>
          <w:sz w:val="24"/>
          <w:szCs w:val="24"/>
        </w:rPr>
        <w:t>+</w:t>
      </w:r>
      <w:r w:rsidR="00C41B03">
        <w:rPr>
          <w:sz w:val="24"/>
          <w:szCs w:val="24"/>
        </w:rPr>
        <w:t>SO+</w:t>
      </w:r>
      <w:r w:rsidRPr="008C49A4">
        <w:rPr>
          <w:sz w:val="24"/>
          <w:szCs w:val="24"/>
        </w:rPr>
        <w:t xml:space="preserve">NE </w:t>
      </w:r>
      <w:r w:rsidRPr="008C49A4">
        <w:rPr>
          <w:sz w:val="24"/>
          <w:szCs w:val="24"/>
        </w:rPr>
        <w:tab/>
      </w:r>
      <w:r w:rsidRPr="008C49A4">
        <w:rPr>
          <w:sz w:val="24"/>
          <w:szCs w:val="24"/>
        </w:rPr>
        <w:tab/>
      </w:r>
      <w:proofErr w:type="gramStart"/>
      <w:r w:rsidR="00C41B03">
        <w:rPr>
          <w:sz w:val="24"/>
          <w:szCs w:val="24"/>
        </w:rPr>
        <w:t>08</w:t>
      </w:r>
      <w:r w:rsidRPr="008C49A4">
        <w:rPr>
          <w:sz w:val="24"/>
          <w:szCs w:val="24"/>
        </w:rPr>
        <w:t>.-1</w:t>
      </w:r>
      <w:r w:rsidR="00C41B03">
        <w:rPr>
          <w:sz w:val="24"/>
          <w:szCs w:val="24"/>
        </w:rPr>
        <w:t>0</w:t>
      </w:r>
      <w:r w:rsidRPr="008C49A4">
        <w:rPr>
          <w:sz w:val="24"/>
          <w:szCs w:val="24"/>
        </w:rPr>
        <w:t>.12.201</w:t>
      </w:r>
      <w:r w:rsidR="00C41B03">
        <w:rPr>
          <w:sz w:val="24"/>
          <w:szCs w:val="24"/>
        </w:rPr>
        <w:t>7</w:t>
      </w:r>
      <w:proofErr w:type="gramEnd"/>
      <w:r w:rsidRPr="008C49A4">
        <w:rPr>
          <w:sz w:val="24"/>
          <w:szCs w:val="24"/>
        </w:rPr>
        <w:t xml:space="preserve"> </w:t>
      </w:r>
      <w:r w:rsidRPr="008C49A4">
        <w:rPr>
          <w:sz w:val="24"/>
          <w:szCs w:val="24"/>
        </w:rPr>
        <w:tab/>
      </w:r>
      <w:r w:rsidR="00FA3984">
        <w:rPr>
          <w:sz w:val="24"/>
          <w:szCs w:val="24"/>
        </w:rPr>
        <w:tab/>
      </w:r>
      <w:r w:rsidR="00C41B03">
        <w:rPr>
          <w:sz w:val="24"/>
          <w:szCs w:val="24"/>
        </w:rPr>
        <w:t>UEFA B licence</w:t>
      </w:r>
      <w:r w:rsidRPr="008C49A4">
        <w:rPr>
          <w:sz w:val="24"/>
          <w:szCs w:val="24"/>
        </w:rPr>
        <w:t xml:space="preserve"> (2</w:t>
      </w:r>
      <w:r w:rsidR="00C41B03">
        <w:rPr>
          <w:sz w:val="24"/>
          <w:szCs w:val="24"/>
        </w:rPr>
        <w:t>5</w:t>
      </w:r>
      <w:r w:rsidRPr="008C49A4">
        <w:rPr>
          <w:sz w:val="24"/>
          <w:szCs w:val="24"/>
        </w:rPr>
        <w:t xml:space="preserve"> hodin)</w:t>
      </w:r>
    </w:p>
    <w:p w:rsidR="006773AE" w:rsidRPr="008C49A4" w:rsidRDefault="006773AE" w:rsidP="006773AE">
      <w:pPr>
        <w:rPr>
          <w:sz w:val="24"/>
          <w:szCs w:val="24"/>
        </w:rPr>
      </w:pPr>
      <w:r w:rsidRPr="008C49A4">
        <w:rPr>
          <w:sz w:val="24"/>
          <w:szCs w:val="24"/>
        </w:rPr>
        <w:t>3. blok:</w:t>
      </w:r>
      <w:r>
        <w:rPr>
          <w:sz w:val="24"/>
          <w:szCs w:val="24"/>
        </w:rPr>
        <w:t xml:space="preserve"> </w:t>
      </w:r>
      <w:r w:rsidRPr="008C49A4">
        <w:rPr>
          <w:sz w:val="24"/>
          <w:szCs w:val="24"/>
        </w:rPr>
        <w:t>PÁ+SO+NE</w:t>
      </w:r>
      <w:r w:rsidRPr="008C49A4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7F69E5">
        <w:rPr>
          <w:sz w:val="24"/>
          <w:szCs w:val="24"/>
        </w:rPr>
        <w:t>05.</w:t>
      </w:r>
      <w:r w:rsidRPr="008C49A4">
        <w:rPr>
          <w:sz w:val="24"/>
          <w:szCs w:val="24"/>
        </w:rPr>
        <w:t>-</w:t>
      </w:r>
      <w:r w:rsidR="007F69E5">
        <w:rPr>
          <w:sz w:val="24"/>
          <w:szCs w:val="24"/>
        </w:rPr>
        <w:t>07</w:t>
      </w:r>
      <w:r w:rsidRPr="008C49A4">
        <w:rPr>
          <w:sz w:val="24"/>
          <w:szCs w:val="24"/>
        </w:rPr>
        <w:t>.</w:t>
      </w:r>
      <w:r w:rsidR="007F69E5">
        <w:rPr>
          <w:sz w:val="24"/>
          <w:szCs w:val="24"/>
        </w:rPr>
        <w:t>0</w:t>
      </w:r>
      <w:r w:rsidRPr="008C49A4">
        <w:rPr>
          <w:sz w:val="24"/>
          <w:szCs w:val="24"/>
        </w:rPr>
        <w:t>1.201</w:t>
      </w:r>
      <w:r w:rsidR="007F69E5">
        <w:rPr>
          <w:sz w:val="24"/>
          <w:szCs w:val="24"/>
        </w:rPr>
        <w:t>8</w:t>
      </w:r>
      <w:proofErr w:type="gramEnd"/>
      <w:r w:rsidRPr="008C49A4">
        <w:rPr>
          <w:sz w:val="24"/>
          <w:szCs w:val="24"/>
        </w:rPr>
        <w:tab/>
      </w:r>
      <w:r w:rsidR="00FA3984">
        <w:rPr>
          <w:sz w:val="24"/>
          <w:szCs w:val="24"/>
        </w:rPr>
        <w:tab/>
      </w:r>
      <w:r w:rsidRPr="008C49A4">
        <w:rPr>
          <w:sz w:val="24"/>
          <w:szCs w:val="24"/>
        </w:rPr>
        <w:t>UEFA B licence (</w:t>
      </w:r>
      <w:r w:rsidR="00C41B03">
        <w:rPr>
          <w:sz w:val="24"/>
          <w:szCs w:val="24"/>
        </w:rPr>
        <w:t>25</w:t>
      </w:r>
      <w:r w:rsidRPr="008C49A4">
        <w:rPr>
          <w:sz w:val="24"/>
          <w:szCs w:val="24"/>
        </w:rPr>
        <w:t xml:space="preserve"> hodin)</w:t>
      </w:r>
    </w:p>
    <w:p w:rsidR="006773AE" w:rsidRPr="008C49A4" w:rsidRDefault="006773AE" w:rsidP="006773AE">
      <w:pPr>
        <w:rPr>
          <w:sz w:val="24"/>
          <w:szCs w:val="24"/>
        </w:rPr>
      </w:pPr>
      <w:r>
        <w:rPr>
          <w:sz w:val="24"/>
          <w:szCs w:val="24"/>
        </w:rPr>
        <w:t xml:space="preserve">4. blok: </w:t>
      </w:r>
      <w:r w:rsidR="00C41B03">
        <w:rPr>
          <w:sz w:val="24"/>
          <w:szCs w:val="24"/>
        </w:rPr>
        <w:t>PÁ+</w:t>
      </w:r>
      <w:r w:rsidRPr="008C49A4">
        <w:rPr>
          <w:sz w:val="24"/>
          <w:szCs w:val="24"/>
        </w:rPr>
        <w:t>SO+NE</w:t>
      </w:r>
      <w:r w:rsidRPr="008C49A4">
        <w:rPr>
          <w:sz w:val="24"/>
          <w:szCs w:val="24"/>
        </w:rPr>
        <w:tab/>
      </w:r>
      <w:r w:rsidRPr="008C49A4">
        <w:rPr>
          <w:sz w:val="24"/>
          <w:szCs w:val="24"/>
        </w:rPr>
        <w:tab/>
      </w:r>
      <w:proofErr w:type="gramStart"/>
      <w:r w:rsidR="007F69E5">
        <w:rPr>
          <w:sz w:val="24"/>
          <w:szCs w:val="24"/>
        </w:rPr>
        <w:t>26</w:t>
      </w:r>
      <w:r w:rsidRPr="008C49A4">
        <w:rPr>
          <w:sz w:val="24"/>
          <w:szCs w:val="24"/>
        </w:rPr>
        <w:t>.-</w:t>
      </w:r>
      <w:r w:rsidR="007F69E5">
        <w:rPr>
          <w:sz w:val="24"/>
          <w:szCs w:val="24"/>
        </w:rPr>
        <w:t>2</w:t>
      </w:r>
      <w:r w:rsidRPr="008C49A4">
        <w:rPr>
          <w:sz w:val="24"/>
          <w:szCs w:val="24"/>
        </w:rPr>
        <w:t>8.</w:t>
      </w:r>
      <w:r w:rsidR="00FA3984">
        <w:rPr>
          <w:sz w:val="24"/>
          <w:szCs w:val="24"/>
        </w:rPr>
        <w:t>0</w:t>
      </w:r>
      <w:r w:rsidR="007F69E5">
        <w:rPr>
          <w:sz w:val="24"/>
          <w:szCs w:val="24"/>
        </w:rPr>
        <w:t>1.2018</w:t>
      </w:r>
      <w:proofErr w:type="gramEnd"/>
      <w:r w:rsidRPr="008C49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9A4">
        <w:rPr>
          <w:sz w:val="24"/>
          <w:szCs w:val="24"/>
        </w:rPr>
        <w:t>UEFA B licence (2</w:t>
      </w:r>
      <w:r w:rsidR="007F69E5">
        <w:rPr>
          <w:sz w:val="24"/>
          <w:szCs w:val="24"/>
        </w:rPr>
        <w:t>5</w:t>
      </w:r>
      <w:r w:rsidRPr="008C49A4">
        <w:rPr>
          <w:sz w:val="24"/>
          <w:szCs w:val="24"/>
        </w:rPr>
        <w:t xml:space="preserve"> hodin)</w:t>
      </w:r>
    </w:p>
    <w:p w:rsidR="006773AE" w:rsidRPr="008C49A4" w:rsidRDefault="006773AE" w:rsidP="006773AE">
      <w:pPr>
        <w:rPr>
          <w:sz w:val="24"/>
          <w:szCs w:val="24"/>
        </w:rPr>
      </w:pPr>
      <w:r w:rsidRPr="008C49A4">
        <w:rPr>
          <w:sz w:val="24"/>
          <w:szCs w:val="24"/>
        </w:rPr>
        <w:t xml:space="preserve">5. blok: </w:t>
      </w:r>
      <w:r w:rsidR="00C41B03">
        <w:rPr>
          <w:sz w:val="24"/>
          <w:szCs w:val="24"/>
        </w:rPr>
        <w:t>PÁ+</w:t>
      </w:r>
      <w:r w:rsidRPr="008C49A4">
        <w:rPr>
          <w:sz w:val="24"/>
          <w:szCs w:val="24"/>
        </w:rPr>
        <w:t>SO+NE</w:t>
      </w:r>
      <w:r w:rsidRPr="008C49A4">
        <w:rPr>
          <w:sz w:val="24"/>
          <w:szCs w:val="24"/>
        </w:rPr>
        <w:tab/>
      </w:r>
      <w:r w:rsidRPr="008C49A4">
        <w:rPr>
          <w:sz w:val="24"/>
          <w:szCs w:val="24"/>
        </w:rPr>
        <w:tab/>
      </w:r>
      <w:proofErr w:type="gramStart"/>
      <w:r w:rsidR="007F69E5">
        <w:rPr>
          <w:sz w:val="24"/>
          <w:szCs w:val="24"/>
        </w:rPr>
        <w:t>02</w:t>
      </w:r>
      <w:r w:rsidRPr="008C49A4">
        <w:rPr>
          <w:sz w:val="24"/>
          <w:szCs w:val="24"/>
        </w:rPr>
        <w:t>.-</w:t>
      </w:r>
      <w:r w:rsidR="007F69E5">
        <w:rPr>
          <w:sz w:val="24"/>
          <w:szCs w:val="24"/>
        </w:rPr>
        <w:t>04</w:t>
      </w:r>
      <w:r w:rsidRPr="008C49A4">
        <w:rPr>
          <w:sz w:val="24"/>
          <w:szCs w:val="24"/>
        </w:rPr>
        <w:t>.</w:t>
      </w:r>
      <w:r w:rsidR="00FA3984">
        <w:rPr>
          <w:sz w:val="24"/>
          <w:szCs w:val="24"/>
        </w:rPr>
        <w:t>0</w:t>
      </w:r>
      <w:r w:rsidR="007F69E5">
        <w:rPr>
          <w:sz w:val="24"/>
          <w:szCs w:val="24"/>
        </w:rPr>
        <w:t>2.2018</w:t>
      </w:r>
      <w:proofErr w:type="gramEnd"/>
      <w:r w:rsidRPr="008C49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49A4">
        <w:rPr>
          <w:sz w:val="24"/>
          <w:szCs w:val="24"/>
        </w:rPr>
        <w:t>UEFA B licence (2</w:t>
      </w:r>
      <w:r w:rsidR="007F69E5">
        <w:rPr>
          <w:sz w:val="24"/>
          <w:szCs w:val="24"/>
        </w:rPr>
        <w:t>5</w:t>
      </w:r>
      <w:r w:rsidRPr="008C49A4">
        <w:rPr>
          <w:sz w:val="24"/>
          <w:szCs w:val="24"/>
        </w:rPr>
        <w:t xml:space="preserve"> hodin)</w:t>
      </w:r>
    </w:p>
    <w:p w:rsidR="006773AE" w:rsidRPr="008C49A4" w:rsidRDefault="00BF7009" w:rsidP="006773AE">
      <w:pPr>
        <w:rPr>
          <w:sz w:val="24"/>
          <w:szCs w:val="24"/>
        </w:rPr>
      </w:pPr>
      <w:r>
        <w:rPr>
          <w:sz w:val="24"/>
          <w:szCs w:val="24"/>
        </w:rPr>
        <w:t xml:space="preserve">6. blok: </w:t>
      </w:r>
      <w:r w:rsidR="006773AE" w:rsidRPr="008C49A4">
        <w:rPr>
          <w:sz w:val="24"/>
          <w:szCs w:val="24"/>
        </w:rPr>
        <w:t>SO+NE</w:t>
      </w:r>
      <w:r w:rsidR="006773AE" w:rsidRPr="008C49A4">
        <w:rPr>
          <w:sz w:val="24"/>
          <w:szCs w:val="24"/>
        </w:rPr>
        <w:tab/>
      </w:r>
      <w:r w:rsidR="006773AE">
        <w:rPr>
          <w:sz w:val="24"/>
          <w:szCs w:val="24"/>
        </w:rPr>
        <w:tab/>
      </w:r>
      <w:proofErr w:type="gramStart"/>
      <w:r w:rsidR="007F69E5">
        <w:rPr>
          <w:sz w:val="24"/>
          <w:szCs w:val="24"/>
        </w:rPr>
        <w:t>17</w:t>
      </w:r>
      <w:r w:rsidR="006773AE" w:rsidRPr="008C49A4">
        <w:rPr>
          <w:sz w:val="24"/>
          <w:szCs w:val="24"/>
        </w:rPr>
        <w:t>.-</w:t>
      </w:r>
      <w:r w:rsidR="007F69E5">
        <w:rPr>
          <w:sz w:val="24"/>
          <w:szCs w:val="24"/>
        </w:rPr>
        <w:t>18</w:t>
      </w:r>
      <w:r w:rsidR="006773AE" w:rsidRPr="008C49A4">
        <w:rPr>
          <w:sz w:val="24"/>
          <w:szCs w:val="24"/>
        </w:rPr>
        <w:t>.</w:t>
      </w:r>
      <w:r w:rsidR="00FA3984">
        <w:rPr>
          <w:sz w:val="24"/>
          <w:szCs w:val="24"/>
        </w:rPr>
        <w:t>0</w:t>
      </w:r>
      <w:r w:rsidR="007F69E5">
        <w:rPr>
          <w:sz w:val="24"/>
          <w:szCs w:val="24"/>
        </w:rPr>
        <w:t>2.2018</w:t>
      </w:r>
      <w:proofErr w:type="gramEnd"/>
      <w:r w:rsidR="006773AE" w:rsidRPr="008C49A4">
        <w:rPr>
          <w:sz w:val="24"/>
          <w:szCs w:val="24"/>
        </w:rPr>
        <w:tab/>
      </w:r>
      <w:r w:rsidR="006773AE">
        <w:rPr>
          <w:sz w:val="24"/>
          <w:szCs w:val="24"/>
        </w:rPr>
        <w:tab/>
      </w:r>
      <w:r w:rsidR="006773AE" w:rsidRPr="008C49A4">
        <w:rPr>
          <w:sz w:val="24"/>
          <w:szCs w:val="24"/>
        </w:rPr>
        <w:t>UEFA B licence (</w:t>
      </w:r>
      <w:r w:rsidR="007F69E5">
        <w:rPr>
          <w:sz w:val="24"/>
          <w:szCs w:val="24"/>
        </w:rPr>
        <w:t>2</w:t>
      </w:r>
      <w:r w:rsidR="006773AE" w:rsidRPr="008C49A4">
        <w:rPr>
          <w:sz w:val="24"/>
          <w:szCs w:val="24"/>
        </w:rPr>
        <w:t>0 hodin)</w:t>
      </w:r>
    </w:p>
    <w:p w:rsidR="00BF7009" w:rsidRPr="00BF7009" w:rsidRDefault="00BF7009" w:rsidP="006773AE">
      <w:pPr>
        <w:rPr>
          <w:sz w:val="24"/>
          <w:szCs w:val="24"/>
        </w:rPr>
      </w:pPr>
      <w:r>
        <w:rPr>
          <w:sz w:val="24"/>
          <w:szCs w:val="24"/>
        </w:rPr>
        <w:t>Výukové b</w:t>
      </w:r>
      <w:r w:rsidRPr="00BF7009">
        <w:rPr>
          <w:sz w:val="24"/>
          <w:szCs w:val="24"/>
        </w:rPr>
        <w:t xml:space="preserve">loky začínají v pátek v 16:00 </w:t>
      </w:r>
      <w:r>
        <w:rPr>
          <w:sz w:val="24"/>
          <w:szCs w:val="24"/>
        </w:rPr>
        <w:t xml:space="preserve">a jsou do 20:00 hodin. V sobotu a neděli se začíná v 8:00 hodin. </w:t>
      </w:r>
    </w:p>
    <w:p w:rsidR="006773AE" w:rsidRPr="008C49A4" w:rsidRDefault="006773AE" w:rsidP="006773AE">
      <w:pPr>
        <w:rPr>
          <w:sz w:val="24"/>
          <w:szCs w:val="24"/>
          <w:u w:val="single"/>
        </w:rPr>
      </w:pPr>
      <w:r w:rsidRPr="008C49A4">
        <w:rPr>
          <w:sz w:val="24"/>
          <w:szCs w:val="24"/>
          <w:u w:val="single"/>
        </w:rPr>
        <w:t>Závěrečné zkoušky:</w:t>
      </w:r>
    </w:p>
    <w:p w:rsidR="006773AE" w:rsidRPr="008C49A4" w:rsidRDefault="006773AE" w:rsidP="006773AE">
      <w:pPr>
        <w:rPr>
          <w:sz w:val="24"/>
          <w:szCs w:val="24"/>
        </w:rPr>
      </w:pPr>
      <w:r w:rsidRPr="008C49A4">
        <w:rPr>
          <w:sz w:val="24"/>
          <w:szCs w:val="24"/>
        </w:rPr>
        <w:t xml:space="preserve">PÁ </w:t>
      </w:r>
      <w:proofErr w:type="gramStart"/>
      <w:r w:rsidR="007F69E5">
        <w:rPr>
          <w:sz w:val="24"/>
          <w:szCs w:val="24"/>
        </w:rPr>
        <w:t>23</w:t>
      </w:r>
      <w:r w:rsidRPr="008C49A4">
        <w:rPr>
          <w:sz w:val="24"/>
          <w:szCs w:val="24"/>
        </w:rPr>
        <w:t>.</w:t>
      </w:r>
      <w:r w:rsidR="007F69E5">
        <w:rPr>
          <w:sz w:val="24"/>
          <w:szCs w:val="24"/>
        </w:rPr>
        <w:t>0</w:t>
      </w:r>
      <w:r w:rsidRPr="008C49A4">
        <w:rPr>
          <w:sz w:val="24"/>
          <w:szCs w:val="24"/>
        </w:rPr>
        <w:t>2.201</w:t>
      </w:r>
      <w:r w:rsidR="007F69E5">
        <w:rPr>
          <w:sz w:val="24"/>
          <w:szCs w:val="24"/>
        </w:rPr>
        <w:t>8</w:t>
      </w:r>
      <w:proofErr w:type="gramEnd"/>
      <w:r w:rsidRPr="008C49A4">
        <w:rPr>
          <w:sz w:val="24"/>
          <w:szCs w:val="24"/>
        </w:rPr>
        <w:tab/>
      </w:r>
      <w:r w:rsidRPr="008C49A4">
        <w:rPr>
          <w:sz w:val="24"/>
          <w:szCs w:val="24"/>
        </w:rPr>
        <w:tab/>
        <w:t>1</w:t>
      </w:r>
      <w:r w:rsidR="007F69E5">
        <w:rPr>
          <w:sz w:val="24"/>
          <w:szCs w:val="24"/>
        </w:rPr>
        <w:t>6</w:t>
      </w:r>
      <w:r w:rsidRPr="008C49A4">
        <w:rPr>
          <w:sz w:val="24"/>
          <w:szCs w:val="24"/>
        </w:rPr>
        <w:t>:00-</w:t>
      </w:r>
      <w:r w:rsidR="007F69E5">
        <w:rPr>
          <w:sz w:val="24"/>
          <w:szCs w:val="24"/>
        </w:rPr>
        <w:t>20</w:t>
      </w:r>
      <w:r w:rsidRPr="008C49A4">
        <w:rPr>
          <w:sz w:val="24"/>
          <w:szCs w:val="24"/>
        </w:rPr>
        <w:t>:00 (4 hodiny)</w:t>
      </w:r>
    </w:p>
    <w:p w:rsidR="006773AE" w:rsidRPr="008C49A4" w:rsidRDefault="006773AE" w:rsidP="006773AE">
      <w:pPr>
        <w:rPr>
          <w:sz w:val="24"/>
          <w:szCs w:val="24"/>
        </w:rPr>
      </w:pPr>
      <w:r w:rsidRPr="008C49A4">
        <w:rPr>
          <w:sz w:val="24"/>
          <w:szCs w:val="24"/>
        </w:rPr>
        <w:t xml:space="preserve">SO </w:t>
      </w:r>
      <w:proofErr w:type="gramStart"/>
      <w:r w:rsidR="007F69E5">
        <w:rPr>
          <w:sz w:val="24"/>
          <w:szCs w:val="24"/>
        </w:rPr>
        <w:t>24</w:t>
      </w:r>
      <w:r w:rsidRPr="008C49A4">
        <w:rPr>
          <w:sz w:val="24"/>
          <w:szCs w:val="24"/>
        </w:rPr>
        <w:t>.</w:t>
      </w:r>
      <w:r w:rsidR="007F69E5">
        <w:rPr>
          <w:sz w:val="24"/>
          <w:szCs w:val="24"/>
        </w:rPr>
        <w:t>0</w:t>
      </w:r>
      <w:r w:rsidRPr="008C49A4">
        <w:rPr>
          <w:sz w:val="24"/>
          <w:szCs w:val="24"/>
        </w:rPr>
        <w:t>2.201</w:t>
      </w:r>
      <w:r w:rsidR="007F69E5">
        <w:rPr>
          <w:sz w:val="24"/>
          <w:szCs w:val="24"/>
        </w:rPr>
        <w:t>8</w:t>
      </w:r>
      <w:proofErr w:type="gramEnd"/>
      <w:r w:rsidRPr="008C49A4">
        <w:rPr>
          <w:sz w:val="24"/>
          <w:szCs w:val="24"/>
        </w:rPr>
        <w:tab/>
      </w:r>
      <w:r w:rsidRPr="008C49A4">
        <w:rPr>
          <w:sz w:val="24"/>
          <w:szCs w:val="24"/>
        </w:rPr>
        <w:tab/>
        <w:t>8:30-13:</w:t>
      </w:r>
      <w:r w:rsidR="007F69E5">
        <w:rPr>
          <w:sz w:val="24"/>
          <w:szCs w:val="24"/>
        </w:rPr>
        <w:t>0</w:t>
      </w:r>
      <w:r w:rsidRPr="008C49A4">
        <w:rPr>
          <w:sz w:val="24"/>
          <w:szCs w:val="24"/>
        </w:rPr>
        <w:t>0 (</w:t>
      </w:r>
      <w:r w:rsidR="007F69E5">
        <w:rPr>
          <w:sz w:val="24"/>
          <w:szCs w:val="24"/>
        </w:rPr>
        <w:t>4,5</w:t>
      </w:r>
      <w:r w:rsidRPr="008C49A4">
        <w:rPr>
          <w:sz w:val="24"/>
          <w:szCs w:val="24"/>
        </w:rPr>
        <w:t xml:space="preserve"> hodin</w:t>
      </w:r>
      <w:r w:rsidR="007F69E5">
        <w:rPr>
          <w:sz w:val="24"/>
          <w:szCs w:val="24"/>
        </w:rPr>
        <w:t>y</w:t>
      </w:r>
      <w:r w:rsidRPr="008C49A4">
        <w:rPr>
          <w:sz w:val="24"/>
          <w:szCs w:val="24"/>
        </w:rPr>
        <w:t>)</w:t>
      </w:r>
    </w:p>
    <w:p w:rsidR="006773AE" w:rsidRPr="009D78AD" w:rsidRDefault="006773AE" w:rsidP="006773AE">
      <w:pPr>
        <w:jc w:val="both"/>
        <w:rPr>
          <w:b/>
          <w:sz w:val="16"/>
          <w:szCs w:val="16"/>
        </w:rPr>
      </w:pPr>
    </w:p>
    <w:p w:rsidR="006773AE" w:rsidRPr="00BF7009" w:rsidRDefault="006773AE" w:rsidP="006773AE">
      <w:pPr>
        <w:jc w:val="both"/>
        <w:rPr>
          <w:sz w:val="24"/>
          <w:szCs w:val="24"/>
        </w:rPr>
      </w:pPr>
      <w:r w:rsidRPr="009D78AD">
        <w:rPr>
          <w:sz w:val="24"/>
          <w:szCs w:val="24"/>
        </w:rPr>
        <w:t xml:space="preserve">Trenérský kurs v rozsahu 160 hodin obsahuje 2 trenérské licence. První </w:t>
      </w:r>
      <w:r>
        <w:rPr>
          <w:sz w:val="24"/>
          <w:szCs w:val="24"/>
        </w:rPr>
        <w:t xml:space="preserve">blok </w:t>
      </w:r>
      <w:r w:rsidRPr="009D78AD">
        <w:rPr>
          <w:sz w:val="24"/>
          <w:szCs w:val="24"/>
        </w:rPr>
        <w:t>(40 hodin), j</w:t>
      </w:r>
      <w:r w:rsidR="009D101E">
        <w:rPr>
          <w:sz w:val="24"/>
          <w:szCs w:val="24"/>
        </w:rPr>
        <w:t>e</w:t>
      </w:r>
      <w:r w:rsidRPr="009D78AD">
        <w:rPr>
          <w:sz w:val="24"/>
          <w:szCs w:val="24"/>
        </w:rPr>
        <w:t xml:space="preserve"> součástí </w:t>
      </w:r>
      <w:proofErr w:type="spellStart"/>
      <w:r w:rsidRPr="00BF7009">
        <w:rPr>
          <w:b/>
          <w:sz w:val="24"/>
          <w:szCs w:val="24"/>
        </w:rPr>
        <w:t>Grassroots</w:t>
      </w:r>
      <w:proofErr w:type="spellEnd"/>
      <w:r w:rsidRPr="00BF7009">
        <w:rPr>
          <w:b/>
          <w:sz w:val="24"/>
          <w:szCs w:val="24"/>
        </w:rPr>
        <w:t xml:space="preserve"> UEFA C licence</w:t>
      </w:r>
      <w:r w:rsidR="00BF7009">
        <w:rPr>
          <w:b/>
          <w:sz w:val="24"/>
          <w:szCs w:val="24"/>
        </w:rPr>
        <w:t xml:space="preserve">, </w:t>
      </w:r>
      <w:r w:rsidR="00BF7009" w:rsidRPr="00BF7009">
        <w:rPr>
          <w:sz w:val="24"/>
          <w:szCs w:val="24"/>
        </w:rPr>
        <w:t>poplatek za tuto licenci je 2.500 Kč</w:t>
      </w:r>
      <w:r w:rsidRPr="009D78AD">
        <w:rPr>
          <w:sz w:val="24"/>
          <w:szCs w:val="24"/>
        </w:rPr>
        <w:t>. Poté</w:t>
      </w:r>
      <w:r w:rsidR="009D101E">
        <w:rPr>
          <w:sz w:val="24"/>
          <w:szCs w:val="24"/>
        </w:rPr>
        <w:t xml:space="preserve">, pokud posluchači mají zájem, </w:t>
      </w:r>
      <w:r w:rsidRPr="009D78AD">
        <w:rPr>
          <w:sz w:val="24"/>
          <w:szCs w:val="24"/>
        </w:rPr>
        <w:t xml:space="preserve">pokračují ve studiu </w:t>
      </w:r>
      <w:r w:rsidRPr="00BF7009">
        <w:rPr>
          <w:b/>
          <w:sz w:val="24"/>
          <w:szCs w:val="24"/>
        </w:rPr>
        <w:t>licence B UEFA</w:t>
      </w:r>
      <w:r w:rsidR="00BF7009">
        <w:rPr>
          <w:b/>
          <w:sz w:val="24"/>
          <w:szCs w:val="24"/>
        </w:rPr>
        <w:t xml:space="preserve">, </w:t>
      </w:r>
      <w:r w:rsidR="00BF7009" w:rsidRPr="00BF7009">
        <w:rPr>
          <w:sz w:val="24"/>
          <w:szCs w:val="24"/>
        </w:rPr>
        <w:t>poplatek za tuto licenci činí 4.000 Kč</w:t>
      </w:r>
      <w:r w:rsidRPr="00BF7009">
        <w:rPr>
          <w:sz w:val="24"/>
          <w:szCs w:val="24"/>
        </w:rPr>
        <w:t>.</w:t>
      </w:r>
    </w:p>
    <w:p w:rsidR="006773AE" w:rsidRPr="009D78AD" w:rsidRDefault="006773AE" w:rsidP="006773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Poplatek za celý kurz</w:t>
      </w:r>
      <w:r w:rsidRPr="009D78AD">
        <w:rPr>
          <w:b/>
          <w:sz w:val="24"/>
          <w:szCs w:val="24"/>
          <w:u w:val="single"/>
        </w:rPr>
        <w:t xml:space="preserve"> je:</w:t>
      </w:r>
      <w:r w:rsidRPr="009D78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9D78AD">
        <w:rPr>
          <w:b/>
          <w:sz w:val="24"/>
          <w:szCs w:val="24"/>
        </w:rPr>
        <w:t>.</w:t>
      </w:r>
      <w:r w:rsidR="009D101E">
        <w:rPr>
          <w:b/>
          <w:sz w:val="24"/>
          <w:szCs w:val="24"/>
        </w:rPr>
        <w:t>5</w:t>
      </w:r>
      <w:r w:rsidRPr="009D78AD">
        <w:rPr>
          <w:b/>
          <w:sz w:val="24"/>
          <w:szCs w:val="24"/>
        </w:rPr>
        <w:t xml:space="preserve">00,- Kč. </w:t>
      </w:r>
    </w:p>
    <w:p w:rsidR="006773AE" w:rsidRPr="009D78AD" w:rsidRDefault="006773AE" w:rsidP="006773AE">
      <w:pPr>
        <w:jc w:val="both"/>
        <w:rPr>
          <w:sz w:val="24"/>
          <w:szCs w:val="24"/>
        </w:rPr>
      </w:pPr>
      <w:r w:rsidRPr="009D78AD">
        <w:rPr>
          <w:sz w:val="24"/>
          <w:szCs w:val="24"/>
        </w:rPr>
        <w:t xml:space="preserve">V této ceně je zahrnut pronájem učebních prostor, pronájem sportovních zařízení, odměny lektorů, učební </w:t>
      </w:r>
      <w:r w:rsidR="00095D63">
        <w:rPr>
          <w:sz w:val="24"/>
          <w:szCs w:val="24"/>
        </w:rPr>
        <w:t xml:space="preserve">literatura a </w:t>
      </w:r>
      <w:r w:rsidRPr="009D78AD">
        <w:rPr>
          <w:sz w:val="24"/>
          <w:szCs w:val="24"/>
        </w:rPr>
        <w:t xml:space="preserve">pomůcky, atd. Ubytování a stravování nezajišťujeme. </w:t>
      </w:r>
    </w:p>
    <w:p w:rsidR="006773AE" w:rsidRPr="009D78AD" w:rsidRDefault="006773AE" w:rsidP="006773AE">
      <w:pPr>
        <w:jc w:val="both"/>
        <w:rPr>
          <w:b/>
          <w:sz w:val="16"/>
          <w:szCs w:val="16"/>
        </w:rPr>
      </w:pPr>
    </w:p>
    <w:p w:rsidR="006773AE" w:rsidRPr="009D78AD" w:rsidRDefault="006773AE" w:rsidP="006773AE">
      <w:pPr>
        <w:jc w:val="both"/>
        <w:rPr>
          <w:b/>
          <w:sz w:val="24"/>
          <w:szCs w:val="24"/>
        </w:rPr>
      </w:pPr>
      <w:r w:rsidRPr="009D78AD">
        <w:rPr>
          <w:b/>
          <w:sz w:val="24"/>
          <w:szCs w:val="24"/>
        </w:rPr>
        <w:t xml:space="preserve">Trenérského kursu </w:t>
      </w:r>
      <w:r w:rsidR="002A76B1">
        <w:rPr>
          <w:b/>
          <w:sz w:val="24"/>
          <w:szCs w:val="24"/>
        </w:rPr>
        <w:t xml:space="preserve">GRC a </w:t>
      </w:r>
      <w:r w:rsidRPr="009D78AD">
        <w:rPr>
          <w:b/>
          <w:sz w:val="24"/>
          <w:szCs w:val="24"/>
        </w:rPr>
        <w:t>UEFA B licence se může zúčastnit pouze zájemce, který je držitelem platné trenérské licence C!</w:t>
      </w:r>
    </w:p>
    <w:p w:rsidR="00095D63" w:rsidRPr="00095D63" w:rsidRDefault="00095D63" w:rsidP="00095D63">
      <w:pPr>
        <w:rPr>
          <w:sz w:val="16"/>
          <w:szCs w:val="16"/>
          <w:u w:val="single"/>
        </w:rPr>
      </w:pPr>
    </w:p>
    <w:p w:rsidR="00095D63" w:rsidRPr="00095D63" w:rsidRDefault="00095D63" w:rsidP="00095D63">
      <w:pPr>
        <w:rPr>
          <w:b/>
          <w:sz w:val="24"/>
          <w:szCs w:val="24"/>
          <w:u w:val="single"/>
        </w:rPr>
      </w:pPr>
      <w:r w:rsidRPr="00095D63">
        <w:rPr>
          <w:b/>
          <w:sz w:val="24"/>
          <w:szCs w:val="24"/>
          <w:u w:val="single"/>
        </w:rPr>
        <w:t xml:space="preserve">Uchazeči o studium si s sebou na kurz přinesou: </w:t>
      </w:r>
    </w:p>
    <w:p w:rsidR="00095D63" w:rsidRPr="00095D63" w:rsidRDefault="00095D63" w:rsidP="00095D63">
      <w:pPr>
        <w:rPr>
          <w:sz w:val="24"/>
          <w:szCs w:val="24"/>
        </w:rPr>
      </w:pPr>
      <w:r w:rsidRPr="00095D63">
        <w:rPr>
          <w:sz w:val="24"/>
          <w:szCs w:val="24"/>
        </w:rPr>
        <w:t>• občanský průkaz (pas), platný průkaz C licence</w:t>
      </w:r>
    </w:p>
    <w:p w:rsidR="00095D63" w:rsidRPr="00095D63" w:rsidRDefault="00095D63" w:rsidP="00095D63">
      <w:pPr>
        <w:rPr>
          <w:sz w:val="24"/>
          <w:szCs w:val="24"/>
        </w:rPr>
      </w:pPr>
      <w:r w:rsidRPr="00095D63">
        <w:rPr>
          <w:sz w:val="24"/>
          <w:szCs w:val="24"/>
        </w:rPr>
        <w:t>• potvrzení o zaplacení kursovného</w:t>
      </w:r>
    </w:p>
    <w:p w:rsidR="00095D63" w:rsidRPr="00095D63" w:rsidRDefault="00095D63" w:rsidP="00095D63">
      <w:pPr>
        <w:rPr>
          <w:sz w:val="24"/>
          <w:szCs w:val="24"/>
        </w:rPr>
      </w:pPr>
      <w:r w:rsidRPr="00095D63">
        <w:rPr>
          <w:sz w:val="24"/>
          <w:szCs w:val="24"/>
        </w:rPr>
        <w:t>• výpis z rejstříku trestů (originál – max. 3 měsíce starý)</w:t>
      </w:r>
    </w:p>
    <w:p w:rsidR="00095D63" w:rsidRPr="00095D63" w:rsidRDefault="00095D63" w:rsidP="00095D63">
      <w:pPr>
        <w:rPr>
          <w:sz w:val="24"/>
          <w:szCs w:val="24"/>
        </w:rPr>
      </w:pPr>
      <w:r w:rsidRPr="00095D63">
        <w:rPr>
          <w:sz w:val="24"/>
          <w:szCs w:val="24"/>
        </w:rPr>
        <w:t xml:space="preserve">• lékařské potvrzení o zdravotní způsobilosti k účasti na kursu (originál – max. 3 měsíce starý)  </w:t>
      </w:r>
    </w:p>
    <w:p w:rsidR="00095D63" w:rsidRPr="00095D63" w:rsidRDefault="00095D63" w:rsidP="00095D63">
      <w:pPr>
        <w:rPr>
          <w:sz w:val="24"/>
          <w:szCs w:val="24"/>
        </w:rPr>
      </w:pPr>
      <w:r w:rsidRPr="00095D63">
        <w:rPr>
          <w:sz w:val="24"/>
          <w:szCs w:val="24"/>
        </w:rPr>
        <w:t xml:space="preserve">• fotografii pasového formátu </w:t>
      </w:r>
    </w:p>
    <w:p w:rsidR="00095D63" w:rsidRPr="00095D63" w:rsidRDefault="00095D63" w:rsidP="00095D63">
      <w:pPr>
        <w:rPr>
          <w:sz w:val="24"/>
          <w:szCs w:val="24"/>
        </w:rPr>
      </w:pPr>
      <w:r w:rsidRPr="00095D63">
        <w:rPr>
          <w:sz w:val="24"/>
          <w:szCs w:val="24"/>
        </w:rPr>
        <w:t xml:space="preserve">• tréninkové oblečení a obuv   </w:t>
      </w:r>
    </w:p>
    <w:p w:rsidR="006773AE" w:rsidRPr="009D78AD" w:rsidRDefault="006773AE" w:rsidP="00BA3CE2">
      <w:pPr>
        <w:jc w:val="both"/>
        <w:rPr>
          <w:b/>
          <w:sz w:val="16"/>
          <w:szCs w:val="16"/>
        </w:rPr>
      </w:pPr>
    </w:p>
    <w:p w:rsidR="00361B20" w:rsidRDefault="006773AE" w:rsidP="00BA3CE2">
      <w:pPr>
        <w:jc w:val="both"/>
        <w:rPr>
          <w:b/>
          <w:sz w:val="22"/>
        </w:rPr>
      </w:pPr>
      <w:r w:rsidRPr="009D78AD">
        <w:rPr>
          <w:b/>
          <w:sz w:val="24"/>
          <w:szCs w:val="24"/>
        </w:rPr>
        <w:t xml:space="preserve">V případě vašeho zájmu o </w:t>
      </w:r>
      <w:r w:rsidR="008C6E01">
        <w:rPr>
          <w:b/>
          <w:sz w:val="24"/>
          <w:szCs w:val="24"/>
        </w:rPr>
        <w:t xml:space="preserve">výše uvedené </w:t>
      </w:r>
      <w:r w:rsidRPr="009D78AD">
        <w:rPr>
          <w:b/>
          <w:sz w:val="24"/>
          <w:szCs w:val="24"/>
        </w:rPr>
        <w:t xml:space="preserve">trenérské kursy zašlete </w:t>
      </w:r>
      <w:r w:rsidRPr="009D78AD">
        <w:rPr>
          <w:b/>
          <w:sz w:val="24"/>
          <w:szCs w:val="24"/>
          <w:u w:val="single"/>
        </w:rPr>
        <w:t xml:space="preserve">do </w:t>
      </w:r>
      <w:proofErr w:type="gramStart"/>
      <w:r w:rsidR="008C6E01">
        <w:rPr>
          <w:b/>
          <w:sz w:val="24"/>
          <w:szCs w:val="24"/>
          <w:u w:val="single"/>
        </w:rPr>
        <w:t>12</w:t>
      </w:r>
      <w:r w:rsidRPr="009D78AD">
        <w:rPr>
          <w:b/>
          <w:sz w:val="24"/>
          <w:szCs w:val="24"/>
          <w:u w:val="single"/>
        </w:rPr>
        <w:t>.1</w:t>
      </w:r>
      <w:r w:rsidR="008C6E01">
        <w:rPr>
          <w:b/>
          <w:sz w:val="24"/>
          <w:szCs w:val="24"/>
          <w:u w:val="single"/>
        </w:rPr>
        <w:t>1</w:t>
      </w:r>
      <w:r w:rsidRPr="009D78AD">
        <w:rPr>
          <w:b/>
          <w:sz w:val="24"/>
          <w:szCs w:val="24"/>
          <w:u w:val="single"/>
        </w:rPr>
        <w:t>. 201</w:t>
      </w:r>
      <w:r w:rsidR="008C6E01">
        <w:rPr>
          <w:b/>
          <w:sz w:val="24"/>
          <w:szCs w:val="24"/>
          <w:u w:val="single"/>
        </w:rPr>
        <w:t>7</w:t>
      </w:r>
      <w:proofErr w:type="gramEnd"/>
      <w:r w:rsidRPr="001335B6">
        <w:rPr>
          <w:b/>
          <w:sz w:val="24"/>
          <w:szCs w:val="24"/>
        </w:rPr>
        <w:t xml:space="preserve"> </w:t>
      </w:r>
      <w:r w:rsidRPr="009D78AD">
        <w:rPr>
          <w:b/>
          <w:sz w:val="24"/>
          <w:szCs w:val="24"/>
        </w:rPr>
        <w:t>vyplněnou přihlášku</w:t>
      </w:r>
      <w:r w:rsidR="00361B20">
        <w:rPr>
          <w:b/>
          <w:sz w:val="24"/>
          <w:szCs w:val="24"/>
        </w:rPr>
        <w:t xml:space="preserve">  na odkazu: </w:t>
      </w:r>
      <w:hyperlink r:id="rId8" w:history="1">
        <w:r w:rsidR="00EC2DB9" w:rsidRPr="002512F9">
          <w:rPr>
            <w:rStyle w:val="Hypertextovodkaz"/>
            <w:b/>
            <w:sz w:val="24"/>
            <w:szCs w:val="24"/>
          </w:rPr>
          <w:t>http://facr.coachmanager.cz/registrace-kurzu</w:t>
        </w:r>
      </w:hyperlink>
      <w:r w:rsidR="00EC2DB9">
        <w:rPr>
          <w:b/>
          <w:sz w:val="24"/>
          <w:szCs w:val="24"/>
        </w:rPr>
        <w:t xml:space="preserve"> </w:t>
      </w:r>
    </w:p>
    <w:p w:rsidR="00095D63" w:rsidRPr="00361B20" w:rsidRDefault="00BF7009" w:rsidP="00BA3CE2">
      <w:pPr>
        <w:jc w:val="both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</w:t>
      </w:r>
    </w:p>
    <w:p w:rsidR="006773AE" w:rsidRPr="009D78AD" w:rsidRDefault="006773AE" w:rsidP="006773AE">
      <w:pPr>
        <w:jc w:val="both"/>
        <w:rPr>
          <w:sz w:val="24"/>
          <w:szCs w:val="24"/>
        </w:rPr>
      </w:pPr>
      <w:r w:rsidRPr="009D78AD">
        <w:rPr>
          <w:sz w:val="24"/>
          <w:szCs w:val="24"/>
        </w:rPr>
        <w:t xml:space="preserve">Další bližší informace budou poté zaslány zájemcům na </w:t>
      </w:r>
      <w:r w:rsidR="00EF4689">
        <w:rPr>
          <w:sz w:val="24"/>
          <w:szCs w:val="24"/>
        </w:rPr>
        <w:t xml:space="preserve">E-mail </w:t>
      </w:r>
      <w:r w:rsidRPr="009D78AD">
        <w:rPr>
          <w:sz w:val="24"/>
          <w:szCs w:val="24"/>
        </w:rPr>
        <w:t>adresu uveden</w:t>
      </w:r>
      <w:r w:rsidR="00095D63">
        <w:rPr>
          <w:sz w:val="24"/>
          <w:szCs w:val="24"/>
        </w:rPr>
        <w:t>ou</w:t>
      </w:r>
      <w:r w:rsidRPr="009D78AD">
        <w:rPr>
          <w:sz w:val="24"/>
          <w:szCs w:val="24"/>
        </w:rPr>
        <w:t xml:space="preserve"> v přihlášce. </w:t>
      </w:r>
    </w:p>
    <w:p w:rsidR="006773AE" w:rsidRPr="008C49A4" w:rsidRDefault="006773AE" w:rsidP="006773AE">
      <w:pPr>
        <w:jc w:val="both"/>
        <w:rPr>
          <w:sz w:val="16"/>
          <w:szCs w:val="16"/>
        </w:rPr>
      </w:pPr>
    </w:p>
    <w:p w:rsidR="006773AE" w:rsidRPr="009D78AD" w:rsidRDefault="006773AE" w:rsidP="006773AE">
      <w:pPr>
        <w:jc w:val="both"/>
        <w:rPr>
          <w:sz w:val="16"/>
          <w:szCs w:val="16"/>
        </w:rPr>
      </w:pPr>
      <w:r w:rsidRPr="009D78AD">
        <w:rPr>
          <w:sz w:val="24"/>
          <w:szCs w:val="24"/>
        </w:rPr>
        <w:t xml:space="preserve">V Ústí nad Labem  </w:t>
      </w:r>
      <w:proofErr w:type="gramStart"/>
      <w:r w:rsidR="00BF7009">
        <w:rPr>
          <w:sz w:val="24"/>
          <w:szCs w:val="24"/>
        </w:rPr>
        <w:t>12</w:t>
      </w:r>
      <w:r w:rsidRPr="009D78AD">
        <w:rPr>
          <w:sz w:val="24"/>
          <w:szCs w:val="24"/>
        </w:rPr>
        <w:t>.</w:t>
      </w:r>
      <w:r w:rsidR="00BF7009">
        <w:rPr>
          <w:sz w:val="24"/>
          <w:szCs w:val="24"/>
        </w:rPr>
        <w:t>10</w:t>
      </w:r>
      <w:r w:rsidRPr="009D78AD">
        <w:rPr>
          <w:sz w:val="24"/>
          <w:szCs w:val="24"/>
        </w:rPr>
        <w:t>.201</w:t>
      </w:r>
      <w:r w:rsidR="00BF7009">
        <w:rPr>
          <w:sz w:val="24"/>
          <w:szCs w:val="24"/>
        </w:rPr>
        <w:t>7</w:t>
      </w:r>
      <w:proofErr w:type="gramEnd"/>
    </w:p>
    <w:p w:rsidR="006773AE" w:rsidRPr="008C49A4" w:rsidRDefault="006773AE" w:rsidP="006773AE">
      <w:pPr>
        <w:jc w:val="both"/>
        <w:rPr>
          <w:sz w:val="16"/>
          <w:szCs w:val="16"/>
        </w:rPr>
      </w:pPr>
    </w:p>
    <w:p w:rsidR="00095D63" w:rsidRDefault="006773AE" w:rsidP="006773AE">
      <w:pPr>
        <w:jc w:val="both"/>
        <w:rPr>
          <w:sz w:val="24"/>
          <w:szCs w:val="24"/>
        </w:rPr>
      </w:pPr>
      <w:r w:rsidRPr="00095D63">
        <w:rPr>
          <w:b/>
          <w:sz w:val="24"/>
          <w:szCs w:val="24"/>
        </w:rPr>
        <w:t>Jan Štefk</w:t>
      </w:r>
      <w:r w:rsidR="00095D63">
        <w:rPr>
          <w:b/>
          <w:sz w:val="24"/>
          <w:szCs w:val="24"/>
        </w:rPr>
        <w:t>o</w:t>
      </w:r>
      <w:r w:rsidR="00095D63">
        <w:rPr>
          <w:sz w:val="24"/>
          <w:szCs w:val="24"/>
        </w:rPr>
        <w:t xml:space="preserve"> </w:t>
      </w:r>
    </w:p>
    <w:p w:rsidR="006773AE" w:rsidRPr="009D78AD" w:rsidRDefault="00095D63" w:rsidP="006773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606 683 407, </w:t>
      </w:r>
      <w:hyperlink r:id="rId9" w:history="1">
        <w:r w:rsidRPr="009153FB">
          <w:rPr>
            <w:rStyle w:val="Hypertextovodkaz"/>
            <w:sz w:val="24"/>
            <w:szCs w:val="24"/>
          </w:rPr>
          <w:t>stefko@fotbal.cz</w:t>
        </w:r>
      </w:hyperlink>
      <w:r>
        <w:rPr>
          <w:sz w:val="24"/>
          <w:szCs w:val="24"/>
        </w:rPr>
        <w:t xml:space="preserve"> </w:t>
      </w:r>
      <w:r w:rsidR="006773AE" w:rsidRPr="009D78AD">
        <w:rPr>
          <w:sz w:val="24"/>
          <w:szCs w:val="24"/>
        </w:rPr>
        <w:t xml:space="preserve">          </w:t>
      </w:r>
    </w:p>
    <w:p w:rsidR="006773AE" w:rsidRDefault="006773AE" w:rsidP="006773A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9D78AD">
        <w:rPr>
          <w:sz w:val="24"/>
          <w:szCs w:val="24"/>
        </w:rPr>
        <w:t xml:space="preserve">ředseda TMK ÚKFS </w:t>
      </w:r>
      <w:r w:rsidRPr="009D78AD">
        <w:rPr>
          <w:sz w:val="24"/>
          <w:szCs w:val="24"/>
        </w:rPr>
        <w:tab/>
      </w:r>
      <w:r w:rsidRPr="009D78AD">
        <w:rPr>
          <w:sz w:val="24"/>
          <w:szCs w:val="24"/>
        </w:rPr>
        <w:tab/>
      </w:r>
      <w:r w:rsidRPr="009D78AD">
        <w:rPr>
          <w:sz w:val="24"/>
          <w:szCs w:val="24"/>
        </w:rPr>
        <w:tab/>
      </w:r>
      <w:r w:rsidRPr="009D78AD">
        <w:rPr>
          <w:sz w:val="24"/>
          <w:szCs w:val="24"/>
        </w:rPr>
        <w:tab/>
      </w:r>
    </w:p>
    <w:p w:rsidR="006773AE" w:rsidRPr="009D78AD" w:rsidRDefault="00BF7009" w:rsidP="006773A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Grassroots</w:t>
      </w:r>
      <w:proofErr w:type="spellEnd"/>
      <w:r>
        <w:rPr>
          <w:sz w:val="24"/>
          <w:szCs w:val="24"/>
        </w:rPr>
        <w:t xml:space="preserve"> </w:t>
      </w:r>
      <w:r w:rsidR="006773AE">
        <w:rPr>
          <w:sz w:val="24"/>
          <w:szCs w:val="24"/>
        </w:rPr>
        <w:t xml:space="preserve">trenér mládeže </w:t>
      </w:r>
      <w:r w:rsidR="006773AE" w:rsidRPr="009D78AD">
        <w:rPr>
          <w:sz w:val="24"/>
          <w:szCs w:val="24"/>
        </w:rPr>
        <w:t>FAČR</w:t>
      </w:r>
      <w:r w:rsidR="006773AE">
        <w:rPr>
          <w:sz w:val="24"/>
          <w:szCs w:val="24"/>
        </w:rPr>
        <w:t>-ÚKFS</w:t>
      </w:r>
      <w:r w:rsidR="006773AE" w:rsidRPr="009D78AD">
        <w:rPr>
          <w:sz w:val="24"/>
          <w:szCs w:val="24"/>
        </w:rPr>
        <w:t xml:space="preserve"> </w:t>
      </w:r>
    </w:p>
    <w:sectPr w:rsidR="006773AE" w:rsidRPr="009D78AD" w:rsidSect="003B0751">
      <w:headerReference w:type="default" r:id="rId10"/>
      <w:footerReference w:type="default" r:id="rId11"/>
      <w:pgSz w:w="11907" w:h="16839"/>
      <w:pgMar w:top="1985" w:right="708" w:bottom="426" w:left="993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33" w:rsidRDefault="00E70E33" w:rsidP="0091336E">
      <w:r>
        <w:separator/>
      </w:r>
    </w:p>
  </w:endnote>
  <w:endnote w:type="continuationSeparator" w:id="0">
    <w:p w:rsidR="00E70E33" w:rsidRDefault="00E70E33" w:rsidP="00913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01"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96" w:rsidRDefault="00CD6A9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7" type="#_x0000_t202" style="position:absolute;margin-left:53.35pt;margin-top:758.05pt;width:232.5pt;height:66.45pt;z-index:-25165670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5r9gIAAIY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" filled="f" fillcolor="#fffffe" stroked="f" strokecolor="#212120" insetpen="t">
          <v:textbox inset="2.88pt,2.88pt,2.88pt,2.88pt">
            <w:txbxContent>
              <w:p w:rsidR="00FB6096" w:rsidRPr="0091336E" w:rsidRDefault="00FB6096" w:rsidP="00FB6096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33" w:rsidRDefault="00E70E33" w:rsidP="0091336E">
      <w:r>
        <w:separator/>
      </w:r>
    </w:p>
  </w:footnote>
  <w:footnote w:type="continuationSeparator" w:id="0">
    <w:p w:rsidR="00E70E33" w:rsidRDefault="00E70E33" w:rsidP="00913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39" w:rsidRDefault="00211439" w:rsidP="00923248">
    <w:pPr>
      <w:pStyle w:val="Zhlav"/>
      <w:tabs>
        <w:tab w:val="clear" w:pos="9072"/>
        <w:tab w:val="right" w:pos="7797"/>
      </w:tabs>
      <w:jc w:val="center"/>
      <w:rPr>
        <w:rFonts w:ascii="Arial Narrow" w:hAnsi="Arial Narrow"/>
        <w:sz w:val="36"/>
      </w:rPr>
    </w:pPr>
    <w:r>
      <w:rPr>
        <w:rFonts w:ascii="Arial Narrow" w:hAnsi="Arial Narrow"/>
        <w:noProof/>
        <w:sz w:val="36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114300</wp:posOffset>
          </wp:positionV>
          <wp:extent cx="800100" cy="1019175"/>
          <wp:effectExtent l="19050" t="0" r="0" b="0"/>
          <wp:wrapNone/>
          <wp:docPr id="1" name="obrázek 1" descr="C:\Users\Ústeckýkajský\Documents\Dokumenty\ÚKFS\Logo ÚKFS\Logo so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Ústeckýkajský\Documents\Dokumenty\ÚKFS\Logo ÚKFS\Logo sol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985" r="13969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3172">
      <w:rPr>
        <w:rFonts w:ascii="Arial Narrow" w:hAnsi="Arial Narrow"/>
        <w:noProof/>
        <w:sz w:val="36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5922645</wp:posOffset>
          </wp:positionH>
          <wp:positionV relativeFrom="paragraph">
            <wp:posOffset>85726</wp:posOffset>
          </wp:positionV>
          <wp:extent cx="722913" cy="1047750"/>
          <wp:effectExtent l="19050" t="0" r="987" b="0"/>
          <wp:wrapNone/>
          <wp:docPr id="5" name="obrázek 2" descr="http://files.tjjistebnik.webnode.cz/200000342-52fda53f5f/FA%C4%8C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files.tjjistebnik.webnode.cz/200000342-52fda53f5f/FA%C4%8CR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25" cy="1048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0D39">
      <w:rPr>
        <w:rFonts w:ascii="Arial Narrow" w:hAnsi="Arial Narrow"/>
        <w:sz w:val="36"/>
      </w:rPr>
      <w:t>Fotbalová asociace České republiky</w:t>
    </w:r>
  </w:p>
  <w:p w:rsidR="0091336E" w:rsidRPr="00AD53DB" w:rsidRDefault="00CD6A96" w:rsidP="00211439">
    <w:pPr>
      <w:pStyle w:val="Zhlav"/>
      <w:tabs>
        <w:tab w:val="clear" w:pos="9072"/>
        <w:tab w:val="left" w:pos="735"/>
        <w:tab w:val="center" w:pos="5103"/>
        <w:tab w:val="right" w:pos="7797"/>
      </w:tabs>
      <w:jc w:val="center"/>
      <w:rPr>
        <w:rFonts w:ascii="Arial Narrow" w:hAnsi="Arial Narrow"/>
        <w:sz w:val="36"/>
      </w:rPr>
    </w:pPr>
    <w:r w:rsidRPr="00CD6A96">
      <w:rPr>
        <w:rFonts w:ascii="Arial Narrow" w:hAnsi="Arial Narrow"/>
        <w:noProof/>
        <w:sz w:val="18"/>
      </w:rPr>
      <w:pict>
        <v:shape id="Freeform 16" o:spid="_x0000_s4104" style="position:absolute;left:0;text-align:left;margin-left:28.95pt;margin-top:15.85pt;width:558pt;height:138.05pt;rotation:18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" path="m2448,487v,-340,,-340,,-340c1240,,422,86,,148,,487,,487,,487r2448,xe" fillcolor="#bde183" stroked="f" strokecolor="#212120">
          <v:shadow color="#8c8682"/>
          <v:path arrowok="t" o:connecttype="custom" o:connectlocs="7086600,1753235;7086600,529211;0,532811;0,1753235;7086600,1753235" o:connectangles="0,0,0,0,0"/>
          <w10:wrap anchorx="page" anchory="page"/>
        </v:shape>
      </w:pict>
    </w:r>
    <w:r w:rsidR="0091336E" w:rsidRPr="00AD53DB">
      <w:rPr>
        <w:rFonts w:ascii="Arial Narrow" w:hAnsi="Arial Narrow"/>
        <w:sz w:val="36"/>
      </w:rPr>
      <w:t>Ústecký krajský fotbalový svaz</w:t>
    </w:r>
    <w:r w:rsidR="001B7674">
      <w:rPr>
        <w:rFonts w:ascii="Arial Narrow" w:hAnsi="Arial Narrow"/>
        <w:sz w:val="36"/>
      </w:rPr>
      <w:t xml:space="preserve"> </w:t>
    </w:r>
    <w:r w:rsidR="00473826">
      <w:rPr>
        <w:rFonts w:ascii="Arial Narrow" w:hAnsi="Arial Narrow"/>
        <w:sz w:val="36"/>
      </w:rPr>
      <w:t>–</w:t>
    </w:r>
    <w:r w:rsidR="00FB6096" w:rsidRPr="00AD53DB">
      <w:rPr>
        <w:rFonts w:ascii="Arial Narrow" w:hAnsi="Arial Narrow"/>
        <w:sz w:val="36"/>
      </w:rPr>
      <w:t xml:space="preserve"> </w:t>
    </w:r>
    <w:r w:rsidR="00473826">
      <w:rPr>
        <w:rFonts w:ascii="Arial Narrow" w:hAnsi="Arial Narrow"/>
        <w:sz w:val="36"/>
      </w:rPr>
      <w:t>TMK</w:t>
    </w:r>
    <w:r w:rsidR="006B5104">
      <w:rPr>
        <w:rFonts w:ascii="Arial Narrow" w:hAnsi="Arial Narrow"/>
        <w:sz w:val="36"/>
      </w:rPr>
      <w:t>+</w:t>
    </w:r>
    <w:r w:rsidR="009D101E">
      <w:rPr>
        <w:rFonts w:ascii="Arial Narrow" w:hAnsi="Arial Narrow"/>
        <w:sz w:val="36"/>
      </w:rPr>
      <w:t>G</w:t>
    </w:r>
    <w:r w:rsidR="006B5104">
      <w:rPr>
        <w:rFonts w:ascii="Arial Narrow" w:hAnsi="Arial Narrow"/>
        <w:sz w:val="36"/>
      </w:rPr>
      <w:t>TM</w:t>
    </w:r>
  </w:p>
  <w:p w:rsidR="0091336E" w:rsidRPr="00AE2F6A" w:rsidRDefault="009D101E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>Masarykova 633</w:t>
    </w:r>
    <w:r w:rsidR="00923248">
      <w:rPr>
        <w:rFonts w:ascii="Arial Narrow" w:hAnsi="Arial Narrow"/>
        <w:color w:val="auto"/>
        <w:sz w:val="22"/>
      </w:rPr>
      <w:t xml:space="preserve">, </w:t>
    </w:r>
    <w:r w:rsidR="0091336E" w:rsidRPr="00AE2F6A">
      <w:rPr>
        <w:rFonts w:ascii="Arial Narrow" w:hAnsi="Arial Narrow"/>
        <w:color w:val="auto"/>
        <w:sz w:val="22"/>
      </w:rPr>
      <w:t xml:space="preserve">Ústí nad </w:t>
    </w:r>
    <w:r w:rsidR="00AE2F6A" w:rsidRPr="00AE2F6A">
      <w:rPr>
        <w:rFonts w:ascii="Arial Narrow" w:hAnsi="Arial Narrow"/>
        <w:color w:val="auto"/>
        <w:sz w:val="22"/>
      </w:rPr>
      <w:t>Labem, 400 01</w:t>
    </w:r>
  </w:p>
  <w:p w:rsidR="00923248" w:rsidRDefault="00923248" w:rsidP="00923248">
    <w:pPr>
      <w:pStyle w:val="Zhlav"/>
      <w:jc w:val="center"/>
      <w:rPr>
        <w:rFonts w:ascii="Arial Narrow" w:hAnsi="Arial Narrow"/>
        <w:color w:val="auto"/>
        <w:sz w:val="22"/>
      </w:rPr>
    </w:pPr>
    <w:r>
      <w:rPr>
        <w:rFonts w:ascii="Arial Narrow" w:hAnsi="Arial Narrow"/>
        <w:color w:val="auto"/>
        <w:sz w:val="22"/>
      </w:rPr>
      <w:t xml:space="preserve">IČO: </w:t>
    </w:r>
    <w:r w:rsidRPr="00923248">
      <w:rPr>
        <w:rFonts w:ascii="Arial Narrow" w:hAnsi="Arial Narrow"/>
        <w:color w:val="auto"/>
        <w:sz w:val="22"/>
      </w:rPr>
      <w:t>70942234</w:t>
    </w:r>
  </w:p>
  <w:p w:rsidR="00923248" w:rsidRDefault="00CD6A96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CD6A96">
      <w:rPr>
        <w:rFonts w:ascii="Arial Narrow" w:hAnsi="Arial Narrow"/>
        <w:noProof/>
        <w:sz w:val="22"/>
      </w:rPr>
      <w:pict>
        <v:group id="Group 8" o:spid="_x0000_s4098" style="position:absolute;left:0;text-align:left;margin-left:-85.05pt;margin-top:4.4pt;width:558pt;height:64.5pt;rotation:180;z-index:-251657728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">
          <v:shape id="Freeform 9" o:spid="_x0000_s4103" style="position:absolute;left:360;top:13453;width:11520;height:826;visibility:visible;mso-wrap-style:square;v-text-anchor:top" coordsize="244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9yU8QA&#10;AADaAAAADwAAAGRycy9kb3ducmV2LnhtbESPT2sCMRTE7wW/Q3iCt25WbbWsG0XEliIirfbi7bF5&#10;+wc3L0uS6vbbN4WCx2FmfsPkq9604krON5YVjJMUBHFhdcOVgq/T6+MLCB+QNbaWScEPeVgtBw85&#10;Ztre+JOux1CJCGGfoYI6hC6T0hc1GfSJ7YijV1pnMETpKqkd3iLctHKSpjNpsOG4UGNHm5qKy/Hb&#10;KHief+zdZlvuprtOTg7jt7M/mLNSo2G/XoAI1Id7+L/9rhU8wd+Ve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clPEAAAA2gAAAA8AAAAAAAAAAAAAAAAAmAIAAGRycy9k&#10;b3ducmV2LnhtbFBLBQYAAAAABAAEAPUAAACJAwAAAAA=&#10;" path="m,174c1008,,1924,89,2448,175e" filled="f" fillcolor="#fffffe" strokecolor="#fffffe" strokeweight=".17706mm">
            <v:stroke joinstyle="miter"/>
            <v:shadow color="#8c8682"/>
            <v:path arrowok="t" o:connecttype="custom" o:connectlocs="0,821;11520,826" o:connectangles="0,0"/>
          </v:shape>
          <v:shape id="Freeform 10" o:spid="_x0000_s4102" style="position:absolute;left:360;top:13325;width:11520;height:997;visibility:visible;mso-wrap-style:square;v-text-anchor:top" coordsize="244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Od78A&#10;AADaAAAADwAAAGRycy9kb3ducmV2LnhtbERPz2vCMBS+C/4P4Qm7iKYKK9KZyigI8zTmPPT4aN6a&#10;rs1LSTLb/ffLYLDjx/f7eJrtIO7kQ+dYwW6bgSBunO64VXB7P28OIEJE1jg4JgXfFOBULhdHLLSb&#10;+I3u19iKFMKhQAUmxrGQMjSGLIatG4kT9+G8xZigb6X2OKVwO8h9luXSYsepweBIlaGmv37ZNGOs&#10;wrx2Ux8+89faG+7y+lIp9bCan59ARJrjv/jP/aIVPMLvleQHW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ns53vwAAANoAAAAPAAAAAAAAAAAAAAAAAJgCAABkcnMvZG93bnJl&#10;di54bWxQSwUGAAAAAAQABAD1AAAAhAMAAAAA&#10;" path="m,211c995,,1912,55,2448,123e" filled="f" fillcolor="#fffffe" strokecolor="#fffffe" strokeweight=".17706mm">
            <v:stroke joinstyle="miter"/>
            <v:shadow color="#8c8682"/>
            <v:path arrowok="t" o:connecttype="custom" o:connectlocs="0,997;11520,581" o:connectangles="0,0"/>
          </v:shape>
          <v:shape id="Freeform 11" o:spid="_x0000_s4101" style="position:absolute;left:360;top:13131;width:2448;height:19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9jeMQA&#10;AADaAAAADwAAAGRycy9kb3ducmV2LnhtbESPQWvCQBSE7wX/w/IK3uqmgmKjq6hQaBFEbUG8PbLP&#10;bNrs25jdJvHfu4LQ4zAz3zCzRWdL0VDtC8cKXgcJCOLM6YJzBd9f7y8TED4gaywdk4IreVjMe08z&#10;TLVreU/NIeQiQtinqMCEUKVS+syQRT9wFXH0zq62GKKsc6lrbCPclnKYJGNpseC4YLCitaHs9/Bn&#10;FZx3y9F2c9ye3n6GbWg+j6vksjNK9Z+75RREoC78hx/tD61gD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fY3jEAAAA2gAAAA8AAAAAAAAAAAAAAAAAmAIAAGRycy9k&#10;b3ducmV2LnhtbFBLBQYAAAAABAAEAPUAAACJAwAAAAA=&#10;" path="m2448,140c1912,66,997,,,199e" filled="f" fillcolor="#fffffe" strokecolor="#efb32f" strokeweight=".17706mm">
            <v:stroke joinstyle="miter"/>
            <v:shadow color="#8c8682"/>
            <v:path arrowok="t" o:connecttype="custom" o:connectlocs="2448,140;0,199" o:connectangles="0,0"/>
          </v:shape>
          <v:shape id="Freeform 12" o:spid="_x0000_s4100" style="position:absolute;left:360;top:13316;width:11520;height:925;visibility:visible;mso-wrap-style:square;v-text-anchor:top" coordsize="24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iKL8A&#10;AADaAAAADwAAAGRycy9kb3ducmV2LnhtbESPS6vCMBSE9xf8D+EI7q6pig+qUUSwuPQFbo/NsS02&#10;J6WJ2v57Iwguh5n5hlmsGlOKJ9WusKxg0I9AEKdWF5wpOJ+2/zMQziNrLC2TgpYcrJadvwXG2r74&#10;QM+jz0SAsItRQe59FUvp0pwMur6tiIN3s7VBH2SdSV3jK8BNKYdRNJEGCw4LOVa0ySm9Hx9GQXI/&#10;YJpcruMBjW5yXyTteD1plep1m/UchKfG/8Lf9k4rmMLnSr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miIovwAAANoAAAAPAAAAAAAAAAAAAAAAAJgCAABkcnMvZG93bnJl&#10;di54bWxQSwUGAAAAAAQABAD1AAAAhAMAAAAA&#10;" path="m,196c997,,1912,67,2448,142e" filled="f" fillcolor="#fffffe" strokecolor="#fffffe" strokeweight=".17706mm">
            <v:stroke joinstyle="miter"/>
            <v:shadow color="#8c8682"/>
            <v:path arrowok="t" o:connecttype="custom" o:connectlocs="0,925;11520,670" o:connectangles="0,0"/>
          </v:shape>
          <v:shape id="Freeform 13" o:spid="_x0000_s4099" style="position:absolute;left:360;top:13490;width:2448;height:199;visibility:visible;mso-wrap-style:square;v-text-anchor:top" coordsize="244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SkcIA&#10;AADaAAAADwAAAGRycy9kb3ducmV2LnhtbERPW2vCMBR+H/gfwhH2NlMFRTujqCA4BuJlIHs7NMem&#10;szmpTdbWf28eBnv8+O7zZWdL0VDtC8cKhoMEBHHmdMG5gq/z9m0KwgdkjaVjUvAgD8tF72WOqXYt&#10;H6k5hVzEEPYpKjAhVKmUPjNk0Q9cRRy5q6sthgjrXOoa2xhuSzlKkom0WHBsMFjRxlB2O/1aBdfD&#10;arz/vOy/Zz+jNjQfl3VyPxilXvvd6h1EoC78i//cO60gbo1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FKRwgAAANoAAAAPAAAAAAAAAAAAAAAAAJgCAABkcnMvZG93&#10;bnJldi54bWxQSwUGAAAAAAQABAD1AAAAhwMAAAAA&#10;" path="m,199c996,,1911,65,2448,139e" filled="f" fillcolor="#fffffe" strokecolor="#efb32f" strokeweight=".17706mm">
            <v:stroke joinstyle="miter"/>
            <v:shadow color="#8c8682"/>
            <v:path arrowok="t" o:connecttype="custom" o:connectlocs="0,199;2448,139" o:connectangles="0,0"/>
          </v:shape>
        </v:group>
      </w:pict>
    </w:r>
    <w:r w:rsidR="00923248">
      <w:rPr>
        <w:rFonts w:ascii="Arial Narrow" w:hAnsi="Arial Narrow"/>
        <w:color w:val="auto"/>
        <w:sz w:val="22"/>
      </w:rPr>
      <w:t xml:space="preserve">Č. účtu: </w:t>
    </w:r>
    <w:r w:rsidR="00223FA9" w:rsidRPr="00223FA9">
      <w:rPr>
        <w:rFonts w:ascii="Arial Narrow" w:hAnsi="Arial Narrow"/>
        <w:color w:val="auto"/>
        <w:sz w:val="22"/>
      </w:rPr>
      <w:t>341</w:t>
    </w:r>
    <w:r w:rsidR="00223FA9">
      <w:rPr>
        <w:rFonts w:ascii="Arial Narrow" w:hAnsi="Arial Narrow"/>
        <w:color w:val="auto"/>
        <w:sz w:val="22"/>
      </w:rPr>
      <w:t> </w:t>
    </w:r>
    <w:r w:rsidR="00223FA9" w:rsidRPr="00223FA9">
      <w:rPr>
        <w:rFonts w:ascii="Arial Narrow" w:hAnsi="Arial Narrow"/>
        <w:color w:val="auto"/>
        <w:sz w:val="22"/>
      </w:rPr>
      <w:t>2272399</w:t>
    </w:r>
    <w:r w:rsidR="00923248">
      <w:rPr>
        <w:rFonts w:ascii="Arial Narrow" w:hAnsi="Arial Narrow"/>
        <w:color w:val="auto"/>
        <w:sz w:val="22"/>
      </w:rPr>
      <w:t xml:space="preserve">/0800 Česká spořitelna a. s. </w:t>
    </w:r>
  </w:p>
  <w:p w:rsidR="0091336E" w:rsidRPr="00AE2F6A" w:rsidRDefault="0091336E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AE2F6A">
      <w:rPr>
        <w:rFonts w:ascii="Arial Narrow" w:hAnsi="Arial Narrow"/>
        <w:color w:val="auto"/>
        <w:sz w:val="22"/>
      </w:rPr>
      <w:t>Tel.</w:t>
    </w:r>
    <w:r w:rsidR="005D0765">
      <w:rPr>
        <w:rFonts w:ascii="Arial Narrow" w:hAnsi="Arial Narrow"/>
        <w:color w:val="auto"/>
        <w:sz w:val="22"/>
      </w:rPr>
      <w:t xml:space="preserve"> </w:t>
    </w:r>
    <w:r w:rsidR="009D101E">
      <w:rPr>
        <w:rFonts w:ascii="Arial Narrow" w:hAnsi="Arial Narrow"/>
        <w:color w:val="auto"/>
        <w:sz w:val="22"/>
      </w:rPr>
      <w:t>G</w:t>
    </w:r>
    <w:r w:rsidR="005D0765">
      <w:rPr>
        <w:rFonts w:ascii="Arial Narrow" w:hAnsi="Arial Narrow"/>
        <w:color w:val="auto"/>
        <w:sz w:val="22"/>
      </w:rPr>
      <w:t>TM</w:t>
    </w:r>
    <w:r w:rsidRPr="00AE2F6A">
      <w:rPr>
        <w:rFonts w:ascii="Arial Narrow" w:hAnsi="Arial Narrow"/>
        <w:color w:val="auto"/>
        <w:sz w:val="22"/>
      </w:rPr>
      <w:t xml:space="preserve">: </w:t>
    </w:r>
    <w:r w:rsidR="00D46CB3" w:rsidRPr="00D46CB3">
      <w:rPr>
        <w:rFonts w:ascii="Arial Narrow" w:hAnsi="Arial Narrow"/>
        <w:color w:val="auto"/>
        <w:sz w:val="22"/>
      </w:rPr>
      <w:t>606683407</w:t>
    </w:r>
  </w:p>
  <w:p w:rsidR="0091336E" w:rsidRDefault="0091336E" w:rsidP="00923248">
    <w:pPr>
      <w:pStyle w:val="Zhlav"/>
      <w:jc w:val="center"/>
      <w:rPr>
        <w:rFonts w:ascii="Arial Narrow" w:hAnsi="Arial Narrow"/>
        <w:color w:val="auto"/>
        <w:sz w:val="22"/>
      </w:rPr>
    </w:pPr>
    <w:r w:rsidRPr="00923248">
      <w:rPr>
        <w:rFonts w:ascii="Arial Narrow" w:hAnsi="Arial Narrow"/>
        <w:color w:val="auto"/>
        <w:sz w:val="22"/>
      </w:rPr>
      <w:t>E-mail</w:t>
    </w:r>
    <w:r w:rsidR="005D0765">
      <w:rPr>
        <w:rFonts w:ascii="Arial Narrow" w:hAnsi="Arial Narrow"/>
        <w:color w:val="auto"/>
        <w:sz w:val="22"/>
      </w:rPr>
      <w:t xml:space="preserve"> </w:t>
    </w:r>
    <w:r w:rsidR="009D101E">
      <w:rPr>
        <w:rFonts w:ascii="Arial Narrow" w:hAnsi="Arial Narrow"/>
        <w:color w:val="auto"/>
        <w:sz w:val="22"/>
      </w:rPr>
      <w:t>G</w:t>
    </w:r>
    <w:r w:rsidR="005D0765">
      <w:rPr>
        <w:rFonts w:ascii="Arial Narrow" w:hAnsi="Arial Narrow"/>
        <w:color w:val="auto"/>
        <w:sz w:val="22"/>
      </w:rPr>
      <w:t>TM</w:t>
    </w:r>
    <w:r w:rsidRPr="00923248">
      <w:rPr>
        <w:rFonts w:ascii="Arial Narrow" w:hAnsi="Arial Narrow"/>
        <w:color w:val="auto"/>
        <w:sz w:val="22"/>
      </w:rPr>
      <w:t xml:space="preserve">: </w:t>
    </w:r>
    <w:hyperlink r:id="rId3" w:history="1">
      <w:r w:rsidR="009D101E" w:rsidRPr="009153FB">
        <w:rPr>
          <w:rStyle w:val="Hypertextovodkaz"/>
          <w:rFonts w:ascii="Arial Narrow" w:hAnsi="Arial Narrow"/>
          <w:sz w:val="22"/>
        </w:rPr>
        <w:t>stefko@fotbal.cz</w:t>
      </w:r>
    </w:hyperlink>
    <w:r w:rsidR="009D101E">
      <w:rPr>
        <w:rFonts w:ascii="Arial Narrow" w:hAnsi="Arial Narrow"/>
        <w:color w:val="auto"/>
        <w:sz w:val="22"/>
      </w:rPr>
      <w:t xml:space="preserve"> </w:t>
    </w:r>
  </w:p>
  <w:p w:rsidR="00923248" w:rsidRPr="00923248" w:rsidRDefault="00923248" w:rsidP="0027644A">
    <w:pPr>
      <w:pStyle w:val="Zhlav"/>
      <w:tabs>
        <w:tab w:val="clear" w:pos="4536"/>
        <w:tab w:val="clear" w:pos="9072"/>
        <w:tab w:val="left" w:pos="3420"/>
        <w:tab w:val="left" w:pos="4040"/>
      </w:tabs>
      <w:jc w:val="center"/>
      <w:rPr>
        <w:rFonts w:ascii="Arial Narrow" w:hAnsi="Arial Narrow"/>
        <w:color w:val="auto"/>
      </w:rPr>
    </w:pPr>
    <w:r>
      <w:rPr>
        <w:rFonts w:ascii="Arial Narrow" w:hAnsi="Arial Narrow"/>
        <w:color w:val="auto"/>
        <w:sz w:val="22"/>
      </w:rPr>
      <w:t xml:space="preserve">Web: </w:t>
    </w:r>
    <w:hyperlink r:id="rId4" w:history="1">
      <w:r w:rsidR="00D46CB3" w:rsidRPr="00653068">
        <w:rPr>
          <w:rStyle w:val="Hypertextovodkaz"/>
          <w:rFonts w:ascii="Arial Narrow" w:hAnsi="Arial Narrow"/>
          <w:sz w:val="22"/>
        </w:rPr>
        <w:t>www.ukfs.cz</w:t>
      </w:r>
    </w:hyperlink>
    <w:r>
      <w:rPr>
        <w:rFonts w:ascii="Arial Narrow" w:hAnsi="Arial Narrow"/>
        <w:color w:val="auto"/>
        <w:sz w:val="22"/>
      </w:rPr>
      <w:t xml:space="preserve"> , </w:t>
    </w:r>
    <w:hyperlink r:id="rId5" w:history="1">
      <w:r w:rsidRPr="00694DC2">
        <w:rPr>
          <w:rStyle w:val="Hypertextovodkaz"/>
          <w:rFonts w:ascii="Arial Narrow" w:hAnsi="Arial Narrow"/>
          <w:sz w:val="22"/>
        </w:rPr>
        <w:t>www.fotbal.cz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EFF"/>
    <w:multiLevelType w:val="hybridMultilevel"/>
    <w:tmpl w:val="A9A831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4A24"/>
    <w:multiLevelType w:val="hybridMultilevel"/>
    <w:tmpl w:val="563211C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515A7"/>
    <w:multiLevelType w:val="hybridMultilevel"/>
    <w:tmpl w:val="F2F0A1C6"/>
    <w:lvl w:ilvl="0" w:tplc="040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512C3F5B"/>
    <w:multiLevelType w:val="hybridMultilevel"/>
    <w:tmpl w:val="988243D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31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1559"/>
    <w:rsid w:val="0000273D"/>
    <w:rsid w:val="00012859"/>
    <w:rsid w:val="000269F6"/>
    <w:rsid w:val="00027356"/>
    <w:rsid w:val="00035381"/>
    <w:rsid w:val="00037278"/>
    <w:rsid w:val="00044EBA"/>
    <w:rsid w:val="00054685"/>
    <w:rsid w:val="000770BE"/>
    <w:rsid w:val="00081C6A"/>
    <w:rsid w:val="000865BD"/>
    <w:rsid w:val="000926B6"/>
    <w:rsid w:val="00094CE3"/>
    <w:rsid w:val="00095D63"/>
    <w:rsid w:val="000B0D49"/>
    <w:rsid w:val="000B7485"/>
    <w:rsid w:val="000C7E1B"/>
    <w:rsid w:val="000D18EA"/>
    <w:rsid w:val="000E265F"/>
    <w:rsid w:val="000E2CA3"/>
    <w:rsid w:val="000E5C48"/>
    <w:rsid w:val="00115269"/>
    <w:rsid w:val="00132E01"/>
    <w:rsid w:val="0014379A"/>
    <w:rsid w:val="00144914"/>
    <w:rsid w:val="00175F00"/>
    <w:rsid w:val="001A4A5A"/>
    <w:rsid w:val="001B51BD"/>
    <w:rsid w:val="001B7674"/>
    <w:rsid w:val="001D3D9F"/>
    <w:rsid w:val="00211439"/>
    <w:rsid w:val="00223FA9"/>
    <w:rsid w:val="002300C7"/>
    <w:rsid w:val="00232C1E"/>
    <w:rsid w:val="00242F7B"/>
    <w:rsid w:val="00266E56"/>
    <w:rsid w:val="00266FB8"/>
    <w:rsid w:val="002677F6"/>
    <w:rsid w:val="0027644A"/>
    <w:rsid w:val="00283D13"/>
    <w:rsid w:val="0029074F"/>
    <w:rsid w:val="002A1D92"/>
    <w:rsid w:val="002A498A"/>
    <w:rsid w:val="002A76B1"/>
    <w:rsid w:val="002B2BC3"/>
    <w:rsid w:val="002B358B"/>
    <w:rsid w:val="002B45A5"/>
    <w:rsid w:val="00303F86"/>
    <w:rsid w:val="00324899"/>
    <w:rsid w:val="00325577"/>
    <w:rsid w:val="00327162"/>
    <w:rsid w:val="00361B20"/>
    <w:rsid w:val="0037456E"/>
    <w:rsid w:val="0037514C"/>
    <w:rsid w:val="00382AC3"/>
    <w:rsid w:val="00384481"/>
    <w:rsid w:val="003A18D0"/>
    <w:rsid w:val="003A4E22"/>
    <w:rsid w:val="003B0751"/>
    <w:rsid w:val="003C1F46"/>
    <w:rsid w:val="003E508F"/>
    <w:rsid w:val="003F5F8C"/>
    <w:rsid w:val="00406D5C"/>
    <w:rsid w:val="00414CA7"/>
    <w:rsid w:val="0042282A"/>
    <w:rsid w:val="0042529C"/>
    <w:rsid w:val="00440B30"/>
    <w:rsid w:val="00441559"/>
    <w:rsid w:val="004539C4"/>
    <w:rsid w:val="00456C30"/>
    <w:rsid w:val="004572BF"/>
    <w:rsid w:val="00467CC1"/>
    <w:rsid w:val="00473826"/>
    <w:rsid w:val="00480399"/>
    <w:rsid w:val="004813B7"/>
    <w:rsid w:val="004865E6"/>
    <w:rsid w:val="00495C14"/>
    <w:rsid w:val="00497B98"/>
    <w:rsid w:val="004B5607"/>
    <w:rsid w:val="004C5FFB"/>
    <w:rsid w:val="004D2476"/>
    <w:rsid w:val="004E18CB"/>
    <w:rsid w:val="004E555C"/>
    <w:rsid w:val="004E69A0"/>
    <w:rsid w:val="004F3D70"/>
    <w:rsid w:val="00511108"/>
    <w:rsid w:val="00516499"/>
    <w:rsid w:val="00521079"/>
    <w:rsid w:val="005402EC"/>
    <w:rsid w:val="00551C36"/>
    <w:rsid w:val="00555108"/>
    <w:rsid w:val="005645D7"/>
    <w:rsid w:val="00567A30"/>
    <w:rsid w:val="0057147E"/>
    <w:rsid w:val="00581614"/>
    <w:rsid w:val="0059718B"/>
    <w:rsid w:val="005A55ED"/>
    <w:rsid w:val="005C03D9"/>
    <w:rsid w:val="005C3CB5"/>
    <w:rsid w:val="005D0765"/>
    <w:rsid w:val="005D346D"/>
    <w:rsid w:val="005F6948"/>
    <w:rsid w:val="0060512C"/>
    <w:rsid w:val="006135A3"/>
    <w:rsid w:val="0061663C"/>
    <w:rsid w:val="00621672"/>
    <w:rsid w:val="006221E2"/>
    <w:rsid w:val="00624247"/>
    <w:rsid w:val="00626760"/>
    <w:rsid w:val="0063696F"/>
    <w:rsid w:val="00637B37"/>
    <w:rsid w:val="00644502"/>
    <w:rsid w:val="006563D0"/>
    <w:rsid w:val="006568EF"/>
    <w:rsid w:val="006773AE"/>
    <w:rsid w:val="00680BB3"/>
    <w:rsid w:val="0068155E"/>
    <w:rsid w:val="006B5104"/>
    <w:rsid w:val="006B627D"/>
    <w:rsid w:val="006F7688"/>
    <w:rsid w:val="00703109"/>
    <w:rsid w:val="007077C7"/>
    <w:rsid w:val="0072095C"/>
    <w:rsid w:val="007261EA"/>
    <w:rsid w:val="007332C7"/>
    <w:rsid w:val="007422F2"/>
    <w:rsid w:val="007440F4"/>
    <w:rsid w:val="007477CE"/>
    <w:rsid w:val="007725B8"/>
    <w:rsid w:val="00791847"/>
    <w:rsid w:val="00795D0E"/>
    <w:rsid w:val="007C090D"/>
    <w:rsid w:val="007F2401"/>
    <w:rsid w:val="007F3AF0"/>
    <w:rsid w:val="007F45FB"/>
    <w:rsid w:val="007F69E5"/>
    <w:rsid w:val="007F71E3"/>
    <w:rsid w:val="00807981"/>
    <w:rsid w:val="008319BE"/>
    <w:rsid w:val="0083697A"/>
    <w:rsid w:val="00847638"/>
    <w:rsid w:val="00861496"/>
    <w:rsid w:val="0087289D"/>
    <w:rsid w:val="00876BC7"/>
    <w:rsid w:val="008876E9"/>
    <w:rsid w:val="008918E1"/>
    <w:rsid w:val="00893CD9"/>
    <w:rsid w:val="008A3355"/>
    <w:rsid w:val="008C6E01"/>
    <w:rsid w:val="008D0C4D"/>
    <w:rsid w:val="008D3BE4"/>
    <w:rsid w:val="0091336E"/>
    <w:rsid w:val="009226C2"/>
    <w:rsid w:val="00923248"/>
    <w:rsid w:val="00953172"/>
    <w:rsid w:val="00973C86"/>
    <w:rsid w:val="0099072F"/>
    <w:rsid w:val="00991768"/>
    <w:rsid w:val="00997419"/>
    <w:rsid w:val="009A0694"/>
    <w:rsid w:val="009B244D"/>
    <w:rsid w:val="009B2980"/>
    <w:rsid w:val="009D101E"/>
    <w:rsid w:val="009E114D"/>
    <w:rsid w:val="009E71F3"/>
    <w:rsid w:val="009F1F2F"/>
    <w:rsid w:val="00A06616"/>
    <w:rsid w:val="00A12C25"/>
    <w:rsid w:val="00A279FC"/>
    <w:rsid w:val="00A30D39"/>
    <w:rsid w:val="00A417A5"/>
    <w:rsid w:val="00A4210C"/>
    <w:rsid w:val="00A43CBA"/>
    <w:rsid w:val="00A43CE7"/>
    <w:rsid w:val="00A62B22"/>
    <w:rsid w:val="00A76350"/>
    <w:rsid w:val="00A77846"/>
    <w:rsid w:val="00A80085"/>
    <w:rsid w:val="00A9638D"/>
    <w:rsid w:val="00AA64E1"/>
    <w:rsid w:val="00AB2732"/>
    <w:rsid w:val="00AC0DC3"/>
    <w:rsid w:val="00AC64E0"/>
    <w:rsid w:val="00AD37C0"/>
    <w:rsid w:val="00AD53DB"/>
    <w:rsid w:val="00AE2022"/>
    <w:rsid w:val="00AE2F6A"/>
    <w:rsid w:val="00AF2D3E"/>
    <w:rsid w:val="00B1428E"/>
    <w:rsid w:val="00B54A4C"/>
    <w:rsid w:val="00B64857"/>
    <w:rsid w:val="00B65CAB"/>
    <w:rsid w:val="00B674C5"/>
    <w:rsid w:val="00B77D42"/>
    <w:rsid w:val="00B819A6"/>
    <w:rsid w:val="00B81A79"/>
    <w:rsid w:val="00B8460A"/>
    <w:rsid w:val="00B87C4A"/>
    <w:rsid w:val="00B978C1"/>
    <w:rsid w:val="00BA3CE2"/>
    <w:rsid w:val="00BA4FAD"/>
    <w:rsid w:val="00BA6CAB"/>
    <w:rsid w:val="00BB466C"/>
    <w:rsid w:val="00BB5C75"/>
    <w:rsid w:val="00BC7AD6"/>
    <w:rsid w:val="00BC7E60"/>
    <w:rsid w:val="00BE3050"/>
    <w:rsid w:val="00BF7009"/>
    <w:rsid w:val="00C02BAC"/>
    <w:rsid w:val="00C14449"/>
    <w:rsid w:val="00C17DEF"/>
    <w:rsid w:val="00C22FFD"/>
    <w:rsid w:val="00C30381"/>
    <w:rsid w:val="00C41B03"/>
    <w:rsid w:val="00C50CB8"/>
    <w:rsid w:val="00C60CDA"/>
    <w:rsid w:val="00C70918"/>
    <w:rsid w:val="00C75789"/>
    <w:rsid w:val="00C76F89"/>
    <w:rsid w:val="00C94D41"/>
    <w:rsid w:val="00CA28D9"/>
    <w:rsid w:val="00CA3ACB"/>
    <w:rsid w:val="00CA67FC"/>
    <w:rsid w:val="00CD4761"/>
    <w:rsid w:val="00CD6A96"/>
    <w:rsid w:val="00D10123"/>
    <w:rsid w:val="00D1422B"/>
    <w:rsid w:val="00D16D58"/>
    <w:rsid w:val="00D27EC6"/>
    <w:rsid w:val="00D35DC5"/>
    <w:rsid w:val="00D36AE3"/>
    <w:rsid w:val="00D46CB3"/>
    <w:rsid w:val="00D4776E"/>
    <w:rsid w:val="00D85A43"/>
    <w:rsid w:val="00D90B68"/>
    <w:rsid w:val="00DA549F"/>
    <w:rsid w:val="00DC6FD3"/>
    <w:rsid w:val="00DD276B"/>
    <w:rsid w:val="00DD344F"/>
    <w:rsid w:val="00E00C64"/>
    <w:rsid w:val="00E123E6"/>
    <w:rsid w:val="00E14793"/>
    <w:rsid w:val="00E30BD0"/>
    <w:rsid w:val="00E626A0"/>
    <w:rsid w:val="00E70E33"/>
    <w:rsid w:val="00E8209E"/>
    <w:rsid w:val="00EA0B38"/>
    <w:rsid w:val="00EB41E9"/>
    <w:rsid w:val="00EC2DB9"/>
    <w:rsid w:val="00EC496E"/>
    <w:rsid w:val="00EC6A8A"/>
    <w:rsid w:val="00EE41D1"/>
    <w:rsid w:val="00EE4BE7"/>
    <w:rsid w:val="00EF4689"/>
    <w:rsid w:val="00F01854"/>
    <w:rsid w:val="00F05B75"/>
    <w:rsid w:val="00F3626C"/>
    <w:rsid w:val="00F40617"/>
    <w:rsid w:val="00F864DE"/>
    <w:rsid w:val="00FA3984"/>
    <w:rsid w:val="00FA5C4B"/>
    <w:rsid w:val="00FB6096"/>
    <w:rsid w:val="00FC7F87"/>
    <w:rsid w:val="00FE4B9F"/>
    <w:rsid w:val="00FE5C29"/>
    <w:rsid w:val="00FF45F6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uiPriority w:val="59"/>
    <w:rsid w:val="00E00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581614"/>
    <w:rPr>
      <w:i/>
      <w:iCs/>
      <w:color w:val="auto"/>
      <w:kern w:val="0"/>
      <w:sz w:val="22"/>
      <w:szCs w:val="24"/>
    </w:rPr>
  </w:style>
  <w:style w:type="character" w:customStyle="1" w:styleId="ZkladntextChar">
    <w:name w:val="Základní text Char"/>
    <w:basedOn w:val="Standardnpsmoodstavce"/>
    <w:link w:val="Zkladntext"/>
    <w:rsid w:val="00581614"/>
    <w:rPr>
      <w:i/>
      <w:iCs/>
      <w:sz w:val="22"/>
      <w:szCs w:val="24"/>
    </w:rPr>
  </w:style>
  <w:style w:type="paragraph" w:styleId="Bezmezer">
    <w:name w:val="No Spacing"/>
    <w:uiPriority w:val="1"/>
    <w:qFormat/>
    <w:rsid w:val="00581614"/>
    <w:rPr>
      <w:rFonts w:asciiTheme="minorHAnsi" w:eastAsiaTheme="minorEastAsia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unhideWhenUsed/>
    <w:rsid w:val="0061663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Bezmezer1">
    <w:name w:val="Bez mezer1"/>
    <w:rsid w:val="000770BE"/>
    <w:pPr>
      <w:suppressAutoHyphens/>
    </w:pPr>
    <w:rPr>
      <w:rFonts w:ascii="Calibri" w:hAnsi="Calibri" w:cs="font301"/>
      <w:kern w:val="1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473826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1336E"/>
    <w:rPr>
      <w:color w:val="212120"/>
      <w:kern w:val="28"/>
    </w:rPr>
  </w:style>
  <w:style w:type="character" w:styleId="Hypertextovodkaz">
    <w:name w:val="Hyperlink"/>
    <w:basedOn w:val="Standardnpsmoodstavce"/>
    <w:unhideWhenUsed/>
    <w:rsid w:val="0092324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rsid w:val="00E0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r.coachmanager.cz/registrace-kurzu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ko@fotbal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fko@fotbal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fotbal.cz" TargetMode="External"/><Relationship Id="rId4" Type="http://schemas.openxmlformats.org/officeDocument/2006/relationships/hyperlink" Target="http://www.ukfs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sus\Data%20aplikac&#237;\Microsoft\Templates\Hlavi&#269;kov&#253;%20pap&#237;r%20&#8211;%20technologi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E3B3C-E931-48FB-8F4F-012643CB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technologie</Template>
  <TotalTime>323</TotalTime>
  <Pages>1</Pages>
  <Words>355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Ústecký kajský fotbalový svaz</cp:lastModifiedBy>
  <cp:revision>35</cp:revision>
  <cp:lastPrinted>2017-10-18T17:26:00Z</cp:lastPrinted>
  <dcterms:created xsi:type="dcterms:W3CDTF">2016-04-15T08:44:00Z</dcterms:created>
  <dcterms:modified xsi:type="dcterms:W3CDTF">2017-10-18T17:26:00Z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TC102580331029</vt:lpwstr>
  </property>
</Properties>
</file>