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395B27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2E4">
        <w:rPr>
          <w:rFonts w:ascii="Times New Roman" w:hAnsi="Times New Roman" w:cs="Times New Roman"/>
          <w:b/>
          <w:sz w:val="24"/>
          <w:szCs w:val="24"/>
        </w:rPr>
        <w:t>08-1718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72E4">
        <w:rPr>
          <w:rFonts w:ascii="Times New Roman" w:hAnsi="Times New Roman" w:cs="Times New Roman"/>
          <w:sz w:val="24"/>
          <w:szCs w:val="24"/>
        </w:rPr>
        <w:t xml:space="preserve">Doležal Pavel(Nová Ves)     87031815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72E4">
        <w:rPr>
          <w:rFonts w:ascii="Times New Roman" w:hAnsi="Times New Roman" w:cs="Times New Roman"/>
          <w:sz w:val="24"/>
          <w:szCs w:val="24"/>
        </w:rPr>
        <w:t xml:space="preserve">§ </w:t>
      </w:r>
      <w:r w:rsidR="002D651D">
        <w:rPr>
          <w:rFonts w:ascii="Times New Roman" w:hAnsi="Times New Roman" w:cs="Times New Roman"/>
          <w:sz w:val="24"/>
          <w:szCs w:val="24"/>
        </w:rPr>
        <w:t>48/3</w:t>
      </w:r>
      <w:r w:rsidR="00B572E4">
        <w:rPr>
          <w:rFonts w:ascii="Times New Roman" w:hAnsi="Times New Roman" w:cs="Times New Roman"/>
          <w:sz w:val="24"/>
          <w:szCs w:val="24"/>
        </w:rPr>
        <w:t xml:space="preserve">                                    utkání Z1A0104</w:t>
      </w:r>
    </w:p>
    <w:p w:rsidR="00520820" w:rsidRDefault="00B572E4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27" w:rsidRDefault="00395B27" w:rsidP="007678C0">
      <w:pPr>
        <w:spacing w:after="0" w:line="240" w:lineRule="auto"/>
      </w:pPr>
      <w:r>
        <w:separator/>
      </w:r>
    </w:p>
  </w:endnote>
  <w:endnote w:type="continuationSeparator" w:id="0">
    <w:p w:rsidR="00395B27" w:rsidRDefault="00395B27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27" w:rsidRDefault="00395B27" w:rsidP="007678C0">
      <w:pPr>
        <w:spacing w:after="0" w:line="240" w:lineRule="auto"/>
      </w:pPr>
      <w:r>
        <w:separator/>
      </w:r>
    </w:p>
  </w:footnote>
  <w:footnote w:type="continuationSeparator" w:id="0">
    <w:p w:rsidR="00395B27" w:rsidRDefault="00395B27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055D50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2D651D">
      <w:rPr>
        <w:noProof/>
        <w:spacing w:val="60"/>
        <w:sz w:val="18"/>
      </w:rPr>
      <w:t>21. října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55D50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651D"/>
    <w:rsid w:val="002D781D"/>
    <w:rsid w:val="002F32FB"/>
    <w:rsid w:val="00301B43"/>
    <w:rsid w:val="00320FF6"/>
    <w:rsid w:val="003468C8"/>
    <w:rsid w:val="00390CCE"/>
    <w:rsid w:val="00395B27"/>
    <w:rsid w:val="00400A76"/>
    <w:rsid w:val="00404339"/>
    <w:rsid w:val="004137BD"/>
    <w:rsid w:val="0047312D"/>
    <w:rsid w:val="004777E4"/>
    <w:rsid w:val="00483C2E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2E4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9774-B174-4615-81EF-4E56077E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cp:lastPrinted>2015-08-28T04:43:00Z</cp:lastPrinted>
  <dcterms:created xsi:type="dcterms:W3CDTF">2017-10-21T20:37:00Z</dcterms:created>
  <dcterms:modified xsi:type="dcterms:W3CDTF">2017-10-21T20:43:00Z</dcterms:modified>
</cp:coreProperties>
</file>