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94201E">
        <w:rPr>
          <w:rFonts w:ascii="Times New Roman" w:hAnsi="Times New Roman" w:cs="Times New Roman"/>
          <w:b/>
          <w:sz w:val="24"/>
          <w:szCs w:val="24"/>
        </w:rPr>
        <w:t>08-1718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5101C6">
        <w:rPr>
          <w:rFonts w:ascii="Times New Roman" w:hAnsi="Times New Roman" w:cs="Times New Roman"/>
          <w:b/>
          <w:sz w:val="24"/>
          <w:szCs w:val="24"/>
        </w:rPr>
        <w:t>1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5101C6">
        <w:rPr>
          <w:rFonts w:ascii="Times New Roman" w:hAnsi="Times New Roman" w:cs="Times New Roman"/>
          <w:b/>
          <w:sz w:val="24"/>
          <w:szCs w:val="24"/>
        </w:rPr>
        <w:t>1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94201E" w:rsidRDefault="0094201E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Doležal Pavel      87031815              </w:t>
      </w:r>
      <w:r w:rsidR="00510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SU             § </w:t>
      </w:r>
      <w:r w:rsidR="001714AB">
        <w:rPr>
          <w:rFonts w:ascii="Times New Roman" w:hAnsi="Times New Roman" w:cs="Times New Roman"/>
          <w:sz w:val="24"/>
          <w:szCs w:val="24"/>
        </w:rPr>
        <w:t>48/3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78" w:rsidRDefault="00666178" w:rsidP="007678C0">
      <w:pPr>
        <w:spacing w:after="0" w:line="240" w:lineRule="auto"/>
      </w:pPr>
      <w:r>
        <w:separator/>
      </w:r>
    </w:p>
  </w:endnote>
  <w:endnote w:type="continuationSeparator" w:id="0">
    <w:p w:rsidR="00666178" w:rsidRDefault="0066617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78" w:rsidRDefault="00666178" w:rsidP="007678C0">
      <w:pPr>
        <w:spacing w:after="0" w:line="240" w:lineRule="auto"/>
      </w:pPr>
      <w:r>
        <w:separator/>
      </w:r>
    </w:p>
  </w:footnote>
  <w:footnote w:type="continuationSeparator" w:id="0">
    <w:p w:rsidR="00666178" w:rsidRDefault="0066617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11FD6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5101C6">
      <w:rPr>
        <w:noProof/>
        <w:spacing w:val="60"/>
        <w:sz w:val="18"/>
      </w:rPr>
      <w:t>25. října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992"/>
  <w:hyphenationZone w:val="425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714AB"/>
    <w:rsid w:val="0018422B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101C6"/>
    <w:rsid w:val="005302DE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66178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B68C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1FD6"/>
    <w:rsid w:val="00913D48"/>
    <w:rsid w:val="00914989"/>
    <w:rsid w:val="0092442F"/>
    <w:rsid w:val="0093795A"/>
    <w:rsid w:val="0094201E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8491E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0C35-6F10-474B-9635-18F270A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6</cp:revision>
  <dcterms:created xsi:type="dcterms:W3CDTF">2017-10-21T20:39:00Z</dcterms:created>
  <dcterms:modified xsi:type="dcterms:W3CDTF">2017-10-25T14:44:00Z</dcterms:modified>
</cp:coreProperties>
</file>