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90" w:rsidRDefault="00DD0024"/>
    <w:p w:rsidR="00AA175B" w:rsidRDefault="00AA175B"/>
    <w:p w:rsidR="00AA175B" w:rsidRDefault="00AA175B" w:rsidP="00AA175B">
      <w:pPr>
        <w:jc w:val="center"/>
        <w:outlineLvl w:val="0"/>
        <w:rPr>
          <w:b/>
          <w:sz w:val="24"/>
          <w:szCs w:val="24"/>
        </w:rPr>
      </w:pPr>
    </w:p>
    <w:p w:rsidR="00AA175B" w:rsidRDefault="00AA175B" w:rsidP="00AA175B">
      <w:pPr>
        <w:jc w:val="center"/>
        <w:outlineLvl w:val="0"/>
        <w:rPr>
          <w:b/>
          <w:sz w:val="24"/>
          <w:szCs w:val="24"/>
        </w:rPr>
      </w:pPr>
    </w:p>
    <w:p w:rsidR="00BB15FD" w:rsidRDefault="00BB15FD" w:rsidP="00BB15FD">
      <w:pPr>
        <w:jc w:val="center"/>
        <w:outlineLvl w:val="0"/>
        <w:rPr>
          <w:b/>
          <w:sz w:val="32"/>
          <w:szCs w:val="32"/>
        </w:rPr>
      </w:pPr>
      <w:r w:rsidRPr="00BB15FD">
        <w:rPr>
          <w:b/>
          <w:sz w:val="32"/>
          <w:szCs w:val="32"/>
        </w:rPr>
        <w:t xml:space="preserve">Pozvánka </w:t>
      </w:r>
    </w:p>
    <w:p w:rsidR="00BB15FD" w:rsidRPr="00BB15FD" w:rsidRDefault="00BB15FD" w:rsidP="00BB15FD">
      <w:pPr>
        <w:jc w:val="center"/>
        <w:outlineLvl w:val="0"/>
        <w:rPr>
          <w:b/>
          <w:sz w:val="32"/>
          <w:szCs w:val="32"/>
        </w:rPr>
      </w:pPr>
    </w:p>
    <w:p w:rsidR="00BB15FD" w:rsidRPr="00B1178B" w:rsidRDefault="00BB15FD" w:rsidP="00AA175B">
      <w:pPr>
        <w:outlineLvl w:val="0"/>
        <w:rPr>
          <w:color w:val="000000"/>
          <w:sz w:val="24"/>
          <w:szCs w:val="24"/>
          <w:shd w:val="clear" w:color="auto" w:fill="E7EEF4"/>
        </w:rPr>
      </w:pPr>
      <w:r w:rsidRPr="00B1178B">
        <w:rPr>
          <w:color w:val="000000"/>
          <w:sz w:val="24"/>
          <w:szCs w:val="24"/>
          <w:shd w:val="clear" w:color="auto" w:fill="E7EEF4"/>
        </w:rPr>
        <w:t xml:space="preserve">STK LKFS zve všechny kluby na jarní aktiv, který se bude konat dne 6.3. 2018 od 16:45 hod v sále Střelnice na stadionu FK Jablonec. </w:t>
      </w:r>
    </w:p>
    <w:p w:rsidR="00AA175B" w:rsidRPr="00BB15FD" w:rsidRDefault="00BB15FD" w:rsidP="00AA175B">
      <w:pPr>
        <w:outlineLvl w:val="0"/>
        <w:rPr>
          <w:b/>
          <w:sz w:val="24"/>
          <w:szCs w:val="24"/>
        </w:rPr>
      </w:pPr>
      <w:r w:rsidRPr="00B1178B">
        <w:rPr>
          <w:color w:val="000000"/>
          <w:sz w:val="24"/>
          <w:szCs w:val="24"/>
          <w:shd w:val="clear" w:color="auto" w:fill="E7EEF4"/>
        </w:rPr>
        <w:t>Účast alespoň jednoho zástupce klubu (vyjma účastníků soutěže přípravky U11) je povinná.</w:t>
      </w:r>
    </w:p>
    <w:p w:rsidR="00BB15FD" w:rsidRPr="00BB15FD" w:rsidRDefault="00BB15FD" w:rsidP="00AA175B">
      <w:pPr>
        <w:outlineLvl w:val="0"/>
        <w:rPr>
          <w:b/>
          <w:sz w:val="24"/>
          <w:szCs w:val="24"/>
        </w:rPr>
      </w:pPr>
    </w:p>
    <w:p w:rsidR="00AA175B" w:rsidRPr="0035238F" w:rsidRDefault="00AA175B" w:rsidP="00AA175B">
      <w:pPr>
        <w:outlineLvl w:val="0"/>
        <w:rPr>
          <w:b/>
          <w:sz w:val="24"/>
          <w:szCs w:val="24"/>
        </w:rPr>
      </w:pPr>
      <w:r w:rsidRPr="0035238F">
        <w:rPr>
          <w:b/>
          <w:sz w:val="24"/>
          <w:szCs w:val="24"/>
        </w:rPr>
        <w:t>Program:</w:t>
      </w:r>
    </w:p>
    <w:p w:rsidR="00AA175B" w:rsidRPr="0035238F" w:rsidRDefault="00AA175B" w:rsidP="00AA175B">
      <w:pPr>
        <w:outlineLvl w:val="0"/>
        <w:rPr>
          <w:b/>
          <w:sz w:val="24"/>
          <w:szCs w:val="24"/>
        </w:rPr>
      </w:pPr>
    </w:p>
    <w:p w:rsidR="00AA175B" w:rsidRPr="0035238F" w:rsidRDefault="00AA175B" w:rsidP="00AA175B">
      <w:pPr>
        <w:pStyle w:val="Odstavecseseznamem"/>
        <w:numPr>
          <w:ilvl w:val="0"/>
          <w:numId w:val="1"/>
        </w:numPr>
        <w:outlineLvl w:val="0"/>
        <w:rPr>
          <w:sz w:val="24"/>
          <w:szCs w:val="24"/>
        </w:rPr>
      </w:pPr>
      <w:r w:rsidRPr="0035238F">
        <w:rPr>
          <w:sz w:val="24"/>
          <w:szCs w:val="24"/>
        </w:rPr>
        <w:t xml:space="preserve">Úvod </w:t>
      </w:r>
    </w:p>
    <w:p w:rsidR="00AA175B" w:rsidRDefault="00AA175B" w:rsidP="00AA175B">
      <w:pPr>
        <w:pStyle w:val="Odstavecseseznamem"/>
        <w:numPr>
          <w:ilvl w:val="0"/>
          <w:numId w:val="1"/>
        </w:numPr>
        <w:outlineLvl w:val="0"/>
        <w:rPr>
          <w:sz w:val="24"/>
          <w:szCs w:val="24"/>
        </w:rPr>
      </w:pPr>
      <w:r w:rsidRPr="0035238F">
        <w:rPr>
          <w:sz w:val="24"/>
          <w:szCs w:val="24"/>
        </w:rPr>
        <w:t xml:space="preserve">Vystoupení  </w:t>
      </w:r>
      <w:r w:rsidR="00BB15FD">
        <w:rPr>
          <w:sz w:val="24"/>
          <w:szCs w:val="24"/>
        </w:rPr>
        <w:t>předsedy (</w:t>
      </w:r>
      <w:r>
        <w:rPr>
          <w:sz w:val="24"/>
          <w:szCs w:val="24"/>
        </w:rPr>
        <w:t>místo</w:t>
      </w:r>
      <w:r w:rsidR="00BB15FD">
        <w:rPr>
          <w:sz w:val="24"/>
          <w:szCs w:val="24"/>
        </w:rPr>
        <w:t xml:space="preserve">předsedy) </w:t>
      </w:r>
      <w:r w:rsidRPr="0035238F">
        <w:rPr>
          <w:sz w:val="24"/>
          <w:szCs w:val="24"/>
        </w:rPr>
        <w:t>VV LKFS</w:t>
      </w:r>
    </w:p>
    <w:p w:rsidR="000C50F2" w:rsidRDefault="00BB15FD" w:rsidP="00AA175B">
      <w:pPr>
        <w:pStyle w:val="Odstavecseseznamem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Podzimní část ročníku 2017-2018</w:t>
      </w:r>
      <w:r w:rsidR="000C50F2">
        <w:rPr>
          <w:sz w:val="24"/>
          <w:szCs w:val="24"/>
        </w:rPr>
        <w:t xml:space="preserve"> </w:t>
      </w:r>
    </w:p>
    <w:p w:rsidR="00AA175B" w:rsidRDefault="00BB15FD" w:rsidP="00AA175B">
      <w:pPr>
        <w:pStyle w:val="Odstavecseseznamem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Zprávy odborných komisí</w:t>
      </w:r>
    </w:p>
    <w:p w:rsidR="00BB15FD" w:rsidRDefault="00BB15FD" w:rsidP="00AA175B">
      <w:pPr>
        <w:pStyle w:val="Odstavecseseznamem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Jarní část soutěží 2017-2018</w:t>
      </w:r>
    </w:p>
    <w:p w:rsidR="00BB15FD" w:rsidRDefault="00BB15FD" w:rsidP="00AA175B">
      <w:pPr>
        <w:pStyle w:val="Odstavecseseznamem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Vystoupení hostů</w:t>
      </w:r>
    </w:p>
    <w:p w:rsidR="00BB15FD" w:rsidRPr="0035238F" w:rsidRDefault="00BB15FD" w:rsidP="00AA175B">
      <w:pPr>
        <w:pStyle w:val="Odstavecseseznamem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Informace o novém soutěžní ročníku 2018-2019</w:t>
      </w:r>
    </w:p>
    <w:p w:rsidR="00AA175B" w:rsidRDefault="00AA175B" w:rsidP="00AA175B">
      <w:pPr>
        <w:pStyle w:val="Odstavecseseznamem"/>
        <w:numPr>
          <w:ilvl w:val="0"/>
          <w:numId w:val="1"/>
        </w:numPr>
        <w:outlineLvl w:val="0"/>
        <w:rPr>
          <w:sz w:val="24"/>
          <w:szCs w:val="24"/>
        </w:rPr>
      </w:pPr>
      <w:r w:rsidRPr="0035238F">
        <w:rPr>
          <w:sz w:val="24"/>
          <w:szCs w:val="24"/>
        </w:rPr>
        <w:t>Diskuse</w:t>
      </w:r>
    </w:p>
    <w:p w:rsidR="00AA175B" w:rsidRPr="0035238F" w:rsidRDefault="00AA175B" w:rsidP="00AA175B">
      <w:pPr>
        <w:pStyle w:val="Odstavecseseznamem"/>
        <w:numPr>
          <w:ilvl w:val="0"/>
          <w:numId w:val="1"/>
        </w:numPr>
        <w:outlineLvl w:val="0"/>
        <w:rPr>
          <w:sz w:val="24"/>
          <w:szCs w:val="24"/>
        </w:rPr>
      </w:pPr>
      <w:r w:rsidRPr="0035238F">
        <w:rPr>
          <w:sz w:val="24"/>
          <w:szCs w:val="24"/>
        </w:rPr>
        <w:t>Závěr</w:t>
      </w:r>
    </w:p>
    <w:p w:rsidR="00AA175B" w:rsidRPr="0035238F" w:rsidRDefault="00AA175B" w:rsidP="00AA175B">
      <w:pPr>
        <w:outlineLvl w:val="0"/>
        <w:rPr>
          <w:sz w:val="24"/>
          <w:szCs w:val="24"/>
        </w:rPr>
      </w:pPr>
    </w:p>
    <w:p w:rsidR="00AA175B" w:rsidRPr="0035238F" w:rsidRDefault="00AA175B" w:rsidP="00AA175B">
      <w:pPr>
        <w:outlineLvl w:val="0"/>
        <w:rPr>
          <w:sz w:val="24"/>
          <w:szCs w:val="24"/>
        </w:rPr>
      </w:pPr>
    </w:p>
    <w:p w:rsidR="00AA175B" w:rsidRDefault="00AA175B" w:rsidP="00AA175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 přestávce </w:t>
      </w:r>
      <w:r w:rsidR="00BB15FD">
        <w:rPr>
          <w:sz w:val="24"/>
          <w:szCs w:val="24"/>
        </w:rPr>
        <w:t>bude podáváno malé občerstvení</w:t>
      </w:r>
      <w:r w:rsidR="00B1178B">
        <w:rPr>
          <w:sz w:val="24"/>
          <w:szCs w:val="24"/>
        </w:rPr>
        <w:t xml:space="preserve">, </w:t>
      </w:r>
      <w:r w:rsidR="00BB15FD">
        <w:rPr>
          <w:sz w:val="24"/>
          <w:szCs w:val="24"/>
        </w:rPr>
        <w:t xml:space="preserve"> zástupcům klubů budou předány lékárničky (1 ks pro </w:t>
      </w:r>
      <w:r w:rsidR="00DD0024">
        <w:rPr>
          <w:sz w:val="24"/>
          <w:szCs w:val="24"/>
        </w:rPr>
        <w:t xml:space="preserve">družstvo), </w:t>
      </w:r>
      <w:r w:rsidR="00B1178B">
        <w:rPr>
          <w:sz w:val="24"/>
          <w:szCs w:val="24"/>
        </w:rPr>
        <w:t xml:space="preserve">zástupcům </w:t>
      </w:r>
      <w:r w:rsidR="00DD0024">
        <w:rPr>
          <w:sz w:val="24"/>
          <w:szCs w:val="24"/>
        </w:rPr>
        <w:t xml:space="preserve">klubů </w:t>
      </w:r>
      <w:r w:rsidR="00B1178B">
        <w:rPr>
          <w:sz w:val="24"/>
          <w:szCs w:val="24"/>
        </w:rPr>
        <w:t>KP budou předány elektronické střídací tabule.</w:t>
      </w:r>
    </w:p>
    <w:p w:rsidR="00DD0024" w:rsidRDefault="00DD0024" w:rsidP="00AA175B">
      <w:pPr>
        <w:outlineLvl w:val="0"/>
        <w:rPr>
          <w:sz w:val="24"/>
          <w:szCs w:val="24"/>
        </w:rPr>
      </w:pPr>
    </w:p>
    <w:p w:rsidR="00DD0024" w:rsidRDefault="00DD0024" w:rsidP="00AA175B">
      <w:pPr>
        <w:outlineLvl w:val="0"/>
        <w:rPr>
          <w:sz w:val="24"/>
          <w:szCs w:val="24"/>
        </w:rPr>
      </w:pPr>
    </w:p>
    <w:p w:rsidR="00DD0024" w:rsidRDefault="00DD0024" w:rsidP="00AA175B">
      <w:pPr>
        <w:outlineLvl w:val="0"/>
        <w:rPr>
          <w:sz w:val="24"/>
          <w:szCs w:val="24"/>
        </w:rPr>
      </w:pPr>
      <w:bookmarkStart w:id="0" w:name="_GoBack"/>
      <w:bookmarkEnd w:id="0"/>
    </w:p>
    <w:p w:rsidR="00DD0024" w:rsidRDefault="00DD0024" w:rsidP="00AA175B">
      <w:pPr>
        <w:outlineLvl w:val="0"/>
        <w:rPr>
          <w:sz w:val="24"/>
          <w:szCs w:val="24"/>
        </w:rPr>
      </w:pPr>
      <w:r>
        <w:rPr>
          <w:sz w:val="24"/>
          <w:szCs w:val="24"/>
        </w:rPr>
        <w:t>Jan König</w:t>
      </w:r>
    </w:p>
    <w:p w:rsidR="00DD0024" w:rsidRPr="0035238F" w:rsidRDefault="00DD0024" w:rsidP="00AA175B">
      <w:pPr>
        <w:outlineLvl w:val="0"/>
        <w:rPr>
          <w:sz w:val="24"/>
          <w:szCs w:val="24"/>
        </w:rPr>
      </w:pPr>
      <w:r>
        <w:rPr>
          <w:sz w:val="24"/>
          <w:szCs w:val="24"/>
        </w:rPr>
        <w:t>Předseda STK LKFS</w:t>
      </w:r>
    </w:p>
    <w:p w:rsidR="00AA175B" w:rsidRDefault="00AA175B"/>
    <w:sectPr w:rsidR="00AA175B" w:rsidSect="007678C0">
      <w:headerReference w:type="default" r:id="rId9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25" w:rsidRDefault="006A1E25" w:rsidP="007678C0">
      <w:r>
        <w:separator/>
      </w:r>
    </w:p>
  </w:endnote>
  <w:endnote w:type="continuationSeparator" w:id="0">
    <w:p w:rsidR="006A1E25" w:rsidRDefault="006A1E25" w:rsidP="0076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25" w:rsidRDefault="006A1E25" w:rsidP="007678C0">
      <w:r>
        <w:separator/>
      </w:r>
    </w:p>
  </w:footnote>
  <w:footnote w:type="continuationSeparator" w:id="0">
    <w:p w:rsidR="006A1E25" w:rsidRDefault="006A1E25" w:rsidP="0076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C0" w:rsidRDefault="007678C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20038" wp14:editId="42AF3724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ab/>
    </w:r>
    <w:r w:rsidR="00DA53EC" w:rsidRPr="00792FE5">
      <w:rPr>
        <w:spacing w:val="24"/>
        <w:sz w:val="18"/>
      </w:rPr>
      <w:t>E-MAIL</w:t>
    </w:r>
    <w:r w:rsidR="00BB15FD">
      <w:rPr>
        <w:spacing w:val="24"/>
        <w:sz w:val="18"/>
      </w:rPr>
      <w:t>KONIG</w:t>
    </w:r>
    <w:r w:rsidR="0082333A" w:rsidRPr="00792FE5">
      <w:rPr>
        <w:spacing w:val="24"/>
        <w:sz w:val="18"/>
      </w:rPr>
      <w:t>@FOTBAL.CZ</w:t>
    </w:r>
  </w:p>
  <w:p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:rsidR="00BB15FD" w:rsidRDefault="00BB15FD" w:rsidP="0082333A">
    <w:pPr>
      <w:pStyle w:val="Zhlav"/>
      <w:jc w:val="right"/>
      <w:rPr>
        <w:spacing w:val="60"/>
        <w:sz w:val="18"/>
      </w:rPr>
    </w:pPr>
  </w:p>
  <w:p w:rsidR="008D7677" w:rsidRDefault="001831F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Pr="0082333A" w:rsidRDefault="0082333A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D0024">
      <w:rPr>
        <w:noProof/>
        <w:spacing w:val="60"/>
        <w:sz w:val="18"/>
      </w:rPr>
      <w:t>22. února 2018</w:t>
    </w:r>
    <w:r>
      <w:rPr>
        <w:spacing w:val="60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F1B"/>
    <w:multiLevelType w:val="hybridMultilevel"/>
    <w:tmpl w:val="09D0D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992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5B"/>
    <w:rsid w:val="000C50F2"/>
    <w:rsid w:val="00156875"/>
    <w:rsid w:val="001831FB"/>
    <w:rsid w:val="0023090A"/>
    <w:rsid w:val="002311FD"/>
    <w:rsid w:val="00390CCE"/>
    <w:rsid w:val="006A1E25"/>
    <w:rsid w:val="007678C0"/>
    <w:rsid w:val="00792FE5"/>
    <w:rsid w:val="0082333A"/>
    <w:rsid w:val="008D7677"/>
    <w:rsid w:val="009004CF"/>
    <w:rsid w:val="00AA175B"/>
    <w:rsid w:val="00B1178B"/>
    <w:rsid w:val="00B85D8C"/>
    <w:rsid w:val="00BB15FD"/>
    <w:rsid w:val="00DA53EC"/>
    <w:rsid w:val="00DD0024"/>
    <w:rsid w:val="00EA1F53"/>
    <w:rsid w:val="00E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9D6C-E4A5-42EE-AE61-5D0AF5DE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jan.konig</cp:lastModifiedBy>
  <cp:revision>3</cp:revision>
  <dcterms:created xsi:type="dcterms:W3CDTF">2018-02-22T10:15:00Z</dcterms:created>
  <dcterms:modified xsi:type="dcterms:W3CDTF">2018-02-22T10:18:00Z</dcterms:modified>
</cp:coreProperties>
</file>