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46" w:rsidRDefault="001F6846" w:rsidP="0009486E">
      <w:pPr>
        <w:rPr>
          <w:rFonts w:ascii="Times New Roman" w:hAnsi="Times New Roman"/>
          <w:b/>
          <w:sz w:val="24"/>
          <w:szCs w:val="24"/>
        </w:rPr>
      </w:pPr>
    </w:p>
    <w:p w:rsidR="001F6846" w:rsidRDefault="001F6846" w:rsidP="0009486E">
      <w:pPr>
        <w:rPr>
          <w:rFonts w:ascii="Times New Roman" w:hAnsi="Times New Roman"/>
          <w:b/>
          <w:sz w:val="24"/>
          <w:szCs w:val="24"/>
        </w:rPr>
      </w:pPr>
    </w:p>
    <w:p w:rsidR="008A7E11" w:rsidRDefault="008F4067" w:rsidP="0009486E">
      <w:pPr>
        <w:rPr>
          <w:rFonts w:ascii="Times New Roman" w:hAnsi="Times New Roman"/>
          <w:b/>
          <w:sz w:val="24"/>
          <w:szCs w:val="24"/>
        </w:rPr>
      </w:pPr>
      <w:r w:rsidRPr="008F4067">
        <w:rPr>
          <w:rFonts w:ascii="Times New Roman" w:hAnsi="Times New Roman"/>
          <w:b/>
          <w:sz w:val="24"/>
          <w:szCs w:val="24"/>
        </w:rPr>
        <w:t>Úřední zpráva STK LKFS č.</w:t>
      </w:r>
      <w:r w:rsidR="00F40899">
        <w:rPr>
          <w:rFonts w:ascii="Times New Roman" w:hAnsi="Times New Roman"/>
          <w:b/>
          <w:sz w:val="24"/>
          <w:szCs w:val="24"/>
        </w:rPr>
        <w:t xml:space="preserve"> </w:t>
      </w:r>
      <w:r w:rsidR="00DF5096">
        <w:rPr>
          <w:rFonts w:ascii="Times New Roman" w:hAnsi="Times New Roman"/>
          <w:b/>
          <w:sz w:val="24"/>
          <w:szCs w:val="24"/>
        </w:rPr>
        <w:t>3</w:t>
      </w:r>
      <w:r w:rsidR="00037510">
        <w:rPr>
          <w:rFonts w:ascii="Times New Roman" w:hAnsi="Times New Roman"/>
          <w:b/>
          <w:sz w:val="24"/>
          <w:szCs w:val="24"/>
        </w:rPr>
        <w:t>4</w:t>
      </w:r>
      <w:r w:rsidRPr="008F4067">
        <w:rPr>
          <w:rFonts w:ascii="Times New Roman" w:hAnsi="Times New Roman"/>
          <w:b/>
          <w:sz w:val="24"/>
          <w:szCs w:val="24"/>
        </w:rPr>
        <w:t>-1718 z</w:t>
      </w:r>
      <w:r w:rsidR="00D23CA0">
        <w:rPr>
          <w:rFonts w:ascii="Times New Roman" w:hAnsi="Times New Roman"/>
          <w:b/>
          <w:sz w:val="24"/>
          <w:szCs w:val="24"/>
        </w:rPr>
        <w:t> </w:t>
      </w:r>
      <w:r w:rsidR="00037510">
        <w:rPr>
          <w:rFonts w:ascii="Times New Roman" w:hAnsi="Times New Roman"/>
          <w:b/>
          <w:sz w:val="24"/>
          <w:szCs w:val="24"/>
        </w:rPr>
        <w:t>23</w:t>
      </w:r>
      <w:r w:rsidR="00D23CA0">
        <w:rPr>
          <w:rFonts w:ascii="Times New Roman" w:hAnsi="Times New Roman"/>
          <w:b/>
          <w:sz w:val="24"/>
          <w:szCs w:val="24"/>
        </w:rPr>
        <w:t>.</w:t>
      </w:r>
      <w:r w:rsidR="008A7E11">
        <w:rPr>
          <w:rFonts w:ascii="Times New Roman" w:hAnsi="Times New Roman"/>
          <w:b/>
          <w:sz w:val="24"/>
          <w:szCs w:val="24"/>
        </w:rPr>
        <w:t>5</w:t>
      </w:r>
      <w:r w:rsidR="00F40899">
        <w:rPr>
          <w:rFonts w:ascii="Times New Roman" w:hAnsi="Times New Roman"/>
          <w:b/>
          <w:sz w:val="24"/>
          <w:szCs w:val="24"/>
        </w:rPr>
        <w:t>.</w:t>
      </w:r>
      <w:r w:rsidRPr="008F4067">
        <w:rPr>
          <w:rFonts w:ascii="Times New Roman" w:hAnsi="Times New Roman"/>
          <w:b/>
          <w:sz w:val="24"/>
          <w:szCs w:val="24"/>
        </w:rPr>
        <w:t>201</w:t>
      </w:r>
      <w:r w:rsidR="00EC6E87">
        <w:rPr>
          <w:rFonts w:ascii="Times New Roman" w:hAnsi="Times New Roman"/>
          <w:b/>
          <w:sz w:val="24"/>
          <w:szCs w:val="24"/>
        </w:rPr>
        <w:t>8</w:t>
      </w:r>
    </w:p>
    <w:p w:rsidR="00972D69" w:rsidRDefault="00972D69" w:rsidP="0009486E">
      <w:pPr>
        <w:rPr>
          <w:rFonts w:ascii="Times New Roman" w:hAnsi="Times New Roman"/>
          <w:b/>
          <w:sz w:val="24"/>
          <w:szCs w:val="24"/>
        </w:rPr>
      </w:pPr>
    </w:p>
    <w:p w:rsidR="001F6846" w:rsidRPr="00972D69" w:rsidRDefault="00972D69" w:rsidP="0009486E">
      <w:pPr>
        <w:pStyle w:val="Odstavecseseznamem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972D69">
        <w:rPr>
          <w:rFonts w:ascii="Times New Roman" w:hAnsi="Times New Roman"/>
          <w:b/>
          <w:sz w:val="24"/>
          <w:szCs w:val="24"/>
        </w:rPr>
        <w:t>Losovací aktiv 2018-2019</w:t>
      </w:r>
      <w:r w:rsidRPr="00972D69">
        <w:rPr>
          <w:rFonts w:ascii="Times New Roman" w:hAnsi="Times New Roman"/>
          <w:b/>
          <w:sz w:val="24"/>
          <w:szCs w:val="24"/>
        </w:rPr>
        <w:br/>
      </w:r>
      <w:r w:rsidRPr="00972D69">
        <w:rPr>
          <w:rFonts w:ascii="Times New Roman" w:hAnsi="Times New Roman"/>
          <w:sz w:val="24"/>
          <w:szCs w:val="24"/>
        </w:rPr>
        <w:t xml:space="preserve">Losovací aktiv STK se koná v ÚT 26.6.2018 od 16:30 v sále Střelnice na stadionu FK Jablonec. Účast </w:t>
      </w:r>
      <w:proofErr w:type="spellStart"/>
      <w:r w:rsidRPr="00972D69">
        <w:rPr>
          <w:rFonts w:ascii="Times New Roman" w:hAnsi="Times New Roman"/>
          <w:sz w:val="24"/>
          <w:szCs w:val="24"/>
        </w:rPr>
        <w:t>zástuců</w:t>
      </w:r>
      <w:proofErr w:type="spellEnd"/>
      <w:r w:rsidRPr="00972D69">
        <w:rPr>
          <w:rFonts w:ascii="Times New Roman" w:hAnsi="Times New Roman"/>
          <w:sz w:val="24"/>
          <w:szCs w:val="24"/>
        </w:rPr>
        <w:t xml:space="preserve"> klubů je povinná.</w:t>
      </w:r>
      <w:r>
        <w:rPr>
          <w:rFonts w:ascii="Times New Roman" w:hAnsi="Times New Roman"/>
          <w:sz w:val="24"/>
          <w:szCs w:val="24"/>
        </w:rPr>
        <w:br/>
      </w:r>
    </w:p>
    <w:p w:rsidR="008A7E11" w:rsidRDefault="008A7E11" w:rsidP="008A7E11">
      <w:pPr>
        <w:pStyle w:val="Odstavecseseznamem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8A7E11">
        <w:rPr>
          <w:rFonts w:ascii="Times New Roman" w:hAnsi="Times New Roman"/>
          <w:b/>
          <w:sz w:val="24"/>
          <w:szCs w:val="24"/>
        </w:rPr>
        <w:t xml:space="preserve">Pohár Libereckého KFS – </w:t>
      </w:r>
      <w:r w:rsidR="004027EC">
        <w:rPr>
          <w:rFonts w:ascii="Times New Roman" w:hAnsi="Times New Roman"/>
          <w:b/>
          <w:sz w:val="24"/>
          <w:szCs w:val="24"/>
        </w:rPr>
        <w:t>finále</w:t>
      </w:r>
      <w:r>
        <w:rPr>
          <w:rFonts w:ascii="Times New Roman" w:hAnsi="Times New Roman"/>
          <w:b/>
          <w:sz w:val="24"/>
          <w:szCs w:val="24"/>
        </w:rPr>
        <w:t xml:space="preserve"> - ST</w:t>
      </w:r>
      <w:r w:rsidRPr="008A7E11">
        <w:rPr>
          <w:rFonts w:ascii="Times New Roman" w:hAnsi="Times New Roman"/>
          <w:sz w:val="24"/>
          <w:szCs w:val="24"/>
        </w:rPr>
        <w:t xml:space="preserve"> </w:t>
      </w:r>
      <w:r w:rsidR="00037510">
        <w:rPr>
          <w:rFonts w:ascii="Times New Roman" w:hAnsi="Times New Roman"/>
          <w:sz w:val="24"/>
          <w:szCs w:val="24"/>
        </w:rPr>
        <w:t>6</w:t>
      </w:r>
      <w:r w:rsidRPr="000002BA">
        <w:rPr>
          <w:rFonts w:ascii="Times New Roman" w:hAnsi="Times New Roman"/>
          <w:b/>
          <w:sz w:val="24"/>
          <w:szCs w:val="24"/>
        </w:rPr>
        <w:t>.5.2018 17:</w:t>
      </w:r>
      <w:r w:rsidR="00037510">
        <w:rPr>
          <w:rFonts w:ascii="Times New Roman" w:hAnsi="Times New Roman"/>
          <w:b/>
          <w:sz w:val="24"/>
          <w:szCs w:val="24"/>
        </w:rPr>
        <w:t>3</w:t>
      </w:r>
      <w:r w:rsidRPr="000002BA">
        <w:rPr>
          <w:rFonts w:ascii="Times New Roman" w:hAnsi="Times New Roman"/>
          <w:b/>
          <w:sz w:val="24"/>
          <w:szCs w:val="24"/>
        </w:rPr>
        <w:t>0</w:t>
      </w:r>
    </w:p>
    <w:p w:rsidR="00037510" w:rsidRPr="000C4BD6" w:rsidRDefault="00037510" w:rsidP="00037510">
      <w:pPr>
        <w:pStyle w:val="Odstavecseseznamem"/>
        <w:rPr>
          <w:rFonts w:ascii="Times New Roman" w:hAnsi="Times New Roman"/>
          <w:sz w:val="24"/>
          <w:szCs w:val="24"/>
        </w:rPr>
      </w:pPr>
      <w:r w:rsidRPr="000C4BD6">
        <w:rPr>
          <w:rFonts w:ascii="Times New Roman" w:hAnsi="Times New Roman"/>
          <w:sz w:val="24"/>
          <w:szCs w:val="24"/>
        </w:rPr>
        <w:t xml:space="preserve">Do finále poháru LKFS se probojovaly celky z Velkých </w:t>
      </w:r>
      <w:r w:rsidR="000C4BD6">
        <w:rPr>
          <w:rFonts w:ascii="Times New Roman" w:hAnsi="Times New Roman"/>
          <w:sz w:val="24"/>
          <w:szCs w:val="24"/>
        </w:rPr>
        <w:t>H</w:t>
      </w:r>
      <w:r w:rsidRPr="000C4BD6">
        <w:rPr>
          <w:rFonts w:ascii="Times New Roman" w:hAnsi="Times New Roman"/>
          <w:sz w:val="24"/>
          <w:szCs w:val="24"/>
        </w:rPr>
        <w:t>amrů a Přepeř. Na pátečním mimořádném zasedání STK se vylosuje pořadatel finálového utkání.</w:t>
      </w:r>
    </w:p>
    <w:p w:rsidR="002F3EB1" w:rsidRDefault="002F3EB1" w:rsidP="009B527D">
      <w:pPr>
        <w:pStyle w:val="Odstavecseseznamem"/>
        <w:rPr>
          <w:rStyle w:val="Hypertextovodkaz"/>
          <w:rFonts w:ascii="Times New Roman" w:hAnsi="Times New Roman"/>
          <w:sz w:val="24"/>
          <w:szCs w:val="24"/>
        </w:rPr>
      </w:pPr>
    </w:p>
    <w:p w:rsidR="002F3EB1" w:rsidRPr="002F3EB1" w:rsidRDefault="002F3EB1" w:rsidP="00F627DC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Povinnost klubů soutěže nadstavby KP dospělých A1B a A1C</w:t>
      </w:r>
    </w:p>
    <w:p w:rsidR="002F3EB1" w:rsidRDefault="002F3EB1" w:rsidP="002F3EB1">
      <w:pPr>
        <w:pStyle w:val="Odstavecseseznamem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Kluby </w:t>
      </w:r>
      <w:r w:rsidR="00BB08C6">
        <w:rPr>
          <w:rFonts w:ascii="Times New Roman" w:hAnsi="Times New Roman"/>
          <w:sz w:val="24"/>
          <w:szCs w:val="24"/>
        </w:rPr>
        <w:t xml:space="preserve">soutěže </w:t>
      </w:r>
      <w:r>
        <w:rPr>
          <w:rFonts w:ascii="Times New Roman" w:hAnsi="Times New Roman"/>
          <w:sz w:val="24"/>
          <w:szCs w:val="24"/>
        </w:rPr>
        <w:t xml:space="preserve">nadstavby </w:t>
      </w:r>
      <w:r w:rsidR="00BB08C6">
        <w:rPr>
          <w:rFonts w:ascii="Times New Roman" w:hAnsi="Times New Roman"/>
          <w:sz w:val="24"/>
          <w:szCs w:val="24"/>
        </w:rPr>
        <w:t xml:space="preserve">KP dospělých </w:t>
      </w:r>
      <w:r w:rsidR="00F627DC">
        <w:rPr>
          <w:rFonts w:ascii="Times New Roman" w:hAnsi="Times New Roman"/>
          <w:sz w:val="24"/>
          <w:szCs w:val="24"/>
        </w:rPr>
        <w:t xml:space="preserve">mají povinnost umístit reklamní bannery </w:t>
      </w:r>
      <w:r>
        <w:rPr>
          <w:rFonts w:ascii="Times New Roman" w:hAnsi="Times New Roman"/>
          <w:sz w:val="24"/>
          <w:szCs w:val="24"/>
        </w:rPr>
        <w:t xml:space="preserve">firmy </w:t>
      </w:r>
      <w:proofErr w:type="spellStart"/>
      <w:r>
        <w:rPr>
          <w:rFonts w:ascii="Times New Roman" w:hAnsi="Times New Roman"/>
          <w:sz w:val="24"/>
          <w:szCs w:val="24"/>
        </w:rPr>
        <w:t>Valbek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627DC">
        <w:rPr>
          <w:rFonts w:ascii="Times New Roman" w:hAnsi="Times New Roman"/>
          <w:sz w:val="24"/>
          <w:szCs w:val="24"/>
        </w:rPr>
        <w:t>proti kameře těsně vedle sebe, z pohledu kamery vlevo bílý banner, vpravo černý banner.</w:t>
      </w:r>
    </w:p>
    <w:p w:rsidR="004027EC" w:rsidRDefault="002F3EB1" w:rsidP="002F3EB1">
      <w:pPr>
        <w:pStyle w:val="Odstavecseseznamem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Pořadatelé utkání nadstavby KP dospělých mají povinnost zaslat na adresu </w:t>
      </w:r>
      <w:hyperlink r:id="rId9" w:history="1">
        <w:r w:rsidRPr="00BE6538">
          <w:rPr>
            <w:rStyle w:val="Hypertextovodkaz"/>
            <w:rFonts w:ascii="Times New Roman" w:hAnsi="Times New Roman"/>
            <w:sz w:val="24"/>
            <w:szCs w:val="24"/>
          </w:rPr>
          <w:t>jan.konig@lkfs.cz</w:t>
        </w:r>
      </w:hyperlink>
      <w:r>
        <w:rPr>
          <w:rFonts w:ascii="Times New Roman" w:hAnsi="Times New Roman"/>
          <w:sz w:val="24"/>
          <w:szCs w:val="24"/>
        </w:rPr>
        <w:t xml:space="preserve"> nejméně 6 foto</w:t>
      </w:r>
      <w:r w:rsidR="00505647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rafií ze všech utkání soutěží, na kterých budou zachyceny reklamní bannery firmy </w:t>
      </w:r>
      <w:proofErr w:type="spellStart"/>
      <w:r>
        <w:rPr>
          <w:rFonts w:ascii="Times New Roman" w:hAnsi="Times New Roman"/>
          <w:sz w:val="24"/>
          <w:szCs w:val="24"/>
        </w:rPr>
        <w:t>Valbek</w:t>
      </w:r>
      <w:proofErr w:type="spellEnd"/>
      <w:r>
        <w:rPr>
          <w:rFonts w:ascii="Times New Roman" w:hAnsi="Times New Roman"/>
          <w:sz w:val="24"/>
          <w:szCs w:val="24"/>
        </w:rPr>
        <w:t xml:space="preserve"> a z kterých bude jasné, že dokumentace je pořízena během utkání nadstavby KP dospělých (musí být zachyceni hráči a diváci)</w:t>
      </w:r>
      <w:r w:rsidR="004027EC">
        <w:rPr>
          <w:rFonts w:ascii="Times New Roman" w:hAnsi="Times New Roman"/>
          <w:sz w:val="24"/>
          <w:szCs w:val="24"/>
        </w:rPr>
        <w:br/>
      </w:r>
    </w:p>
    <w:p w:rsidR="00037510" w:rsidRPr="00972D69" w:rsidRDefault="004027EC" w:rsidP="00037510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72D69">
        <w:rPr>
          <w:rFonts w:ascii="Times New Roman" w:hAnsi="Times New Roman"/>
          <w:b/>
          <w:sz w:val="24"/>
          <w:szCs w:val="24"/>
        </w:rPr>
        <w:t>Přihlášky do SR 2018-2019</w:t>
      </w:r>
      <w:r w:rsidRPr="00972D69">
        <w:rPr>
          <w:rFonts w:ascii="Times New Roman" w:hAnsi="Times New Roman"/>
          <w:b/>
          <w:sz w:val="24"/>
          <w:szCs w:val="24"/>
        </w:rPr>
        <w:br/>
      </w:r>
      <w:r w:rsidR="00037510" w:rsidRPr="00972D69">
        <w:rPr>
          <w:rFonts w:ascii="Times New Roman" w:hAnsi="Times New Roman"/>
          <w:sz w:val="24"/>
          <w:szCs w:val="24"/>
        </w:rPr>
        <w:t>Termín do 31.5.2018</w:t>
      </w:r>
      <w:r w:rsidR="002F3EB1" w:rsidRPr="00972D69">
        <w:rPr>
          <w:rFonts w:ascii="Times New Roman" w:hAnsi="Times New Roman"/>
          <w:sz w:val="24"/>
          <w:szCs w:val="24"/>
        </w:rPr>
        <w:t>.</w:t>
      </w:r>
    </w:p>
    <w:p w:rsidR="00037510" w:rsidRPr="00037510" w:rsidRDefault="00037510" w:rsidP="00037510">
      <w:pPr>
        <w:pStyle w:val="Odstavecseseznamem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037510">
        <w:rPr>
          <w:rFonts w:ascii="Times New Roman" w:hAnsi="Times New Roman"/>
          <w:b/>
          <w:sz w:val="24"/>
          <w:szCs w:val="24"/>
        </w:rPr>
        <w:t>Upřesnění barvy dresů pro nadstavbu KP dospělých</w:t>
      </w:r>
    </w:p>
    <w:p w:rsidR="004027EC" w:rsidRPr="001F6846" w:rsidRDefault="00037510" w:rsidP="0003751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Velké Hamry -  dres zelený, trenky bílé, stulpny bílé</w:t>
      </w:r>
    </w:p>
    <w:p w:rsidR="000C4BD6" w:rsidRDefault="004027EC" w:rsidP="004027EC">
      <w:pPr>
        <w:pStyle w:val="Odstavecseseznamem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Oznámení o uzavření sekretariátu LKFS</w:t>
      </w:r>
      <w:r>
        <w:rPr>
          <w:rFonts w:ascii="Times New Roman" w:hAnsi="Times New Roman"/>
          <w:b/>
          <w:sz w:val="24"/>
          <w:szCs w:val="24"/>
        </w:rPr>
        <w:br/>
      </w:r>
      <w:r w:rsidRPr="004027EC">
        <w:rPr>
          <w:rFonts w:ascii="Times New Roman" w:hAnsi="Times New Roman"/>
          <w:sz w:val="24"/>
          <w:szCs w:val="24"/>
        </w:rPr>
        <w:t xml:space="preserve">Sekretariát LKFS bude z důvodu rekonstrukce </w:t>
      </w:r>
      <w:r w:rsidR="002F3EB1">
        <w:rPr>
          <w:rFonts w:ascii="Times New Roman" w:hAnsi="Times New Roman"/>
          <w:sz w:val="24"/>
          <w:szCs w:val="24"/>
        </w:rPr>
        <w:t xml:space="preserve">vzduchotechniky v II. patře </w:t>
      </w:r>
      <w:r w:rsidRPr="004027EC">
        <w:rPr>
          <w:rFonts w:ascii="Times New Roman" w:hAnsi="Times New Roman"/>
          <w:sz w:val="24"/>
          <w:szCs w:val="24"/>
        </w:rPr>
        <w:t xml:space="preserve">objektu PALÁC SYNER uzavřen od pátku 25.5.2018 do pondělí 4.1.2018. Neodkladné záležitosti </w:t>
      </w:r>
      <w:bookmarkStart w:id="0" w:name="_GoBack"/>
      <w:bookmarkEnd w:id="0"/>
      <w:r w:rsidRPr="004027EC">
        <w:rPr>
          <w:rFonts w:ascii="Times New Roman" w:hAnsi="Times New Roman"/>
          <w:sz w:val="24"/>
          <w:szCs w:val="24"/>
        </w:rPr>
        <w:t xml:space="preserve">zašlete na e-mail </w:t>
      </w:r>
      <w:hyperlink r:id="rId10" w:history="1">
        <w:r w:rsidR="005025EA" w:rsidRPr="00BE6538">
          <w:rPr>
            <w:rStyle w:val="Hypertextovodkaz"/>
            <w:rFonts w:ascii="Times New Roman" w:hAnsi="Times New Roman"/>
            <w:sz w:val="24"/>
            <w:szCs w:val="24"/>
          </w:rPr>
          <w:t>jan.konig@lkfs.cz</w:t>
        </w:r>
      </w:hyperlink>
      <w:r w:rsidRPr="004027EC">
        <w:rPr>
          <w:rFonts w:ascii="Times New Roman" w:hAnsi="Times New Roman"/>
          <w:sz w:val="24"/>
          <w:szCs w:val="24"/>
        </w:rPr>
        <w:t>, nebo volejte na číslo 731 588</w:t>
      </w:r>
      <w:r w:rsidR="000C4BD6">
        <w:rPr>
          <w:rFonts w:ascii="Times New Roman" w:hAnsi="Times New Roman"/>
          <w:sz w:val="24"/>
          <w:szCs w:val="24"/>
        </w:rPr>
        <w:t> </w:t>
      </w:r>
      <w:r w:rsidRPr="004027EC">
        <w:rPr>
          <w:rFonts w:ascii="Times New Roman" w:hAnsi="Times New Roman"/>
          <w:sz w:val="24"/>
          <w:szCs w:val="24"/>
        </w:rPr>
        <w:t>039.</w:t>
      </w:r>
      <w:r w:rsidR="000C4BD6">
        <w:rPr>
          <w:rFonts w:ascii="Times New Roman" w:hAnsi="Times New Roman"/>
          <w:sz w:val="24"/>
          <w:szCs w:val="24"/>
        </w:rPr>
        <w:br/>
      </w:r>
    </w:p>
    <w:p w:rsidR="000C4BD6" w:rsidRPr="000C4BD6" w:rsidRDefault="000C4BD6" w:rsidP="000C4BD6">
      <w:pPr>
        <w:pStyle w:val="Odstavecseseznamem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0C4BD6">
        <w:rPr>
          <w:rFonts w:ascii="Times New Roman" w:hAnsi="Times New Roman"/>
          <w:b/>
          <w:sz w:val="24"/>
          <w:szCs w:val="24"/>
        </w:rPr>
        <w:t xml:space="preserve">Metodický pokyn LPO - přestupy bez souhlasu. </w:t>
      </w:r>
      <w:r w:rsidRPr="000C4BD6">
        <w:rPr>
          <w:rFonts w:ascii="Times New Roman" w:hAnsi="Times New Roman"/>
          <w:b/>
          <w:sz w:val="24"/>
          <w:szCs w:val="24"/>
        </w:rPr>
        <w:br/>
      </w:r>
      <w:r w:rsidRPr="000C4BD6">
        <w:rPr>
          <w:rFonts w:ascii="Times New Roman" w:hAnsi="Times New Roman"/>
          <w:sz w:val="24"/>
          <w:szCs w:val="24"/>
        </w:rPr>
        <w:t>Viz příloha</w:t>
      </w:r>
    </w:p>
    <w:p w:rsidR="001F6846" w:rsidRPr="000C4BD6" w:rsidRDefault="001F6846" w:rsidP="000C4BD6">
      <w:pPr>
        <w:pStyle w:val="Odstavecseseznamem"/>
        <w:rPr>
          <w:rFonts w:ascii="Times New Roman" w:hAnsi="Times New Roman"/>
          <w:b/>
          <w:sz w:val="24"/>
          <w:szCs w:val="24"/>
        </w:rPr>
      </w:pPr>
      <w:r w:rsidRPr="000C4BD6">
        <w:rPr>
          <w:rFonts w:ascii="Times New Roman" w:hAnsi="Times New Roman"/>
          <w:b/>
          <w:sz w:val="24"/>
          <w:szCs w:val="24"/>
        </w:rPr>
        <w:br/>
      </w:r>
    </w:p>
    <w:p w:rsidR="00505647" w:rsidRDefault="00505647" w:rsidP="00543091">
      <w:pPr>
        <w:pStyle w:val="Odstavecseseznamem"/>
        <w:rPr>
          <w:rFonts w:ascii="Times New Roman" w:hAnsi="Times New Roman"/>
          <w:sz w:val="24"/>
          <w:szCs w:val="24"/>
        </w:rPr>
      </w:pPr>
    </w:p>
    <w:p w:rsidR="00505647" w:rsidRDefault="00505647" w:rsidP="00543091">
      <w:pPr>
        <w:pStyle w:val="Odstavecseseznamem"/>
        <w:rPr>
          <w:rFonts w:ascii="Times New Roman" w:hAnsi="Times New Roman"/>
          <w:sz w:val="24"/>
          <w:szCs w:val="24"/>
        </w:rPr>
      </w:pPr>
    </w:p>
    <w:p w:rsidR="00543091" w:rsidRDefault="00543091" w:rsidP="00543091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 König</w:t>
      </w:r>
    </w:p>
    <w:p w:rsidR="001A5C42" w:rsidRDefault="00543091" w:rsidP="001A5C42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 STK LKFS</w:t>
      </w:r>
      <w:r w:rsidR="001A5C42">
        <w:rPr>
          <w:rFonts w:ascii="Times New Roman" w:hAnsi="Times New Roman"/>
          <w:sz w:val="24"/>
          <w:szCs w:val="24"/>
        </w:rPr>
        <w:br/>
      </w:r>
    </w:p>
    <w:p w:rsidR="001A5C42" w:rsidRDefault="001A5C42" w:rsidP="001A5C42">
      <w:pPr>
        <w:pStyle w:val="Odstavecseseznamem"/>
        <w:rPr>
          <w:rFonts w:ascii="Times New Roman" w:hAnsi="Times New Roman"/>
          <w:sz w:val="24"/>
          <w:szCs w:val="24"/>
        </w:rPr>
      </w:pPr>
    </w:p>
    <w:p w:rsidR="001A5C42" w:rsidRDefault="001A5C42" w:rsidP="001A5C42">
      <w:pPr>
        <w:pStyle w:val="Odstavecseseznamem"/>
        <w:rPr>
          <w:rFonts w:ascii="Times New Roman" w:hAnsi="Times New Roman"/>
          <w:sz w:val="24"/>
          <w:szCs w:val="24"/>
        </w:rPr>
      </w:pPr>
    </w:p>
    <w:p w:rsidR="001A5C42" w:rsidRPr="001A5C42" w:rsidRDefault="001A5C42" w:rsidP="001A5C42">
      <w:pPr>
        <w:pStyle w:val="Odstavecseseznamem"/>
        <w:rPr>
          <w:rFonts w:ascii="Times New Roman" w:hAnsi="Times New Roman"/>
          <w:sz w:val="24"/>
          <w:szCs w:val="24"/>
        </w:rPr>
      </w:pPr>
    </w:p>
    <w:p w:rsidR="001A5C42" w:rsidRPr="001A5C42" w:rsidRDefault="001A5C42" w:rsidP="001A5C42">
      <w:pPr>
        <w:pStyle w:val="Odstavecseseznamem"/>
        <w:rPr>
          <w:rFonts w:ascii="Times New Roman" w:hAnsi="Times New Roman"/>
          <w:sz w:val="24"/>
          <w:szCs w:val="24"/>
        </w:rPr>
      </w:pPr>
    </w:p>
    <w:sectPr w:rsidR="001A5C42" w:rsidRPr="001A5C42" w:rsidSect="007678C0">
      <w:headerReference w:type="default" r:id="rId11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8BA" w:rsidRDefault="00B658BA" w:rsidP="007678C0">
      <w:pPr>
        <w:spacing w:after="0" w:line="240" w:lineRule="auto"/>
      </w:pPr>
      <w:r>
        <w:separator/>
      </w:r>
    </w:p>
  </w:endnote>
  <w:endnote w:type="continuationSeparator" w:id="0">
    <w:p w:rsidR="00B658BA" w:rsidRDefault="00B658BA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8BA" w:rsidRDefault="00B658BA" w:rsidP="007678C0">
      <w:pPr>
        <w:spacing w:after="0" w:line="240" w:lineRule="auto"/>
      </w:pPr>
      <w:r>
        <w:separator/>
      </w:r>
    </w:p>
  </w:footnote>
  <w:footnote w:type="continuationSeparator" w:id="0">
    <w:p w:rsidR="00B658BA" w:rsidRDefault="00B658BA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C0" w:rsidRDefault="007678C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39B61E9" wp14:editId="7B07E049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1F53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7678C0"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7678C0" w:rsidRPr="00792FE5">
      <w:rPr>
        <w:spacing w:val="24"/>
        <w:sz w:val="18"/>
      </w:rPr>
      <w:t>LIBERECKÝ KRAJSKÝ FOTBALOVÝ SVAZ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7678C0" w:rsidRPr="00792FE5">
      <w:rPr>
        <w:spacing w:val="24"/>
        <w:sz w:val="18"/>
      </w:rPr>
      <w:t>RUMUNSKÁ 655/9</w:t>
    </w:r>
    <w:r w:rsidR="00EA1F53" w:rsidRPr="00792FE5">
      <w:rPr>
        <w:spacing w:val="24"/>
        <w:sz w:val="18"/>
      </w:rPr>
      <w:t xml:space="preserve">, </w:t>
    </w:r>
    <w:r w:rsidR="007678C0" w:rsidRPr="00792FE5">
      <w:rPr>
        <w:spacing w:val="24"/>
        <w:sz w:val="18"/>
      </w:rPr>
      <w:t>460 01 LIBEREC IV-PERŠTÝN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B85D8C" w:rsidRPr="00792FE5">
      <w:rPr>
        <w:spacing w:val="24"/>
        <w:sz w:val="18"/>
      </w:rPr>
      <w:t>TEL.: 48</w:t>
    </w:r>
    <w:r w:rsidR="00DA53EC" w:rsidRPr="00792FE5">
      <w:rPr>
        <w:spacing w:val="24"/>
        <w:sz w:val="18"/>
      </w:rPr>
      <w:t>6 100 031</w:t>
    </w:r>
    <w:r w:rsidR="00B85D8C" w:rsidRPr="00792FE5">
      <w:rPr>
        <w:spacing w:val="24"/>
        <w:sz w:val="18"/>
      </w:rPr>
      <w:t xml:space="preserve"> FAX:</w:t>
    </w:r>
    <w:r w:rsidR="00DA53EC" w:rsidRPr="00792FE5">
      <w:rPr>
        <w:spacing w:val="24"/>
        <w:sz w:val="18"/>
      </w:rPr>
      <w:t xml:space="preserve"> 486 100</w:t>
    </w:r>
    <w:r>
      <w:rPr>
        <w:spacing w:val="24"/>
        <w:sz w:val="18"/>
      </w:rPr>
      <w:t> </w:t>
    </w:r>
    <w:r w:rsidR="00DA53EC" w:rsidRPr="00792FE5">
      <w:rPr>
        <w:spacing w:val="24"/>
        <w:sz w:val="18"/>
      </w:rPr>
      <w:t>030</w:t>
    </w:r>
  </w:p>
  <w:p w:rsidR="0082333A" w:rsidRPr="00792FE5" w:rsidRDefault="008D7677" w:rsidP="0009486E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09486E">
      <w:rPr>
        <w:spacing w:val="24"/>
        <w:sz w:val="18"/>
      </w:rPr>
      <w:t>JAN.KONIG@LKFS.CZ</w:t>
    </w:r>
  </w:p>
  <w:p w:rsidR="008D7677" w:rsidRDefault="001831FB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>SPORTOVNĚ-TECHNICKÁ</w:t>
    </w:r>
    <w:r w:rsidR="00156875">
      <w:rPr>
        <w:spacing w:val="60"/>
        <w:sz w:val="18"/>
      </w:rPr>
      <w:t xml:space="preserve">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ST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Pr="0082333A" w:rsidRDefault="0082333A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972D69">
      <w:rPr>
        <w:noProof/>
        <w:spacing w:val="60"/>
        <w:sz w:val="18"/>
      </w:rPr>
      <w:t>24. května 2018</w:t>
    </w:r>
    <w:r>
      <w:rPr>
        <w:spacing w:val="60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3FF"/>
    <w:multiLevelType w:val="hybridMultilevel"/>
    <w:tmpl w:val="30080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B0469"/>
    <w:multiLevelType w:val="hybridMultilevel"/>
    <w:tmpl w:val="8058542A"/>
    <w:lvl w:ilvl="0" w:tplc="427CF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D702C5"/>
    <w:multiLevelType w:val="hybridMultilevel"/>
    <w:tmpl w:val="30080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93A23"/>
    <w:multiLevelType w:val="hybridMultilevel"/>
    <w:tmpl w:val="D30E7538"/>
    <w:lvl w:ilvl="0" w:tplc="7C265A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E2526"/>
    <w:multiLevelType w:val="hybridMultilevel"/>
    <w:tmpl w:val="30080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5627C"/>
    <w:multiLevelType w:val="hybridMultilevel"/>
    <w:tmpl w:val="6AF6FB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85C9D"/>
    <w:multiLevelType w:val="hybridMultilevel"/>
    <w:tmpl w:val="65526172"/>
    <w:lvl w:ilvl="0" w:tplc="49023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45046A"/>
    <w:multiLevelType w:val="hybridMultilevel"/>
    <w:tmpl w:val="13FE49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6431C"/>
    <w:multiLevelType w:val="hybridMultilevel"/>
    <w:tmpl w:val="3E3CF116"/>
    <w:lvl w:ilvl="0" w:tplc="8B3E7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0F0F4E"/>
    <w:multiLevelType w:val="hybridMultilevel"/>
    <w:tmpl w:val="1E8431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660D8"/>
    <w:multiLevelType w:val="hybridMultilevel"/>
    <w:tmpl w:val="19F4F302"/>
    <w:lvl w:ilvl="0" w:tplc="6F5A34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7532A"/>
    <w:multiLevelType w:val="hybridMultilevel"/>
    <w:tmpl w:val="B97E951C"/>
    <w:lvl w:ilvl="0" w:tplc="3B1E36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274AF0"/>
    <w:multiLevelType w:val="hybridMultilevel"/>
    <w:tmpl w:val="A152726C"/>
    <w:lvl w:ilvl="0" w:tplc="989E5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2D3E4C"/>
    <w:multiLevelType w:val="hybridMultilevel"/>
    <w:tmpl w:val="CFB6EF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11"/>
  </w:num>
  <w:num w:numId="11">
    <w:abstractNumId w:val="2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defaultTabStop w:val="99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17"/>
    <w:rsid w:val="000002BA"/>
    <w:rsid w:val="00017EB2"/>
    <w:rsid w:val="00037510"/>
    <w:rsid w:val="0006778D"/>
    <w:rsid w:val="0009486E"/>
    <w:rsid w:val="000968BD"/>
    <w:rsid w:val="000B1649"/>
    <w:rsid w:val="000C4BD6"/>
    <w:rsid w:val="000E3658"/>
    <w:rsid w:val="000F0DDB"/>
    <w:rsid w:val="00100258"/>
    <w:rsid w:val="00101C00"/>
    <w:rsid w:val="00156875"/>
    <w:rsid w:val="001657AE"/>
    <w:rsid w:val="00171FCC"/>
    <w:rsid w:val="0017266F"/>
    <w:rsid w:val="001831FB"/>
    <w:rsid w:val="001A5C42"/>
    <w:rsid w:val="001F6846"/>
    <w:rsid w:val="0023090A"/>
    <w:rsid w:val="002311FD"/>
    <w:rsid w:val="002D42D4"/>
    <w:rsid w:val="002E3962"/>
    <w:rsid w:val="002F3946"/>
    <w:rsid w:val="002F3EB1"/>
    <w:rsid w:val="00303226"/>
    <w:rsid w:val="00347148"/>
    <w:rsid w:val="00390CCE"/>
    <w:rsid w:val="003E1DFC"/>
    <w:rsid w:val="004027EC"/>
    <w:rsid w:val="00411BB1"/>
    <w:rsid w:val="00421331"/>
    <w:rsid w:val="00493D9D"/>
    <w:rsid w:val="004962E9"/>
    <w:rsid w:val="004F7C10"/>
    <w:rsid w:val="005025EA"/>
    <w:rsid w:val="00505647"/>
    <w:rsid w:val="00516FE5"/>
    <w:rsid w:val="00543091"/>
    <w:rsid w:val="005461ED"/>
    <w:rsid w:val="005518A8"/>
    <w:rsid w:val="00554322"/>
    <w:rsid w:val="00651A1A"/>
    <w:rsid w:val="0068515B"/>
    <w:rsid w:val="006C0EE1"/>
    <w:rsid w:val="006D1F6C"/>
    <w:rsid w:val="006D4CB1"/>
    <w:rsid w:val="006E7777"/>
    <w:rsid w:val="0074495A"/>
    <w:rsid w:val="00760216"/>
    <w:rsid w:val="007678C0"/>
    <w:rsid w:val="0078263F"/>
    <w:rsid w:val="0078793A"/>
    <w:rsid w:val="00792FE5"/>
    <w:rsid w:val="00797924"/>
    <w:rsid w:val="007D5499"/>
    <w:rsid w:val="0082333A"/>
    <w:rsid w:val="008A7E11"/>
    <w:rsid w:val="008D7677"/>
    <w:rsid w:val="008F0107"/>
    <w:rsid w:val="008F4067"/>
    <w:rsid w:val="009043C1"/>
    <w:rsid w:val="0096340C"/>
    <w:rsid w:val="00972D69"/>
    <w:rsid w:val="009B527D"/>
    <w:rsid w:val="00A75804"/>
    <w:rsid w:val="00AB3085"/>
    <w:rsid w:val="00B02FCB"/>
    <w:rsid w:val="00B3717E"/>
    <w:rsid w:val="00B658BA"/>
    <w:rsid w:val="00B81304"/>
    <w:rsid w:val="00B85D8C"/>
    <w:rsid w:val="00B90C27"/>
    <w:rsid w:val="00BA3DB7"/>
    <w:rsid w:val="00BB08C6"/>
    <w:rsid w:val="00BB208C"/>
    <w:rsid w:val="00BE25C3"/>
    <w:rsid w:val="00BF5487"/>
    <w:rsid w:val="00C17EB2"/>
    <w:rsid w:val="00C53781"/>
    <w:rsid w:val="00C75D52"/>
    <w:rsid w:val="00C845BE"/>
    <w:rsid w:val="00CB2738"/>
    <w:rsid w:val="00D23CA0"/>
    <w:rsid w:val="00D310D0"/>
    <w:rsid w:val="00DA53EC"/>
    <w:rsid w:val="00DC7345"/>
    <w:rsid w:val="00DF5096"/>
    <w:rsid w:val="00EA1F53"/>
    <w:rsid w:val="00EB05A6"/>
    <w:rsid w:val="00EC1C58"/>
    <w:rsid w:val="00EC3876"/>
    <w:rsid w:val="00EC6E87"/>
    <w:rsid w:val="00F15D7D"/>
    <w:rsid w:val="00F40899"/>
    <w:rsid w:val="00F50117"/>
    <w:rsid w:val="00F627DC"/>
    <w:rsid w:val="00F9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0117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Zkladntext">
    <w:name w:val="Body Text"/>
    <w:basedOn w:val="Normln"/>
    <w:link w:val="ZkladntextChar"/>
    <w:rsid w:val="00BF5487"/>
    <w:pPr>
      <w:spacing w:after="0" w:line="240" w:lineRule="auto"/>
    </w:pPr>
    <w:rPr>
      <w:rFonts w:ascii="Times New Roman" w:eastAsia="Times New Roman" w:hAnsi="Times New Roman" w:cs="Times New Roman"/>
      <w:b/>
      <w:color w:val="339966"/>
      <w:sz w:val="7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F5487"/>
    <w:rPr>
      <w:rFonts w:ascii="Times New Roman" w:eastAsia="Times New Roman" w:hAnsi="Times New Roman" w:cs="Times New Roman"/>
      <w:b/>
      <w:color w:val="339966"/>
      <w:sz w:val="72"/>
      <w:szCs w:val="24"/>
      <w:lang w:eastAsia="cs-CZ"/>
    </w:rPr>
  </w:style>
  <w:style w:type="paragraph" w:styleId="Zkladntext2">
    <w:name w:val="Body Text 2"/>
    <w:basedOn w:val="Normln"/>
    <w:link w:val="Zkladntext2Char"/>
    <w:rsid w:val="00BF5487"/>
    <w:pPr>
      <w:spacing w:after="0" w:line="240" w:lineRule="auto"/>
    </w:pPr>
    <w:rPr>
      <w:rFonts w:ascii="Times New Roman" w:eastAsia="Times New Roman" w:hAnsi="Times New Roman" w:cs="Times New Roman"/>
      <w:b/>
      <w:color w:val="339966"/>
      <w:sz w:val="48"/>
      <w:szCs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BF5487"/>
    <w:rPr>
      <w:rFonts w:ascii="Times New Roman" w:eastAsia="Times New Roman" w:hAnsi="Times New Roman" w:cs="Times New Roman"/>
      <w:b/>
      <w:color w:val="339966"/>
      <w:sz w:val="48"/>
      <w:szCs w:val="24"/>
      <w:lang w:val="x-none" w:eastAsia="x-none"/>
    </w:rPr>
  </w:style>
  <w:style w:type="paragraph" w:styleId="Zkladntext3">
    <w:name w:val="Body Text 3"/>
    <w:basedOn w:val="Normln"/>
    <w:link w:val="Zkladntext3Char"/>
    <w:rsid w:val="00BF5487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BF5487"/>
    <w:rPr>
      <w:rFonts w:ascii="Verdana" w:eastAsia="Times New Roman" w:hAnsi="Verdana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F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5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0117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Zkladntext">
    <w:name w:val="Body Text"/>
    <w:basedOn w:val="Normln"/>
    <w:link w:val="ZkladntextChar"/>
    <w:rsid w:val="00BF5487"/>
    <w:pPr>
      <w:spacing w:after="0" w:line="240" w:lineRule="auto"/>
    </w:pPr>
    <w:rPr>
      <w:rFonts w:ascii="Times New Roman" w:eastAsia="Times New Roman" w:hAnsi="Times New Roman" w:cs="Times New Roman"/>
      <w:b/>
      <w:color w:val="339966"/>
      <w:sz w:val="7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F5487"/>
    <w:rPr>
      <w:rFonts w:ascii="Times New Roman" w:eastAsia="Times New Roman" w:hAnsi="Times New Roman" w:cs="Times New Roman"/>
      <w:b/>
      <w:color w:val="339966"/>
      <w:sz w:val="72"/>
      <w:szCs w:val="24"/>
      <w:lang w:eastAsia="cs-CZ"/>
    </w:rPr>
  </w:style>
  <w:style w:type="paragraph" w:styleId="Zkladntext2">
    <w:name w:val="Body Text 2"/>
    <w:basedOn w:val="Normln"/>
    <w:link w:val="Zkladntext2Char"/>
    <w:rsid w:val="00BF5487"/>
    <w:pPr>
      <w:spacing w:after="0" w:line="240" w:lineRule="auto"/>
    </w:pPr>
    <w:rPr>
      <w:rFonts w:ascii="Times New Roman" w:eastAsia="Times New Roman" w:hAnsi="Times New Roman" w:cs="Times New Roman"/>
      <w:b/>
      <w:color w:val="339966"/>
      <w:sz w:val="48"/>
      <w:szCs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BF5487"/>
    <w:rPr>
      <w:rFonts w:ascii="Times New Roman" w:eastAsia="Times New Roman" w:hAnsi="Times New Roman" w:cs="Times New Roman"/>
      <w:b/>
      <w:color w:val="339966"/>
      <w:sz w:val="48"/>
      <w:szCs w:val="24"/>
      <w:lang w:val="x-none" w:eastAsia="x-none"/>
    </w:rPr>
  </w:style>
  <w:style w:type="paragraph" w:styleId="Zkladntext3">
    <w:name w:val="Body Text 3"/>
    <w:basedOn w:val="Normln"/>
    <w:link w:val="Zkladntext3Char"/>
    <w:rsid w:val="00BF5487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BF5487"/>
    <w:rPr>
      <w:rFonts w:ascii="Verdana" w:eastAsia="Times New Roman" w:hAnsi="Verdana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F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5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an.konig@lkfs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n.konig@lkf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ST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263D-F801-42E9-8683-C1CF9906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FAČR-STK</Template>
  <TotalTime>0</TotalTime>
  <Pages>2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jan.konig</cp:lastModifiedBy>
  <cp:revision>2</cp:revision>
  <cp:lastPrinted>2018-04-19T12:09:00Z</cp:lastPrinted>
  <dcterms:created xsi:type="dcterms:W3CDTF">2018-05-24T12:08:00Z</dcterms:created>
  <dcterms:modified xsi:type="dcterms:W3CDTF">2018-05-24T12:08:00Z</dcterms:modified>
</cp:coreProperties>
</file>