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7B699F"/>
    <w:p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CA8">
        <w:rPr>
          <w:rFonts w:ascii="Times New Roman" w:hAnsi="Times New Roman" w:cs="Times New Roman"/>
          <w:b/>
          <w:sz w:val="24"/>
          <w:szCs w:val="24"/>
        </w:rPr>
        <w:t>12-1718</w:t>
      </w:r>
    </w:p>
    <w:p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Zahájení disciplinárního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2CA8">
        <w:rPr>
          <w:rFonts w:ascii="Times New Roman" w:hAnsi="Times New Roman" w:cs="Times New Roman"/>
          <w:sz w:val="24"/>
          <w:szCs w:val="24"/>
        </w:rPr>
        <w:t xml:space="preserve">Holeček </w:t>
      </w:r>
      <w:proofErr w:type="gramStart"/>
      <w:r w:rsidR="006B2CA8">
        <w:rPr>
          <w:rFonts w:ascii="Times New Roman" w:hAnsi="Times New Roman" w:cs="Times New Roman"/>
          <w:sz w:val="24"/>
          <w:szCs w:val="24"/>
        </w:rPr>
        <w:t>Nikola(Vysoké</w:t>
      </w:r>
      <w:proofErr w:type="gramEnd"/>
      <w:r w:rsidR="006B2CA8">
        <w:rPr>
          <w:rFonts w:ascii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2CA8">
        <w:rPr>
          <w:rFonts w:ascii="Times New Roman" w:hAnsi="Times New Roman" w:cs="Times New Roman"/>
          <w:sz w:val="24"/>
          <w:szCs w:val="24"/>
        </w:rPr>
        <w:t xml:space="preserve">     92032357            § 46/1                       utkání A1A1204</w:t>
      </w:r>
    </w:p>
    <w:p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9F" w:rsidRDefault="007B699F" w:rsidP="007678C0">
      <w:pPr>
        <w:spacing w:after="0" w:line="240" w:lineRule="auto"/>
      </w:pPr>
      <w:r>
        <w:separator/>
      </w:r>
    </w:p>
  </w:endnote>
  <w:endnote w:type="continuationSeparator" w:id="0">
    <w:p w:rsidR="007B699F" w:rsidRDefault="007B699F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9F" w:rsidRDefault="007B699F" w:rsidP="007678C0">
      <w:pPr>
        <w:spacing w:after="0" w:line="240" w:lineRule="auto"/>
      </w:pPr>
      <w:r>
        <w:separator/>
      </w:r>
    </w:p>
  </w:footnote>
  <w:footnote w:type="continuationSeparator" w:id="0">
    <w:p w:rsidR="007B699F" w:rsidRDefault="007B699F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246AF7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6B2CA8">
      <w:rPr>
        <w:noProof/>
        <w:spacing w:val="60"/>
        <w:sz w:val="18"/>
      </w:rPr>
      <w:t>3. června 2018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46AF7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B2CA8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99F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E637-7A5E-4ED1-AB91-5F6CC907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cp:lastPrinted>2015-08-28T04:43:00Z</cp:lastPrinted>
  <dcterms:created xsi:type="dcterms:W3CDTF">2018-06-02T22:26:00Z</dcterms:created>
  <dcterms:modified xsi:type="dcterms:W3CDTF">2018-06-02T22:26:00Z</dcterms:modified>
</cp:coreProperties>
</file>