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846" w:rsidRDefault="001F6846" w:rsidP="0009486E">
      <w:pPr>
        <w:rPr>
          <w:rFonts w:ascii="Times New Roman" w:hAnsi="Times New Roman"/>
          <w:b/>
          <w:sz w:val="24"/>
          <w:szCs w:val="24"/>
        </w:rPr>
      </w:pPr>
    </w:p>
    <w:p w:rsidR="001F6846" w:rsidRDefault="001F6846" w:rsidP="0009486E">
      <w:pPr>
        <w:rPr>
          <w:rFonts w:ascii="Times New Roman" w:hAnsi="Times New Roman"/>
          <w:b/>
          <w:sz w:val="24"/>
          <w:szCs w:val="24"/>
        </w:rPr>
      </w:pPr>
    </w:p>
    <w:p w:rsidR="008A7E11" w:rsidRPr="009B7BFE" w:rsidRDefault="008F4067" w:rsidP="0009486E">
      <w:pPr>
        <w:rPr>
          <w:rFonts w:ascii="Times New Roman" w:hAnsi="Times New Roman" w:cs="Times New Roman"/>
          <w:b/>
          <w:sz w:val="24"/>
          <w:szCs w:val="24"/>
        </w:rPr>
      </w:pPr>
      <w:r w:rsidRPr="009B7BFE">
        <w:rPr>
          <w:rFonts w:ascii="Times New Roman" w:hAnsi="Times New Roman" w:cs="Times New Roman"/>
          <w:b/>
          <w:sz w:val="24"/>
          <w:szCs w:val="24"/>
        </w:rPr>
        <w:t xml:space="preserve">Úřední zpráva STK LKFS </w:t>
      </w:r>
      <w:r w:rsidR="009B7BFE" w:rsidRPr="009B7BFE">
        <w:rPr>
          <w:rFonts w:ascii="Times New Roman" w:hAnsi="Times New Roman" w:cs="Times New Roman"/>
          <w:b/>
          <w:sz w:val="24"/>
          <w:szCs w:val="24"/>
        </w:rPr>
        <w:t xml:space="preserve"> 02-1819 z 9.7.2018</w:t>
      </w:r>
    </w:p>
    <w:p w:rsidR="009B7BFE" w:rsidRPr="009B7BFE" w:rsidRDefault="009B7BFE" w:rsidP="0009486E">
      <w:pPr>
        <w:rPr>
          <w:rFonts w:ascii="Times New Roman" w:hAnsi="Times New Roman" w:cs="Times New Roman"/>
          <w:b/>
          <w:sz w:val="24"/>
          <w:szCs w:val="24"/>
        </w:rPr>
      </w:pPr>
    </w:p>
    <w:p w:rsidR="009B7BFE" w:rsidRDefault="009B7BFE" w:rsidP="009B7BFE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7BFE">
        <w:rPr>
          <w:rFonts w:ascii="Times New Roman" w:hAnsi="Times New Roman"/>
          <w:b/>
          <w:sz w:val="24"/>
          <w:szCs w:val="24"/>
        </w:rPr>
        <w:t>Hlášenky</w:t>
      </w:r>
      <w:r w:rsidRPr="009B7BFE">
        <w:rPr>
          <w:rFonts w:ascii="Times New Roman" w:hAnsi="Times New Roman"/>
          <w:b/>
          <w:sz w:val="24"/>
          <w:szCs w:val="24"/>
        </w:rPr>
        <w:br/>
      </w:r>
      <w:r w:rsidRPr="009B7BFE">
        <w:rPr>
          <w:rFonts w:ascii="Times New Roman" w:hAnsi="Times New Roman"/>
          <w:sz w:val="24"/>
          <w:szCs w:val="24"/>
        </w:rPr>
        <w:t>STK otevřela v IS možnost tzv. hlášenek. Kluby si mohou termíny domácích utkání bezplatně změnit za podmínek stanovených na losovacím aktivu STK.</w:t>
      </w:r>
      <w:r w:rsidR="00681E94">
        <w:rPr>
          <w:rFonts w:ascii="Times New Roman" w:hAnsi="Times New Roman"/>
          <w:sz w:val="24"/>
          <w:szCs w:val="24"/>
        </w:rPr>
        <w:br/>
      </w:r>
    </w:p>
    <w:p w:rsidR="009B7BFE" w:rsidRPr="00681E94" w:rsidRDefault="009B7BFE" w:rsidP="00681E94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81E94">
        <w:rPr>
          <w:rFonts w:ascii="Times New Roman" w:hAnsi="Times New Roman"/>
          <w:b/>
          <w:sz w:val="24"/>
          <w:szCs w:val="24"/>
        </w:rPr>
        <w:t>Omezený provoz sekretariátu</w:t>
      </w:r>
      <w:r w:rsidRPr="00681E94">
        <w:rPr>
          <w:rFonts w:ascii="Times New Roman" w:hAnsi="Times New Roman"/>
          <w:sz w:val="24"/>
          <w:szCs w:val="24"/>
        </w:rPr>
        <w:br/>
        <w:t xml:space="preserve">Z důvodu čerpání dovolené je omezený provoz sekretariátu od 9.7. do 15.7.2018. V neodkladných případech a v případě nepřesností v rozpisu utkání v IS kontaktujte předsedu STK na adrese </w:t>
      </w:r>
      <w:hyperlink r:id="rId8" w:history="1">
        <w:r w:rsidRPr="00681E94">
          <w:rPr>
            <w:rStyle w:val="Hypertextovodkaz"/>
            <w:rFonts w:ascii="Times New Roman" w:hAnsi="Times New Roman"/>
            <w:sz w:val="24"/>
            <w:szCs w:val="24"/>
          </w:rPr>
          <w:t>jan.konig</w:t>
        </w:r>
        <w:r w:rsidRPr="00681E94">
          <w:rPr>
            <w:rStyle w:val="Hypertextovodkaz"/>
            <w:rFonts w:ascii="Times New Roman" w:hAnsi="Times New Roman"/>
            <w:spacing w:val="24"/>
            <w:sz w:val="24"/>
            <w:szCs w:val="24"/>
          </w:rPr>
          <w:t>@lkfs.cz</w:t>
        </w:r>
      </w:hyperlink>
      <w:r w:rsidRPr="00681E94">
        <w:rPr>
          <w:rFonts w:ascii="Times New Roman" w:hAnsi="Times New Roman"/>
          <w:spacing w:val="24"/>
          <w:sz w:val="24"/>
          <w:szCs w:val="24"/>
        </w:rPr>
        <w:br/>
      </w:r>
    </w:p>
    <w:p w:rsidR="001F6846" w:rsidRPr="000C4BD6" w:rsidRDefault="001F6846" w:rsidP="000C4BD6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505647" w:rsidRDefault="00505647" w:rsidP="00543091">
      <w:pPr>
        <w:pStyle w:val="Odstavecseseznamem"/>
        <w:rPr>
          <w:rFonts w:ascii="Times New Roman" w:hAnsi="Times New Roman"/>
          <w:sz w:val="24"/>
          <w:szCs w:val="24"/>
        </w:rPr>
      </w:pPr>
    </w:p>
    <w:p w:rsidR="00505647" w:rsidRDefault="00505647" w:rsidP="00543091">
      <w:pPr>
        <w:pStyle w:val="Odstavecseseznamem"/>
        <w:rPr>
          <w:rFonts w:ascii="Times New Roman" w:hAnsi="Times New Roman"/>
          <w:sz w:val="24"/>
          <w:szCs w:val="24"/>
        </w:rPr>
      </w:pPr>
    </w:p>
    <w:p w:rsidR="00543091" w:rsidRDefault="00543091" w:rsidP="00543091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König</w:t>
      </w:r>
    </w:p>
    <w:p w:rsidR="001A5C42" w:rsidRDefault="00543091" w:rsidP="001A5C42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STK LKFS</w:t>
      </w:r>
      <w:r w:rsidR="001A5C42">
        <w:rPr>
          <w:rFonts w:ascii="Times New Roman" w:hAnsi="Times New Roman"/>
          <w:sz w:val="24"/>
          <w:szCs w:val="24"/>
        </w:rPr>
        <w:br/>
      </w:r>
    </w:p>
    <w:p w:rsidR="001A5C42" w:rsidRDefault="001A5C42" w:rsidP="001A5C42">
      <w:pPr>
        <w:pStyle w:val="Odstavecseseznamem"/>
        <w:rPr>
          <w:rFonts w:ascii="Times New Roman" w:hAnsi="Times New Roman"/>
          <w:sz w:val="24"/>
          <w:szCs w:val="24"/>
        </w:rPr>
      </w:pPr>
    </w:p>
    <w:p w:rsidR="001A5C42" w:rsidRDefault="001A5C42" w:rsidP="001A5C42">
      <w:pPr>
        <w:pStyle w:val="Odstavecseseznamem"/>
        <w:rPr>
          <w:rFonts w:ascii="Times New Roman" w:hAnsi="Times New Roman"/>
          <w:sz w:val="24"/>
          <w:szCs w:val="24"/>
        </w:rPr>
      </w:pPr>
    </w:p>
    <w:p w:rsidR="001A5C42" w:rsidRPr="001A5C42" w:rsidRDefault="001A5C42" w:rsidP="001A5C42">
      <w:pPr>
        <w:pStyle w:val="Odstavecseseznamem"/>
        <w:rPr>
          <w:rFonts w:ascii="Times New Roman" w:hAnsi="Times New Roman"/>
          <w:sz w:val="24"/>
          <w:szCs w:val="24"/>
        </w:rPr>
      </w:pPr>
    </w:p>
    <w:p w:rsidR="001A5C42" w:rsidRPr="001A5C42" w:rsidRDefault="001A5C42" w:rsidP="001A5C42">
      <w:pPr>
        <w:pStyle w:val="Odstavecseseznamem"/>
        <w:rPr>
          <w:rFonts w:ascii="Times New Roman" w:hAnsi="Times New Roman"/>
          <w:sz w:val="24"/>
          <w:szCs w:val="24"/>
        </w:rPr>
      </w:pPr>
    </w:p>
    <w:sectPr w:rsidR="001A5C42" w:rsidRPr="001A5C42" w:rsidSect="007678C0">
      <w:headerReference w:type="default" r:id="rId9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ACA" w:rsidRDefault="00F06ACA" w:rsidP="007678C0">
      <w:pPr>
        <w:spacing w:after="0" w:line="240" w:lineRule="auto"/>
      </w:pPr>
      <w:r>
        <w:separator/>
      </w:r>
    </w:p>
  </w:endnote>
  <w:endnote w:type="continuationSeparator" w:id="0">
    <w:p w:rsidR="00F06ACA" w:rsidRDefault="00F06ACA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ACA" w:rsidRDefault="00F06ACA" w:rsidP="007678C0">
      <w:pPr>
        <w:spacing w:after="0" w:line="240" w:lineRule="auto"/>
      </w:pPr>
      <w:r>
        <w:separator/>
      </w:r>
    </w:p>
  </w:footnote>
  <w:footnote w:type="continuationSeparator" w:id="0">
    <w:p w:rsidR="00F06ACA" w:rsidRDefault="00F06ACA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8C0" w:rsidRDefault="007678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39B61E9" wp14:editId="7B07E049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1F53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LIBERECKÝ KRAJSKÝ FOTBALOVÝ SVAZ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RUMUNSKÁ 655/9</w:t>
    </w:r>
    <w:r w:rsidR="00EA1F53" w:rsidRPr="00792FE5">
      <w:rPr>
        <w:spacing w:val="24"/>
        <w:sz w:val="18"/>
      </w:rPr>
      <w:t xml:space="preserve">, </w:t>
    </w:r>
    <w:r w:rsidR="007678C0" w:rsidRPr="00792FE5">
      <w:rPr>
        <w:spacing w:val="24"/>
        <w:sz w:val="18"/>
      </w:rPr>
      <w:t>460 01 LIBEREC IV-PERŠTÝN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B85D8C" w:rsidRPr="00792FE5">
      <w:rPr>
        <w:spacing w:val="24"/>
        <w:sz w:val="18"/>
      </w:rPr>
      <w:t xml:space="preserve">TEL.: </w:t>
    </w:r>
    <w:r w:rsidR="009B7BFE">
      <w:rPr>
        <w:spacing w:val="24"/>
        <w:sz w:val="18"/>
      </w:rPr>
      <w:t>731 588 039</w:t>
    </w:r>
  </w:p>
  <w:p w:rsidR="0082333A" w:rsidRPr="00792FE5" w:rsidRDefault="008D7677" w:rsidP="0009486E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09486E">
      <w:rPr>
        <w:spacing w:val="24"/>
        <w:sz w:val="18"/>
      </w:rPr>
      <w:t>JAN.KONIG@LKFS.CZ</w:t>
    </w:r>
  </w:p>
  <w:p w:rsidR="008D7677" w:rsidRDefault="009B7BFE" w:rsidP="009B7BFE">
    <w:pPr>
      <w:pStyle w:val="Zhlav"/>
      <w:rPr>
        <w:spacing w:val="60"/>
        <w:sz w:val="18"/>
      </w:rPr>
    </w:pPr>
    <w:r>
      <w:rPr>
        <w:spacing w:val="60"/>
        <w:sz w:val="18"/>
      </w:rPr>
      <w:t xml:space="preserve">        </w:t>
    </w:r>
    <w:r w:rsidR="001831FB">
      <w:rPr>
        <w:spacing w:val="60"/>
        <w:sz w:val="18"/>
      </w:rPr>
      <w:t>SPORTOVNĚ-TECHNICKÁ</w:t>
    </w:r>
    <w:r w:rsidR="00156875">
      <w:rPr>
        <w:spacing w:val="60"/>
        <w:sz w:val="18"/>
      </w:rPr>
      <w:t xml:space="preserve">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 w:rsidR="001831FB">
      <w:rPr>
        <w:spacing w:val="60"/>
        <w:sz w:val="18"/>
      </w:rPr>
      <w:t>ST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Pr="0082333A" w:rsidRDefault="0082333A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9B7BFE">
      <w:rPr>
        <w:noProof/>
        <w:spacing w:val="60"/>
        <w:sz w:val="18"/>
      </w:rPr>
      <w:t>9. července 2018</w:t>
    </w:r>
    <w:r>
      <w:rPr>
        <w:spacing w:val="60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3FF"/>
    <w:multiLevelType w:val="hybridMultilevel"/>
    <w:tmpl w:val="30080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469"/>
    <w:multiLevelType w:val="hybridMultilevel"/>
    <w:tmpl w:val="8058542A"/>
    <w:lvl w:ilvl="0" w:tplc="427CF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702C5"/>
    <w:multiLevelType w:val="hybridMultilevel"/>
    <w:tmpl w:val="30080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A23"/>
    <w:multiLevelType w:val="hybridMultilevel"/>
    <w:tmpl w:val="D30E7538"/>
    <w:lvl w:ilvl="0" w:tplc="7C265A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E2526"/>
    <w:multiLevelType w:val="hybridMultilevel"/>
    <w:tmpl w:val="30080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5627C"/>
    <w:multiLevelType w:val="hybridMultilevel"/>
    <w:tmpl w:val="6AF6FB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5C9D"/>
    <w:multiLevelType w:val="hybridMultilevel"/>
    <w:tmpl w:val="65526172"/>
    <w:lvl w:ilvl="0" w:tplc="49023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45046A"/>
    <w:multiLevelType w:val="hybridMultilevel"/>
    <w:tmpl w:val="13FE4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6431C"/>
    <w:multiLevelType w:val="hybridMultilevel"/>
    <w:tmpl w:val="3E3CF116"/>
    <w:lvl w:ilvl="0" w:tplc="8B3E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0F0F4E"/>
    <w:multiLevelType w:val="hybridMultilevel"/>
    <w:tmpl w:val="1E843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660D8"/>
    <w:multiLevelType w:val="hybridMultilevel"/>
    <w:tmpl w:val="19F4F302"/>
    <w:lvl w:ilvl="0" w:tplc="6F5A34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7532A"/>
    <w:multiLevelType w:val="hybridMultilevel"/>
    <w:tmpl w:val="B97E951C"/>
    <w:lvl w:ilvl="0" w:tplc="3B1E3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274AF0"/>
    <w:multiLevelType w:val="hybridMultilevel"/>
    <w:tmpl w:val="A152726C"/>
    <w:lvl w:ilvl="0" w:tplc="989E5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2D3E4C"/>
    <w:multiLevelType w:val="hybridMultilevel"/>
    <w:tmpl w:val="CFB6E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17"/>
    <w:rsid w:val="000002BA"/>
    <w:rsid w:val="00017EB2"/>
    <w:rsid w:val="00037510"/>
    <w:rsid w:val="0006778D"/>
    <w:rsid w:val="0009486E"/>
    <w:rsid w:val="000968BD"/>
    <w:rsid w:val="000B1649"/>
    <w:rsid w:val="000C4BD6"/>
    <w:rsid w:val="000E3658"/>
    <w:rsid w:val="000F0DDB"/>
    <w:rsid w:val="00100258"/>
    <w:rsid w:val="00101C00"/>
    <w:rsid w:val="00156875"/>
    <w:rsid w:val="001657AE"/>
    <w:rsid w:val="00171FCC"/>
    <w:rsid w:val="0017266F"/>
    <w:rsid w:val="001831FB"/>
    <w:rsid w:val="001A5C42"/>
    <w:rsid w:val="001F6846"/>
    <w:rsid w:val="0023090A"/>
    <w:rsid w:val="002311FD"/>
    <w:rsid w:val="002D42D4"/>
    <w:rsid w:val="002E3962"/>
    <w:rsid w:val="002F3946"/>
    <w:rsid w:val="002F3EB1"/>
    <w:rsid w:val="00303226"/>
    <w:rsid w:val="00337E9B"/>
    <w:rsid w:val="00347148"/>
    <w:rsid w:val="00390CCE"/>
    <w:rsid w:val="003E1DFC"/>
    <w:rsid w:val="004027EC"/>
    <w:rsid w:val="00411BB1"/>
    <w:rsid w:val="00421331"/>
    <w:rsid w:val="00493D9D"/>
    <w:rsid w:val="004962E9"/>
    <w:rsid w:val="004F7C10"/>
    <w:rsid w:val="005025EA"/>
    <w:rsid w:val="00505647"/>
    <w:rsid w:val="00516FE5"/>
    <w:rsid w:val="00543091"/>
    <w:rsid w:val="005461ED"/>
    <w:rsid w:val="005518A8"/>
    <w:rsid w:val="00554322"/>
    <w:rsid w:val="00651A1A"/>
    <w:rsid w:val="00681E94"/>
    <w:rsid w:val="0068515B"/>
    <w:rsid w:val="006C0EE1"/>
    <w:rsid w:val="006D1F6C"/>
    <w:rsid w:val="006D4CB1"/>
    <w:rsid w:val="006E7777"/>
    <w:rsid w:val="0074495A"/>
    <w:rsid w:val="00760216"/>
    <w:rsid w:val="007678C0"/>
    <w:rsid w:val="0078263F"/>
    <w:rsid w:val="0078793A"/>
    <w:rsid w:val="00792FE5"/>
    <w:rsid w:val="00797924"/>
    <w:rsid w:val="007D5499"/>
    <w:rsid w:val="0082333A"/>
    <w:rsid w:val="008A7E11"/>
    <w:rsid w:val="008D7677"/>
    <w:rsid w:val="008F0107"/>
    <w:rsid w:val="008F4067"/>
    <w:rsid w:val="009043C1"/>
    <w:rsid w:val="0096340C"/>
    <w:rsid w:val="00972D69"/>
    <w:rsid w:val="009B527D"/>
    <w:rsid w:val="009B7BFE"/>
    <w:rsid w:val="00A75804"/>
    <w:rsid w:val="00AB3085"/>
    <w:rsid w:val="00B02FCB"/>
    <w:rsid w:val="00B3717E"/>
    <w:rsid w:val="00B658BA"/>
    <w:rsid w:val="00B81304"/>
    <w:rsid w:val="00B85D8C"/>
    <w:rsid w:val="00B90C27"/>
    <w:rsid w:val="00BA3DB7"/>
    <w:rsid w:val="00BB08C6"/>
    <w:rsid w:val="00BB208C"/>
    <w:rsid w:val="00BE25C3"/>
    <w:rsid w:val="00BF5487"/>
    <w:rsid w:val="00C17EB2"/>
    <w:rsid w:val="00C53781"/>
    <w:rsid w:val="00C75D52"/>
    <w:rsid w:val="00C845BE"/>
    <w:rsid w:val="00CB2738"/>
    <w:rsid w:val="00D23CA0"/>
    <w:rsid w:val="00D310D0"/>
    <w:rsid w:val="00D4503B"/>
    <w:rsid w:val="00DA53EC"/>
    <w:rsid w:val="00DC7345"/>
    <w:rsid w:val="00DF5096"/>
    <w:rsid w:val="00EA1F53"/>
    <w:rsid w:val="00EB05A6"/>
    <w:rsid w:val="00EC1C58"/>
    <w:rsid w:val="00EC3876"/>
    <w:rsid w:val="00EC6E87"/>
    <w:rsid w:val="00F06ACA"/>
    <w:rsid w:val="00F15D7D"/>
    <w:rsid w:val="00F40899"/>
    <w:rsid w:val="00F50117"/>
    <w:rsid w:val="00F627DC"/>
    <w:rsid w:val="00F9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426CA"/>
  <w15:docId w15:val="{8A51EE34-766B-44BF-AEE7-02CAB9ED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0117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Zkladntext">
    <w:name w:val="Body Text"/>
    <w:basedOn w:val="Normln"/>
    <w:link w:val="ZkladntextChar"/>
    <w:rsid w:val="00BF5487"/>
    <w:pPr>
      <w:spacing w:after="0" w:line="240" w:lineRule="auto"/>
    </w:pPr>
    <w:rPr>
      <w:rFonts w:ascii="Times New Roman" w:eastAsia="Times New Roman" w:hAnsi="Times New Roman" w:cs="Times New Roman"/>
      <w:b/>
      <w:color w:val="339966"/>
      <w:sz w:val="7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F5487"/>
    <w:rPr>
      <w:rFonts w:ascii="Times New Roman" w:eastAsia="Times New Roman" w:hAnsi="Times New Roman" w:cs="Times New Roman"/>
      <w:b/>
      <w:color w:val="339966"/>
      <w:sz w:val="72"/>
      <w:szCs w:val="24"/>
      <w:lang w:eastAsia="cs-CZ"/>
    </w:rPr>
  </w:style>
  <w:style w:type="paragraph" w:styleId="Zkladntext2">
    <w:name w:val="Body Text 2"/>
    <w:basedOn w:val="Normln"/>
    <w:link w:val="Zkladntext2Char"/>
    <w:rsid w:val="00BF5487"/>
    <w:pPr>
      <w:spacing w:after="0" w:line="240" w:lineRule="auto"/>
    </w:pPr>
    <w:rPr>
      <w:rFonts w:ascii="Times New Roman" w:eastAsia="Times New Roman" w:hAnsi="Times New Roman" w:cs="Times New Roman"/>
      <w:b/>
      <w:color w:val="339966"/>
      <w:sz w:val="48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BF5487"/>
    <w:rPr>
      <w:rFonts w:ascii="Times New Roman" w:eastAsia="Times New Roman" w:hAnsi="Times New Roman" w:cs="Times New Roman"/>
      <w:b/>
      <w:color w:val="339966"/>
      <w:sz w:val="48"/>
      <w:szCs w:val="24"/>
      <w:lang w:val="x-none" w:eastAsia="x-none"/>
    </w:rPr>
  </w:style>
  <w:style w:type="paragraph" w:styleId="Zkladntext3">
    <w:name w:val="Body Text 3"/>
    <w:basedOn w:val="Normln"/>
    <w:link w:val="Zkladntext3Char"/>
    <w:rsid w:val="00BF5487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F5487"/>
    <w:rPr>
      <w:rFonts w:ascii="Verdana" w:eastAsia="Times New Roman" w:hAnsi="Verdana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F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5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B7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onig@lkf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ST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9E4C-92CE-44E1-B8A6-604333CD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FAČR-STK</Template>
  <TotalTime>1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cp:lastPrinted>2018-04-19T12:09:00Z</cp:lastPrinted>
  <dcterms:created xsi:type="dcterms:W3CDTF">2018-07-09T06:45:00Z</dcterms:created>
  <dcterms:modified xsi:type="dcterms:W3CDTF">2018-07-09T06:45:00Z</dcterms:modified>
</cp:coreProperties>
</file>