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AA" w:rsidRDefault="00927EAA" w:rsidP="00927EAA">
      <w:pPr>
        <w:pStyle w:val="Bezmezer"/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Meziokresní soutěž </w:t>
      </w:r>
      <w:r w:rsidR="000D54F5">
        <w:rPr>
          <w:b/>
          <w:color w:val="FF0000"/>
          <w:sz w:val="56"/>
          <w:szCs w:val="56"/>
          <w:u w:val="single"/>
        </w:rPr>
        <w:t xml:space="preserve">ÚKFS </w:t>
      </w:r>
      <w:proofErr w:type="gramStart"/>
      <w:r>
        <w:rPr>
          <w:b/>
          <w:color w:val="FF0000"/>
          <w:sz w:val="56"/>
          <w:szCs w:val="56"/>
          <w:u w:val="single"/>
        </w:rPr>
        <w:t>201</w:t>
      </w:r>
      <w:r w:rsidR="00161ED5">
        <w:rPr>
          <w:b/>
          <w:color w:val="FF0000"/>
          <w:sz w:val="56"/>
          <w:szCs w:val="56"/>
          <w:u w:val="single"/>
        </w:rPr>
        <w:t>8</w:t>
      </w:r>
      <w:r>
        <w:rPr>
          <w:b/>
          <w:color w:val="FF0000"/>
          <w:sz w:val="56"/>
          <w:szCs w:val="56"/>
          <w:u w:val="single"/>
        </w:rPr>
        <w:t xml:space="preserve"> - 201</w:t>
      </w:r>
      <w:r w:rsidR="00161ED5">
        <w:rPr>
          <w:b/>
          <w:color w:val="FF0000"/>
          <w:sz w:val="56"/>
          <w:szCs w:val="56"/>
          <w:u w:val="single"/>
        </w:rPr>
        <w:t>9</w:t>
      </w:r>
      <w:proofErr w:type="gramEnd"/>
    </w:p>
    <w:p w:rsidR="00927EAA" w:rsidRDefault="00927EAA" w:rsidP="00927EAA">
      <w:pPr>
        <w:pStyle w:val="Bezmezer"/>
        <w:jc w:val="center"/>
        <w:rPr>
          <w:b/>
          <w:sz w:val="20"/>
          <w:szCs w:val="20"/>
          <w:u w:val="single"/>
        </w:rPr>
      </w:pPr>
    </w:p>
    <w:p w:rsidR="00927EAA" w:rsidRDefault="00927EAA" w:rsidP="00927EAA">
      <w:pPr>
        <w:pStyle w:val="Bezmezer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Informace </w:t>
      </w:r>
      <w:r w:rsidR="000D54F5">
        <w:rPr>
          <w:b/>
          <w:sz w:val="32"/>
          <w:szCs w:val="32"/>
        </w:rPr>
        <w:t xml:space="preserve">a termíny </w:t>
      </w:r>
      <w:r>
        <w:rPr>
          <w:b/>
          <w:sz w:val="32"/>
          <w:szCs w:val="32"/>
        </w:rPr>
        <w:t>k zahájení podzimní části Meziokresní soutěže 201</w:t>
      </w:r>
      <w:r w:rsidR="00161ED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  <w:r w:rsidR="00161ED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</w:t>
      </w:r>
    </w:p>
    <w:p w:rsidR="00927EAA" w:rsidRDefault="00927EAA" w:rsidP="00927EAA">
      <w:pPr>
        <w:pStyle w:val="Bezmezer"/>
        <w:rPr>
          <w:b/>
          <w:sz w:val="20"/>
          <w:szCs w:val="20"/>
          <w:u w:val="single"/>
        </w:rPr>
      </w:pPr>
    </w:p>
    <w:p w:rsidR="00927EAA" w:rsidRDefault="00927EAA" w:rsidP="00927EAA">
      <w:pPr>
        <w:pStyle w:val="Bezmez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1) Účastníci:</w:t>
      </w:r>
    </w:p>
    <w:p w:rsidR="00927EAA" w:rsidRDefault="00927EAA" w:rsidP="00927EAA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skupina A - západní:</w:t>
      </w:r>
    </w:p>
    <w:p w:rsidR="00927EAA" w:rsidRPr="00161ED5" w:rsidRDefault="00927EAA" w:rsidP="00161ED5">
      <w:pPr>
        <w:pStyle w:val="Bezmezer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OFS Chomutov, OFS Most, OFS Louny</w:t>
      </w:r>
      <w:r w:rsidR="00161ED5">
        <w:rPr>
          <w:b/>
          <w:sz w:val="28"/>
          <w:szCs w:val="28"/>
        </w:rPr>
        <w:t xml:space="preserve"> </w:t>
      </w:r>
      <w:r w:rsidR="00161ED5">
        <w:rPr>
          <w:b/>
          <w:sz w:val="28"/>
          <w:szCs w:val="28"/>
        </w:rPr>
        <w:t>+</w:t>
      </w:r>
      <w:r w:rsidR="00161ED5">
        <w:rPr>
          <w:b/>
          <w:sz w:val="28"/>
          <w:szCs w:val="28"/>
        </w:rPr>
        <w:t xml:space="preserve"> </w:t>
      </w:r>
      <w:r w:rsidR="00161ED5">
        <w:rPr>
          <w:b/>
          <w:sz w:val="28"/>
          <w:szCs w:val="28"/>
        </w:rPr>
        <w:t>pozvané družstvo hrající ligu žáků</w:t>
      </w:r>
    </w:p>
    <w:p w:rsidR="00927EAA" w:rsidRDefault="00927EAA" w:rsidP="00927EAA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skupina </w:t>
      </w:r>
      <w:proofErr w:type="gramStart"/>
      <w:r>
        <w:rPr>
          <w:b/>
          <w:sz w:val="24"/>
          <w:szCs w:val="24"/>
          <w:u w:val="single"/>
        </w:rPr>
        <w:t>B - východní</w:t>
      </w:r>
      <w:proofErr w:type="gramEnd"/>
      <w:r>
        <w:rPr>
          <w:b/>
          <w:sz w:val="24"/>
          <w:szCs w:val="24"/>
          <w:u w:val="single"/>
        </w:rPr>
        <w:t>:</w:t>
      </w:r>
    </w:p>
    <w:p w:rsidR="00927EAA" w:rsidRPr="00161ED5" w:rsidRDefault="00927EAA" w:rsidP="00976E35">
      <w:pPr>
        <w:pStyle w:val="Bezmezer"/>
        <w:numPr>
          <w:ilvl w:val="0"/>
          <w:numId w:val="5"/>
        </w:numPr>
        <w:rPr>
          <w:b/>
          <w:sz w:val="20"/>
          <w:szCs w:val="20"/>
          <w:u w:val="double"/>
        </w:rPr>
      </w:pPr>
      <w:r w:rsidRPr="00161ED5">
        <w:rPr>
          <w:b/>
          <w:sz w:val="28"/>
          <w:szCs w:val="28"/>
        </w:rPr>
        <w:t>OFS Ústí n/L, OFS Dě</w:t>
      </w:r>
      <w:r w:rsidR="001F522B" w:rsidRPr="00161ED5">
        <w:rPr>
          <w:b/>
          <w:sz w:val="28"/>
          <w:szCs w:val="28"/>
        </w:rPr>
        <w:t>čín, OFS Litoměřice</w:t>
      </w:r>
      <w:r w:rsidR="00161ED5">
        <w:rPr>
          <w:b/>
          <w:sz w:val="28"/>
          <w:szCs w:val="28"/>
        </w:rPr>
        <w:t>, OFS Teplice</w:t>
      </w:r>
    </w:p>
    <w:p w:rsidR="00161ED5" w:rsidRPr="00161ED5" w:rsidRDefault="00161ED5" w:rsidP="00161ED5">
      <w:pPr>
        <w:pStyle w:val="Bezmezer"/>
        <w:ind w:left="1428"/>
        <w:rPr>
          <w:b/>
          <w:sz w:val="20"/>
          <w:szCs w:val="20"/>
          <w:u w:val="double"/>
        </w:rPr>
      </w:pPr>
    </w:p>
    <w:p w:rsidR="00927EAA" w:rsidRDefault="00927EAA" w:rsidP="00927EAA">
      <w:pPr>
        <w:pStyle w:val="Bezmez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2) Termíny </w:t>
      </w:r>
      <w:r w:rsidR="009969F8">
        <w:rPr>
          <w:b/>
          <w:color w:val="FF0000"/>
          <w:sz w:val="36"/>
          <w:szCs w:val="36"/>
        </w:rPr>
        <w:t xml:space="preserve">a pořadatelé </w:t>
      </w:r>
      <w:r>
        <w:rPr>
          <w:b/>
          <w:color w:val="FF0000"/>
          <w:sz w:val="36"/>
          <w:szCs w:val="36"/>
        </w:rPr>
        <w:t>turnajů</w:t>
      </w:r>
      <w:r w:rsidR="009969F8">
        <w:rPr>
          <w:b/>
          <w:color w:val="FF0000"/>
          <w:sz w:val="36"/>
          <w:szCs w:val="36"/>
        </w:rPr>
        <w:t xml:space="preserve"> podzim 201</w:t>
      </w:r>
      <w:r w:rsidR="00161ED5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:</w:t>
      </w:r>
    </w:p>
    <w:p w:rsidR="00927EAA" w:rsidRDefault="00927EAA" w:rsidP="00927EAA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Skupina A – západní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Skupina B – východní</w:t>
      </w:r>
    </w:p>
    <w:p w:rsidR="00927EAA" w:rsidRDefault="00927EAA" w:rsidP="00927EAA">
      <w:pPr>
        <w:pStyle w:val="Bezmezer"/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130B2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kolo</w:t>
      </w:r>
    </w:p>
    <w:p w:rsidR="00927EAA" w:rsidRDefault="00927EAA" w:rsidP="00927EAA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Úterý </w:t>
      </w:r>
      <w:r w:rsidR="001F522B">
        <w:rPr>
          <w:sz w:val="28"/>
          <w:szCs w:val="28"/>
        </w:rPr>
        <w:t>2</w:t>
      </w:r>
      <w:r w:rsidR="00264BE4">
        <w:rPr>
          <w:sz w:val="28"/>
          <w:szCs w:val="28"/>
        </w:rPr>
        <w:t>5</w:t>
      </w:r>
      <w:r>
        <w:rPr>
          <w:sz w:val="28"/>
          <w:szCs w:val="28"/>
        </w:rPr>
        <w:t>.září-OFS Chomutov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Čtvrtek</w:t>
      </w:r>
      <w:proofErr w:type="gramEnd"/>
      <w:r>
        <w:rPr>
          <w:sz w:val="28"/>
          <w:szCs w:val="28"/>
        </w:rPr>
        <w:t xml:space="preserve"> </w:t>
      </w:r>
      <w:r w:rsidR="00F468AA">
        <w:rPr>
          <w:sz w:val="28"/>
          <w:szCs w:val="28"/>
        </w:rPr>
        <w:t>27</w:t>
      </w:r>
      <w:r>
        <w:rPr>
          <w:sz w:val="28"/>
          <w:szCs w:val="28"/>
        </w:rPr>
        <w:t>.září-OFS Litoměřice</w:t>
      </w:r>
    </w:p>
    <w:p w:rsidR="00927EAA" w:rsidRDefault="00927EAA" w:rsidP="00927EAA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szCs w:val="24"/>
        </w:rPr>
      </w:pPr>
    </w:p>
    <w:p w:rsidR="00927EAA" w:rsidRDefault="00927EAA" w:rsidP="00927EAA">
      <w:pPr>
        <w:pStyle w:val="Seznamsodrkami"/>
        <w:numPr>
          <w:ilvl w:val="0"/>
          <w:numId w:val="0"/>
        </w:numPr>
        <w:tabs>
          <w:tab w:val="left" w:pos="708"/>
        </w:tabs>
        <w:ind w:left="3192" w:firstLine="3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kolo</w:t>
      </w:r>
    </w:p>
    <w:p w:rsidR="00927EAA" w:rsidRDefault="00927EAA" w:rsidP="00927EAA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Úterý </w:t>
      </w:r>
      <w:r w:rsidR="00F468AA">
        <w:rPr>
          <w:sz w:val="28"/>
          <w:szCs w:val="28"/>
        </w:rPr>
        <w:t>9</w:t>
      </w:r>
      <w:r>
        <w:rPr>
          <w:sz w:val="28"/>
          <w:szCs w:val="28"/>
        </w:rPr>
        <w:t>.října-OFS Most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Čtvrtek</w:t>
      </w:r>
      <w:proofErr w:type="gramEnd"/>
      <w:r>
        <w:rPr>
          <w:sz w:val="28"/>
          <w:szCs w:val="28"/>
        </w:rPr>
        <w:t xml:space="preserve"> 1</w:t>
      </w:r>
      <w:r w:rsidR="00F468AA">
        <w:rPr>
          <w:sz w:val="28"/>
          <w:szCs w:val="28"/>
        </w:rPr>
        <w:t>1</w:t>
      </w:r>
      <w:r>
        <w:rPr>
          <w:sz w:val="28"/>
          <w:szCs w:val="28"/>
        </w:rPr>
        <w:t>.října-OFS Ústí n/L</w:t>
      </w:r>
    </w:p>
    <w:p w:rsidR="00927EAA" w:rsidRDefault="00927EAA" w:rsidP="00927EAA">
      <w:pPr>
        <w:pStyle w:val="Bezmez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3) Je třeba dodržovat tyto zásady:</w:t>
      </w:r>
    </w:p>
    <w:p w:rsidR="00927EAA" w:rsidRDefault="00927EAA" w:rsidP="00927EAA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Pořadatelé turnajů by měli dodržet znění propozic a nahlásit místo svého turnaje s rozlosováním na KM ÚKFS a okresním svazům ve své skupině </w:t>
      </w:r>
      <w:r>
        <w:rPr>
          <w:sz w:val="24"/>
          <w:szCs w:val="24"/>
          <w:u w:val="single"/>
        </w:rPr>
        <w:t>15 dní před konáním svého turnaje</w:t>
      </w:r>
      <w:r>
        <w:rPr>
          <w:sz w:val="24"/>
          <w:szCs w:val="24"/>
        </w:rPr>
        <w:t>. Místem konání je vhodné zvolit areál, kde je možnost v případě nepříznivého počasí turnaj přesunout na UMT.</w:t>
      </w:r>
    </w:p>
    <w:p w:rsidR="00927EAA" w:rsidRDefault="00927EAA" w:rsidP="00927EAA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 třeba, aby okresní svazy měly již před turnajem napsanou soupisku, jejíž správnost (jméno a věk hráčů, číslo dresu, klubová příslušnost a ID) podpisem potvrdí vedoucí týmu a soupisku odevzdá pořadateli nebo zástupci KM ÚKFS </w:t>
      </w:r>
      <w:r>
        <w:rPr>
          <w:sz w:val="24"/>
          <w:szCs w:val="24"/>
          <w:u w:val="single"/>
        </w:rPr>
        <w:t xml:space="preserve">před zahájením turnaje </w:t>
      </w:r>
      <w:r>
        <w:rPr>
          <w:sz w:val="24"/>
          <w:szCs w:val="24"/>
        </w:rPr>
        <w:t>(důležité pro sledování a pozdější výběr žáků do krajských výběrů)</w:t>
      </w:r>
    </w:p>
    <w:p w:rsidR="00927EAA" w:rsidRDefault="00927EAA" w:rsidP="00927EAA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Také je třeba dodržovat na každém turnaji vyvěšení pořadu zápasů tak, aby byli informováni žáci, rodiče i diváci.</w:t>
      </w:r>
    </w:p>
    <w:p w:rsidR="00927EAA" w:rsidRDefault="00927EAA" w:rsidP="00927EAA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Začátky všech turnajů jsou v 9.30 hodin. Je nutné přijet k turnaji včas, aby nebyl narušen průběh turnaje, neboť nelze překládat zápasy!</w:t>
      </w:r>
    </w:p>
    <w:p w:rsidR="00927EAA" w:rsidRDefault="00927EAA" w:rsidP="00927EAA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Pořádající OFS objedná rozhodčí, nejlépe 3, aby zápasy neustále pokračovaly a také pro případ, že by se jeden z rozhodčích nedostavil.</w:t>
      </w:r>
    </w:p>
    <w:p w:rsidR="00927EAA" w:rsidRDefault="00927EAA" w:rsidP="00927EAA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Každý výběr OFS by měl mít na turnaji připravené 2 soupravy dresů, v horším případě rozlišovací trika.</w:t>
      </w:r>
    </w:p>
    <w:p w:rsidR="00927EAA" w:rsidRDefault="00080AF7" w:rsidP="00927EAA">
      <w:pPr>
        <w:pStyle w:val="Bezmez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A12051" wp14:editId="3561AD00">
            <wp:simplePos x="0" y="0"/>
            <wp:positionH relativeFrom="column">
              <wp:posOffset>1821180</wp:posOffset>
            </wp:positionH>
            <wp:positionV relativeFrom="paragraph">
              <wp:posOffset>10160</wp:posOffset>
            </wp:positionV>
            <wp:extent cx="1554480" cy="104044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EAA" w:rsidRDefault="00927EAA" w:rsidP="00927E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Ústí n/L </w:t>
      </w:r>
      <w:r w:rsidR="00161ED5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61ED5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161ED5">
        <w:rPr>
          <w:sz w:val="24"/>
          <w:szCs w:val="24"/>
        </w:rPr>
        <w:t>8</w:t>
      </w:r>
      <w:r w:rsidR="00145445">
        <w:rPr>
          <w:sz w:val="24"/>
          <w:szCs w:val="24"/>
        </w:rPr>
        <w:t xml:space="preserve">    </w:t>
      </w:r>
    </w:p>
    <w:p w:rsidR="00927EAA" w:rsidRDefault="00927EAA" w:rsidP="00927E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Jan Štefko</w:t>
      </w:r>
    </w:p>
    <w:p w:rsidR="00927EAA" w:rsidRDefault="001F522B" w:rsidP="00927E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</w:t>
      </w:r>
      <w:r w:rsidR="00927EAA">
        <w:rPr>
          <w:sz w:val="24"/>
          <w:szCs w:val="24"/>
        </w:rPr>
        <w:t>TM FAČR-ÚKFS</w:t>
      </w:r>
    </w:p>
    <w:p w:rsidR="00927EAA" w:rsidRDefault="00927EAA" w:rsidP="00927EAA">
      <w:pPr>
        <w:pStyle w:val="Bezmezer"/>
      </w:pPr>
    </w:p>
    <w:p w:rsidR="00511108" w:rsidRPr="00511108" w:rsidRDefault="00511108" w:rsidP="005816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1108" w:rsidRPr="00511108" w:rsidSect="00145445">
      <w:headerReference w:type="default" r:id="rId8"/>
      <w:footerReference w:type="default" r:id="rId9"/>
      <w:pgSz w:w="11907" w:h="16839"/>
      <w:pgMar w:top="1985" w:right="708" w:bottom="426" w:left="9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C2" w:rsidRDefault="00737BC2" w:rsidP="0091336E">
      <w:r>
        <w:separator/>
      </w:r>
    </w:p>
  </w:endnote>
  <w:endnote w:type="continuationSeparator" w:id="0">
    <w:p w:rsidR="00737BC2" w:rsidRDefault="00737BC2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1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96" w:rsidRDefault="00737BC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53.35pt;margin-top:758.05pt;width:232.5pt;height:66.45pt;z-index:-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<v:textbox inset="2.88pt,2.88pt,2.88pt,2.88pt">
            <w:txbxContent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C2" w:rsidRDefault="00737BC2" w:rsidP="0091336E">
      <w:r>
        <w:separator/>
      </w:r>
    </w:p>
  </w:footnote>
  <w:footnote w:type="continuationSeparator" w:id="0">
    <w:p w:rsidR="00737BC2" w:rsidRDefault="00737BC2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D39" w:rsidRDefault="00211439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114300</wp:posOffset>
          </wp:positionV>
          <wp:extent cx="800100" cy="1019175"/>
          <wp:effectExtent l="19050" t="0" r="0" b="0"/>
          <wp:wrapNone/>
          <wp:docPr id="1" name="obrázek 1" descr="C:\Users\Ústeckýkajský\Documents\Dokumenty\ÚKFS\Logo ÚKFS\Log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Ústeckýkajský\Documents\Dokumenty\ÚKFS\Logo ÚKFS\Logo so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85" r="13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172">
      <w:rPr>
        <w:rFonts w:ascii="Arial Narrow" w:hAnsi="Arial Narrow"/>
        <w:noProof/>
        <w:sz w:val="3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85726</wp:posOffset>
          </wp:positionV>
          <wp:extent cx="722913" cy="1047750"/>
          <wp:effectExtent l="19050" t="0" r="987" b="0"/>
          <wp:wrapNone/>
          <wp:docPr id="5" name="obrázek 2" descr="http://files.tjjistebnik.webnode.cz/200000342-52fda53f5f/FA%C4%8C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tjjistebnik.webnode.cz/200000342-52fda53f5f/FA%C4%8CR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25" cy="10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39">
      <w:rPr>
        <w:rFonts w:ascii="Arial Narrow" w:hAnsi="Arial Narrow"/>
        <w:sz w:val="36"/>
      </w:rPr>
      <w:t>Fotbalová asociace České republiky</w:t>
    </w:r>
  </w:p>
  <w:p w:rsidR="0091336E" w:rsidRPr="00AD53DB" w:rsidRDefault="00737BC2" w:rsidP="00211439">
    <w:pPr>
      <w:pStyle w:val="Zhlav"/>
      <w:tabs>
        <w:tab w:val="clear" w:pos="9072"/>
        <w:tab w:val="left" w:pos="735"/>
        <w:tab w:val="center" w:pos="5103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18"/>
      </w:rPr>
      <w:pict>
        <v:shape id="Freeform 16" o:spid="_x0000_s2056" style="position:absolute;left:0;text-align:left;margin-left:28.95pt;margin-top:15.85pt;width:558pt;height:138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91336E" w:rsidRPr="00AD53DB">
      <w:rPr>
        <w:rFonts w:ascii="Arial Narrow" w:hAnsi="Arial Narrow"/>
        <w:sz w:val="36"/>
      </w:rPr>
      <w:t>Ústecký krajský fotbalový svaz</w:t>
    </w:r>
    <w:r w:rsidR="001B7674">
      <w:rPr>
        <w:rFonts w:ascii="Arial Narrow" w:hAnsi="Arial Narrow"/>
        <w:sz w:val="36"/>
      </w:rPr>
      <w:t xml:space="preserve"> </w:t>
    </w:r>
    <w:r w:rsidR="00FB6096" w:rsidRPr="00AD53DB">
      <w:rPr>
        <w:rFonts w:ascii="Arial Narrow" w:hAnsi="Arial Narrow"/>
        <w:sz w:val="36"/>
      </w:rPr>
      <w:t xml:space="preserve">- </w:t>
    </w:r>
    <w:r w:rsidR="00D46CB3">
      <w:rPr>
        <w:rFonts w:ascii="Arial Narrow" w:hAnsi="Arial Narrow"/>
        <w:sz w:val="36"/>
      </w:rPr>
      <w:t>Komise mládeže</w:t>
    </w:r>
  </w:p>
  <w:p w:rsidR="0091336E" w:rsidRPr="00AE2F6A" w:rsidRDefault="001F522B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>Masary</w:t>
    </w:r>
    <w:r w:rsidR="00923248">
      <w:rPr>
        <w:rFonts w:ascii="Arial Narrow" w:hAnsi="Arial Narrow"/>
        <w:color w:val="auto"/>
        <w:sz w:val="22"/>
      </w:rPr>
      <w:t xml:space="preserve">kova </w:t>
    </w:r>
    <w:r>
      <w:rPr>
        <w:rFonts w:ascii="Arial Narrow" w:hAnsi="Arial Narrow"/>
        <w:color w:val="auto"/>
        <w:sz w:val="22"/>
      </w:rPr>
      <w:t>633</w:t>
    </w:r>
    <w:r w:rsidR="00923248">
      <w:rPr>
        <w:rFonts w:ascii="Arial Narrow" w:hAnsi="Arial Narrow"/>
        <w:color w:val="auto"/>
        <w:sz w:val="22"/>
      </w:rPr>
      <w:t xml:space="preserve">, </w:t>
    </w:r>
    <w:r w:rsidR="0091336E" w:rsidRPr="00AE2F6A">
      <w:rPr>
        <w:rFonts w:ascii="Arial Narrow" w:hAnsi="Arial Narrow"/>
        <w:color w:val="auto"/>
        <w:sz w:val="22"/>
      </w:rPr>
      <w:t xml:space="preserve">Ústí nad </w:t>
    </w:r>
    <w:r w:rsidR="00AE2F6A" w:rsidRPr="00AE2F6A">
      <w:rPr>
        <w:rFonts w:ascii="Arial Narrow" w:hAnsi="Arial Narrow"/>
        <w:color w:val="auto"/>
        <w:sz w:val="22"/>
      </w:rPr>
      <w:t>Labem, 400 01</w:t>
    </w:r>
  </w:p>
  <w:p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:rsidR="00923248" w:rsidRDefault="00737BC2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noProof/>
        <w:sz w:val="22"/>
      </w:rPr>
      <w:pict>
        <v:group id="Group 8" o:spid="_x0000_s2050" style="position:absolute;left:0;text-align:left;margin-left:-85.05pt;margin-top:4.4pt;width:558pt;height:64.5pt;rotation:180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">
          <v:shape id="Freeform 9" o:spid="_x0000_s2055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yU8QA&#10;AADaAAAADwAAAGRycy9kb3ducmV2LnhtbESPT2sCMRTE7wW/Q3iCt25WbbWsG0XEliIirfbi7bF5&#10;+wc3L0uS6vbbN4WCx2FmfsPkq9604krON5YVjJMUBHFhdcOVgq/T6+MLCB+QNbaWScEPeVgtBw85&#10;Ztre+JOux1CJCGGfoYI6hC6T0hc1GfSJ7YijV1pnMETpKqkd3iLctHKSpjNpsOG4UGNHm5qKy/Hb&#10;KHief+zdZlvuprtOTg7jt7M/mLNSo2G/XoAI1Id7+L/9rhU8wd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clPEAAAA2gAAAA8AAAAAAAAAAAAAAAAAmAIAAGRycy9k&#10;b3ducmV2LnhtbFBLBQYAAAAABAAEAPUAAACJAwAAAAA=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2054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d78A&#10;AADaAAAADwAAAGRycy9kb3ducmV2LnhtbERPz2vCMBS+C/4P4Qm7iKYKK9KZyigI8zTmPPT4aN6a&#10;rs1LSTLb/ffLYLDjx/f7eJrtIO7kQ+dYwW6bgSBunO64VXB7P28OIEJE1jg4JgXfFOBULhdHLLSb&#10;+I3u19iKFMKhQAUmxrGQMjSGLIatG4kT9+G8xZigb6X2OKVwO8h9luXSYsepweBIlaGmv37ZNGOs&#10;wrx2Ux8+89faG+7y+lIp9bCan59ARJrjv/jP/aIVPMLvleQH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s53vwAAANoAAAAPAAAAAAAAAAAAAAAAAJgCAABkcnMvZG93bnJl&#10;di54bWxQSwUGAAAAAAQABAD1AAAAhAMAAAAA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2053" style="position:absolute;left:360;top:13131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jeMQA&#10;AADaAAAADwAAAGRycy9kb3ducmV2LnhtbESPQWvCQBSE7wX/w/IK3uqmgmKjq6hQaBFEbUG8PbLP&#10;bNrs25jdJvHfu4LQ4zAz3zCzRWdL0VDtC8cKXgcJCOLM6YJzBd9f7y8TED4gaywdk4IreVjMe08z&#10;TLVreU/NIeQiQtinqMCEUKVS+syQRT9wFXH0zq62GKKsc6lrbCPclnKYJGNpseC4YLCitaHs9/Bn&#10;FZx3y9F2c9ye3n6GbWg+j6vksjNK9Z+75RREoC78hx/tD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Y3jEAAAA2gAAAA8AAAAAAAAAAAAAAAAAmAIAAGRycy9k&#10;b3ducmV2LnhtbFBLBQYAAAAABAAEAPUAAACJAwAAAAA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2052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KL8A&#10;AADaAAAADwAAAGRycy9kb3ducmV2LnhtbESPS6vCMBSE9xf8D+EI7q6pig+qUUSwuPQFbo/NsS02&#10;J6WJ2v57Iwguh5n5hlmsGlOKJ9WusKxg0I9AEKdWF5wpOJ+2/zMQziNrLC2TgpYcrJadvwXG2r74&#10;QM+jz0SAsItRQe59FUvp0pwMur6tiIN3s7VBH2SdSV3jK8BNKYdRNJEGCw4LOVa0ySm9Hx9GQXI/&#10;YJpcruMBjW5yXyTteD1plep1m/UchKfG/8Lf9k4rmML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iIovwAAANoAAAAPAAAAAAAAAAAAAAAAAJgCAABkcnMvZG93bnJl&#10;di54bWxQSwUGAAAAAAQABAD1AAAAhAM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2051" style="position:absolute;left:360;top:13490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SkcIA&#10;AADaAAAADwAAAGRycy9kb3ducmV2LnhtbERPW2vCMBR+H/gfwhH2NlMFRTujqCA4BuJlIHs7NMem&#10;szmpTdbWf28eBnv8+O7zZWdL0VDtC8cKhoMEBHHmdMG5gq/z9m0KwgdkjaVjUvAgD8tF72WOqXYt&#10;H6k5hVzEEPYpKjAhVKmUPjNk0Q9cRRy5q6sthgjrXOoa2xhuSzlKkom0WHBsMFjRxlB2O/1aBdfD&#10;arz/vOy/Zz+jNjQfl3VyPxilXvvd6h1EoC78i//cO60gbo1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KRwgAAANoAAAAPAAAAAAAAAAAAAAAAAJgCAABkcnMvZG93&#10;bnJldi54bWxQSwUGAAAAAAQABAD1AAAAhwMAAAAA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923248">
      <w:rPr>
        <w:rFonts w:ascii="Arial Narrow" w:hAnsi="Arial Narrow"/>
        <w:color w:val="auto"/>
        <w:sz w:val="22"/>
      </w:rPr>
      <w:t xml:space="preserve">Č. účtu: 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2272399</w:t>
    </w:r>
    <w:r w:rsidR="00923248">
      <w:rPr>
        <w:rFonts w:ascii="Arial Narrow" w:hAnsi="Arial Narrow"/>
        <w:color w:val="auto"/>
        <w:sz w:val="22"/>
      </w:rPr>
      <w:t xml:space="preserve">/0800 Česká spořitelna a. s. </w:t>
    </w:r>
  </w:p>
  <w:p w:rsidR="0091336E" w:rsidRPr="00AE2F6A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>Tel.</w:t>
    </w:r>
    <w:r w:rsidR="005D0765">
      <w:rPr>
        <w:rFonts w:ascii="Arial Narrow" w:hAnsi="Arial Narrow"/>
        <w:color w:val="auto"/>
        <w:sz w:val="22"/>
      </w:rPr>
      <w:t xml:space="preserve"> </w:t>
    </w:r>
    <w:r w:rsidR="001F522B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AE2F6A">
      <w:rPr>
        <w:rFonts w:ascii="Arial Narrow" w:hAnsi="Arial Narrow"/>
        <w:color w:val="auto"/>
        <w:sz w:val="22"/>
      </w:rPr>
      <w:t xml:space="preserve">: </w:t>
    </w:r>
    <w:r w:rsidR="00D46CB3" w:rsidRPr="00D46CB3">
      <w:rPr>
        <w:rFonts w:ascii="Arial Narrow" w:hAnsi="Arial Narrow"/>
        <w:color w:val="auto"/>
        <w:sz w:val="22"/>
      </w:rPr>
      <w:t>606683407</w:t>
    </w:r>
  </w:p>
  <w:p w:rsidR="0091336E" w:rsidRPr="001F522B" w:rsidRDefault="0091336E" w:rsidP="00923248">
    <w:pPr>
      <w:pStyle w:val="Zhlav"/>
      <w:jc w:val="center"/>
      <w:rPr>
        <w:rFonts w:ascii="Arial Narrow" w:hAnsi="Arial Narrow" w:cs="Arial"/>
        <w:color w:val="auto"/>
        <w:sz w:val="24"/>
        <w:szCs w:val="24"/>
      </w:rPr>
    </w:pPr>
    <w:r w:rsidRPr="001F522B">
      <w:rPr>
        <w:rFonts w:ascii="Arial Narrow" w:hAnsi="Arial Narrow"/>
        <w:color w:val="auto"/>
        <w:sz w:val="24"/>
        <w:szCs w:val="24"/>
      </w:rPr>
      <w:t>E</w:t>
    </w:r>
    <w:r w:rsidRPr="001F522B">
      <w:rPr>
        <w:rFonts w:ascii="Arial Narrow" w:hAnsi="Arial Narrow" w:cs="Arial"/>
        <w:color w:val="auto"/>
        <w:sz w:val="24"/>
        <w:szCs w:val="24"/>
      </w:rPr>
      <w:t>-mail</w:t>
    </w:r>
    <w:r w:rsidR="005D0765" w:rsidRPr="001F522B">
      <w:rPr>
        <w:rFonts w:ascii="Arial Narrow" w:hAnsi="Arial Narrow" w:cs="Arial"/>
        <w:color w:val="auto"/>
        <w:sz w:val="24"/>
        <w:szCs w:val="24"/>
      </w:rPr>
      <w:t xml:space="preserve"> </w:t>
    </w:r>
    <w:r w:rsidR="001F522B" w:rsidRPr="001F522B">
      <w:rPr>
        <w:rFonts w:ascii="Arial Narrow" w:hAnsi="Arial Narrow" w:cs="Arial"/>
        <w:color w:val="auto"/>
        <w:sz w:val="24"/>
        <w:szCs w:val="24"/>
      </w:rPr>
      <w:t>G</w:t>
    </w:r>
    <w:r w:rsidR="005D0765" w:rsidRPr="001F522B">
      <w:rPr>
        <w:rFonts w:ascii="Arial Narrow" w:hAnsi="Arial Narrow" w:cs="Arial"/>
        <w:color w:val="auto"/>
        <w:sz w:val="24"/>
        <w:szCs w:val="24"/>
      </w:rPr>
      <w:t>TM</w:t>
    </w:r>
    <w:r w:rsidRPr="001F522B">
      <w:rPr>
        <w:rFonts w:ascii="Arial Narrow" w:hAnsi="Arial Narrow" w:cs="Arial"/>
        <w:color w:val="auto"/>
        <w:sz w:val="24"/>
        <w:szCs w:val="24"/>
      </w:rPr>
      <w:t xml:space="preserve">: </w:t>
    </w:r>
    <w:hyperlink r:id="rId3" w:history="1">
      <w:r w:rsidR="00D46CB3" w:rsidRPr="001F522B">
        <w:rPr>
          <w:rStyle w:val="Hypertextovodkaz"/>
          <w:rFonts w:ascii="Arial Narrow" w:hAnsi="Arial Narrow" w:cs="Arial"/>
          <w:sz w:val="24"/>
          <w:szCs w:val="24"/>
        </w:rPr>
        <w:t>steffi.j@seznam.cz</w:t>
      </w:r>
    </w:hyperlink>
    <w:r w:rsidR="001F522B" w:rsidRPr="001F522B">
      <w:rPr>
        <w:rFonts w:ascii="Arial Narrow" w:hAnsi="Arial Narrow" w:cs="Arial"/>
        <w:sz w:val="24"/>
        <w:szCs w:val="24"/>
      </w:rPr>
      <w:t xml:space="preserve">, </w:t>
    </w:r>
    <w:hyperlink r:id="rId4" w:history="1">
      <w:r w:rsidR="00161ED5" w:rsidRPr="00112F1B">
        <w:rPr>
          <w:rStyle w:val="Hypertextovodkaz"/>
          <w:rFonts w:ascii="Arial Narrow" w:hAnsi="Arial Narrow" w:cs="Arial"/>
          <w:sz w:val="24"/>
          <w:szCs w:val="24"/>
        </w:rPr>
        <w:t>stefko@fotbal.cz</w:t>
      </w:r>
    </w:hyperlink>
    <w:r w:rsidR="00161ED5">
      <w:rPr>
        <w:rFonts w:ascii="Arial Narrow" w:hAnsi="Arial Narrow" w:cs="Arial"/>
        <w:sz w:val="24"/>
        <w:szCs w:val="24"/>
      </w:rPr>
      <w:t xml:space="preserve"> </w:t>
    </w:r>
  </w:p>
  <w:p w:rsidR="00923248" w:rsidRPr="00923248" w:rsidRDefault="00923248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>
      <w:rPr>
        <w:rFonts w:ascii="Arial Narrow" w:hAnsi="Arial Narrow"/>
        <w:color w:val="auto"/>
        <w:sz w:val="22"/>
      </w:rPr>
      <w:t xml:space="preserve">Web: </w:t>
    </w:r>
    <w:hyperlink r:id="rId5" w:history="1">
      <w:r w:rsidR="00D46CB3" w:rsidRPr="00653068">
        <w:rPr>
          <w:rStyle w:val="Hypertextovodkaz"/>
          <w:rFonts w:ascii="Arial Narrow" w:hAnsi="Arial Narrow"/>
          <w:sz w:val="22"/>
        </w:rPr>
        <w:t>www.ukfs.cz</w:t>
      </w:r>
    </w:hyperlink>
    <w:r>
      <w:rPr>
        <w:rFonts w:ascii="Arial Narrow" w:hAnsi="Arial Narrow"/>
        <w:color w:val="auto"/>
        <w:sz w:val="22"/>
      </w:rPr>
      <w:t xml:space="preserve"> , </w:t>
    </w:r>
    <w:hyperlink r:id="rId6" w:history="1">
      <w:r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5236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E740EFF"/>
    <w:multiLevelType w:val="hybridMultilevel"/>
    <w:tmpl w:val="A9A83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AD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44757372"/>
    <w:multiLevelType w:val="hybridMultilevel"/>
    <w:tmpl w:val="9AD08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67311"/>
    <w:multiLevelType w:val="hybridMultilevel"/>
    <w:tmpl w:val="0DFE3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59"/>
    <w:rsid w:val="0000273D"/>
    <w:rsid w:val="00012859"/>
    <w:rsid w:val="000269F6"/>
    <w:rsid w:val="00035381"/>
    <w:rsid w:val="0003628F"/>
    <w:rsid w:val="00037278"/>
    <w:rsid w:val="00044EBA"/>
    <w:rsid w:val="00053EFC"/>
    <w:rsid w:val="00054685"/>
    <w:rsid w:val="000770BE"/>
    <w:rsid w:val="00080AF7"/>
    <w:rsid w:val="00081C6A"/>
    <w:rsid w:val="000865BD"/>
    <w:rsid w:val="000926B6"/>
    <w:rsid w:val="00094CE3"/>
    <w:rsid w:val="000A3BB2"/>
    <w:rsid w:val="000A5BB2"/>
    <w:rsid w:val="000B7485"/>
    <w:rsid w:val="000C70E1"/>
    <w:rsid w:val="000C7E1B"/>
    <w:rsid w:val="000D18EA"/>
    <w:rsid w:val="000D31EC"/>
    <w:rsid w:val="000D54F5"/>
    <w:rsid w:val="000E265F"/>
    <w:rsid w:val="000E5C48"/>
    <w:rsid w:val="00113682"/>
    <w:rsid w:val="00115269"/>
    <w:rsid w:val="00130B25"/>
    <w:rsid w:val="0014379A"/>
    <w:rsid w:val="00144914"/>
    <w:rsid w:val="00145445"/>
    <w:rsid w:val="00160A5C"/>
    <w:rsid w:val="00161ED5"/>
    <w:rsid w:val="00175F00"/>
    <w:rsid w:val="00187E1E"/>
    <w:rsid w:val="001A4A5A"/>
    <w:rsid w:val="001B51BD"/>
    <w:rsid w:val="001B7674"/>
    <w:rsid w:val="001D23DB"/>
    <w:rsid w:val="001D3D9F"/>
    <w:rsid w:val="001F522B"/>
    <w:rsid w:val="00204939"/>
    <w:rsid w:val="00211439"/>
    <w:rsid w:val="00223FA9"/>
    <w:rsid w:val="002300C7"/>
    <w:rsid w:val="00232C1E"/>
    <w:rsid w:val="00235194"/>
    <w:rsid w:val="00264BE4"/>
    <w:rsid w:val="00266FB8"/>
    <w:rsid w:val="0027644A"/>
    <w:rsid w:val="00283D13"/>
    <w:rsid w:val="00284906"/>
    <w:rsid w:val="0029074F"/>
    <w:rsid w:val="00294488"/>
    <w:rsid w:val="002A1D92"/>
    <w:rsid w:val="002A498A"/>
    <w:rsid w:val="002B2BC3"/>
    <w:rsid w:val="002B358B"/>
    <w:rsid w:val="002B45A5"/>
    <w:rsid w:val="002F400C"/>
    <w:rsid w:val="003076A3"/>
    <w:rsid w:val="00324899"/>
    <w:rsid w:val="00325577"/>
    <w:rsid w:val="00327162"/>
    <w:rsid w:val="0037456E"/>
    <w:rsid w:val="0037514C"/>
    <w:rsid w:val="00382AC3"/>
    <w:rsid w:val="00394463"/>
    <w:rsid w:val="003A4E22"/>
    <w:rsid w:val="003C1F46"/>
    <w:rsid w:val="003E508F"/>
    <w:rsid w:val="003F5F8C"/>
    <w:rsid w:val="00414CA7"/>
    <w:rsid w:val="0042529C"/>
    <w:rsid w:val="00433E85"/>
    <w:rsid w:val="00441559"/>
    <w:rsid w:val="004539C4"/>
    <w:rsid w:val="00456C30"/>
    <w:rsid w:val="00462811"/>
    <w:rsid w:val="00480399"/>
    <w:rsid w:val="004813B7"/>
    <w:rsid w:val="004865E6"/>
    <w:rsid w:val="00495C14"/>
    <w:rsid w:val="00497B98"/>
    <w:rsid w:val="004B5607"/>
    <w:rsid w:val="004D2476"/>
    <w:rsid w:val="004E555C"/>
    <w:rsid w:val="004E69A0"/>
    <w:rsid w:val="004F3D70"/>
    <w:rsid w:val="00505182"/>
    <w:rsid w:val="00511108"/>
    <w:rsid w:val="005141EB"/>
    <w:rsid w:val="00516499"/>
    <w:rsid w:val="00521079"/>
    <w:rsid w:val="005402EC"/>
    <w:rsid w:val="00543645"/>
    <w:rsid w:val="005645D7"/>
    <w:rsid w:val="00567A30"/>
    <w:rsid w:val="00581614"/>
    <w:rsid w:val="00583AD4"/>
    <w:rsid w:val="00592172"/>
    <w:rsid w:val="005A55ED"/>
    <w:rsid w:val="005B0A81"/>
    <w:rsid w:val="005C03D9"/>
    <w:rsid w:val="005D0765"/>
    <w:rsid w:val="005D346D"/>
    <w:rsid w:val="0060512C"/>
    <w:rsid w:val="006135A3"/>
    <w:rsid w:val="0061663C"/>
    <w:rsid w:val="00620802"/>
    <w:rsid w:val="00621672"/>
    <w:rsid w:val="006221E2"/>
    <w:rsid w:val="00626760"/>
    <w:rsid w:val="00637B37"/>
    <w:rsid w:val="00644502"/>
    <w:rsid w:val="006563D0"/>
    <w:rsid w:val="006568EF"/>
    <w:rsid w:val="00662916"/>
    <w:rsid w:val="00680BB3"/>
    <w:rsid w:val="00680C8B"/>
    <w:rsid w:val="00685820"/>
    <w:rsid w:val="00693CF8"/>
    <w:rsid w:val="006F7688"/>
    <w:rsid w:val="007077C7"/>
    <w:rsid w:val="0070793F"/>
    <w:rsid w:val="0072095C"/>
    <w:rsid w:val="0072127D"/>
    <w:rsid w:val="00723A79"/>
    <w:rsid w:val="007332C7"/>
    <w:rsid w:val="00737BC2"/>
    <w:rsid w:val="007422F2"/>
    <w:rsid w:val="007477CE"/>
    <w:rsid w:val="00757C2B"/>
    <w:rsid w:val="007669C9"/>
    <w:rsid w:val="00791847"/>
    <w:rsid w:val="00795D0E"/>
    <w:rsid w:val="007C090D"/>
    <w:rsid w:val="007F3AF0"/>
    <w:rsid w:val="007F45FB"/>
    <w:rsid w:val="007F71E3"/>
    <w:rsid w:val="00807981"/>
    <w:rsid w:val="00821518"/>
    <w:rsid w:val="008319BE"/>
    <w:rsid w:val="0083697A"/>
    <w:rsid w:val="00861496"/>
    <w:rsid w:val="00876BC7"/>
    <w:rsid w:val="00883560"/>
    <w:rsid w:val="008876E9"/>
    <w:rsid w:val="008918E1"/>
    <w:rsid w:val="00893CD9"/>
    <w:rsid w:val="008D0C4D"/>
    <w:rsid w:val="008D3BE4"/>
    <w:rsid w:val="00905EB2"/>
    <w:rsid w:val="0091336E"/>
    <w:rsid w:val="009161F6"/>
    <w:rsid w:val="00923248"/>
    <w:rsid w:val="00927EAA"/>
    <w:rsid w:val="00953172"/>
    <w:rsid w:val="00973C86"/>
    <w:rsid w:val="009751F5"/>
    <w:rsid w:val="0099072F"/>
    <w:rsid w:val="00991768"/>
    <w:rsid w:val="009969F8"/>
    <w:rsid w:val="00997419"/>
    <w:rsid w:val="009A0694"/>
    <w:rsid w:val="009B244D"/>
    <w:rsid w:val="009B2980"/>
    <w:rsid w:val="009D5F9F"/>
    <w:rsid w:val="009E71F3"/>
    <w:rsid w:val="00A06616"/>
    <w:rsid w:val="00A279FC"/>
    <w:rsid w:val="00A30D39"/>
    <w:rsid w:val="00A417A5"/>
    <w:rsid w:val="00A4210C"/>
    <w:rsid w:val="00A43CBA"/>
    <w:rsid w:val="00A62B22"/>
    <w:rsid w:val="00A76350"/>
    <w:rsid w:val="00A77846"/>
    <w:rsid w:val="00A9638D"/>
    <w:rsid w:val="00AA64E1"/>
    <w:rsid w:val="00AC0DC3"/>
    <w:rsid w:val="00AC64E0"/>
    <w:rsid w:val="00AD37C0"/>
    <w:rsid w:val="00AD53DB"/>
    <w:rsid w:val="00AE2022"/>
    <w:rsid w:val="00AE2F6A"/>
    <w:rsid w:val="00B1428E"/>
    <w:rsid w:val="00B37A79"/>
    <w:rsid w:val="00B54A4C"/>
    <w:rsid w:val="00B64857"/>
    <w:rsid w:val="00B65CAB"/>
    <w:rsid w:val="00B77D42"/>
    <w:rsid w:val="00B819A6"/>
    <w:rsid w:val="00B81A79"/>
    <w:rsid w:val="00B8460A"/>
    <w:rsid w:val="00B87C4A"/>
    <w:rsid w:val="00B978C1"/>
    <w:rsid w:val="00BA6CAB"/>
    <w:rsid w:val="00BA7C98"/>
    <w:rsid w:val="00BB466C"/>
    <w:rsid w:val="00BC7AD6"/>
    <w:rsid w:val="00BC7E60"/>
    <w:rsid w:val="00BE3050"/>
    <w:rsid w:val="00C05EC3"/>
    <w:rsid w:val="00C06EB3"/>
    <w:rsid w:val="00C14449"/>
    <w:rsid w:val="00C370F7"/>
    <w:rsid w:val="00C50CB8"/>
    <w:rsid w:val="00C635E6"/>
    <w:rsid w:val="00C65DA1"/>
    <w:rsid w:val="00C70918"/>
    <w:rsid w:val="00C75789"/>
    <w:rsid w:val="00C76F89"/>
    <w:rsid w:val="00C94D41"/>
    <w:rsid w:val="00C94DEB"/>
    <w:rsid w:val="00CA28D9"/>
    <w:rsid w:val="00CA3ACB"/>
    <w:rsid w:val="00CA54C8"/>
    <w:rsid w:val="00CA67FC"/>
    <w:rsid w:val="00CB7871"/>
    <w:rsid w:val="00CD4761"/>
    <w:rsid w:val="00CE3298"/>
    <w:rsid w:val="00D10123"/>
    <w:rsid w:val="00D1422B"/>
    <w:rsid w:val="00D16D58"/>
    <w:rsid w:val="00D27EC6"/>
    <w:rsid w:val="00D35DC5"/>
    <w:rsid w:val="00D36AE3"/>
    <w:rsid w:val="00D46CB3"/>
    <w:rsid w:val="00D85A43"/>
    <w:rsid w:val="00D90B68"/>
    <w:rsid w:val="00D9202B"/>
    <w:rsid w:val="00DA549F"/>
    <w:rsid w:val="00DB4CCC"/>
    <w:rsid w:val="00DC391C"/>
    <w:rsid w:val="00DC6FD3"/>
    <w:rsid w:val="00DD276B"/>
    <w:rsid w:val="00DE7B39"/>
    <w:rsid w:val="00E00C64"/>
    <w:rsid w:val="00E123E6"/>
    <w:rsid w:val="00E1463C"/>
    <w:rsid w:val="00E14793"/>
    <w:rsid w:val="00E206D9"/>
    <w:rsid w:val="00E30BD0"/>
    <w:rsid w:val="00E47D7D"/>
    <w:rsid w:val="00E626A0"/>
    <w:rsid w:val="00E8209E"/>
    <w:rsid w:val="00E8301B"/>
    <w:rsid w:val="00EA0B38"/>
    <w:rsid w:val="00EB41E9"/>
    <w:rsid w:val="00EC6A8A"/>
    <w:rsid w:val="00ED21B3"/>
    <w:rsid w:val="00EE41D1"/>
    <w:rsid w:val="00F05B75"/>
    <w:rsid w:val="00F16464"/>
    <w:rsid w:val="00F210DA"/>
    <w:rsid w:val="00F3626C"/>
    <w:rsid w:val="00F468AA"/>
    <w:rsid w:val="00F47E21"/>
    <w:rsid w:val="00F864DE"/>
    <w:rsid w:val="00FA5C4B"/>
    <w:rsid w:val="00FB6096"/>
    <w:rsid w:val="00FC7F87"/>
    <w:rsid w:val="00FE5C29"/>
    <w:rsid w:val="00FF45F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F539F22"/>
  <w15:docId w15:val="{74CF015D-3FB0-46C5-AE25-FA65030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uiPriority w:val="59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81614"/>
    <w:rPr>
      <w:i/>
      <w:iCs/>
      <w:color w:val="auto"/>
      <w:kern w:val="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614"/>
    <w:rPr>
      <w:i/>
      <w:iCs/>
      <w:sz w:val="22"/>
      <w:szCs w:val="24"/>
    </w:rPr>
  </w:style>
  <w:style w:type="paragraph" w:styleId="Bezmezer">
    <w:name w:val="No Spacing"/>
    <w:uiPriority w:val="1"/>
    <w:qFormat/>
    <w:rsid w:val="00581614"/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61663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ezmezer1">
    <w:name w:val="Bez mezer1"/>
    <w:rsid w:val="000770BE"/>
    <w:pPr>
      <w:suppressAutoHyphens/>
    </w:pPr>
    <w:rPr>
      <w:rFonts w:ascii="Calibri" w:hAnsi="Calibri" w:cs="font301"/>
      <w:kern w:val="1"/>
      <w:sz w:val="22"/>
      <w:szCs w:val="22"/>
      <w:lang w:eastAsia="ar-SA"/>
    </w:rPr>
  </w:style>
  <w:style w:type="paragraph" w:styleId="Seznamsodrkami">
    <w:name w:val="List Bullet"/>
    <w:basedOn w:val="Normln"/>
    <w:uiPriority w:val="99"/>
    <w:semiHidden/>
    <w:unhideWhenUsed/>
    <w:rsid w:val="00927EAA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6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fi.j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fotbal.cz" TargetMode="External"/><Relationship Id="rId5" Type="http://schemas.openxmlformats.org/officeDocument/2006/relationships/hyperlink" Target="http://www.ukfs.cz" TargetMode="External"/><Relationship Id="rId4" Type="http://schemas.openxmlformats.org/officeDocument/2006/relationships/hyperlink" Target="mailto:stefko@fotba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45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Miloš Vitner</cp:lastModifiedBy>
  <cp:revision>16</cp:revision>
  <cp:lastPrinted>2016-03-22T13:09:00Z</cp:lastPrinted>
  <dcterms:created xsi:type="dcterms:W3CDTF">2016-04-21T22:08:00Z</dcterms:created>
  <dcterms:modified xsi:type="dcterms:W3CDTF">2018-07-17T18:17:00Z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