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90" w:rsidRDefault="00D42A6D"/>
    <w:p w:rsidR="004137BD" w:rsidRDefault="00D46CEE" w:rsidP="00413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Zahájení disciplinárního řízení č.</w:t>
      </w:r>
      <w:r w:rsidR="00965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30B">
        <w:rPr>
          <w:rFonts w:ascii="Times New Roman" w:hAnsi="Times New Roman" w:cs="Times New Roman"/>
          <w:b/>
          <w:sz w:val="24"/>
          <w:szCs w:val="24"/>
        </w:rPr>
        <w:t>01-1819</w:t>
      </w:r>
    </w:p>
    <w:p w:rsidR="002565C9" w:rsidRDefault="004B7643" w:rsidP="004137BD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643">
        <w:rPr>
          <w:rFonts w:ascii="Times New Roman" w:hAnsi="Times New Roman" w:cs="Times New Roman"/>
          <w:sz w:val="24"/>
          <w:szCs w:val="24"/>
        </w:rPr>
        <w:t xml:space="preserve">Ve smyslu § 89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B7643">
        <w:rPr>
          <w:rFonts w:ascii="Times New Roman" w:hAnsi="Times New Roman" w:cs="Times New Roman"/>
          <w:sz w:val="24"/>
          <w:szCs w:val="24"/>
        </w:rPr>
        <w:t xml:space="preserve">Zahájení disciplinárního </w:t>
      </w:r>
      <w:proofErr w:type="gramStart"/>
      <w:r w:rsidRPr="004B7643">
        <w:rPr>
          <w:rFonts w:ascii="Times New Roman" w:hAnsi="Times New Roman" w:cs="Times New Roman"/>
          <w:sz w:val="24"/>
          <w:szCs w:val="24"/>
        </w:rPr>
        <w:t>řízení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B7643">
        <w:rPr>
          <w:rFonts w:ascii="Times New Roman" w:hAnsi="Times New Roman" w:cs="Times New Roman"/>
          <w:sz w:val="24"/>
          <w:szCs w:val="24"/>
        </w:rPr>
        <w:t xml:space="preserve">  zahájila</w:t>
      </w:r>
      <w:proofErr w:type="gramEnd"/>
      <w:r w:rsidRPr="004B7643">
        <w:rPr>
          <w:rFonts w:ascii="Times New Roman" w:hAnsi="Times New Roman" w:cs="Times New Roman"/>
          <w:sz w:val="24"/>
          <w:szCs w:val="24"/>
        </w:rPr>
        <w:t xml:space="preserve"> </w:t>
      </w:r>
      <w:r w:rsidR="00900EE3" w:rsidRPr="004B7643">
        <w:rPr>
          <w:rFonts w:ascii="Times New Roman" w:hAnsi="Times New Roman" w:cs="Times New Roman"/>
          <w:sz w:val="24"/>
          <w:szCs w:val="24"/>
        </w:rPr>
        <w:t xml:space="preserve">Disciplinární komise </w:t>
      </w:r>
      <w:r w:rsidR="00E555C2">
        <w:rPr>
          <w:rFonts w:ascii="Times New Roman" w:hAnsi="Times New Roman" w:cs="Times New Roman"/>
          <w:sz w:val="24"/>
          <w:szCs w:val="24"/>
        </w:rPr>
        <w:t>Okresního fotbalového svazu Semily</w:t>
      </w:r>
      <w:r w:rsidR="002565C9" w:rsidRPr="004B7643">
        <w:rPr>
          <w:rFonts w:ascii="Times New Roman" w:hAnsi="Times New Roman" w:cs="Times New Roman"/>
          <w:sz w:val="24"/>
          <w:szCs w:val="24"/>
        </w:rPr>
        <w:t xml:space="preserve"> disciplinární řízení</w:t>
      </w:r>
      <w:r w:rsidR="00AA47DE">
        <w:rPr>
          <w:rFonts w:ascii="Times New Roman" w:hAnsi="Times New Roman" w:cs="Times New Roman"/>
          <w:sz w:val="24"/>
          <w:szCs w:val="24"/>
        </w:rPr>
        <w:t xml:space="preserve"> s</w:t>
      </w:r>
      <w:r w:rsidRPr="004B7643">
        <w:rPr>
          <w:rFonts w:ascii="Times New Roman" w:hAnsi="Times New Roman" w:cs="Times New Roman"/>
          <w:sz w:val="24"/>
          <w:szCs w:val="24"/>
        </w:rPr>
        <w:t xml:space="preserve"> člen</w:t>
      </w:r>
      <w:r w:rsidR="00E74603">
        <w:rPr>
          <w:rFonts w:ascii="Times New Roman" w:hAnsi="Times New Roman" w:cs="Times New Roman"/>
          <w:sz w:val="24"/>
          <w:szCs w:val="24"/>
        </w:rPr>
        <w:t>em</w:t>
      </w:r>
      <w:r w:rsidRPr="004B7643">
        <w:rPr>
          <w:rFonts w:ascii="Times New Roman" w:hAnsi="Times New Roman" w:cs="Times New Roman"/>
          <w:sz w:val="24"/>
          <w:szCs w:val="24"/>
        </w:rPr>
        <w:t xml:space="preserve">  FAČR</w:t>
      </w:r>
      <w:r w:rsidR="002565C9" w:rsidRPr="004B7643">
        <w:rPr>
          <w:rFonts w:ascii="Times New Roman" w:hAnsi="Times New Roman" w:cs="Times New Roman"/>
          <w:sz w:val="24"/>
          <w:szCs w:val="24"/>
        </w:rPr>
        <w:t>:</w:t>
      </w:r>
    </w:p>
    <w:p w:rsidR="00E74603" w:rsidRDefault="007E4655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330B">
        <w:rPr>
          <w:rFonts w:ascii="Times New Roman" w:hAnsi="Times New Roman" w:cs="Times New Roman"/>
          <w:sz w:val="24"/>
          <w:szCs w:val="24"/>
        </w:rPr>
        <w:t xml:space="preserve">Bajer </w:t>
      </w:r>
      <w:proofErr w:type="gramStart"/>
      <w:r w:rsidR="000E330B">
        <w:rPr>
          <w:rFonts w:ascii="Times New Roman" w:hAnsi="Times New Roman" w:cs="Times New Roman"/>
          <w:sz w:val="24"/>
          <w:szCs w:val="24"/>
        </w:rPr>
        <w:t>Václav(Horka</w:t>
      </w:r>
      <w:proofErr w:type="gramEnd"/>
      <w:r w:rsidR="000E330B">
        <w:rPr>
          <w:rFonts w:ascii="Times New Roman" w:hAnsi="Times New Roman" w:cs="Times New Roman"/>
          <w:sz w:val="24"/>
          <w:szCs w:val="24"/>
        </w:rPr>
        <w:t xml:space="preserve">)                   92062144         § </w:t>
      </w:r>
      <w:r w:rsidR="00D36405">
        <w:rPr>
          <w:rFonts w:ascii="Times New Roman" w:hAnsi="Times New Roman" w:cs="Times New Roman"/>
          <w:sz w:val="24"/>
          <w:szCs w:val="24"/>
        </w:rPr>
        <w:t>48/1</w:t>
      </w:r>
      <w:r w:rsidR="000E330B">
        <w:rPr>
          <w:rFonts w:ascii="Times New Roman" w:hAnsi="Times New Roman" w:cs="Times New Roman"/>
          <w:sz w:val="24"/>
          <w:szCs w:val="24"/>
        </w:rPr>
        <w:t xml:space="preserve">             utkání A2A0106</w:t>
      </w:r>
    </w:p>
    <w:p w:rsidR="000E330B" w:rsidRDefault="000E330B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Lískovec </w:t>
      </w:r>
      <w:proofErr w:type="gramStart"/>
      <w:r>
        <w:rPr>
          <w:rFonts w:ascii="Times New Roman" w:hAnsi="Times New Roman" w:cs="Times New Roman"/>
          <w:sz w:val="24"/>
          <w:szCs w:val="24"/>
        </w:rPr>
        <w:t>Tomáš(Benecko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       89031741          § </w:t>
      </w:r>
      <w:r w:rsidR="00D36405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            utkání A2A0106</w:t>
      </w:r>
    </w:p>
    <w:p w:rsidR="000E330B" w:rsidRDefault="000E330B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Faistaver </w:t>
      </w:r>
      <w:proofErr w:type="gramStart"/>
      <w:r>
        <w:rPr>
          <w:rFonts w:ascii="Times New Roman" w:hAnsi="Times New Roman" w:cs="Times New Roman"/>
          <w:sz w:val="24"/>
          <w:szCs w:val="24"/>
        </w:rPr>
        <w:t>Pavel(Víchová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          67050695         § </w:t>
      </w:r>
      <w:r w:rsidR="00D36405">
        <w:rPr>
          <w:rFonts w:ascii="Times New Roman" w:hAnsi="Times New Roman" w:cs="Times New Roman"/>
          <w:sz w:val="24"/>
          <w:szCs w:val="24"/>
        </w:rPr>
        <w:t>48/1</w:t>
      </w:r>
      <w:r>
        <w:rPr>
          <w:rFonts w:ascii="Times New Roman" w:hAnsi="Times New Roman" w:cs="Times New Roman"/>
          <w:sz w:val="24"/>
          <w:szCs w:val="24"/>
        </w:rPr>
        <w:t xml:space="preserve">             utkání A2A0104 </w:t>
      </w:r>
    </w:p>
    <w:p w:rsidR="00520820" w:rsidRDefault="00520820" w:rsidP="00900EE3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520820" w:rsidRDefault="00520820" w:rsidP="00900EE3">
      <w:pPr>
        <w:rPr>
          <w:rFonts w:ascii="Times New Roman" w:hAnsi="Times New Roman" w:cs="Times New Roman"/>
          <w:sz w:val="24"/>
          <w:szCs w:val="24"/>
        </w:rPr>
      </w:pPr>
    </w:p>
    <w:p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PaedDr.Petr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:rsidR="00900EE3" w:rsidRDefault="00D30666">
      <w:r>
        <w:br/>
      </w:r>
    </w:p>
    <w:sectPr w:rsidR="00900EE3" w:rsidSect="007678C0">
      <w:headerReference w:type="default" r:id="rId7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A6D" w:rsidRDefault="00D42A6D" w:rsidP="007678C0">
      <w:pPr>
        <w:spacing w:after="0" w:line="240" w:lineRule="auto"/>
      </w:pPr>
      <w:r>
        <w:separator/>
      </w:r>
    </w:p>
  </w:endnote>
  <w:endnote w:type="continuationSeparator" w:id="0">
    <w:p w:rsidR="00D42A6D" w:rsidRDefault="00D42A6D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A6D" w:rsidRDefault="00D42A6D" w:rsidP="007678C0">
      <w:pPr>
        <w:spacing w:after="0" w:line="240" w:lineRule="auto"/>
      </w:pPr>
      <w:r>
        <w:separator/>
      </w:r>
    </w:p>
  </w:footnote>
  <w:footnote w:type="continuationSeparator" w:id="0">
    <w:p w:rsidR="00D42A6D" w:rsidRDefault="00D42A6D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</w:t>
    </w:r>
    <w:proofErr w:type="gramEnd"/>
    <w:r w:rsidR="007678C0" w:rsidRPr="00792FE5">
      <w:rPr>
        <w:spacing w:val="24"/>
        <w:sz w:val="18"/>
      </w:rPr>
      <w:t xml:space="preserve"> SVAZ</w:t>
    </w:r>
    <w:r w:rsidR="00D13ADA">
      <w:rPr>
        <w:spacing w:val="24"/>
        <w:sz w:val="18"/>
      </w:rPr>
      <w:t xml:space="preserve"> SEMILY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>3.KVĚTNA</w:t>
    </w:r>
    <w:proofErr w:type="gramEnd"/>
    <w:r w:rsidR="00D13ADA">
      <w:rPr>
        <w:spacing w:val="24"/>
        <w:sz w:val="18"/>
      </w:rPr>
      <w:t xml:space="preserve"> 327, 513 01 SEMILY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:rsidR="0082333A" w:rsidRDefault="00BD774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D36405">
      <w:rPr>
        <w:noProof/>
        <w:spacing w:val="60"/>
        <w:sz w:val="18"/>
      </w:rPr>
      <w:t>15. srpna 2018</w:t>
    </w:r>
    <w:r>
      <w:rPr>
        <w:spacing w:val="60"/>
        <w:sz w:val="18"/>
      </w:rPr>
      <w:fldChar w:fldCharType="end"/>
    </w:r>
  </w:p>
  <w:p w:rsidR="00900EE3" w:rsidRDefault="00900EE3" w:rsidP="0082333A">
    <w:pPr>
      <w:pStyle w:val="Zhlav"/>
      <w:jc w:val="right"/>
      <w:rPr>
        <w:spacing w:val="60"/>
        <w:sz w:val="18"/>
      </w:rPr>
    </w:pPr>
  </w:p>
  <w:p w:rsidR="00900EE3" w:rsidRPr="00900EE3" w:rsidRDefault="00900EE3" w:rsidP="00900EE3">
    <w:pPr>
      <w:jc w:val="center"/>
      <w:rPr>
        <w:rFonts w:ascii="Times New Roman" w:hAnsi="Times New Roman" w:cs="Times New Roman"/>
        <w:b/>
        <w:sz w:val="24"/>
        <w:szCs w:val="24"/>
      </w:rPr>
    </w:pPr>
  </w:p>
  <w:p w:rsidR="00900EE3" w:rsidRPr="00900EE3" w:rsidRDefault="00D46CEE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E9145D"/>
    <w:rsid w:val="0000737C"/>
    <w:rsid w:val="00013249"/>
    <w:rsid w:val="00035181"/>
    <w:rsid w:val="00045B35"/>
    <w:rsid w:val="00060CCC"/>
    <w:rsid w:val="000739B0"/>
    <w:rsid w:val="000E17B9"/>
    <w:rsid w:val="000E330B"/>
    <w:rsid w:val="000F491F"/>
    <w:rsid w:val="000F7169"/>
    <w:rsid w:val="00102A37"/>
    <w:rsid w:val="001161F0"/>
    <w:rsid w:val="0012157E"/>
    <w:rsid w:val="001236B7"/>
    <w:rsid w:val="001313BC"/>
    <w:rsid w:val="0013709F"/>
    <w:rsid w:val="001511C4"/>
    <w:rsid w:val="00156875"/>
    <w:rsid w:val="00174E99"/>
    <w:rsid w:val="00182BE3"/>
    <w:rsid w:val="001A068C"/>
    <w:rsid w:val="00227704"/>
    <w:rsid w:val="0023090A"/>
    <w:rsid w:val="002311FD"/>
    <w:rsid w:val="00233126"/>
    <w:rsid w:val="00236A95"/>
    <w:rsid w:val="002565C9"/>
    <w:rsid w:val="00296D09"/>
    <w:rsid w:val="002D781D"/>
    <w:rsid w:val="002F32FB"/>
    <w:rsid w:val="00301B43"/>
    <w:rsid w:val="00320FF6"/>
    <w:rsid w:val="003468C8"/>
    <w:rsid w:val="00390CCE"/>
    <w:rsid w:val="00404339"/>
    <w:rsid w:val="004137BD"/>
    <w:rsid w:val="0047312D"/>
    <w:rsid w:val="004777E4"/>
    <w:rsid w:val="004A755C"/>
    <w:rsid w:val="004A7F40"/>
    <w:rsid w:val="004B7643"/>
    <w:rsid w:val="004D11E1"/>
    <w:rsid w:val="00520820"/>
    <w:rsid w:val="00535782"/>
    <w:rsid w:val="00544F74"/>
    <w:rsid w:val="00574D65"/>
    <w:rsid w:val="00597A1A"/>
    <w:rsid w:val="005C08CF"/>
    <w:rsid w:val="005C6422"/>
    <w:rsid w:val="005D7354"/>
    <w:rsid w:val="005E400A"/>
    <w:rsid w:val="00607A4E"/>
    <w:rsid w:val="006A0373"/>
    <w:rsid w:val="006A28E1"/>
    <w:rsid w:val="006A36B6"/>
    <w:rsid w:val="006C7CA3"/>
    <w:rsid w:val="007009F6"/>
    <w:rsid w:val="0070557B"/>
    <w:rsid w:val="00720551"/>
    <w:rsid w:val="00731703"/>
    <w:rsid w:val="00743A16"/>
    <w:rsid w:val="0074643B"/>
    <w:rsid w:val="0074775C"/>
    <w:rsid w:val="007678C0"/>
    <w:rsid w:val="00792FE5"/>
    <w:rsid w:val="007A7F5B"/>
    <w:rsid w:val="007B6AC6"/>
    <w:rsid w:val="007E4655"/>
    <w:rsid w:val="007F0895"/>
    <w:rsid w:val="0082333A"/>
    <w:rsid w:val="00825AE0"/>
    <w:rsid w:val="00842701"/>
    <w:rsid w:val="0085435C"/>
    <w:rsid w:val="00886142"/>
    <w:rsid w:val="008971FD"/>
    <w:rsid w:val="008B6E3F"/>
    <w:rsid w:val="008D7677"/>
    <w:rsid w:val="008E04A1"/>
    <w:rsid w:val="008F3973"/>
    <w:rsid w:val="00900EE3"/>
    <w:rsid w:val="00921E61"/>
    <w:rsid w:val="00922750"/>
    <w:rsid w:val="00935760"/>
    <w:rsid w:val="00965348"/>
    <w:rsid w:val="009D7715"/>
    <w:rsid w:val="00A1128A"/>
    <w:rsid w:val="00A404DB"/>
    <w:rsid w:val="00A53D07"/>
    <w:rsid w:val="00A57C0E"/>
    <w:rsid w:val="00A616F5"/>
    <w:rsid w:val="00A63A65"/>
    <w:rsid w:val="00A90CD7"/>
    <w:rsid w:val="00A93856"/>
    <w:rsid w:val="00AA47DE"/>
    <w:rsid w:val="00AB0CC8"/>
    <w:rsid w:val="00AF2C82"/>
    <w:rsid w:val="00B0116A"/>
    <w:rsid w:val="00B242FE"/>
    <w:rsid w:val="00B37EC7"/>
    <w:rsid w:val="00B4199A"/>
    <w:rsid w:val="00B57574"/>
    <w:rsid w:val="00B80181"/>
    <w:rsid w:val="00B81519"/>
    <w:rsid w:val="00B85D8C"/>
    <w:rsid w:val="00BA0DFF"/>
    <w:rsid w:val="00BA3656"/>
    <w:rsid w:val="00BA6460"/>
    <w:rsid w:val="00BA6D40"/>
    <w:rsid w:val="00BD7745"/>
    <w:rsid w:val="00C15222"/>
    <w:rsid w:val="00C47044"/>
    <w:rsid w:val="00C47596"/>
    <w:rsid w:val="00C62F11"/>
    <w:rsid w:val="00C709F2"/>
    <w:rsid w:val="00CA68FE"/>
    <w:rsid w:val="00CB544F"/>
    <w:rsid w:val="00CC4B5A"/>
    <w:rsid w:val="00CE3B08"/>
    <w:rsid w:val="00CF144E"/>
    <w:rsid w:val="00D13ADA"/>
    <w:rsid w:val="00D30666"/>
    <w:rsid w:val="00D36405"/>
    <w:rsid w:val="00D42A6D"/>
    <w:rsid w:val="00D46CEE"/>
    <w:rsid w:val="00D51ED4"/>
    <w:rsid w:val="00D7398C"/>
    <w:rsid w:val="00DA53EC"/>
    <w:rsid w:val="00DA55EF"/>
    <w:rsid w:val="00DA6A06"/>
    <w:rsid w:val="00DC11A0"/>
    <w:rsid w:val="00DE10B4"/>
    <w:rsid w:val="00E161C3"/>
    <w:rsid w:val="00E16BC0"/>
    <w:rsid w:val="00E555C2"/>
    <w:rsid w:val="00E72A17"/>
    <w:rsid w:val="00E74603"/>
    <w:rsid w:val="00E9145D"/>
    <w:rsid w:val="00EA1F53"/>
    <w:rsid w:val="00EC1C58"/>
    <w:rsid w:val="00EC504E"/>
    <w:rsid w:val="00ED5474"/>
    <w:rsid w:val="00EE7E64"/>
    <w:rsid w:val="00F15A19"/>
    <w:rsid w:val="00F24526"/>
    <w:rsid w:val="00F7706C"/>
    <w:rsid w:val="00F95C8A"/>
    <w:rsid w:val="00F963B5"/>
    <w:rsid w:val="00F97465"/>
    <w:rsid w:val="00FC752C"/>
    <w:rsid w:val="00FE2B0F"/>
    <w:rsid w:val="00FE36EA"/>
    <w:rsid w:val="00FE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C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F0974-6FAD-4DD3-9A65-21563BA6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3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KM</cp:lastModifiedBy>
  <cp:revision>4</cp:revision>
  <cp:lastPrinted>2015-08-28T04:43:00Z</cp:lastPrinted>
  <dcterms:created xsi:type="dcterms:W3CDTF">2018-08-15T16:15:00Z</dcterms:created>
  <dcterms:modified xsi:type="dcterms:W3CDTF">2018-08-15T16:27:00Z</dcterms:modified>
</cp:coreProperties>
</file>