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60" w:rsidRDefault="00A17360">
      <w:pPr>
        <w:rPr>
          <w:rFonts w:ascii="Times New Roman" w:hAnsi="Times New Roman" w:cs="Times New Roman"/>
          <w:b/>
          <w:sz w:val="24"/>
          <w:szCs w:val="24"/>
        </w:rPr>
      </w:pPr>
    </w:p>
    <w:p w:rsidR="00A17360" w:rsidRPr="00A17360" w:rsidRDefault="00F50117">
      <w:pPr>
        <w:rPr>
          <w:rFonts w:ascii="Times New Roman" w:hAnsi="Times New Roman" w:cs="Times New Roman"/>
          <w:b/>
          <w:sz w:val="24"/>
          <w:szCs w:val="24"/>
        </w:rPr>
      </w:pPr>
      <w:r w:rsidRPr="00A17360">
        <w:rPr>
          <w:rFonts w:ascii="Times New Roman" w:hAnsi="Times New Roman" w:cs="Times New Roman"/>
          <w:b/>
          <w:sz w:val="24"/>
          <w:szCs w:val="24"/>
        </w:rPr>
        <w:t>Úřední zpráva STK 0</w:t>
      </w:r>
      <w:r w:rsidR="00A11F54">
        <w:rPr>
          <w:rFonts w:ascii="Times New Roman" w:hAnsi="Times New Roman" w:cs="Times New Roman"/>
          <w:b/>
          <w:sz w:val="24"/>
          <w:szCs w:val="24"/>
        </w:rPr>
        <w:t>5</w:t>
      </w:r>
      <w:r w:rsidR="003B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60">
        <w:rPr>
          <w:rFonts w:ascii="Times New Roman" w:hAnsi="Times New Roman" w:cs="Times New Roman"/>
          <w:b/>
          <w:sz w:val="24"/>
          <w:szCs w:val="24"/>
        </w:rPr>
        <w:t>-</w:t>
      </w:r>
      <w:r w:rsidR="00171FCC"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1FCC" w:rsidRPr="00A17360">
        <w:rPr>
          <w:rFonts w:ascii="Times New Roman" w:hAnsi="Times New Roman" w:cs="Times New Roman"/>
          <w:b/>
          <w:sz w:val="24"/>
          <w:szCs w:val="24"/>
        </w:rPr>
        <w:t>18</w:t>
      </w:r>
      <w:r w:rsidR="00A17360" w:rsidRPr="00A17360">
        <w:rPr>
          <w:rFonts w:ascii="Times New Roman" w:hAnsi="Times New Roman" w:cs="Times New Roman"/>
          <w:b/>
          <w:sz w:val="24"/>
          <w:szCs w:val="24"/>
        </w:rPr>
        <w:t>19</w:t>
      </w:r>
      <w:r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6E"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6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A17360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A17360" w:rsidRPr="00A17360">
        <w:rPr>
          <w:rFonts w:ascii="Times New Roman" w:hAnsi="Times New Roman" w:cs="Times New Roman"/>
          <w:b/>
          <w:sz w:val="24"/>
          <w:szCs w:val="24"/>
        </w:rPr>
        <w:t>1</w:t>
      </w:r>
      <w:r w:rsidR="00A11F54">
        <w:rPr>
          <w:rFonts w:ascii="Times New Roman" w:hAnsi="Times New Roman" w:cs="Times New Roman"/>
          <w:b/>
          <w:sz w:val="24"/>
          <w:szCs w:val="24"/>
        </w:rPr>
        <w:t>6</w:t>
      </w:r>
      <w:r w:rsidRPr="00A17360">
        <w:rPr>
          <w:rFonts w:ascii="Times New Roman" w:hAnsi="Times New Roman" w:cs="Times New Roman"/>
          <w:b/>
          <w:sz w:val="24"/>
          <w:szCs w:val="24"/>
        </w:rPr>
        <w:t>.</w:t>
      </w:r>
      <w:r w:rsidR="0096340C"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360" w:rsidRPr="00A17360">
        <w:rPr>
          <w:rFonts w:ascii="Times New Roman" w:hAnsi="Times New Roman" w:cs="Times New Roman"/>
          <w:b/>
          <w:sz w:val="24"/>
          <w:szCs w:val="24"/>
        </w:rPr>
        <w:t>8</w:t>
      </w:r>
      <w:r w:rsidRPr="00A17360">
        <w:rPr>
          <w:rFonts w:ascii="Times New Roman" w:hAnsi="Times New Roman" w:cs="Times New Roman"/>
          <w:b/>
          <w:sz w:val="24"/>
          <w:szCs w:val="24"/>
        </w:rPr>
        <w:t>.</w:t>
      </w:r>
      <w:r w:rsidR="0096340C"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60">
        <w:rPr>
          <w:rFonts w:ascii="Times New Roman" w:hAnsi="Times New Roman" w:cs="Times New Roman"/>
          <w:b/>
          <w:sz w:val="24"/>
          <w:szCs w:val="24"/>
        </w:rPr>
        <w:t>201</w:t>
      </w:r>
      <w:r w:rsidR="00A17360" w:rsidRPr="00A17360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="00A17360">
        <w:rPr>
          <w:rFonts w:ascii="Times New Roman" w:hAnsi="Times New Roman" w:cs="Times New Roman"/>
          <w:b/>
          <w:sz w:val="24"/>
          <w:szCs w:val="24"/>
        </w:rPr>
        <w:t xml:space="preserve">úpravy ŘO </w:t>
      </w:r>
      <w:r w:rsidR="00A17360" w:rsidRPr="00A17360">
        <w:rPr>
          <w:rFonts w:ascii="Times New Roman" w:hAnsi="Times New Roman" w:cs="Times New Roman"/>
          <w:b/>
          <w:sz w:val="24"/>
          <w:szCs w:val="24"/>
        </w:rPr>
        <w:t>hlášen</w:t>
      </w:r>
      <w:r w:rsidR="00A17360">
        <w:rPr>
          <w:rFonts w:ascii="Times New Roman" w:hAnsi="Times New Roman" w:cs="Times New Roman"/>
          <w:b/>
          <w:sz w:val="24"/>
          <w:szCs w:val="24"/>
        </w:rPr>
        <w:t>ek</w:t>
      </w:r>
      <w:r w:rsidR="00A17360" w:rsidRPr="00A17360">
        <w:rPr>
          <w:rFonts w:ascii="Times New Roman" w:hAnsi="Times New Roman" w:cs="Times New Roman"/>
          <w:b/>
          <w:sz w:val="24"/>
          <w:szCs w:val="24"/>
        </w:rPr>
        <w:t xml:space="preserve"> klubů </w:t>
      </w:r>
      <w:r w:rsid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F54">
        <w:rPr>
          <w:rFonts w:ascii="Times New Roman" w:hAnsi="Times New Roman" w:cs="Times New Roman"/>
          <w:b/>
          <w:sz w:val="24"/>
          <w:szCs w:val="24"/>
        </w:rPr>
        <w:t>mládeže</w:t>
      </w:r>
    </w:p>
    <w:p w:rsidR="00A17360" w:rsidRPr="00DC68EE" w:rsidRDefault="00A17360" w:rsidP="00A17360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17360">
        <w:rPr>
          <w:rFonts w:ascii="Times New Roman" w:hAnsi="Times New Roman"/>
          <w:b/>
          <w:sz w:val="24"/>
          <w:szCs w:val="24"/>
        </w:rPr>
        <w:t xml:space="preserve">STK schválila hlášenky klubů </w:t>
      </w:r>
      <w:proofErr w:type="gramStart"/>
      <w:r w:rsidRPr="00A17360">
        <w:rPr>
          <w:rFonts w:ascii="Times New Roman" w:hAnsi="Times New Roman"/>
          <w:b/>
          <w:sz w:val="24"/>
          <w:szCs w:val="24"/>
        </w:rPr>
        <w:t xml:space="preserve">soutěže </w:t>
      </w:r>
      <w:r w:rsidR="00A11F54">
        <w:rPr>
          <w:rFonts w:ascii="Times New Roman" w:hAnsi="Times New Roman"/>
          <w:b/>
          <w:sz w:val="24"/>
          <w:szCs w:val="24"/>
        </w:rPr>
        <w:t xml:space="preserve"> C</w:t>
      </w:r>
      <w:proofErr w:type="gramEnd"/>
      <w:r w:rsidRPr="00A17360">
        <w:rPr>
          <w:rFonts w:ascii="Times New Roman" w:hAnsi="Times New Roman"/>
          <w:b/>
          <w:sz w:val="24"/>
          <w:szCs w:val="24"/>
        </w:rPr>
        <w:t>1A Krajský přebor</w:t>
      </w:r>
      <w:r w:rsidR="00A11F54">
        <w:rPr>
          <w:rFonts w:ascii="Times New Roman" w:hAnsi="Times New Roman"/>
          <w:b/>
          <w:sz w:val="24"/>
          <w:szCs w:val="24"/>
        </w:rPr>
        <w:t xml:space="preserve"> U19</w:t>
      </w:r>
    </w:p>
    <w:p w:rsidR="00DC68EE" w:rsidRPr="00DC68EE" w:rsidRDefault="00DC68EE" w:rsidP="00DC68EE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C68EE">
        <w:rPr>
          <w:rFonts w:ascii="Times New Roman" w:hAnsi="Times New Roman"/>
          <w:sz w:val="24"/>
          <w:szCs w:val="24"/>
        </w:rPr>
        <w:t>Neschválena hlášenka VTJ Rapid Liberec na středeční vložené kolo</w:t>
      </w:r>
    </w:p>
    <w:p w:rsidR="00DC68EE" w:rsidRPr="00DC68EE" w:rsidRDefault="00DC68EE" w:rsidP="00DC68EE">
      <w:pPr>
        <w:pStyle w:val="Odstavecseseznamem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 w:rsidRPr="00DC68EE">
        <w:rPr>
          <w:rFonts w:ascii="Times New Roman" w:hAnsi="Times New Roman"/>
          <w:sz w:val="24"/>
          <w:szCs w:val="24"/>
        </w:rPr>
        <w:t>2018510C1A0205</w:t>
      </w:r>
      <w:r>
        <w:rPr>
          <w:rFonts w:ascii="Times New Roman" w:hAnsi="Times New Roman"/>
          <w:sz w:val="24"/>
          <w:szCs w:val="24"/>
        </w:rPr>
        <w:t xml:space="preserve">, </w:t>
      </w:r>
      <w:r w:rsidR="0064542A">
        <w:rPr>
          <w:rFonts w:ascii="Times New Roman" w:hAnsi="Times New Roman"/>
          <w:sz w:val="24"/>
          <w:szCs w:val="24"/>
        </w:rPr>
        <w:t>vráceno na původní termín – změna v pracovní den na začátek před ÚZ je možná pouze dohodou</w:t>
      </w:r>
    </w:p>
    <w:p w:rsidR="00A11F54" w:rsidRDefault="00A11F54" w:rsidP="00A17360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Neschváleny následující hlášenky klubu Vratislavice/Podještědí</w:t>
      </w:r>
    </w:p>
    <w:p w:rsidR="00A11F54" w:rsidRDefault="00A11F54" w:rsidP="00A11F54">
      <w:pPr>
        <w:pStyle w:val="Odstavecseseznamem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2018510C1A0506 čas utkání zasahuje do ÚZ dospělých</w:t>
      </w:r>
      <w:r w:rsidR="00DC68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přesunuto na ÚZ –</w:t>
      </w:r>
      <w:r w:rsidR="00DC68EE">
        <w:rPr>
          <w:rFonts w:ascii="Times New Roman" w:hAnsi="Times New Roman"/>
          <w:sz w:val="24"/>
          <w:szCs w:val="24"/>
        </w:rPr>
        <w:t xml:space="preserve"> 3</w:t>
      </w:r>
    </w:p>
    <w:p w:rsidR="00DC68EE" w:rsidRDefault="00A11F54" w:rsidP="00DC68EE">
      <w:pPr>
        <w:pStyle w:val="Odstavecseseznamem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C68EE">
        <w:rPr>
          <w:rFonts w:ascii="Times New Roman" w:hAnsi="Times New Roman"/>
          <w:sz w:val="24"/>
          <w:szCs w:val="24"/>
        </w:rPr>
        <w:t xml:space="preserve">2018510C1A1003 čas </w:t>
      </w:r>
      <w:r w:rsidR="00DC68EE" w:rsidRPr="00DC68EE">
        <w:rPr>
          <w:rFonts w:ascii="Times New Roman" w:hAnsi="Times New Roman"/>
          <w:sz w:val="24"/>
          <w:szCs w:val="24"/>
        </w:rPr>
        <w:t xml:space="preserve">utkání zasahuje do ÚZ </w:t>
      </w:r>
      <w:proofErr w:type="gramStart"/>
      <w:r w:rsidR="00DC68EE" w:rsidRPr="00DC68EE">
        <w:rPr>
          <w:rFonts w:ascii="Times New Roman" w:hAnsi="Times New Roman"/>
          <w:sz w:val="24"/>
          <w:szCs w:val="24"/>
        </w:rPr>
        <w:t xml:space="preserve">dospělých, </w:t>
      </w:r>
      <w:r w:rsidRPr="00DC68EE">
        <w:rPr>
          <w:rFonts w:ascii="Times New Roman" w:hAnsi="Times New Roman"/>
          <w:sz w:val="24"/>
          <w:szCs w:val="24"/>
        </w:rPr>
        <w:t xml:space="preserve"> přesunuto</w:t>
      </w:r>
      <w:proofErr w:type="gramEnd"/>
      <w:r w:rsidRPr="00DC68EE">
        <w:rPr>
          <w:rFonts w:ascii="Times New Roman" w:hAnsi="Times New Roman"/>
          <w:sz w:val="24"/>
          <w:szCs w:val="24"/>
        </w:rPr>
        <w:t xml:space="preserve"> na </w:t>
      </w:r>
      <w:r w:rsidR="00DC68EE">
        <w:rPr>
          <w:rFonts w:ascii="Times New Roman" w:hAnsi="Times New Roman"/>
          <w:sz w:val="24"/>
          <w:szCs w:val="24"/>
        </w:rPr>
        <w:t>ÚZ – 3</w:t>
      </w:r>
    </w:p>
    <w:p w:rsidR="002B0D8D" w:rsidRPr="002B0D8D" w:rsidRDefault="00A11F54" w:rsidP="002B0D8D">
      <w:pPr>
        <w:pStyle w:val="Odstavecseseznamem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B0D8D">
        <w:rPr>
          <w:rFonts w:ascii="Times New Roman" w:hAnsi="Times New Roman"/>
          <w:sz w:val="24"/>
          <w:szCs w:val="24"/>
        </w:rPr>
        <w:t xml:space="preserve">2018510C1A1306 čas utkání zasahuje do ÚZ dospělých – přesunuto na </w:t>
      </w:r>
      <w:r w:rsidR="00DC68EE" w:rsidRPr="002B0D8D">
        <w:rPr>
          <w:rFonts w:ascii="Times New Roman" w:hAnsi="Times New Roman"/>
          <w:sz w:val="24"/>
          <w:szCs w:val="24"/>
        </w:rPr>
        <w:t>ÚZ –3</w:t>
      </w:r>
    </w:p>
    <w:p w:rsidR="00DC68EE" w:rsidRDefault="00DC68EE" w:rsidP="00DC68EE">
      <w:pPr>
        <w:pStyle w:val="Odstavecseseznamem"/>
        <w:spacing w:after="200" w:line="276" w:lineRule="auto"/>
        <w:ind w:left="1440"/>
        <w:rPr>
          <w:rFonts w:ascii="Times New Roman" w:hAnsi="Times New Roman"/>
          <w:sz w:val="24"/>
          <w:szCs w:val="24"/>
        </w:rPr>
      </w:pPr>
    </w:p>
    <w:p w:rsidR="0064542A" w:rsidRPr="0064542A" w:rsidRDefault="0064542A" w:rsidP="0064542A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17360">
        <w:rPr>
          <w:rFonts w:ascii="Times New Roman" w:hAnsi="Times New Roman"/>
          <w:b/>
          <w:sz w:val="24"/>
          <w:szCs w:val="24"/>
        </w:rPr>
        <w:t xml:space="preserve">STK schválila hlášenky klubů </w:t>
      </w:r>
      <w:proofErr w:type="gramStart"/>
      <w:r w:rsidRPr="00A17360">
        <w:rPr>
          <w:rFonts w:ascii="Times New Roman" w:hAnsi="Times New Roman"/>
          <w:b/>
          <w:sz w:val="24"/>
          <w:szCs w:val="24"/>
        </w:rPr>
        <w:t xml:space="preserve">soutěže 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proofErr w:type="gramEnd"/>
      <w:r w:rsidRPr="00A17360">
        <w:rPr>
          <w:rFonts w:ascii="Times New Roman" w:hAnsi="Times New Roman"/>
          <w:b/>
          <w:sz w:val="24"/>
          <w:szCs w:val="24"/>
        </w:rPr>
        <w:t>1A Krajský přebor</w:t>
      </w:r>
      <w:r>
        <w:rPr>
          <w:rFonts w:ascii="Times New Roman" w:hAnsi="Times New Roman"/>
          <w:b/>
          <w:sz w:val="24"/>
          <w:szCs w:val="24"/>
        </w:rPr>
        <w:t xml:space="preserve"> U17</w:t>
      </w:r>
    </w:p>
    <w:p w:rsidR="0064542A" w:rsidRPr="00DC68EE" w:rsidRDefault="0064542A" w:rsidP="0064542A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C68EE">
        <w:rPr>
          <w:rFonts w:ascii="Times New Roman" w:hAnsi="Times New Roman"/>
          <w:sz w:val="24"/>
          <w:szCs w:val="24"/>
        </w:rPr>
        <w:t>Neschválena hlášenka VTJ Rapid Liberec na středeční vložené kolo</w:t>
      </w:r>
    </w:p>
    <w:p w:rsidR="0064542A" w:rsidRDefault="0064542A" w:rsidP="0064542A">
      <w:pPr>
        <w:pStyle w:val="Odstavecseseznamem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 w:rsidRPr="00DC68EE">
        <w:rPr>
          <w:rFonts w:ascii="Times New Roman" w:hAnsi="Times New Roman"/>
          <w:sz w:val="24"/>
          <w:szCs w:val="24"/>
        </w:rPr>
        <w:t>2018510C1A020</w:t>
      </w:r>
      <w:r>
        <w:rPr>
          <w:rFonts w:ascii="Times New Roman" w:hAnsi="Times New Roman"/>
          <w:sz w:val="24"/>
          <w:szCs w:val="24"/>
        </w:rPr>
        <w:t>6, vráceno na původní termín – změna v pracovní den na začátek před ÚZ je možná pouze dohodou</w:t>
      </w:r>
    </w:p>
    <w:p w:rsidR="0064542A" w:rsidRDefault="0064542A" w:rsidP="0064542A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Neschválena hlášenka TJ Sokol Doubí 2018510D1A0303, vráceno na původní </w:t>
      </w:r>
      <w:proofErr w:type="spellStart"/>
      <w:r>
        <w:rPr>
          <w:rFonts w:ascii="Times New Roman" w:hAnsi="Times New Roman"/>
          <w:sz w:val="24"/>
          <w:szCs w:val="24"/>
        </w:rPr>
        <w:t>termím</w:t>
      </w:r>
      <w:proofErr w:type="spellEnd"/>
      <w:r>
        <w:rPr>
          <w:rFonts w:ascii="Times New Roman" w:hAnsi="Times New Roman"/>
          <w:sz w:val="24"/>
          <w:szCs w:val="24"/>
        </w:rPr>
        <w:t xml:space="preserve"> – změna z víkendu na pracovní den je možná pouze dohodou.</w:t>
      </w:r>
    </w:p>
    <w:p w:rsidR="0064542A" w:rsidRDefault="0064542A" w:rsidP="0064542A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Neschváleny následující hlášenky klubu Slovan Frýdlant</w:t>
      </w:r>
    </w:p>
    <w:p w:rsidR="0064542A" w:rsidRDefault="0064542A" w:rsidP="0064542A">
      <w:pPr>
        <w:pStyle w:val="Odstavecseseznamem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2018510D1A0705 čas utkání zasahuje do ÚZ dospělých, přesunuto na ÚZ – 3</w:t>
      </w:r>
    </w:p>
    <w:p w:rsidR="0064542A" w:rsidRDefault="0064542A" w:rsidP="0064542A">
      <w:pPr>
        <w:pStyle w:val="Odstavecseseznamem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2018510D1A1103 čas utkání zasahuje do ÚZ dospělých, přesunuto na ÚZ – 3</w:t>
      </w:r>
    </w:p>
    <w:p w:rsidR="0064542A" w:rsidRDefault="0064542A" w:rsidP="0064542A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Neschválena hlášenka klubu TJ Sokol Jablonec n. Jizerou, přesunuto na ÚZ -3</w:t>
      </w:r>
    </w:p>
    <w:p w:rsidR="002B0D8D" w:rsidRPr="002B0D8D" w:rsidRDefault="0064542A" w:rsidP="002B0D8D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B0D8D">
        <w:rPr>
          <w:rFonts w:ascii="Times New Roman" w:hAnsi="Times New Roman"/>
          <w:sz w:val="24"/>
          <w:szCs w:val="24"/>
        </w:rPr>
        <w:t xml:space="preserve">Neschválena hlášenka klubu TJ </w:t>
      </w:r>
      <w:r w:rsidR="00250650" w:rsidRPr="002B0D8D">
        <w:rPr>
          <w:rFonts w:ascii="Times New Roman" w:hAnsi="Times New Roman"/>
          <w:sz w:val="24"/>
          <w:szCs w:val="24"/>
        </w:rPr>
        <w:t>Jiskra Mimoň</w:t>
      </w:r>
      <w:r w:rsidRPr="002B0D8D">
        <w:rPr>
          <w:rFonts w:ascii="Times New Roman" w:hAnsi="Times New Roman"/>
          <w:sz w:val="24"/>
          <w:szCs w:val="24"/>
        </w:rPr>
        <w:t>, přesunuto na ÚZ -3</w:t>
      </w:r>
    </w:p>
    <w:p w:rsidR="00250650" w:rsidRDefault="00250650" w:rsidP="00250650">
      <w:pPr>
        <w:pStyle w:val="Odstavecseseznamem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</w:p>
    <w:p w:rsidR="00250650" w:rsidRPr="006F691A" w:rsidRDefault="00250650" w:rsidP="00250650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17360">
        <w:rPr>
          <w:rFonts w:ascii="Times New Roman" w:hAnsi="Times New Roman"/>
          <w:b/>
          <w:sz w:val="24"/>
          <w:szCs w:val="24"/>
        </w:rPr>
        <w:t xml:space="preserve">STK schválila hlášenky klubů </w:t>
      </w:r>
      <w:proofErr w:type="gramStart"/>
      <w:r w:rsidRPr="00A17360">
        <w:rPr>
          <w:rFonts w:ascii="Times New Roman" w:hAnsi="Times New Roman"/>
          <w:b/>
          <w:sz w:val="24"/>
          <w:szCs w:val="24"/>
        </w:rPr>
        <w:t xml:space="preserve">soutěže 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proofErr w:type="gramEnd"/>
      <w:r w:rsidRPr="00A17360">
        <w:rPr>
          <w:rFonts w:ascii="Times New Roman" w:hAnsi="Times New Roman"/>
          <w:b/>
          <w:sz w:val="24"/>
          <w:szCs w:val="24"/>
        </w:rPr>
        <w:t>1A Krajský přebor</w:t>
      </w:r>
      <w:r>
        <w:rPr>
          <w:rFonts w:ascii="Times New Roman" w:hAnsi="Times New Roman"/>
          <w:b/>
          <w:sz w:val="24"/>
          <w:szCs w:val="24"/>
        </w:rPr>
        <w:t xml:space="preserve"> U15</w:t>
      </w:r>
    </w:p>
    <w:p w:rsidR="006F691A" w:rsidRDefault="006F691A" w:rsidP="006F691A">
      <w:pPr>
        <w:pStyle w:val="Odstavecseseznamem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Neschválena hlášenka FK Sedmihorky 2018510E1A0201, vráceno na původní termín – změna hracího dne v průběhu pracovního týdne je možná pouze dohodou.</w:t>
      </w:r>
    </w:p>
    <w:p w:rsidR="00DC68EE" w:rsidRDefault="006F691A" w:rsidP="006F691A">
      <w:pPr>
        <w:pStyle w:val="Odstavecseseznamem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Neschválena hlášenka Semily/Lomnice 2018510E1A0307, vráceno na původní termín – změna z víkendu na pracovní den je možná pouze dohodou.</w:t>
      </w:r>
    </w:p>
    <w:p w:rsidR="006F691A" w:rsidRDefault="006F691A" w:rsidP="006F691A">
      <w:pPr>
        <w:pStyle w:val="Odstavecseseznamem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Neschválena hlášenka FK Jablonec 2018510E1A1304, čas utkání zasahuje do ÚZ dospělých.</w:t>
      </w:r>
    </w:p>
    <w:p w:rsidR="006F691A" w:rsidRPr="006F691A" w:rsidRDefault="006F691A" w:rsidP="006F691A">
      <w:pPr>
        <w:pStyle w:val="Odstavecseseznamem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</w:p>
    <w:p w:rsidR="00A11F54" w:rsidRDefault="00A11F54" w:rsidP="00A11F54">
      <w:pPr>
        <w:pStyle w:val="Odstavecseseznamem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</w:p>
    <w:p w:rsidR="0009486E" w:rsidRPr="00A17360" w:rsidRDefault="0009486E" w:rsidP="0009486E">
      <w:pPr>
        <w:rPr>
          <w:rFonts w:ascii="Times New Roman" w:hAnsi="Times New Roman" w:cs="Times New Roman"/>
          <w:sz w:val="24"/>
          <w:szCs w:val="24"/>
        </w:rPr>
      </w:pPr>
      <w:r w:rsidRPr="00A17360">
        <w:rPr>
          <w:rFonts w:ascii="Times New Roman" w:hAnsi="Times New Roman" w:cs="Times New Roman"/>
          <w:sz w:val="24"/>
          <w:szCs w:val="24"/>
        </w:rPr>
        <w:tab/>
        <w:t>Jan König v.r.</w:t>
      </w:r>
      <w:r w:rsidRPr="00A17360">
        <w:rPr>
          <w:rFonts w:ascii="Times New Roman" w:hAnsi="Times New Roman" w:cs="Times New Roman"/>
          <w:sz w:val="24"/>
          <w:szCs w:val="24"/>
        </w:rPr>
        <w:br/>
      </w:r>
      <w:r w:rsidRPr="00A17360">
        <w:rPr>
          <w:rFonts w:ascii="Times New Roman" w:hAnsi="Times New Roman" w:cs="Times New Roman"/>
          <w:sz w:val="24"/>
          <w:szCs w:val="24"/>
        </w:rPr>
        <w:tab/>
        <w:t>Předseda STK LKFS</w:t>
      </w:r>
    </w:p>
    <w:p w:rsidR="0009486E" w:rsidRPr="00101C00" w:rsidRDefault="0009486E" w:rsidP="0009486E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sectPr w:rsidR="0009486E" w:rsidRPr="00101C00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17" w:rsidRDefault="00F50117" w:rsidP="007678C0">
      <w:pPr>
        <w:spacing w:after="0" w:line="240" w:lineRule="auto"/>
      </w:pPr>
      <w:r>
        <w:separator/>
      </w:r>
    </w:p>
  </w:endnote>
  <w:endnote w:type="continuationSeparator" w:id="0">
    <w:p w:rsidR="00F50117" w:rsidRDefault="00F50117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17" w:rsidRDefault="00F50117" w:rsidP="007678C0">
      <w:pPr>
        <w:spacing w:after="0" w:line="240" w:lineRule="auto"/>
      </w:pPr>
      <w:r>
        <w:separator/>
      </w:r>
    </w:p>
  </w:footnote>
  <w:footnote w:type="continuationSeparator" w:id="0">
    <w:p w:rsidR="00F50117" w:rsidRDefault="00F50117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620038" wp14:editId="42AF372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82333A" w:rsidRPr="00792FE5" w:rsidRDefault="008D7677" w:rsidP="0009486E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09486E">
      <w:rPr>
        <w:spacing w:val="24"/>
        <w:sz w:val="18"/>
      </w:rPr>
      <w:t>JAN.KONIG@LKFS.CZ</w:t>
    </w:r>
  </w:p>
  <w:p w:rsidR="008D7677" w:rsidRDefault="001831F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103E58">
      <w:rPr>
        <w:noProof/>
        <w:spacing w:val="60"/>
        <w:sz w:val="18"/>
      </w:rPr>
      <w:t>17. srpna 2018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469"/>
    <w:multiLevelType w:val="hybridMultilevel"/>
    <w:tmpl w:val="8058542A"/>
    <w:lvl w:ilvl="0" w:tplc="427C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85C9D"/>
    <w:multiLevelType w:val="hybridMultilevel"/>
    <w:tmpl w:val="65526172"/>
    <w:lvl w:ilvl="0" w:tplc="4902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00534"/>
    <w:multiLevelType w:val="hybridMultilevel"/>
    <w:tmpl w:val="A93263E6"/>
    <w:lvl w:ilvl="0" w:tplc="09380B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A36CF"/>
    <w:multiLevelType w:val="hybridMultilevel"/>
    <w:tmpl w:val="C3BED122"/>
    <w:lvl w:ilvl="0" w:tplc="007009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97CA3"/>
    <w:multiLevelType w:val="hybridMultilevel"/>
    <w:tmpl w:val="83FAB2F6"/>
    <w:lvl w:ilvl="0" w:tplc="CF42C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115C5"/>
    <w:multiLevelType w:val="hybridMultilevel"/>
    <w:tmpl w:val="9C24AF36"/>
    <w:lvl w:ilvl="0" w:tplc="7F9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375FB"/>
    <w:multiLevelType w:val="hybridMultilevel"/>
    <w:tmpl w:val="429852F8"/>
    <w:lvl w:ilvl="0" w:tplc="84A42B2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6431C"/>
    <w:multiLevelType w:val="hybridMultilevel"/>
    <w:tmpl w:val="3E3CF116"/>
    <w:lvl w:ilvl="0" w:tplc="8B3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F0F4E"/>
    <w:multiLevelType w:val="hybridMultilevel"/>
    <w:tmpl w:val="1E84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3BDD"/>
    <w:multiLevelType w:val="hybridMultilevel"/>
    <w:tmpl w:val="AAFAB09A"/>
    <w:lvl w:ilvl="0" w:tplc="6E645F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175100"/>
    <w:multiLevelType w:val="hybridMultilevel"/>
    <w:tmpl w:val="BAD280A2"/>
    <w:lvl w:ilvl="0" w:tplc="A6C0AE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96F27"/>
    <w:multiLevelType w:val="hybridMultilevel"/>
    <w:tmpl w:val="75F6E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86D31"/>
    <w:multiLevelType w:val="hybridMultilevel"/>
    <w:tmpl w:val="9AE6D034"/>
    <w:lvl w:ilvl="0" w:tplc="7A4AF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117"/>
    <w:rsid w:val="0009486E"/>
    <w:rsid w:val="000E3658"/>
    <w:rsid w:val="00101C00"/>
    <w:rsid w:val="00103E58"/>
    <w:rsid w:val="00156875"/>
    <w:rsid w:val="00171FCC"/>
    <w:rsid w:val="001831FB"/>
    <w:rsid w:val="0023090A"/>
    <w:rsid w:val="002311FD"/>
    <w:rsid w:val="00250650"/>
    <w:rsid w:val="002B0D8D"/>
    <w:rsid w:val="002D42D4"/>
    <w:rsid w:val="00390CCE"/>
    <w:rsid w:val="003B68D4"/>
    <w:rsid w:val="00421331"/>
    <w:rsid w:val="004F7C10"/>
    <w:rsid w:val="0064542A"/>
    <w:rsid w:val="00651A1A"/>
    <w:rsid w:val="006C0EE1"/>
    <w:rsid w:val="006D1F6C"/>
    <w:rsid w:val="006F2DCD"/>
    <w:rsid w:val="006F691A"/>
    <w:rsid w:val="007678C0"/>
    <w:rsid w:val="00792FE5"/>
    <w:rsid w:val="0082333A"/>
    <w:rsid w:val="008D7677"/>
    <w:rsid w:val="008F0107"/>
    <w:rsid w:val="009043C1"/>
    <w:rsid w:val="0096340C"/>
    <w:rsid w:val="00A11F54"/>
    <w:rsid w:val="00A17360"/>
    <w:rsid w:val="00B85D8C"/>
    <w:rsid w:val="00C845BE"/>
    <w:rsid w:val="00CB2738"/>
    <w:rsid w:val="00DA53EC"/>
    <w:rsid w:val="00DC68EE"/>
    <w:rsid w:val="00EA1F53"/>
    <w:rsid w:val="00EC1C58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63BB87"/>
  <w15:docId w15:val="{326D65C1-0EB6-428D-B71C-2C1853A7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2DD8-400F-497F-853D-83927816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2018-08-10T09:31:00Z</cp:lastPrinted>
  <dcterms:created xsi:type="dcterms:W3CDTF">2018-08-16T13:08:00Z</dcterms:created>
  <dcterms:modified xsi:type="dcterms:W3CDTF">2018-08-17T06:51:00Z</dcterms:modified>
</cp:coreProperties>
</file>