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60" w:rsidRDefault="00A17360">
      <w:pPr>
        <w:rPr>
          <w:rFonts w:ascii="Times New Roman" w:hAnsi="Times New Roman" w:cs="Times New Roman"/>
          <w:b/>
          <w:sz w:val="24"/>
          <w:szCs w:val="24"/>
        </w:rPr>
      </w:pPr>
    </w:p>
    <w:p w:rsidR="00A17360" w:rsidRDefault="00F50117">
      <w:pPr>
        <w:rPr>
          <w:rFonts w:ascii="Times New Roman" w:hAnsi="Times New Roman" w:cs="Times New Roman"/>
          <w:b/>
          <w:sz w:val="24"/>
          <w:szCs w:val="24"/>
        </w:rPr>
      </w:pPr>
      <w:r w:rsidRPr="00A17360">
        <w:rPr>
          <w:rFonts w:ascii="Times New Roman" w:hAnsi="Times New Roman" w:cs="Times New Roman"/>
          <w:b/>
          <w:sz w:val="24"/>
          <w:szCs w:val="24"/>
        </w:rPr>
        <w:t>Úřední zpráva STK 0</w:t>
      </w:r>
      <w:r w:rsidR="00AA61AE">
        <w:rPr>
          <w:rFonts w:ascii="Times New Roman" w:hAnsi="Times New Roman" w:cs="Times New Roman"/>
          <w:b/>
          <w:sz w:val="24"/>
          <w:szCs w:val="24"/>
        </w:rPr>
        <w:t>6</w:t>
      </w:r>
      <w:r w:rsidR="003B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360">
        <w:rPr>
          <w:rFonts w:ascii="Times New Roman" w:hAnsi="Times New Roman" w:cs="Times New Roman"/>
          <w:b/>
          <w:sz w:val="24"/>
          <w:szCs w:val="24"/>
        </w:rPr>
        <w:t>-</w:t>
      </w:r>
      <w:r w:rsidR="00171FCC" w:rsidRPr="00A17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71FCC" w:rsidRPr="00A17360">
        <w:rPr>
          <w:rFonts w:ascii="Times New Roman" w:hAnsi="Times New Roman" w:cs="Times New Roman"/>
          <w:b/>
          <w:sz w:val="24"/>
          <w:szCs w:val="24"/>
        </w:rPr>
        <w:t>18</w:t>
      </w:r>
      <w:r w:rsidR="00A17360" w:rsidRPr="00A17360">
        <w:rPr>
          <w:rFonts w:ascii="Times New Roman" w:hAnsi="Times New Roman" w:cs="Times New Roman"/>
          <w:b/>
          <w:sz w:val="24"/>
          <w:szCs w:val="24"/>
        </w:rPr>
        <w:t>19</w:t>
      </w:r>
      <w:r w:rsidRPr="00A17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86E" w:rsidRPr="00A17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360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A17360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AA61AE">
        <w:rPr>
          <w:rFonts w:ascii="Times New Roman" w:hAnsi="Times New Roman" w:cs="Times New Roman"/>
          <w:b/>
          <w:sz w:val="24"/>
          <w:szCs w:val="24"/>
        </w:rPr>
        <w:t>23</w:t>
      </w:r>
      <w:r w:rsidRPr="00A17360">
        <w:rPr>
          <w:rFonts w:ascii="Times New Roman" w:hAnsi="Times New Roman" w:cs="Times New Roman"/>
          <w:b/>
          <w:sz w:val="24"/>
          <w:szCs w:val="24"/>
        </w:rPr>
        <w:t>.</w:t>
      </w:r>
      <w:r w:rsidR="0096340C" w:rsidRPr="00A17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360" w:rsidRPr="00A17360">
        <w:rPr>
          <w:rFonts w:ascii="Times New Roman" w:hAnsi="Times New Roman" w:cs="Times New Roman"/>
          <w:b/>
          <w:sz w:val="24"/>
          <w:szCs w:val="24"/>
        </w:rPr>
        <w:t>8</w:t>
      </w:r>
      <w:r w:rsidRPr="00A17360">
        <w:rPr>
          <w:rFonts w:ascii="Times New Roman" w:hAnsi="Times New Roman" w:cs="Times New Roman"/>
          <w:b/>
          <w:sz w:val="24"/>
          <w:szCs w:val="24"/>
        </w:rPr>
        <w:t>.</w:t>
      </w:r>
      <w:r w:rsidR="0096340C" w:rsidRPr="00A17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360">
        <w:rPr>
          <w:rFonts w:ascii="Times New Roman" w:hAnsi="Times New Roman" w:cs="Times New Roman"/>
          <w:b/>
          <w:sz w:val="24"/>
          <w:szCs w:val="24"/>
        </w:rPr>
        <w:t>201</w:t>
      </w:r>
      <w:r w:rsidR="00AA61AE">
        <w:rPr>
          <w:rFonts w:ascii="Times New Roman" w:hAnsi="Times New Roman" w:cs="Times New Roman"/>
          <w:b/>
          <w:sz w:val="24"/>
          <w:szCs w:val="24"/>
        </w:rPr>
        <w:t xml:space="preserve">8 </w:t>
      </w:r>
    </w:p>
    <w:p w:rsidR="00AA61AE" w:rsidRDefault="00AA61AE">
      <w:pPr>
        <w:rPr>
          <w:rFonts w:ascii="Times New Roman" w:hAnsi="Times New Roman" w:cs="Times New Roman"/>
          <w:b/>
          <w:sz w:val="24"/>
          <w:szCs w:val="24"/>
        </w:rPr>
      </w:pPr>
    </w:p>
    <w:p w:rsidR="00AA61AE" w:rsidRDefault="00AA61AE" w:rsidP="00AA61AE">
      <w:pPr>
        <w:pStyle w:val="Odstavecseseznamem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Zpráva sekretariátu – dočasná změna adresy</w:t>
      </w:r>
    </w:p>
    <w:p w:rsidR="00AA61AE" w:rsidRPr="00AA61AE" w:rsidRDefault="00AA61AE" w:rsidP="00AA61AE">
      <w:pPr>
        <w:pStyle w:val="Odstavecseseznamem"/>
        <w:rPr>
          <w:rFonts w:ascii="Times New Roman" w:hAnsi="Times New Roman"/>
          <w:sz w:val="24"/>
          <w:szCs w:val="24"/>
        </w:rPr>
      </w:pPr>
      <w:r w:rsidRPr="00AA61AE">
        <w:rPr>
          <w:rFonts w:ascii="Times New Roman" w:hAnsi="Times New Roman"/>
          <w:sz w:val="24"/>
          <w:szCs w:val="24"/>
        </w:rPr>
        <w:t xml:space="preserve">Vzhledem k přetrvávajícím problémům se serverem LKFS žádá ŘO kluby, aby do odvolání zasílaly elektronickou poštu na </w:t>
      </w:r>
      <w:proofErr w:type="gramStart"/>
      <w:r w:rsidRPr="00AA61AE">
        <w:rPr>
          <w:rFonts w:ascii="Times New Roman" w:hAnsi="Times New Roman"/>
          <w:sz w:val="24"/>
          <w:szCs w:val="24"/>
        </w:rPr>
        <w:t>LKFS  současně</w:t>
      </w:r>
      <w:proofErr w:type="gramEnd"/>
      <w:r w:rsidRPr="00AA61AE">
        <w:rPr>
          <w:rFonts w:ascii="Times New Roman" w:hAnsi="Times New Roman"/>
          <w:sz w:val="24"/>
          <w:szCs w:val="24"/>
        </w:rPr>
        <w:t xml:space="preserve"> na dvě adresy:</w:t>
      </w:r>
    </w:p>
    <w:p w:rsidR="00AA61AE" w:rsidRPr="00AA61AE" w:rsidRDefault="00AC7873" w:rsidP="00AA61AE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8" w:history="1">
        <w:r w:rsidR="00AA61AE" w:rsidRPr="00AA61AE">
          <w:rPr>
            <w:rStyle w:val="Hypertextovodkaz"/>
            <w:rFonts w:ascii="Times New Roman" w:hAnsi="Times New Roman"/>
            <w:sz w:val="24"/>
            <w:szCs w:val="24"/>
          </w:rPr>
          <w:t>jan.konig@lkfs</w:t>
        </w:r>
      </w:hyperlink>
    </w:p>
    <w:p w:rsidR="00AA61AE" w:rsidRDefault="00AC7873" w:rsidP="00AA61AE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9" w:history="1">
        <w:r w:rsidR="00AA61AE" w:rsidRPr="00F30491">
          <w:rPr>
            <w:rStyle w:val="Hypertextovodkaz"/>
            <w:rFonts w:ascii="Times New Roman" w:hAnsi="Times New Roman"/>
            <w:sz w:val="24"/>
            <w:szCs w:val="24"/>
          </w:rPr>
          <w:t>konig@fotbal.cz</w:t>
        </w:r>
      </w:hyperlink>
    </w:p>
    <w:p w:rsidR="00AA61AE" w:rsidRPr="00AA61AE" w:rsidRDefault="00AA61AE" w:rsidP="00AA61AE">
      <w:pPr>
        <w:ind w:left="720"/>
        <w:rPr>
          <w:rFonts w:ascii="Times New Roman" w:hAnsi="Times New Roman"/>
          <w:b/>
          <w:sz w:val="24"/>
          <w:szCs w:val="24"/>
        </w:rPr>
      </w:pPr>
    </w:p>
    <w:p w:rsidR="00AA61AE" w:rsidRPr="00AA61AE" w:rsidRDefault="00AA61AE" w:rsidP="00AA61AE">
      <w:pPr>
        <w:pStyle w:val="Odstavecseseznamem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AA61AE">
        <w:rPr>
          <w:rFonts w:ascii="Times New Roman" w:hAnsi="Times New Roman"/>
          <w:b/>
          <w:sz w:val="24"/>
          <w:szCs w:val="24"/>
        </w:rPr>
        <w:t>Změny barvy dresů pro domácí utkání</w:t>
      </w:r>
    </w:p>
    <w:p w:rsidR="00AA61AE" w:rsidRDefault="00AA61AE" w:rsidP="00AA61AE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KP B. Kostel dres zelený – trenky černé – stulpny černé</w:t>
      </w:r>
    </w:p>
    <w:p w:rsidR="00AA61AE" w:rsidRDefault="00AA61AE" w:rsidP="00AA61AE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I.B </w:t>
      </w:r>
      <w:proofErr w:type="spellStart"/>
      <w:r>
        <w:rPr>
          <w:rFonts w:ascii="Times New Roman" w:hAnsi="Times New Roman"/>
          <w:sz w:val="24"/>
          <w:szCs w:val="24"/>
        </w:rPr>
        <w:t>výchd</w:t>
      </w:r>
      <w:proofErr w:type="spellEnd"/>
      <w:r>
        <w:rPr>
          <w:rFonts w:ascii="Times New Roman" w:hAnsi="Times New Roman"/>
          <w:sz w:val="24"/>
          <w:szCs w:val="24"/>
        </w:rPr>
        <w:t xml:space="preserve"> Albrechtice dres červený – trenky bílé – stulpny červené</w:t>
      </w:r>
    </w:p>
    <w:p w:rsidR="0083272B" w:rsidRDefault="0083272B" w:rsidP="0083272B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83272B" w:rsidRDefault="00D628C4" w:rsidP="00D628C4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628C4">
        <w:rPr>
          <w:rFonts w:ascii="Times New Roman" w:hAnsi="Times New Roman"/>
          <w:b/>
          <w:sz w:val="24"/>
          <w:szCs w:val="24"/>
        </w:rPr>
        <w:t>Písemné vyjádření</w:t>
      </w:r>
      <w:r w:rsidRPr="00D628C4">
        <w:rPr>
          <w:rFonts w:ascii="Times New Roman" w:hAnsi="Times New Roman"/>
          <w:sz w:val="24"/>
          <w:szCs w:val="24"/>
        </w:rPr>
        <w:br/>
        <w:t>FK Přepeře B se písemně vyjádří k událostem před utkáním 2018510A3A0204</w:t>
      </w:r>
      <w:r>
        <w:rPr>
          <w:rFonts w:ascii="Times New Roman" w:hAnsi="Times New Roman"/>
          <w:sz w:val="24"/>
          <w:szCs w:val="24"/>
        </w:rPr>
        <w:t xml:space="preserve"> (dle </w:t>
      </w:r>
      <w:proofErr w:type="spellStart"/>
      <w:r>
        <w:rPr>
          <w:rFonts w:ascii="Times New Roman" w:hAnsi="Times New Roman"/>
          <w:sz w:val="24"/>
          <w:szCs w:val="24"/>
        </w:rPr>
        <w:t>ZoU</w:t>
      </w:r>
      <w:proofErr w:type="spellEnd"/>
      <w:r>
        <w:rPr>
          <w:rFonts w:ascii="Times New Roman" w:hAnsi="Times New Roman"/>
          <w:sz w:val="24"/>
          <w:szCs w:val="24"/>
        </w:rPr>
        <w:t xml:space="preserve"> a ZDFA </w:t>
      </w:r>
      <w:r w:rsidR="00A15723">
        <w:rPr>
          <w:rFonts w:ascii="Times New Roman" w:hAnsi="Times New Roman"/>
          <w:sz w:val="24"/>
          <w:szCs w:val="24"/>
        </w:rPr>
        <w:t xml:space="preserve">pořadatel </w:t>
      </w:r>
      <w:r>
        <w:rPr>
          <w:rFonts w:ascii="Times New Roman" w:hAnsi="Times New Roman"/>
          <w:sz w:val="24"/>
          <w:szCs w:val="24"/>
        </w:rPr>
        <w:t>neumožn</w:t>
      </w:r>
      <w:r w:rsidR="00A15723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 vč</w:t>
      </w:r>
      <w:r w:rsidR="00A1572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sné převlečení a v</w:t>
      </w:r>
      <w:r w:rsidR="006A57F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plnění </w:t>
      </w:r>
      <w:proofErr w:type="spellStart"/>
      <w:r>
        <w:rPr>
          <w:rFonts w:ascii="Times New Roman" w:hAnsi="Times New Roman"/>
          <w:sz w:val="24"/>
          <w:szCs w:val="24"/>
        </w:rPr>
        <w:t>ZoU</w:t>
      </w:r>
      <w:proofErr w:type="spellEnd"/>
      <w:r w:rsidR="00A15723">
        <w:rPr>
          <w:rFonts w:ascii="Times New Roman" w:hAnsi="Times New Roman"/>
          <w:sz w:val="24"/>
          <w:szCs w:val="24"/>
        </w:rPr>
        <w:t xml:space="preserve"> rozhodčích</w:t>
      </w:r>
      <w:r>
        <w:rPr>
          <w:rFonts w:ascii="Times New Roman" w:hAnsi="Times New Roman"/>
          <w:sz w:val="24"/>
          <w:szCs w:val="24"/>
        </w:rPr>
        <w:t>). Termí</w:t>
      </w:r>
      <w:r w:rsidR="00A1572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do ÚT 28.8.2018.</w:t>
      </w:r>
      <w:r w:rsidR="00A15723">
        <w:rPr>
          <w:rFonts w:ascii="Times New Roman" w:hAnsi="Times New Roman"/>
          <w:sz w:val="24"/>
          <w:szCs w:val="24"/>
        </w:rPr>
        <w:br/>
      </w:r>
    </w:p>
    <w:p w:rsidR="00A15723" w:rsidRPr="00A15723" w:rsidRDefault="00A15723" w:rsidP="00D628C4">
      <w:pPr>
        <w:pStyle w:val="Odstavecseseznamem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A15723">
        <w:rPr>
          <w:rFonts w:ascii="Times New Roman" w:hAnsi="Times New Roman"/>
          <w:b/>
          <w:sz w:val="24"/>
          <w:szCs w:val="24"/>
        </w:rPr>
        <w:t>Oprava adresy v RS LKFS</w:t>
      </w:r>
    </w:p>
    <w:p w:rsidR="00D628C4" w:rsidRDefault="00A15723" w:rsidP="00D628C4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Sekretář KR LKFS Lubomír Řeháček – v RS uvedena chybná adresa, má být </w:t>
      </w:r>
    </w:p>
    <w:p w:rsidR="00A15723" w:rsidRDefault="00AC7873" w:rsidP="00D628C4">
      <w:pPr>
        <w:pStyle w:val="Odstavecseseznamem"/>
        <w:rPr>
          <w:rStyle w:val="Hypertextovodkaz"/>
          <w:rFonts w:ascii="Times New Roman" w:hAnsi="Times New Roman"/>
          <w:sz w:val="24"/>
          <w:szCs w:val="24"/>
        </w:rPr>
      </w:pPr>
      <w:hyperlink r:id="rId10" w:history="1">
        <w:r w:rsidR="00A15723" w:rsidRPr="0042479E">
          <w:rPr>
            <w:rStyle w:val="Hypertextovodkaz"/>
            <w:rFonts w:ascii="Times New Roman" w:hAnsi="Times New Roman"/>
            <w:sz w:val="24"/>
            <w:szCs w:val="24"/>
          </w:rPr>
          <w:t>LRehacek@seznam.cz</w:t>
        </w:r>
      </w:hyperlink>
    </w:p>
    <w:p w:rsidR="00417131" w:rsidRDefault="00417131" w:rsidP="00D628C4">
      <w:pPr>
        <w:pStyle w:val="Odstavecseseznamem"/>
        <w:rPr>
          <w:rFonts w:ascii="Times New Roman" w:hAnsi="Times New Roman"/>
          <w:sz w:val="24"/>
          <w:szCs w:val="24"/>
        </w:rPr>
      </w:pPr>
    </w:p>
    <w:p w:rsidR="00417131" w:rsidRPr="00417131" w:rsidRDefault="00417131" w:rsidP="00417131">
      <w:pPr>
        <w:pStyle w:val="Odstavecseseznamem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417131">
        <w:rPr>
          <w:rFonts w:ascii="Times New Roman" w:hAnsi="Times New Roman"/>
          <w:b/>
          <w:sz w:val="24"/>
          <w:szCs w:val="24"/>
        </w:rPr>
        <w:t>Převody trestů do SR 2018-2019</w:t>
      </w:r>
    </w:p>
    <w:p w:rsidR="00417131" w:rsidRDefault="00417131" w:rsidP="00417131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Vzhledem k tomu, že se v IS vyskytly určité problémy při převodu trestů ze starého SR, žádá ŘO kluby o důkladnou kontrolu trestů svých hráčů a v případě nepřesnosti o informaci směrem 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ŘO.</w:t>
      </w:r>
    </w:p>
    <w:p w:rsidR="00A15723" w:rsidRPr="00D628C4" w:rsidRDefault="00A15723" w:rsidP="00D628C4">
      <w:pPr>
        <w:pStyle w:val="Odstavecseseznamem"/>
        <w:rPr>
          <w:rFonts w:ascii="Times New Roman" w:hAnsi="Times New Roman"/>
          <w:sz w:val="24"/>
          <w:szCs w:val="24"/>
        </w:rPr>
      </w:pPr>
    </w:p>
    <w:p w:rsidR="00AA61AE" w:rsidRPr="00AA61AE" w:rsidRDefault="00AA61AE" w:rsidP="0083272B">
      <w:pPr>
        <w:pStyle w:val="Odstavecseseznamem"/>
        <w:ind w:left="1080"/>
        <w:rPr>
          <w:rFonts w:ascii="Times New Roman" w:hAnsi="Times New Roman"/>
          <w:b/>
          <w:sz w:val="24"/>
          <w:szCs w:val="24"/>
        </w:rPr>
      </w:pPr>
    </w:p>
    <w:p w:rsidR="0009486E" w:rsidRPr="00A17360" w:rsidRDefault="0009486E" w:rsidP="00A15723">
      <w:pPr>
        <w:ind w:left="720"/>
        <w:rPr>
          <w:rFonts w:ascii="Times New Roman" w:hAnsi="Times New Roman" w:cs="Times New Roman"/>
          <w:sz w:val="24"/>
          <w:szCs w:val="24"/>
        </w:rPr>
      </w:pPr>
      <w:r w:rsidRPr="00A17360">
        <w:rPr>
          <w:rFonts w:ascii="Times New Roman" w:hAnsi="Times New Roman" w:cs="Times New Roman"/>
          <w:sz w:val="24"/>
          <w:szCs w:val="24"/>
        </w:rPr>
        <w:t>Jan König v.r.</w:t>
      </w:r>
      <w:r w:rsidRPr="00A17360">
        <w:rPr>
          <w:rFonts w:ascii="Times New Roman" w:hAnsi="Times New Roman" w:cs="Times New Roman"/>
          <w:sz w:val="24"/>
          <w:szCs w:val="24"/>
        </w:rPr>
        <w:br/>
        <w:t>Předseda STK LKFS</w:t>
      </w:r>
    </w:p>
    <w:p w:rsidR="0009486E" w:rsidRPr="00101C00" w:rsidRDefault="0009486E" w:rsidP="0009486E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sectPr w:rsidR="0009486E" w:rsidRPr="00101C00" w:rsidSect="007678C0">
      <w:headerReference w:type="default" r:id="rId11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873" w:rsidRDefault="00AC7873" w:rsidP="007678C0">
      <w:pPr>
        <w:spacing w:after="0" w:line="240" w:lineRule="auto"/>
      </w:pPr>
      <w:r>
        <w:separator/>
      </w:r>
    </w:p>
  </w:endnote>
  <w:endnote w:type="continuationSeparator" w:id="0">
    <w:p w:rsidR="00AC7873" w:rsidRDefault="00AC787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873" w:rsidRDefault="00AC7873" w:rsidP="007678C0">
      <w:pPr>
        <w:spacing w:after="0" w:line="240" w:lineRule="auto"/>
      </w:pPr>
      <w:r>
        <w:separator/>
      </w:r>
    </w:p>
  </w:footnote>
  <w:footnote w:type="continuationSeparator" w:id="0">
    <w:p w:rsidR="00AC7873" w:rsidRDefault="00AC787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620038" wp14:editId="42AF3724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B85D8C" w:rsidRPr="00792FE5">
      <w:rPr>
        <w:spacing w:val="24"/>
        <w:sz w:val="18"/>
      </w:rPr>
      <w:t>TEL.: 48</w:t>
    </w:r>
    <w:r w:rsidR="00DA53EC" w:rsidRPr="00792FE5">
      <w:rPr>
        <w:spacing w:val="24"/>
        <w:sz w:val="18"/>
      </w:rPr>
      <w:t>6 100 031</w:t>
    </w:r>
    <w:r w:rsidR="00B85D8C" w:rsidRPr="00792FE5">
      <w:rPr>
        <w:spacing w:val="24"/>
        <w:sz w:val="18"/>
      </w:rPr>
      <w:t xml:space="preserve"> FAX:</w:t>
    </w:r>
    <w:r w:rsidR="00DA53EC" w:rsidRPr="00792FE5">
      <w:rPr>
        <w:spacing w:val="24"/>
        <w:sz w:val="18"/>
      </w:rPr>
      <w:t xml:space="preserve"> 486 100</w:t>
    </w:r>
    <w:r>
      <w:rPr>
        <w:spacing w:val="24"/>
        <w:sz w:val="18"/>
      </w:rPr>
      <w:t> </w:t>
    </w:r>
    <w:r w:rsidR="00DA53EC" w:rsidRPr="00792FE5">
      <w:rPr>
        <w:spacing w:val="24"/>
        <w:sz w:val="18"/>
      </w:rPr>
      <w:t>030</w:t>
    </w:r>
  </w:p>
  <w:p w:rsidR="0082333A" w:rsidRPr="00792FE5" w:rsidRDefault="008D7677" w:rsidP="0009486E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09486E">
      <w:rPr>
        <w:spacing w:val="24"/>
        <w:sz w:val="18"/>
      </w:rPr>
      <w:t>JAN.KONIG@LKFS.CZ</w:t>
    </w:r>
  </w:p>
  <w:p w:rsidR="008D7677" w:rsidRDefault="001831FB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>SPORTOVNĚ-TECHNICKÁ</w:t>
    </w:r>
    <w:r w:rsidR="00156875">
      <w:rPr>
        <w:spacing w:val="60"/>
        <w:sz w:val="18"/>
      </w:rPr>
      <w:t xml:space="preserve">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Pr="0082333A" w:rsidRDefault="0082333A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417131">
      <w:rPr>
        <w:noProof/>
        <w:spacing w:val="60"/>
        <w:sz w:val="18"/>
      </w:rPr>
      <w:t>23. srpna 2018</w:t>
    </w:r>
    <w:r>
      <w:rPr>
        <w:spacing w:val="60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469"/>
    <w:multiLevelType w:val="hybridMultilevel"/>
    <w:tmpl w:val="8058542A"/>
    <w:lvl w:ilvl="0" w:tplc="427CF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36CB4"/>
    <w:multiLevelType w:val="hybridMultilevel"/>
    <w:tmpl w:val="2B7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85C9D"/>
    <w:multiLevelType w:val="hybridMultilevel"/>
    <w:tmpl w:val="65526172"/>
    <w:lvl w:ilvl="0" w:tplc="49023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C1462"/>
    <w:multiLevelType w:val="hybridMultilevel"/>
    <w:tmpl w:val="C8C230D6"/>
    <w:lvl w:ilvl="0" w:tplc="E2963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00534"/>
    <w:multiLevelType w:val="hybridMultilevel"/>
    <w:tmpl w:val="A93263E6"/>
    <w:lvl w:ilvl="0" w:tplc="09380BB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0A36CF"/>
    <w:multiLevelType w:val="hybridMultilevel"/>
    <w:tmpl w:val="C3BED122"/>
    <w:lvl w:ilvl="0" w:tplc="0070090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B97CA3"/>
    <w:multiLevelType w:val="hybridMultilevel"/>
    <w:tmpl w:val="83FAB2F6"/>
    <w:lvl w:ilvl="0" w:tplc="CF42C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115C5"/>
    <w:multiLevelType w:val="hybridMultilevel"/>
    <w:tmpl w:val="9C24AF36"/>
    <w:lvl w:ilvl="0" w:tplc="7F9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B375FB"/>
    <w:multiLevelType w:val="hybridMultilevel"/>
    <w:tmpl w:val="429852F8"/>
    <w:lvl w:ilvl="0" w:tplc="84A42B2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6431C"/>
    <w:multiLevelType w:val="hybridMultilevel"/>
    <w:tmpl w:val="3E3CF116"/>
    <w:lvl w:ilvl="0" w:tplc="8B3E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0F0F4E"/>
    <w:multiLevelType w:val="hybridMultilevel"/>
    <w:tmpl w:val="1E843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33BDD"/>
    <w:multiLevelType w:val="hybridMultilevel"/>
    <w:tmpl w:val="AAFAB09A"/>
    <w:lvl w:ilvl="0" w:tplc="6E645FB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75100"/>
    <w:multiLevelType w:val="hybridMultilevel"/>
    <w:tmpl w:val="BAD280A2"/>
    <w:lvl w:ilvl="0" w:tplc="A6C0AE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96F27"/>
    <w:multiLevelType w:val="hybridMultilevel"/>
    <w:tmpl w:val="75F6E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86D31"/>
    <w:multiLevelType w:val="hybridMultilevel"/>
    <w:tmpl w:val="9AE6D034"/>
    <w:lvl w:ilvl="0" w:tplc="7A4AF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6F678C"/>
    <w:multiLevelType w:val="hybridMultilevel"/>
    <w:tmpl w:val="FA2E8336"/>
    <w:lvl w:ilvl="0" w:tplc="6FE65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7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17"/>
    <w:rsid w:val="0009486E"/>
    <w:rsid w:val="000E3658"/>
    <w:rsid w:val="00101C00"/>
    <w:rsid w:val="00156875"/>
    <w:rsid w:val="00171FCC"/>
    <w:rsid w:val="001831FB"/>
    <w:rsid w:val="0023090A"/>
    <w:rsid w:val="002311FD"/>
    <w:rsid w:val="00250650"/>
    <w:rsid w:val="002B0D8D"/>
    <w:rsid w:val="002D42D4"/>
    <w:rsid w:val="00390CCE"/>
    <w:rsid w:val="003B68D4"/>
    <w:rsid w:val="00417131"/>
    <w:rsid w:val="00421331"/>
    <w:rsid w:val="004F7C10"/>
    <w:rsid w:val="0064542A"/>
    <w:rsid w:val="00651A1A"/>
    <w:rsid w:val="006A57F2"/>
    <w:rsid w:val="006C0EE1"/>
    <w:rsid w:val="006D1F6C"/>
    <w:rsid w:val="006F2DCD"/>
    <w:rsid w:val="006F691A"/>
    <w:rsid w:val="007678C0"/>
    <w:rsid w:val="00792FE5"/>
    <w:rsid w:val="0082333A"/>
    <w:rsid w:val="0083272B"/>
    <w:rsid w:val="008D7677"/>
    <w:rsid w:val="008F0107"/>
    <w:rsid w:val="009043C1"/>
    <w:rsid w:val="0096340C"/>
    <w:rsid w:val="00A11F54"/>
    <w:rsid w:val="00A15723"/>
    <w:rsid w:val="00A17360"/>
    <w:rsid w:val="00AA61AE"/>
    <w:rsid w:val="00AC7873"/>
    <w:rsid w:val="00B85D8C"/>
    <w:rsid w:val="00C845BE"/>
    <w:rsid w:val="00CB2738"/>
    <w:rsid w:val="00D329E9"/>
    <w:rsid w:val="00D628C4"/>
    <w:rsid w:val="00DA53EC"/>
    <w:rsid w:val="00DC68EE"/>
    <w:rsid w:val="00EA1F53"/>
    <w:rsid w:val="00EC1C58"/>
    <w:rsid w:val="00F5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2073D"/>
  <w15:docId w15:val="{38C9EEA8-ED4C-4716-B9DD-616C34C1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0117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A15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onig@lkf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Reha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ig@fotba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29DF-CDBE-43F2-977C-6A2BF543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5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cp:lastPrinted>2018-08-10T09:31:00Z</cp:lastPrinted>
  <dcterms:created xsi:type="dcterms:W3CDTF">2018-08-23T15:19:00Z</dcterms:created>
  <dcterms:modified xsi:type="dcterms:W3CDTF">2018-08-23T15:25:00Z</dcterms:modified>
</cp:coreProperties>
</file>